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205D1" w14:textId="006A57D3" w:rsidR="003C169A" w:rsidRPr="00D26B14" w:rsidRDefault="00CB3034" w:rsidP="001F5996">
      <w:pPr>
        <w:spacing w:after="0" w:line="360" w:lineRule="auto"/>
        <w:jc w:val="center"/>
        <w:rPr>
          <w:b/>
          <w:bCs/>
          <w:sz w:val="32"/>
          <w:szCs w:val="32"/>
        </w:rPr>
      </w:pPr>
      <w:r w:rsidRPr="00D26B14">
        <w:rPr>
          <w:b/>
          <w:bCs/>
          <w:sz w:val="32"/>
          <w:szCs w:val="32"/>
        </w:rPr>
        <w:t xml:space="preserve">EDITAL DE ALOCAÇÃO </w:t>
      </w:r>
    </w:p>
    <w:p w14:paraId="5716A642" w14:textId="3823078D" w:rsidR="001F22B4" w:rsidRPr="00D26B14" w:rsidRDefault="001F22B4" w:rsidP="001F5996">
      <w:pPr>
        <w:spacing w:after="0" w:line="360" w:lineRule="auto"/>
        <w:jc w:val="center"/>
        <w:rPr>
          <w:b/>
          <w:bCs/>
          <w:sz w:val="32"/>
          <w:szCs w:val="32"/>
        </w:rPr>
      </w:pPr>
      <w:r w:rsidRPr="00D26B14">
        <w:rPr>
          <w:b/>
          <w:bCs/>
          <w:sz w:val="32"/>
          <w:szCs w:val="32"/>
        </w:rPr>
        <w:t>PROGRAMA ENSINO INTEGRAL</w:t>
      </w:r>
      <w:r w:rsidR="00CB3034" w:rsidRPr="00D26B14">
        <w:rPr>
          <w:b/>
          <w:bCs/>
          <w:sz w:val="32"/>
          <w:szCs w:val="32"/>
        </w:rPr>
        <w:t xml:space="preserve"> - 2024</w:t>
      </w:r>
    </w:p>
    <w:p w14:paraId="453509B6" w14:textId="77777777" w:rsidR="001F22B4" w:rsidRPr="00DF79F6" w:rsidRDefault="001F22B4" w:rsidP="00864EC7">
      <w:pPr>
        <w:spacing w:after="0" w:line="360" w:lineRule="auto"/>
        <w:jc w:val="both"/>
        <w:rPr>
          <w:sz w:val="24"/>
          <w:szCs w:val="24"/>
        </w:rPr>
      </w:pPr>
    </w:p>
    <w:p w14:paraId="58C986A5" w14:textId="46FB13ED" w:rsidR="00AC0CC9" w:rsidRPr="00AC0CC9" w:rsidRDefault="009F608A" w:rsidP="00752B02">
      <w:pPr>
        <w:jc w:val="both"/>
        <w:rPr>
          <w:sz w:val="24"/>
          <w:szCs w:val="24"/>
        </w:rPr>
      </w:pPr>
      <w:r w:rsidRPr="00DF79F6">
        <w:rPr>
          <w:sz w:val="24"/>
          <w:szCs w:val="24"/>
        </w:rPr>
        <w:t>O Dirigente Regional de Ensino</w:t>
      </w:r>
      <w:r w:rsidR="003C169A">
        <w:rPr>
          <w:sz w:val="24"/>
          <w:szCs w:val="24"/>
        </w:rPr>
        <w:t xml:space="preserve"> </w:t>
      </w:r>
      <w:r w:rsidR="001F22B4" w:rsidRPr="00DF79F6">
        <w:rPr>
          <w:sz w:val="24"/>
          <w:szCs w:val="24"/>
        </w:rPr>
        <w:t>- Região Pindamonhangaba</w:t>
      </w:r>
      <w:r w:rsidRPr="00DF79F6">
        <w:rPr>
          <w:sz w:val="24"/>
          <w:szCs w:val="24"/>
        </w:rPr>
        <w:t>, com fundamento na Lei Complementar nº 1.374, de 30/03/2022</w:t>
      </w:r>
      <w:r w:rsidR="001F22B4" w:rsidRPr="00DF79F6">
        <w:rPr>
          <w:sz w:val="24"/>
          <w:szCs w:val="24"/>
        </w:rPr>
        <w:t>, n</w:t>
      </w:r>
      <w:r w:rsidRPr="00DF79F6">
        <w:rPr>
          <w:sz w:val="24"/>
          <w:szCs w:val="24"/>
        </w:rPr>
        <w:t>o Decreto nº 66.799, de 31/05/2022</w:t>
      </w:r>
      <w:r w:rsidR="001F22B4" w:rsidRPr="00DF79F6">
        <w:rPr>
          <w:sz w:val="24"/>
          <w:szCs w:val="24"/>
        </w:rPr>
        <w:t>,  Resolução SEDUC 47, de 1-11-2023, alterada pela</w:t>
      </w:r>
      <w:r w:rsidR="003C169A">
        <w:rPr>
          <w:sz w:val="24"/>
          <w:szCs w:val="24"/>
        </w:rPr>
        <w:t>s</w:t>
      </w:r>
      <w:r w:rsidR="001F22B4" w:rsidRPr="00DF79F6">
        <w:rPr>
          <w:sz w:val="24"/>
          <w:szCs w:val="24"/>
        </w:rPr>
        <w:t xml:space="preserve"> Resoluç</w:t>
      </w:r>
      <w:r w:rsidR="003C169A">
        <w:rPr>
          <w:sz w:val="24"/>
          <w:szCs w:val="24"/>
        </w:rPr>
        <w:t>ões</w:t>
      </w:r>
      <w:r w:rsidR="001F22B4" w:rsidRPr="00DF79F6">
        <w:rPr>
          <w:sz w:val="24"/>
          <w:szCs w:val="24"/>
        </w:rPr>
        <w:t xml:space="preserve"> SEDUC 67, de 1-12- 2023, </w:t>
      </w:r>
      <w:r w:rsidR="00C22121">
        <w:rPr>
          <w:sz w:val="24"/>
          <w:szCs w:val="24"/>
        </w:rPr>
        <w:t xml:space="preserve">SEDUC </w:t>
      </w:r>
      <w:r w:rsidR="001F22B4" w:rsidRPr="00DF79F6">
        <w:rPr>
          <w:sz w:val="24"/>
          <w:szCs w:val="24"/>
        </w:rPr>
        <w:t xml:space="preserve">71, de 8-12-2023, </w:t>
      </w:r>
      <w:r w:rsidR="00C22121">
        <w:rPr>
          <w:sz w:val="24"/>
          <w:szCs w:val="24"/>
        </w:rPr>
        <w:t xml:space="preserve">SEDUC </w:t>
      </w:r>
      <w:r w:rsidR="001F22B4" w:rsidRPr="00DF79F6">
        <w:rPr>
          <w:sz w:val="24"/>
          <w:szCs w:val="24"/>
        </w:rPr>
        <w:t>72, de 11-12-2023</w:t>
      </w:r>
      <w:r w:rsidR="00926EC1">
        <w:rPr>
          <w:sz w:val="24"/>
          <w:szCs w:val="24"/>
        </w:rPr>
        <w:t xml:space="preserve"> </w:t>
      </w:r>
      <w:r w:rsidR="00926EC1" w:rsidRPr="00926EC1">
        <w:rPr>
          <w:sz w:val="24"/>
          <w:szCs w:val="24"/>
        </w:rPr>
        <w:t>e</w:t>
      </w:r>
      <w:r w:rsidR="00CB3034">
        <w:rPr>
          <w:sz w:val="24"/>
          <w:szCs w:val="24"/>
        </w:rPr>
        <w:t xml:space="preserve">  pela</w:t>
      </w:r>
      <w:r w:rsidR="00926EC1" w:rsidRPr="00926EC1">
        <w:rPr>
          <w:sz w:val="24"/>
          <w:szCs w:val="24"/>
        </w:rPr>
        <w:t xml:space="preserve"> Portaria CGRH 03, de 18/01/24, COMUNICA aos devidamente </w:t>
      </w:r>
      <w:r w:rsidR="00CB3034">
        <w:rPr>
          <w:sz w:val="24"/>
          <w:szCs w:val="24"/>
        </w:rPr>
        <w:t>inscritos no Processo de Atribuição de Classes e Aulas 2024 e Credenciados para atuação junto ao Programa Ensino Integral,</w:t>
      </w:r>
      <w:r w:rsidR="00926EC1" w:rsidRPr="00926EC1">
        <w:rPr>
          <w:sz w:val="24"/>
          <w:szCs w:val="24"/>
        </w:rPr>
        <w:t xml:space="preserve"> que será realizada </w:t>
      </w:r>
      <w:r w:rsidR="00CB3034">
        <w:rPr>
          <w:sz w:val="24"/>
          <w:szCs w:val="24"/>
        </w:rPr>
        <w:t>um</w:t>
      </w:r>
      <w:r w:rsidR="00926EC1" w:rsidRPr="00926EC1">
        <w:rPr>
          <w:sz w:val="24"/>
          <w:szCs w:val="24"/>
        </w:rPr>
        <w:t>a SESSÃO PRESENCIAL PARA ALOCAÇÃO DAS VAGAS</w:t>
      </w:r>
      <w:r w:rsidR="00CB3034">
        <w:rPr>
          <w:sz w:val="24"/>
          <w:szCs w:val="24"/>
        </w:rPr>
        <w:t xml:space="preserve"> 2024. </w:t>
      </w:r>
    </w:p>
    <w:p w14:paraId="5F226F74" w14:textId="72314546" w:rsidR="009F608A" w:rsidRPr="00BB0759" w:rsidRDefault="00BB0759" w:rsidP="00864EC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 – A alocação de candidatos credenciados para atu</w:t>
      </w:r>
      <w:r w:rsidR="00366A42">
        <w:rPr>
          <w:sz w:val="24"/>
          <w:szCs w:val="24"/>
        </w:rPr>
        <w:t>ar</w:t>
      </w:r>
      <w:r>
        <w:rPr>
          <w:sz w:val="24"/>
          <w:szCs w:val="24"/>
        </w:rPr>
        <w:t xml:space="preserve"> nas Escolas do </w:t>
      </w:r>
      <w:r w:rsidRPr="00BB0759">
        <w:rPr>
          <w:sz w:val="24"/>
          <w:szCs w:val="24"/>
        </w:rPr>
        <w:t>Programa Ensino Integral</w:t>
      </w:r>
      <w:r w:rsidR="00CB3034">
        <w:rPr>
          <w:sz w:val="24"/>
          <w:szCs w:val="24"/>
        </w:rPr>
        <w:t>,</w:t>
      </w:r>
      <w:r w:rsidRPr="00BB0759">
        <w:rPr>
          <w:sz w:val="24"/>
          <w:szCs w:val="24"/>
        </w:rPr>
        <w:t xml:space="preserve"> em 2024</w:t>
      </w:r>
      <w:r w:rsidR="00CB3034">
        <w:rPr>
          <w:sz w:val="24"/>
          <w:szCs w:val="24"/>
        </w:rPr>
        <w:t>,</w:t>
      </w:r>
      <w:r w:rsidRPr="00BB0759">
        <w:rPr>
          <w:sz w:val="24"/>
          <w:szCs w:val="24"/>
        </w:rPr>
        <w:t xml:space="preserve"> o</w:t>
      </w:r>
      <w:r w:rsidR="001F22B4" w:rsidRPr="00BB0759">
        <w:rPr>
          <w:sz w:val="24"/>
          <w:szCs w:val="24"/>
        </w:rPr>
        <w:t>correrá de forma presencial</w:t>
      </w:r>
      <w:r w:rsidRPr="00BB0759">
        <w:rPr>
          <w:sz w:val="24"/>
          <w:szCs w:val="24"/>
        </w:rPr>
        <w:t>,</w:t>
      </w:r>
      <w:r w:rsidR="009F608A" w:rsidRPr="00BB0759">
        <w:rPr>
          <w:sz w:val="24"/>
          <w:szCs w:val="24"/>
        </w:rPr>
        <w:t xml:space="preserve"> co</w:t>
      </w:r>
      <w:r w:rsidRPr="00BB0759">
        <w:rPr>
          <w:sz w:val="24"/>
          <w:szCs w:val="24"/>
        </w:rPr>
        <w:t>nforme</w:t>
      </w:r>
      <w:r w:rsidR="009F608A" w:rsidRPr="00BB0759">
        <w:rPr>
          <w:sz w:val="24"/>
          <w:szCs w:val="24"/>
        </w:rPr>
        <w:t xml:space="preserve"> segue: </w:t>
      </w:r>
    </w:p>
    <w:p w14:paraId="4C9E9AED" w14:textId="27C6CBB7" w:rsidR="00966054" w:rsidRPr="00BB0759" w:rsidRDefault="00BB0759" w:rsidP="00864EC7">
      <w:pPr>
        <w:spacing w:after="0" w:line="360" w:lineRule="auto"/>
        <w:ind w:left="709" w:hanging="425"/>
        <w:jc w:val="both"/>
        <w:rPr>
          <w:sz w:val="24"/>
          <w:szCs w:val="24"/>
        </w:rPr>
      </w:pPr>
      <w:r w:rsidRPr="00BB0759">
        <w:rPr>
          <w:sz w:val="24"/>
          <w:szCs w:val="24"/>
        </w:rPr>
        <w:t xml:space="preserve">1.1 - </w:t>
      </w:r>
      <w:r w:rsidR="00966054" w:rsidRPr="003D6C08">
        <w:rPr>
          <w:b/>
          <w:bCs/>
          <w:sz w:val="24"/>
          <w:szCs w:val="24"/>
          <w:highlight w:val="green"/>
        </w:rPr>
        <w:t xml:space="preserve">Data: </w:t>
      </w:r>
      <w:r w:rsidR="00B02534" w:rsidRPr="003D6C08">
        <w:rPr>
          <w:b/>
          <w:bCs/>
          <w:sz w:val="24"/>
          <w:szCs w:val="24"/>
          <w:highlight w:val="green"/>
        </w:rPr>
        <w:t>1</w:t>
      </w:r>
      <w:r w:rsidR="003D6C08" w:rsidRPr="003D6C08">
        <w:rPr>
          <w:b/>
          <w:bCs/>
          <w:sz w:val="24"/>
          <w:szCs w:val="24"/>
          <w:highlight w:val="green"/>
        </w:rPr>
        <w:t>7/06/2024</w:t>
      </w:r>
    </w:p>
    <w:p w14:paraId="12FE1E91" w14:textId="25A043E5" w:rsidR="002A6F5C" w:rsidRPr="00A50F50" w:rsidRDefault="00BB0759" w:rsidP="005727E0">
      <w:pPr>
        <w:spacing w:after="0" w:line="360" w:lineRule="auto"/>
        <w:ind w:left="709" w:hanging="425"/>
        <w:jc w:val="both"/>
        <w:rPr>
          <w:b/>
          <w:bCs/>
          <w:sz w:val="24"/>
          <w:szCs w:val="24"/>
        </w:rPr>
      </w:pPr>
      <w:r w:rsidRPr="00BB0759">
        <w:rPr>
          <w:sz w:val="24"/>
          <w:szCs w:val="24"/>
        </w:rPr>
        <w:t xml:space="preserve">1.2 </w:t>
      </w:r>
      <w:r w:rsidRPr="00CB3034">
        <w:rPr>
          <w:sz w:val="24"/>
          <w:szCs w:val="24"/>
        </w:rPr>
        <w:t xml:space="preserve">- </w:t>
      </w:r>
      <w:r w:rsidR="00966054" w:rsidRPr="00E6700D">
        <w:rPr>
          <w:sz w:val="24"/>
          <w:szCs w:val="24"/>
        </w:rPr>
        <w:t>H</w:t>
      </w:r>
      <w:r w:rsidRPr="00E6700D">
        <w:rPr>
          <w:sz w:val="24"/>
          <w:szCs w:val="24"/>
        </w:rPr>
        <w:t>orário</w:t>
      </w:r>
      <w:r w:rsidR="00966054" w:rsidRPr="00133118">
        <w:rPr>
          <w:sz w:val="24"/>
          <w:szCs w:val="24"/>
        </w:rPr>
        <w:t xml:space="preserve">: </w:t>
      </w:r>
      <w:r w:rsidR="003D6C08">
        <w:rPr>
          <w:b/>
          <w:bCs/>
          <w:sz w:val="28"/>
          <w:szCs w:val="28"/>
          <w:highlight w:val="green"/>
        </w:rPr>
        <w:t>8</w:t>
      </w:r>
      <w:r w:rsidR="00752B02" w:rsidRPr="009F7E4F">
        <w:rPr>
          <w:b/>
          <w:bCs/>
          <w:sz w:val="28"/>
          <w:szCs w:val="28"/>
          <w:highlight w:val="green"/>
        </w:rPr>
        <w:t>h</w:t>
      </w:r>
      <w:r w:rsidR="003D6C08" w:rsidRPr="003D6C08">
        <w:rPr>
          <w:b/>
          <w:bCs/>
          <w:sz w:val="28"/>
          <w:szCs w:val="28"/>
          <w:highlight w:val="green"/>
        </w:rPr>
        <w:t>30</w:t>
      </w:r>
      <w:r w:rsidR="00A50F50" w:rsidRPr="009F7E4F">
        <w:rPr>
          <w:b/>
          <w:bCs/>
          <w:sz w:val="28"/>
          <w:szCs w:val="28"/>
        </w:rPr>
        <w:t xml:space="preserve"> </w:t>
      </w:r>
    </w:p>
    <w:p w14:paraId="7B7BC4AD" w14:textId="2A0ADEEC" w:rsidR="002D7258" w:rsidRPr="003D6C08" w:rsidRDefault="00BB0759" w:rsidP="003D6C08">
      <w:pPr>
        <w:spacing w:after="0" w:line="360" w:lineRule="auto"/>
        <w:ind w:left="709" w:hanging="425"/>
        <w:jc w:val="both"/>
        <w:rPr>
          <w:sz w:val="24"/>
          <w:szCs w:val="24"/>
        </w:rPr>
      </w:pPr>
      <w:r w:rsidRPr="00B02534">
        <w:rPr>
          <w:sz w:val="24"/>
          <w:szCs w:val="24"/>
        </w:rPr>
        <w:t xml:space="preserve">1.3 </w:t>
      </w:r>
      <w:r w:rsidR="00B02534">
        <w:rPr>
          <w:sz w:val="24"/>
          <w:szCs w:val="24"/>
        </w:rPr>
        <w:t>–</w:t>
      </w:r>
      <w:r w:rsidRPr="00B02534">
        <w:rPr>
          <w:sz w:val="24"/>
          <w:szCs w:val="24"/>
        </w:rPr>
        <w:t xml:space="preserve"> </w:t>
      </w:r>
      <w:r w:rsidR="00851521" w:rsidRPr="003D6C08">
        <w:rPr>
          <w:sz w:val="24"/>
          <w:szCs w:val="24"/>
          <w:highlight w:val="cyan"/>
        </w:rPr>
        <w:t>Local</w:t>
      </w:r>
      <w:r w:rsidR="003D6C08" w:rsidRPr="00D6180D">
        <w:rPr>
          <w:b/>
          <w:bCs/>
          <w:sz w:val="24"/>
          <w:szCs w:val="24"/>
          <w:highlight w:val="cyan"/>
        </w:rPr>
        <w:t xml:space="preserve">: </w:t>
      </w:r>
      <w:r w:rsidR="00720C86" w:rsidRPr="00D6180D">
        <w:rPr>
          <w:b/>
          <w:bCs/>
          <w:sz w:val="24"/>
          <w:szCs w:val="24"/>
          <w:highlight w:val="cyan"/>
        </w:rPr>
        <w:t xml:space="preserve"> </w:t>
      </w:r>
      <w:r w:rsidR="003D6C08" w:rsidRPr="00D6180D">
        <w:rPr>
          <w:b/>
          <w:bCs/>
          <w:sz w:val="24"/>
          <w:szCs w:val="24"/>
          <w:highlight w:val="cyan"/>
        </w:rPr>
        <w:t>Auditório do Núcleo Pedagógico Educacional</w:t>
      </w:r>
      <w:r w:rsidR="003D6C08" w:rsidRPr="003D6C08">
        <w:rPr>
          <w:sz w:val="24"/>
          <w:szCs w:val="24"/>
          <w:highlight w:val="cyan"/>
        </w:rPr>
        <w:t>, situado na Rua Frederico Machado, 1002, Jardim Rosely, Pindamonhangaba – S</w:t>
      </w:r>
      <w:r w:rsidR="003D6C08" w:rsidRPr="003D6C08">
        <w:rPr>
          <w:sz w:val="24"/>
          <w:szCs w:val="24"/>
          <w:highlight w:val="cyan"/>
        </w:rPr>
        <w:t>P.</w:t>
      </w:r>
    </w:p>
    <w:p w14:paraId="76257BC2" w14:textId="4D369902" w:rsidR="000B7EFB" w:rsidRDefault="002D7258" w:rsidP="000B7EFB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highlight w:val="yellow"/>
        </w:rPr>
        <w:t>2</w:t>
      </w:r>
      <w:r w:rsidR="000B7EFB" w:rsidRPr="002D7258">
        <w:rPr>
          <w:rFonts w:asciiTheme="minorHAnsi" w:hAnsiTheme="minorHAnsi" w:cstheme="minorHAnsi"/>
          <w:sz w:val="24"/>
          <w:szCs w:val="24"/>
          <w:highlight w:val="yellow"/>
        </w:rPr>
        <w:t xml:space="preserve"> - O candidato deve comparecer munido de RG, diploma(s) e histórico(s) que comprovem sua formação curricular</w:t>
      </w:r>
      <w:r w:rsidR="000B7EFB" w:rsidRPr="00BB0759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9141812" w14:textId="60B41831" w:rsidR="00DF118C" w:rsidRPr="00BB0759" w:rsidRDefault="00DF118C" w:rsidP="00DF118C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D03076">
        <w:rPr>
          <w:rFonts w:asciiTheme="minorHAnsi" w:hAnsiTheme="minorHAnsi" w:cstheme="minorHAnsi"/>
          <w:sz w:val="24"/>
          <w:szCs w:val="24"/>
          <w:highlight w:val="yellow"/>
        </w:rPr>
        <w:t>2.1 – O candidato Faixa III (inscrito em outra Diretoria) deve trazer print da tela da SED que comprovem a classificação e a pontuação</w:t>
      </w:r>
      <w:r w:rsidR="00D03076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709C727" w14:textId="34C9115A" w:rsidR="000B7EFB" w:rsidRPr="00BB0759" w:rsidRDefault="002D7258" w:rsidP="000B7EFB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</w:t>
      </w:r>
      <w:r w:rsidR="000B7EFB" w:rsidRPr="00BB0759">
        <w:rPr>
          <w:rFonts w:asciiTheme="minorHAnsi" w:hAnsiTheme="minorHAnsi" w:cstheme="minorHAnsi"/>
          <w:sz w:val="24"/>
          <w:szCs w:val="24"/>
        </w:rPr>
        <w:t xml:space="preserve"> - A alocação seguirá rigorosamente a classificação presente na Lista </w:t>
      </w:r>
      <w:r w:rsidR="00CE4278">
        <w:rPr>
          <w:rFonts w:asciiTheme="minorHAnsi" w:hAnsiTheme="minorHAnsi" w:cstheme="minorHAnsi"/>
          <w:sz w:val="24"/>
          <w:szCs w:val="24"/>
        </w:rPr>
        <w:t xml:space="preserve">publicada no site da Diretoria de Ensino (CAT A, </w:t>
      </w:r>
      <w:r w:rsidR="00125A34">
        <w:rPr>
          <w:rFonts w:asciiTheme="minorHAnsi" w:hAnsiTheme="minorHAnsi" w:cstheme="minorHAnsi"/>
          <w:sz w:val="24"/>
          <w:szCs w:val="24"/>
        </w:rPr>
        <w:t xml:space="preserve">CAT </w:t>
      </w:r>
      <w:r w:rsidR="00CE4278">
        <w:rPr>
          <w:rFonts w:asciiTheme="minorHAnsi" w:hAnsiTheme="minorHAnsi" w:cstheme="minorHAnsi"/>
          <w:sz w:val="24"/>
          <w:szCs w:val="24"/>
        </w:rPr>
        <w:t>F</w:t>
      </w:r>
      <w:r w:rsidR="00D7517D">
        <w:rPr>
          <w:rFonts w:asciiTheme="minorHAnsi" w:hAnsiTheme="minorHAnsi" w:cstheme="minorHAnsi"/>
          <w:sz w:val="24"/>
          <w:szCs w:val="24"/>
        </w:rPr>
        <w:t>,</w:t>
      </w:r>
      <w:r w:rsidR="00CE4278">
        <w:rPr>
          <w:rFonts w:asciiTheme="minorHAnsi" w:hAnsiTheme="minorHAnsi" w:cstheme="minorHAnsi"/>
          <w:sz w:val="24"/>
          <w:szCs w:val="24"/>
        </w:rPr>
        <w:t xml:space="preserve"> Contratados e Candidatos à contratação)</w:t>
      </w:r>
      <w:r w:rsidR="00C574C1">
        <w:rPr>
          <w:rFonts w:asciiTheme="minorHAnsi" w:hAnsiTheme="minorHAnsi" w:cstheme="minorHAnsi"/>
          <w:sz w:val="24"/>
          <w:szCs w:val="24"/>
        </w:rPr>
        <w:t>.</w:t>
      </w:r>
    </w:p>
    <w:p w14:paraId="6D29D871" w14:textId="38C69183" w:rsidR="000B7EFB" w:rsidRPr="00BB0759" w:rsidRDefault="002D7258" w:rsidP="000B7EFB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</w:t>
      </w:r>
      <w:r w:rsidR="000B7EFB" w:rsidRPr="00BB0759">
        <w:rPr>
          <w:rFonts w:asciiTheme="minorHAnsi" w:hAnsiTheme="minorHAnsi" w:cstheme="minorHAnsi"/>
          <w:sz w:val="24"/>
          <w:szCs w:val="24"/>
        </w:rPr>
        <w:t xml:space="preserve"> </w:t>
      </w:r>
      <w:r w:rsidR="000B7EFB">
        <w:rPr>
          <w:rFonts w:asciiTheme="minorHAnsi" w:hAnsiTheme="minorHAnsi" w:cstheme="minorHAnsi"/>
          <w:sz w:val="24"/>
          <w:szCs w:val="24"/>
        </w:rPr>
        <w:t>–</w:t>
      </w:r>
      <w:r w:rsidR="000B7EFB" w:rsidRPr="00BB0759">
        <w:rPr>
          <w:rFonts w:asciiTheme="minorHAnsi" w:hAnsiTheme="minorHAnsi" w:cstheme="minorHAnsi"/>
          <w:sz w:val="24"/>
          <w:szCs w:val="24"/>
        </w:rPr>
        <w:t xml:space="preserve"> O</w:t>
      </w:r>
      <w:r w:rsidR="000B7EFB">
        <w:rPr>
          <w:rFonts w:asciiTheme="minorHAnsi" w:hAnsiTheme="minorHAnsi" w:cstheme="minorHAnsi"/>
          <w:sz w:val="24"/>
          <w:szCs w:val="24"/>
        </w:rPr>
        <w:t xml:space="preserve"> processo de alocação</w:t>
      </w:r>
      <w:r w:rsidR="000B7EFB" w:rsidRPr="00BB0759">
        <w:rPr>
          <w:rFonts w:asciiTheme="minorHAnsi" w:hAnsiTheme="minorHAnsi" w:cstheme="minorHAnsi"/>
          <w:sz w:val="24"/>
          <w:szCs w:val="24"/>
        </w:rPr>
        <w:t xml:space="preserve"> obedecerá a seguinte ordem:</w:t>
      </w:r>
    </w:p>
    <w:p w14:paraId="2F9CD2EA" w14:textId="677B8A67" w:rsidR="000B7EFB" w:rsidRPr="00BB0759" w:rsidRDefault="002D7258" w:rsidP="000B7EFB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Style w:val="normaltextrun"/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4</w:t>
      </w:r>
      <w:r w:rsidR="000B7EFB" w:rsidRPr="00BB0759">
        <w:rPr>
          <w:rStyle w:val="normaltextrun"/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.</w:t>
      </w:r>
      <w:r w:rsidR="000B7EFB">
        <w:rPr>
          <w:rStyle w:val="normaltextrun"/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1</w:t>
      </w:r>
      <w:r w:rsidR="000B7EFB" w:rsidRPr="00BB0759">
        <w:rPr>
          <w:rStyle w:val="normaltextrun"/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 – alocação dos integrantes do Quadro do Magistério inscritos no credenciamento inicial, conforme as Faixas II e III (</w:t>
      </w:r>
      <w:r w:rsidR="000B7EFB" w:rsidRPr="00BB0759">
        <w:rPr>
          <w:rFonts w:asciiTheme="minorHAnsi" w:hAnsiTheme="minorHAnsi" w:cstheme="minorHAnsi"/>
          <w:i/>
          <w:iCs/>
          <w:sz w:val="24"/>
          <w:szCs w:val="24"/>
        </w:rPr>
        <w:t>Efetivos/categoria A</w:t>
      </w:r>
      <w:r w:rsidR="000B7EFB" w:rsidRPr="00BB0759">
        <w:rPr>
          <w:rFonts w:asciiTheme="minorHAnsi" w:hAnsiTheme="minorHAnsi" w:cstheme="minorHAnsi"/>
          <w:sz w:val="24"/>
          <w:szCs w:val="24"/>
        </w:rPr>
        <w:t xml:space="preserve"> e </w:t>
      </w:r>
      <w:r w:rsidR="000B7EFB" w:rsidRPr="00BB0759">
        <w:rPr>
          <w:rFonts w:asciiTheme="minorHAnsi" w:hAnsiTheme="minorHAnsi" w:cstheme="minorHAnsi"/>
          <w:i/>
          <w:iCs/>
          <w:sz w:val="24"/>
          <w:szCs w:val="24"/>
        </w:rPr>
        <w:t>Ocupantes de Função Atividade/categoria F</w:t>
      </w:r>
      <w:r w:rsidR="000B7EFB" w:rsidRPr="00BB0759">
        <w:rPr>
          <w:rFonts w:asciiTheme="minorHAnsi" w:hAnsiTheme="minorHAnsi" w:cstheme="minorHAnsi"/>
          <w:sz w:val="24"/>
          <w:szCs w:val="24"/>
        </w:rPr>
        <w:t>), na seguinte ordem de prioridade:</w:t>
      </w:r>
    </w:p>
    <w:p w14:paraId="2E5427D0" w14:textId="49F1790D" w:rsidR="000B7EFB" w:rsidRPr="00BB0759" w:rsidRDefault="002D7258" w:rsidP="000B7EFB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</w:t>
      </w:r>
      <w:r w:rsidR="000B7EFB" w:rsidRPr="00BB0759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1</w:t>
      </w:r>
      <w:r w:rsidR="000B7EFB" w:rsidRPr="00BB0759">
        <w:rPr>
          <w:rFonts w:asciiTheme="minorHAnsi" w:hAnsiTheme="minorHAnsi" w:cstheme="minorHAnsi"/>
          <w:sz w:val="24"/>
          <w:szCs w:val="24"/>
        </w:rPr>
        <w:t>.1 - Docentes Habilitados:</w:t>
      </w:r>
    </w:p>
    <w:p w14:paraId="6D881101" w14:textId="71B70B85" w:rsidR="000B7EFB" w:rsidRPr="00BB0759" w:rsidRDefault="002D7258" w:rsidP="000B7EFB">
      <w:pPr>
        <w:spacing w:after="0" w:line="360" w:lineRule="auto"/>
        <w:ind w:left="1418" w:hanging="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</w:t>
      </w:r>
      <w:r w:rsidR="000B7EFB" w:rsidRPr="00BB0759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1</w:t>
      </w:r>
      <w:r w:rsidR="000B7EFB" w:rsidRPr="00BB0759">
        <w:rPr>
          <w:rFonts w:asciiTheme="minorHAnsi" w:hAnsiTheme="minorHAnsi" w:cstheme="minorHAnsi"/>
          <w:sz w:val="24"/>
          <w:szCs w:val="24"/>
        </w:rPr>
        <w:t xml:space="preserve">.1.1 - Titulares de cargo da Diretoria de Ensino de classificação do servidor;  </w:t>
      </w:r>
    </w:p>
    <w:p w14:paraId="18014748" w14:textId="73F5ED2E" w:rsidR="000B7EFB" w:rsidRPr="00BB0759" w:rsidRDefault="002D7258" w:rsidP="000B7EFB">
      <w:pPr>
        <w:spacing w:after="0" w:line="360" w:lineRule="auto"/>
        <w:ind w:left="1418" w:hanging="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</w:t>
      </w:r>
      <w:r w:rsidR="000B7EFB" w:rsidRPr="00BB0759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1</w:t>
      </w:r>
      <w:r w:rsidR="000B7EFB" w:rsidRPr="00BB0759">
        <w:rPr>
          <w:rFonts w:asciiTheme="minorHAnsi" w:hAnsiTheme="minorHAnsi" w:cstheme="minorHAnsi"/>
          <w:sz w:val="24"/>
          <w:szCs w:val="24"/>
        </w:rPr>
        <w:t xml:space="preserve">.1.2 - Ocupantes de Função-Atividade da Diretoria de Ensino de classificação do servidor; </w:t>
      </w:r>
    </w:p>
    <w:p w14:paraId="041848A3" w14:textId="1CCE7488" w:rsidR="000B7EFB" w:rsidRPr="00BB0759" w:rsidRDefault="002D7258" w:rsidP="000B7EFB">
      <w:pPr>
        <w:spacing w:after="0" w:line="360" w:lineRule="auto"/>
        <w:ind w:left="1418" w:hanging="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</w:t>
      </w:r>
      <w:r w:rsidR="000B7EFB" w:rsidRPr="00BB0759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1</w:t>
      </w:r>
      <w:r w:rsidR="000B7EFB" w:rsidRPr="00BB0759">
        <w:rPr>
          <w:rFonts w:asciiTheme="minorHAnsi" w:hAnsiTheme="minorHAnsi" w:cstheme="minorHAnsi"/>
          <w:sz w:val="24"/>
          <w:szCs w:val="24"/>
        </w:rPr>
        <w:t>.1.3 - Titulares de cargo de outra Diretoria de Ensino;</w:t>
      </w:r>
    </w:p>
    <w:p w14:paraId="7D685F5A" w14:textId="1C86C2D6" w:rsidR="00C574C1" w:rsidRPr="00BB0759" w:rsidRDefault="002D7258" w:rsidP="00C574C1">
      <w:pPr>
        <w:spacing w:after="0" w:line="360" w:lineRule="auto"/>
        <w:ind w:left="1418" w:hanging="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</w:t>
      </w:r>
      <w:r w:rsidR="000B7EFB" w:rsidRPr="00BB0759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1</w:t>
      </w:r>
      <w:r w:rsidR="000B7EFB" w:rsidRPr="00BB0759">
        <w:rPr>
          <w:rFonts w:asciiTheme="minorHAnsi" w:hAnsiTheme="minorHAnsi" w:cstheme="minorHAnsi"/>
          <w:sz w:val="24"/>
          <w:szCs w:val="24"/>
        </w:rPr>
        <w:t xml:space="preserve">.1.4 - Ocupantes de Função-Atividade de outra Diretoria de Ensino;  </w:t>
      </w:r>
    </w:p>
    <w:p w14:paraId="55632E11" w14:textId="083EC90E" w:rsidR="000B7EFB" w:rsidRPr="00BB0759" w:rsidRDefault="002D7258" w:rsidP="000B7EFB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</w:t>
      </w:r>
      <w:r w:rsidR="000B7EFB" w:rsidRPr="00BB0759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2</w:t>
      </w:r>
      <w:r w:rsidR="000B7EFB" w:rsidRPr="00BB0759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1</w:t>
      </w:r>
      <w:r w:rsidR="000B7EFB" w:rsidRPr="00BB0759">
        <w:rPr>
          <w:rFonts w:asciiTheme="minorHAnsi" w:hAnsiTheme="minorHAnsi" w:cstheme="minorHAnsi"/>
          <w:sz w:val="24"/>
          <w:szCs w:val="24"/>
        </w:rPr>
        <w:t xml:space="preserve"> – Docentes Qualificados:</w:t>
      </w:r>
    </w:p>
    <w:p w14:paraId="58EB36C3" w14:textId="023BCBD7" w:rsidR="000B7EFB" w:rsidRPr="00BB0759" w:rsidRDefault="002D7258" w:rsidP="000B7EFB">
      <w:pPr>
        <w:spacing w:after="0" w:line="360" w:lineRule="auto"/>
        <w:ind w:left="1418" w:hanging="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4</w:t>
      </w:r>
      <w:r w:rsidR="000B7EFB" w:rsidRPr="00BB0759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2</w:t>
      </w:r>
      <w:r w:rsidR="000B7EFB" w:rsidRPr="00BB0759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1</w:t>
      </w:r>
      <w:r w:rsidR="000B7EFB" w:rsidRPr="00BB0759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2</w:t>
      </w:r>
      <w:r w:rsidR="000B7EFB" w:rsidRPr="00BB0759">
        <w:rPr>
          <w:rFonts w:asciiTheme="minorHAnsi" w:hAnsiTheme="minorHAnsi" w:cstheme="minorHAnsi"/>
          <w:sz w:val="24"/>
          <w:szCs w:val="24"/>
        </w:rPr>
        <w:t xml:space="preserve"> - Titulares de cargo da Diretoria de Ensino de classificação do servidor; </w:t>
      </w:r>
    </w:p>
    <w:p w14:paraId="52A0C8F4" w14:textId="5C321EDA" w:rsidR="000B7EFB" w:rsidRPr="00BB0759" w:rsidRDefault="002D7258" w:rsidP="000B7EFB">
      <w:pPr>
        <w:spacing w:after="0" w:line="360" w:lineRule="auto"/>
        <w:ind w:left="1418" w:hanging="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</w:t>
      </w:r>
      <w:r w:rsidR="000B7EFB" w:rsidRPr="00BB0759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2</w:t>
      </w:r>
      <w:r w:rsidR="000B7EFB" w:rsidRPr="00BB0759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1</w:t>
      </w:r>
      <w:r w:rsidR="000B7EFB" w:rsidRPr="00BB0759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3</w:t>
      </w:r>
      <w:r w:rsidR="000B7EFB" w:rsidRPr="00BB0759">
        <w:rPr>
          <w:rFonts w:asciiTheme="minorHAnsi" w:hAnsiTheme="minorHAnsi" w:cstheme="minorHAnsi"/>
          <w:sz w:val="24"/>
          <w:szCs w:val="24"/>
        </w:rPr>
        <w:t xml:space="preserve"> - Ocupantes de Função-Atividade da Diretoria de Ensino de classificação do servidor; </w:t>
      </w:r>
    </w:p>
    <w:p w14:paraId="7D4A2AFA" w14:textId="724D7AC0" w:rsidR="000B7EFB" w:rsidRPr="00BB0759" w:rsidRDefault="002D7258" w:rsidP="000B7EFB">
      <w:pPr>
        <w:spacing w:after="0" w:line="360" w:lineRule="auto"/>
        <w:ind w:left="1418" w:hanging="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</w:t>
      </w:r>
      <w:r w:rsidR="000B7EFB" w:rsidRPr="00BB0759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2</w:t>
      </w:r>
      <w:r w:rsidR="000B7EFB" w:rsidRPr="00BB0759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1</w:t>
      </w:r>
      <w:r w:rsidR="000B7EFB" w:rsidRPr="00BB0759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4</w:t>
      </w:r>
      <w:r w:rsidR="000B7EFB" w:rsidRPr="00BB0759">
        <w:rPr>
          <w:rFonts w:asciiTheme="minorHAnsi" w:hAnsiTheme="minorHAnsi" w:cstheme="minorHAnsi"/>
          <w:sz w:val="24"/>
          <w:szCs w:val="24"/>
        </w:rPr>
        <w:t xml:space="preserve"> - Titulares de cargo de outra Diretoria de Ensino;</w:t>
      </w:r>
    </w:p>
    <w:p w14:paraId="215FC011" w14:textId="3A9CCB21" w:rsidR="000B7EFB" w:rsidRDefault="002D7258" w:rsidP="000B7EFB">
      <w:pPr>
        <w:spacing w:after="0" w:line="360" w:lineRule="auto"/>
        <w:ind w:left="1418" w:hanging="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</w:t>
      </w:r>
      <w:r w:rsidR="000B7EFB" w:rsidRPr="00BB0759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2</w:t>
      </w:r>
      <w:r w:rsidR="000B7EFB" w:rsidRPr="00BB0759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1</w:t>
      </w:r>
      <w:r w:rsidR="000B7EFB" w:rsidRPr="00BB0759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5</w:t>
      </w:r>
      <w:r w:rsidR="000B7EFB" w:rsidRPr="00BB0759">
        <w:rPr>
          <w:rFonts w:asciiTheme="minorHAnsi" w:hAnsiTheme="minorHAnsi" w:cstheme="minorHAnsi"/>
          <w:sz w:val="24"/>
          <w:szCs w:val="24"/>
        </w:rPr>
        <w:t xml:space="preserve"> - Ocupantes de Função-Atividade – de outra Diretoria de Ensino.</w:t>
      </w:r>
    </w:p>
    <w:p w14:paraId="715820C4" w14:textId="6B2387DF" w:rsidR="000B7EFB" w:rsidRPr="00CE4278" w:rsidRDefault="002D7258" w:rsidP="00C574C1">
      <w:pPr>
        <w:spacing w:after="0" w:line="360" w:lineRule="auto"/>
        <w:ind w:firstLine="708"/>
        <w:jc w:val="both"/>
        <w:rPr>
          <w:rStyle w:val="normaltextrun"/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</w:t>
      </w:r>
      <w:r w:rsidR="000B7EFB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2</w:t>
      </w:r>
      <w:r w:rsidR="000B7EFB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2</w:t>
      </w:r>
      <w:r w:rsidR="000B7EFB">
        <w:rPr>
          <w:rFonts w:asciiTheme="minorHAnsi" w:hAnsiTheme="minorHAnsi" w:cstheme="minorHAnsi"/>
          <w:sz w:val="24"/>
          <w:szCs w:val="24"/>
        </w:rPr>
        <w:t xml:space="preserve"> </w:t>
      </w:r>
      <w:r w:rsidR="00CE4278">
        <w:rPr>
          <w:rFonts w:asciiTheme="minorHAnsi" w:hAnsiTheme="minorHAnsi" w:cstheme="minorHAnsi"/>
          <w:sz w:val="24"/>
          <w:szCs w:val="24"/>
        </w:rPr>
        <w:t>–</w:t>
      </w:r>
      <w:r w:rsidR="000B7EFB">
        <w:rPr>
          <w:rFonts w:asciiTheme="minorHAnsi" w:hAnsiTheme="minorHAnsi" w:cstheme="minorHAnsi"/>
          <w:sz w:val="24"/>
          <w:szCs w:val="24"/>
        </w:rPr>
        <w:t xml:space="preserve"> Docentes</w:t>
      </w:r>
      <w:r w:rsidR="00CE4278">
        <w:rPr>
          <w:rFonts w:asciiTheme="minorHAnsi" w:hAnsiTheme="minorHAnsi" w:cstheme="minorHAnsi"/>
          <w:sz w:val="24"/>
          <w:szCs w:val="24"/>
        </w:rPr>
        <w:t xml:space="preserve">  Contratados (CAT O) e Candidatos à contratação</w:t>
      </w:r>
      <w:r w:rsidR="00D03076">
        <w:rPr>
          <w:rFonts w:asciiTheme="minorHAnsi" w:hAnsiTheme="minorHAnsi" w:cstheme="minorHAnsi"/>
          <w:sz w:val="24"/>
          <w:szCs w:val="24"/>
        </w:rPr>
        <w:t>.</w:t>
      </w:r>
    </w:p>
    <w:p w14:paraId="5CEE022D" w14:textId="6E0E3436" w:rsidR="000B7EFB" w:rsidRPr="00BB0759" w:rsidRDefault="00C574C1" w:rsidP="000B7EFB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highlight w:val="yellow"/>
        </w:rPr>
        <w:t>5</w:t>
      </w:r>
      <w:r w:rsidR="000B7EFB" w:rsidRPr="00C00F44">
        <w:rPr>
          <w:rFonts w:asciiTheme="minorHAnsi" w:hAnsiTheme="minorHAnsi" w:cstheme="minorHAnsi"/>
          <w:sz w:val="24"/>
          <w:szCs w:val="24"/>
          <w:highlight w:val="yellow"/>
        </w:rPr>
        <w:t xml:space="preserve"> - Os candidatos cessados por desempenho insatisfatório ou a pedido, em 2023, cujos nomes constem na lista, serão excluídos do processo de alocação.</w:t>
      </w:r>
      <w:r w:rsidR="000B7EFB" w:rsidRPr="00BB075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1D665AB" w14:textId="40834A62" w:rsidR="000B7EFB" w:rsidRPr="00BB0759" w:rsidRDefault="00C574C1" w:rsidP="000B7EFB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</w:t>
      </w:r>
      <w:r w:rsidR="000B7EFB" w:rsidRPr="00BB0759">
        <w:rPr>
          <w:rFonts w:asciiTheme="minorHAnsi" w:hAnsiTheme="minorHAnsi" w:cstheme="minorHAnsi"/>
          <w:sz w:val="24"/>
          <w:szCs w:val="24"/>
        </w:rPr>
        <w:t xml:space="preserve"> – O não atendimento do candidato no momento da chamada oportunizará a escolha do docente seguinte da classificação, podendo concorrer após o encerramento da escolha de todos os candidatos classificados e presentes.</w:t>
      </w:r>
    </w:p>
    <w:p w14:paraId="09072B7D" w14:textId="56C6AD3A" w:rsidR="000B7EFB" w:rsidRPr="00BB0759" w:rsidRDefault="00C574C1" w:rsidP="000B7EFB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7</w:t>
      </w:r>
      <w:r w:rsidR="000B7EFB" w:rsidRPr="00BB0759">
        <w:rPr>
          <w:rFonts w:asciiTheme="minorHAnsi" w:hAnsiTheme="minorHAnsi" w:cstheme="minorHAnsi"/>
          <w:sz w:val="24"/>
          <w:szCs w:val="24"/>
        </w:rPr>
        <w:t xml:space="preserve"> - É de responsabilidade do candidato a veracidade das informações e a exatidão das declarações e regularidade de documentos. </w:t>
      </w:r>
    </w:p>
    <w:p w14:paraId="731C1022" w14:textId="0AD069CE" w:rsidR="000B7EFB" w:rsidRPr="00BB0759" w:rsidRDefault="00C574C1" w:rsidP="000B7EFB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8</w:t>
      </w:r>
      <w:r w:rsidR="000B7EFB" w:rsidRPr="00BB0759">
        <w:rPr>
          <w:rFonts w:asciiTheme="minorHAnsi" w:hAnsiTheme="minorHAnsi" w:cstheme="minorHAnsi"/>
          <w:sz w:val="24"/>
          <w:szCs w:val="24"/>
        </w:rPr>
        <w:t xml:space="preserve"> - Caso alguma informação ou dado prestado no processo de credenciamento não seja devidamente comprovado no momento da seleção, o candidato será eliminado do processo. </w:t>
      </w:r>
    </w:p>
    <w:p w14:paraId="16A3CB42" w14:textId="3416AC72" w:rsidR="000B7EFB" w:rsidRPr="00BB0759" w:rsidRDefault="00C574C1" w:rsidP="000B7EFB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9</w:t>
      </w:r>
      <w:r w:rsidR="000B7EFB" w:rsidRPr="00BB0759">
        <w:rPr>
          <w:rFonts w:asciiTheme="minorHAnsi" w:hAnsiTheme="minorHAnsi" w:cstheme="minorHAnsi"/>
          <w:sz w:val="24"/>
          <w:szCs w:val="24"/>
        </w:rPr>
        <w:t xml:space="preserve"> - A constatação de falsidade, irregularidade ou inexatidão de dados ou documentos, ainda que verificadas posteriormente à designação do servidor, acarretarão a anulação da designação e a devolução dos valores recebidos indevidamente. </w:t>
      </w:r>
    </w:p>
    <w:p w14:paraId="24B973D4" w14:textId="59D27578" w:rsidR="000B7EFB" w:rsidRPr="00BB0759" w:rsidRDefault="000B7EFB" w:rsidP="000B7EFB">
      <w:pPr>
        <w:jc w:val="both"/>
        <w:rPr>
          <w:rFonts w:asciiTheme="minorHAnsi" w:hAnsiTheme="minorHAnsi" w:cstheme="minorHAnsi"/>
          <w:sz w:val="24"/>
          <w:szCs w:val="24"/>
        </w:rPr>
      </w:pPr>
      <w:r w:rsidRPr="00BB0759">
        <w:rPr>
          <w:rFonts w:asciiTheme="minorHAnsi" w:hAnsiTheme="minorHAnsi" w:cstheme="minorHAnsi"/>
          <w:sz w:val="24"/>
          <w:szCs w:val="24"/>
        </w:rPr>
        <w:t>1</w:t>
      </w:r>
      <w:r w:rsidR="00C574C1">
        <w:rPr>
          <w:rFonts w:asciiTheme="minorHAnsi" w:hAnsiTheme="minorHAnsi" w:cstheme="minorHAnsi"/>
          <w:sz w:val="24"/>
          <w:szCs w:val="24"/>
        </w:rPr>
        <w:t>0</w:t>
      </w:r>
      <w:r w:rsidRPr="00BB0759">
        <w:rPr>
          <w:rFonts w:asciiTheme="minorHAnsi" w:hAnsiTheme="minorHAnsi" w:cstheme="minorHAnsi"/>
          <w:sz w:val="24"/>
          <w:szCs w:val="24"/>
        </w:rPr>
        <w:t xml:space="preserve"> –</w:t>
      </w:r>
      <w:r w:rsidR="00CE4278" w:rsidRPr="00CE4278">
        <w:rPr>
          <w:rFonts w:asciiTheme="minorHAnsi" w:hAnsiTheme="minorHAnsi" w:cstheme="minorHAnsi"/>
          <w:sz w:val="24"/>
          <w:szCs w:val="24"/>
        </w:rPr>
        <w:t xml:space="preserve"> </w:t>
      </w:r>
      <w:r w:rsidR="00CE4278" w:rsidRPr="00BB0759">
        <w:rPr>
          <w:rFonts w:asciiTheme="minorHAnsi" w:hAnsiTheme="minorHAnsi" w:cstheme="minorHAnsi"/>
          <w:sz w:val="24"/>
          <w:szCs w:val="24"/>
        </w:rPr>
        <w:t>Os candidatos não aloca</w:t>
      </w:r>
      <w:r w:rsidR="00CE4278">
        <w:rPr>
          <w:rFonts w:asciiTheme="minorHAnsi" w:hAnsiTheme="minorHAnsi" w:cstheme="minorHAnsi"/>
          <w:sz w:val="24"/>
          <w:szCs w:val="24"/>
        </w:rPr>
        <w:t xml:space="preserve">dos </w:t>
      </w:r>
      <w:r w:rsidR="00CE4278" w:rsidRPr="00BB0759">
        <w:rPr>
          <w:rFonts w:asciiTheme="minorHAnsi" w:hAnsiTheme="minorHAnsi" w:cstheme="minorHAnsi"/>
          <w:sz w:val="24"/>
          <w:szCs w:val="24"/>
        </w:rPr>
        <w:t xml:space="preserve">no período determinado neste edital permanecerão na lista de inscritos e poderão </w:t>
      </w:r>
      <w:r w:rsidR="00CE4278">
        <w:rPr>
          <w:rFonts w:asciiTheme="minorHAnsi" w:hAnsiTheme="minorHAnsi" w:cstheme="minorHAnsi"/>
          <w:sz w:val="24"/>
          <w:szCs w:val="24"/>
        </w:rPr>
        <w:t>participar de novas sessões</w:t>
      </w:r>
      <w:r w:rsidRPr="00BB0759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08B3718" w14:textId="3DA42E6F" w:rsidR="000B7EFB" w:rsidRDefault="000B7EFB" w:rsidP="000B7EFB">
      <w:pPr>
        <w:jc w:val="both"/>
        <w:rPr>
          <w:rFonts w:asciiTheme="minorHAnsi" w:hAnsiTheme="minorHAnsi" w:cstheme="minorHAnsi"/>
          <w:sz w:val="24"/>
          <w:szCs w:val="24"/>
        </w:rPr>
      </w:pPr>
      <w:r w:rsidRPr="00BB0759">
        <w:rPr>
          <w:rFonts w:asciiTheme="minorHAnsi" w:hAnsiTheme="minorHAnsi" w:cstheme="minorHAnsi"/>
          <w:sz w:val="24"/>
          <w:szCs w:val="24"/>
        </w:rPr>
        <w:t>1</w:t>
      </w:r>
      <w:r w:rsidR="00C574C1">
        <w:rPr>
          <w:rFonts w:asciiTheme="minorHAnsi" w:hAnsiTheme="minorHAnsi" w:cstheme="minorHAnsi"/>
          <w:sz w:val="24"/>
          <w:szCs w:val="24"/>
        </w:rPr>
        <w:t>1</w:t>
      </w:r>
      <w:r w:rsidRPr="00BB0759">
        <w:rPr>
          <w:rFonts w:asciiTheme="minorHAnsi" w:hAnsiTheme="minorHAnsi" w:cstheme="minorHAnsi"/>
          <w:sz w:val="24"/>
          <w:szCs w:val="24"/>
        </w:rPr>
        <w:t xml:space="preserve"> - Os casos omissos serão encaminhados pela Comissão Responsável pelo Programa Ensino Integral na Diretoria de Ensino – Região Pindamonhangaba.</w:t>
      </w:r>
    </w:p>
    <w:p w14:paraId="7139D181" w14:textId="77777777" w:rsidR="00752B02" w:rsidRPr="00BB0759" w:rsidRDefault="00752B02" w:rsidP="000B7EF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7CDAFF5" w14:textId="34AB960A" w:rsidR="00752B02" w:rsidRDefault="00752B02" w:rsidP="000B7EFB">
      <w:pPr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52B02">
        <w:rPr>
          <w:rFonts w:asciiTheme="minorHAnsi" w:hAnsiTheme="minorHAnsi" w:cstheme="minorHAnsi"/>
          <w:b/>
          <w:bCs/>
          <w:sz w:val="24"/>
          <w:szCs w:val="24"/>
        </w:rPr>
        <w:t>VAGAS</w:t>
      </w:r>
    </w:p>
    <w:p w14:paraId="2A8E2513" w14:textId="77777777" w:rsidR="00C81D71" w:rsidRDefault="00C81D71" w:rsidP="000B7EFB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6806C60" w14:textId="0116025E" w:rsidR="00C81D71" w:rsidRDefault="00C81D71" w:rsidP="000B7EFB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6180D">
        <w:rPr>
          <w:rFonts w:asciiTheme="minorHAnsi" w:hAnsiTheme="minorHAnsi" w:cstheme="minorHAnsi"/>
          <w:sz w:val="24"/>
          <w:szCs w:val="24"/>
          <w:highlight w:val="yellow"/>
        </w:rPr>
        <w:t>EE</w:t>
      </w:r>
      <w:r w:rsidR="00C574C1" w:rsidRPr="00D6180D">
        <w:rPr>
          <w:rFonts w:asciiTheme="minorHAnsi" w:hAnsiTheme="minorHAnsi" w:cstheme="minorHAnsi"/>
          <w:sz w:val="24"/>
          <w:szCs w:val="24"/>
          <w:highlight w:val="yellow"/>
        </w:rPr>
        <w:t xml:space="preserve"> PROFESSORA</w:t>
      </w:r>
      <w:r w:rsidR="00A50F50" w:rsidRPr="00D6180D">
        <w:rPr>
          <w:rFonts w:asciiTheme="minorHAnsi" w:hAnsiTheme="minorHAnsi" w:cstheme="minorHAnsi"/>
          <w:sz w:val="24"/>
          <w:szCs w:val="24"/>
          <w:highlight w:val="yellow"/>
        </w:rPr>
        <w:t xml:space="preserve"> </w:t>
      </w:r>
      <w:r w:rsidR="00D6180D" w:rsidRPr="00D6180D">
        <w:rPr>
          <w:rFonts w:asciiTheme="minorHAnsi" w:hAnsiTheme="minorHAnsi" w:cstheme="minorHAnsi"/>
          <w:sz w:val="24"/>
          <w:szCs w:val="24"/>
          <w:highlight w:val="yellow"/>
        </w:rPr>
        <w:t>ÍSIS CASTRO DE MELLO</w:t>
      </w:r>
    </w:p>
    <w:p w14:paraId="12593B55" w14:textId="0036F82E" w:rsidR="00B56AE8" w:rsidRDefault="00C81D71" w:rsidP="00782EAB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81D71">
        <w:rPr>
          <w:rFonts w:asciiTheme="minorHAnsi" w:hAnsiTheme="minorHAnsi" w:cstheme="minorHAnsi"/>
          <w:sz w:val="24"/>
          <w:szCs w:val="24"/>
          <w:highlight w:val="yellow"/>
        </w:rPr>
        <w:t>1 VAGA PARA PROFESSOR</w:t>
      </w:r>
      <w:r w:rsidR="005727E0">
        <w:rPr>
          <w:rFonts w:asciiTheme="minorHAnsi" w:hAnsiTheme="minorHAnsi" w:cstheme="minorHAnsi"/>
          <w:sz w:val="24"/>
          <w:szCs w:val="24"/>
          <w:highlight w:val="yellow"/>
        </w:rPr>
        <w:t xml:space="preserve"> </w:t>
      </w:r>
      <w:r w:rsidR="005727E0" w:rsidRPr="00C574C1">
        <w:rPr>
          <w:rFonts w:asciiTheme="minorHAnsi" w:hAnsiTheme="minorHAnsi" w:cstheme="minorHAnsi"/>
          <w:sz w:val="24"/>
          <w:szCs w:val="24"/>
          <w:highlight w:val="yellow"/>
        </w:rPr>
        <w:t>HABILITADO</w:t>
      </w:r>
      <w:r w:rsidR="00C574C1" w:rsidRPr="00C574C1">
        <w:rPr>
          <w:rFonts w:asciiTheme="minorHAnsi" w:hAnsiTheme="minorHAnsi" w:cstheme="minorHAnsi"/>
          <w:sz w:val="24"/>
          <w:szCs w:val="24"/>
          <w:highlight w:val="yellow"/>
        </w:rPr>
        <w:t xml:space="preserve"> EM</w:t>
      </w:r>
      <w:r w:rsidR="00C574C1" w:rsidRPr="00D6180D">
        <w:rPr>
          <w:rFonts w:asciiTheme="minorHAnsi" w:hAnsiTheme="minorHAnsi" w:cstheme="minorHAnsi"/>
          <w:sz w:val="24"/>
          <w:szCs w:val="24"/>
          <w:highlight w:val="yellow"/>
        </w:rPr>
        <w:t xml:space="preserve"> </w:t>
      </w:r>
      <w:r w:rsidR="00D6180D" w:rsidRPr="00D6180D">
        <w:rPr>
          <w:rFonts w:asciiTheme="minorHAnsi" w:hAnsiTheme="minorHAnsi" w:cstheme="minorHAnsi"/>
          <w:sz w:val="24"/>
          <w:szCs w:val="24"/>
          <w:highlight w:val="yellow"/>
        </w:rPr>
        <w:t>MATEMÁTICA</w:t>
      </w:r>
    </w:p>
    <w:sectPr w:rsidR="00B56AE8" w:rsidSect="001A24B0">
      <w:pgSz w:w="11906" w:h="16838"/>
      <w:pgMar w:top="851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A334D"/>
    <w:multiLevelType w:val="multilevel"/>
    <w:tmpl w:val="81E80FA2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3"/>
      <w:numFmt w:val="decimal"/>
      <w:lvlText w:val="%1.%2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b w:val="0"/>
      </w:rPr>
    </w:lvl>
  </w:abstractNum>
  <w:abstractNum w:abstractNumId="1" w15:restartNumberingAfterBreak="0">
    <w:nsid w:val="15BF037D"/>
    <w:multiLevelType w:val="hybridMultilevel"/>
    <w:tmpl w:val="244AA0D6"/>
    <w:lvl w:ilvl="0" w:tplc="D95427E2">
      <w:numFmt w:val="bullet"/>
      <w:lvlText w:val=""/>
      <w:lvlJc w:val="left"/>
      <w:pPr>
        <w:ind w:left="1503" w:hanging="35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1" w:tplc="71CCFD0E">
      <w:numFmt w:val="bullet"/>
      <w:lvlText w:val="•"/>
      <w:lvlJc w:val="left"/>
      <w:pPr>
        <w:ind w:left="2454" w:hanging="358"/>
      </w:pPr>
      <w:rPr>
        <w:rFonts w:hint="default"/>
        <w:lang w:val="pt-PT" w:eastAsia="en-US" w:bidi="ar-SA"/>
      </w:rPr>
    </w:lvl>
    <w:lvl w:ilvl="2" w:tplc="B85C3998">
      <w:numFmt w:val="bullet"/>
      <w:lvlText w:val="•"/>
      <w:lvlJc w:val="left"/>
      <w:pPr>
        <w:ind w:left="3408" w:hanging="358"/>
      </w:pPr>
      <w:rPr>
        <w:rFonts w:hint="default"/>
        <w:lang w:val="pt-PT" w:eastAsia="en-US" w:bidi="ar-SA"/>
      </w:rPr>
    </w:lvl>
    <w:lvl w:ilvl="3" w:tplc="FD5415FE">
      <w:numFmt w:val="bullet"/>
      <w:lvlText w:val="•"/>
      <w:lvlJc w:val="left"/>
      <w:pPr>
        <w:ind w:left="4362" w:hanging="358"/>
      </w:pPr>
      <w:rPr>
        <w:rFonts w:hint="default"/>
        <w:lang w:val="pt-PT" w:eastAsia="en-US" w:bidi="ar-SA"/>
      </w:rPr>
    </w:lvl>
    <w:lvl w:ilvl="4" w:tplc="10B6639E">
      <w:numFmt w:val="bullet"/>
      <w:lvlText w:val="•"/>
      <w:lvlJc w:val="left"/>
      <w:pPr>
        <w:ind w:left="5316" w:hanging="358"/>
      </w:pPr>
      <w:rPr>
        <w:rFonts w:hint="default"/>
        <w:lang w:val="pt-PT" w:eastAsia="en-US" w:bidi="ar-SA"/>
      </w:rPr>
    </w:lvl>
    <w:lvl w:ilvl="5" w:tplc="1B585588">
      <w:numFmt w:val="bullet"/>
      <w:lvlText w:val="•"/>
      <w:lvlJc w:val="left"/>
      <w:pPr>
        <w:ind w:left="6270" w:hanging="358"/>
      </w:pPr>
      <w:rPr>
        <w:rFonts w:hint="default"/>
        <w:lang w:val="pt-PT" w:eastAsia="en-US" w:bidi="ar-SA"/>
      </w:rPr>
    </w:lvl>
    <w:lvl w:ilvl="6" w:tplc="BB5C3932">
      <w:numFmt w:val="bullet"/>
      <w:lvlText w:val="•"/>
      <w:lvlJc w:val="left"/>
      <w:pPr>
        <w:ind w:left="7224" w:hanging="358"/>
      </w:pPr>
      <w:rPr>
        <w:rFonts w:hint="default"/>
        <w:lang w:val="pt-PT" w:eastAsia="en-US" w:bidi="ar-SA"/>
      </w:rPr>
    </w:lvl>
    <w:lvl w:ilvl="7" w:tplc="BCF8E8EC">
      <w:numFmt w:val="bullet"/>
      <w:lvlText w:val="•"/>
      <w:lvlJc w:val="left"/>
      <w:pPr>
        <w:ind w:left="8178" w:hanging="358"/>
      </w:pPr>
      <w:rPr>
        <w:rFonts w:hint="default"/>
        <w:lang w:val="pt-PT" w:eastAsia="en-US" w:bidi="ar-SA"/>
      </w:rPr>
    </w:lvl>
    <w:lvl w:ilvl="8" w:tplc="36966470">
      <w:numFmt w:val="bullet"/>
      <w:lvlText w:val="•"/>
      <w:lvlJc w:val="left"/>
      <w:pPr>
        <w:ind w:left="9132" w:hanging="358"/>
      </w:pPr>
      <w:rPr>
        <w:rFonts w:hint="default"/>
        <w:lang w:val="pt-PT" w:eastAsia="en-US" w:bidi="ar-SA"/>
      </w:rPr>
    </w:lvl>
  </w:abstractNum>
  <w:abstractNum w:abstractNumId="2" w15:restartNumberingAfterBreak="0">
    <w:nsid w:val="1C257DD9"/>
    <w:multiLevelType w:val="hybridMultilevel"/>
    <w:tmpl w:val="8482DFF0"/>
    <w:lvl w:ilvl="0" w:tplc="11E0162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52D34"/>
    <w:multiLevelType w:val="multilevel"/>
    <w:tmpl w:val="451A4822"/>
    <w:lvl w:ilvl="0">
      <w:start w:val="1"/>
      <w:numFmt w:val="decimal"/>
      <w:lvlText w:val="%1"/>
      <w:lvlJc w:val="left"/>
      <w:pPr>
        <w:ind w:left="5745" w:hanging="57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45" w:hanging="57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45" w:hanging="574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45" w:hanging="57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45" w:hanging="57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45" w:hanging="57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5" w:hanging="57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5" w:hanging="574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45" w:hanging="5745"/>
      </w:pPr>
      <w:rPr>
        <w:rFonts w:hint="default"/>
      </w:rPr>
    </w:lvl>
  </w:abstractNum>
  <w:abstractNum w:abstractNumId="4" w15:restartNumberingAfterBreak="0">
    <w:nsid w:val="3EE920C0"/>
    <w:multiLevelType w:val="hybridMultilevel"/>
    <w:tmpl w:val="107EED4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BC94F77"/>
    <w:multiLevelType w:val="hybridMultilevel"/>
    <w:tmpl w:val="851AA04C"/>
    <w:lvl w:ilvl="0" w:tplc="863ACA8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F5705F"/>
    <w:multiLevelType w:val="hybridMultilevel"/>
    <w:tmpl w:val="D9CAAA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7039855">
    <w:abstractNumId w:val="3"/>
  </w:num>
  <w:num w:numId="2" w16cid:durableId="647055817">
    <w:abstractNumId w:val="6"/>
  </w:num>
  <w:num w:numId="3" w16cid:durableId="1467045631">
    <w:abstractNumId w:val="1"/>
  </w:num>
  <w:num w:numId="4" w16cid:durableId="433789708">
    <w:abstractNumId w:val="4"/>
  </w:num>
  <w:num w:numId="5" w16cid:durableId="1785883209">
    <w:abstractNumId w:val="5"/>
  </w:num>
  <w:num w:numId="6" w16cid:durableId="1767992220">
    <w:abstractNumId w:val="2"/>
  </w:num>
  <w:num w:numId="7" w16cid:durableId="1680279467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521"/>
    <w:rsid w:val="00003682"/>
    <w:rsid w:val="00026AE4"/>
    <w:rsid w:val="00027F19"/>
    <w:rsid w:val="0006136A"/>
    <w:rsid w:val="00063910"/>
    <w:rsid w:val="00083919"/>
    <w:rsid w:val="000A3C9A"/>
    <w:rsid w:val="000B1718"/>
    <w:rsid w:val="000B7EFB"/>
    <w:rsid w:val="000C2972"/>
    <w:rsid w:val="000C7C23"/>
    <w:rsid w:val="000D042A"/>
    <w:rsid w:val="000D3ED8"/>
    <w:rsid w:val="000E2DFB"/>
    <w:rsid w:val="000F7F14"/>
    <w:rsid w:val="00100148"/>
    <w:rsid w:val="00106BB4"/>
    <w:rsid w:val="00117A56"/>
    <w:rsid w:val="00125A34"/>
    <w:rsid w:val="00133118"/>
    <w:rsid w:val="0013342F"/>
    <w:rsid w:val="00133B88"/>
    <w:rsid w:val="0013557C"/>
    <w:rsid w:val="00177B6B"/>
    <w:rsid w:val="001A24B0"/>
    <w:rsid w:val="001F22B4"/>
    <w:rsid w:val="001F5996"/>
    <w:rsid w:val="00203971"/>
    <w:rsid w:val="00221B93"/>
    <w:rsid w:val="00241CCB"/>
    <w:rsid w:val="00247D7D"/>
    <w:rsid w:val="00277F1D"/>
    <w:rsid w:val="002A6F5C"/>
    <w:rsid w:val="002D2F30"/>
    <w:rsid w:val="002D7258"/>
    <w:rsid w:val="002E50F0"/>
    <w:rsid w:val="00305FFF"/>
    <w:rsid w:val="00331483"/>
    <w:rsid w:val="00353927"/>
    <w:rsid w:val="00366A42"/>
    <w:rsid w:val="00374412"/>
    <w:rsid w:val="003C169A"/>
    <w:rsid w:val="003C26FC"/>
    <w:rsid w:val="003D6C08"/>
    <w:rsid w:val="003F12B0"/>
    <w:rsid w:val="004043DF"/>
    <w:rsid w:val="0040498A"/>
    <w:rsid w:val="00440021"/>
    <w:rsid w:val="004668E3"/>
    <w:rsid w:val="00477F2D"/>
    <w:rsid w:val="00480EB1"/>
    <w:rsid w:val="004839CD"/>
    <w:rsid w:val="00486865"/>
    <w:rsid w:val="00495364"/>
    <w:rsid w:val="004B5D63"/>
    <w:rsid w:val="004C4968"/>
    <w:rsid w:val="004E5448"/>
    <w:rsid w:val="00502933"/>
    <w:rsid w:val="0051388D"/>
    <w:rsid w:val="00541390"/>
    <w:rsid w:val="005727E0"/>
    <w:rsid w:val="0057428E"/>
    <w:rsid w:val="00591C04"/>
    <w:rsid w:val="005A1313"/>
    <w:rsid w:val="005E3A1D"/>
    <w:rsid w:val="005F74E4"/>
    <w:rsid w:val="00623920"/>
    <w:rsid w:val="006355C6"/>
    <w:rsid w:val="00652C6E"/>
    <w:rsid w:val="00667DAD"/>
    <w:rsid w:val="006720BE"/>
    <w:rsid w:val="00674604"/>
    <w:rsid w:val="00696CB9"/>
    <w:rsid w:val="006A3BA8"/>
    <w:rsid w:val="006B23D0"/>
    <w:rsid w:val="00702D57"/>
    <w:rsid w:val="00720C86"/>
    <w:rsid w:val="0072388C"/>
    <w:rsid w:val="00736464"/>
    <w:rsid w:val="00741119"/>
    <w:rsid w:val="00752B02"/>
    <w:rsid w:val="0076005C"/>
    <w:rsid w:val="00774520"/>
    <w:rsid w:val="007762CB"/>
    <w:rsid w:val="00782EAB"/>
    <w:rsid w:val="007867AF"/>
    <w:rsid w:val="007A44BC"/>
    <w:rsid w:val="007A5898"/>
    <w:rsid w:val="007E0626"/>
    <w:rsid w:val="007F08FF"/>
    <w:rsid w:val="00803532"/>
    <w:rsid w:val="00805A16"/>
    <w:rsid w:val="00805BAE"/>
    <w:rsid w:val="0081104A"/>
    <w:rsid w:val="00824409"/>
    <w:rsid w:val="008450F6"/>
    <w:rsid w:val="008513DC"/>
    <w:rsid w:val="00851521"/>
    <w:rsid w:val="00856E74"/>
    <w:rsid w:val="00864A7A"/>
    <w:rsid w:val="00864EC7"/>
    <w:rsid w:val="008A404B"/>
    <w:rsid w:val="008B4498"/>
    <w:rsid w:val="008E6180"/>
    <w:rsid w:val="008E7B4C"/>
    <w:rsid w:val="008F57D9"/>
    <w:rsid w:val="00905421"/>
    <w:rsid w:val="0092315C"/>
    <w:rsid w:val="00926EC1"/>
    <w:rsid w:val="00966054"/>
    <w:rsid w:val="009703B2"/>
    <w:rsid w:val="009774AB"/>
    <w:rsid w:val="009863FA"/>
    <w:rsid w:val="009A2F49"/>
    <w:rsid w:val="009C306E"/>
    <w:rsid w:val="009C384F"/>
    <w:rsid w:val="009E14FA"/>
    <w:rsid w:val="009F608A"/>
    <w:rsid w:val="009F7E4F"/>
    <w:rsid w:val="00A02A09"/>
    <w:rsid w:val="00A1160A"/>
    <w:rsid w:val="00A2680C"/>
    <w:rsid w:val="00A44A3B"/>
    <w:rsid w:val="00A50F50"/>
    <w:rsid w:val="00A52C9C"/>
    <w:rsid w:val="00A9007B"/>
    <w:rsid w:val="00AA5723"/>
    <w:rsid w:val="00AB247B"/>
    <w:rsid w:val="00AC0CC9"/>
    <w:rsid w:val="00AC252F"/>
    <w:rsid w:val="00AD2EEF"/>
    <w:rsid w:val="00AE7015"/>
    <w:rsid w:val="00B02534"/>
    <w:rsid w:val="00B312B4"/>
    <w:rsid w:val="00B31C6B"/>
    <w:rsid w:val="00B556F0"/>
    <w:rsid w:val="00B56AE8"/>
    <w:rsid w:val="00B611EA"/>
    <w:rsid w:val="00B67EBE"/>
    <w:rsid w:val="00B71BEF"/>
    <w:rsid w:val="00B8294E"/>
    <w:rsid w:val="00B84510"/>
    <w:rsid w:val="00B84926"/>
    <w:rsid w:val="00BA12D0"/>
    <w:rsid w:val="00BB0759"/>
    <w:rsid w:val="00BF0FD9"/>
    <w:rsid w:val="00BF4FC9"/>
    <w:rsid w:val="00C00F44"/>
    <w:rsid w:val="00C0125C"/>
    <w:rsid w:val="00C112D1"/>
    <w:rsid w:val="00C22121"/>
    <w:rsid w:val="00C5401F"/>
    <w:rsid w:val="00C574C1"/>
    <w:rsid w:val="00C5794E"/>
    <w:rsid w:val="00C63F2C"/>
    <w:rsid w:val="00C76A11"/>
    <w:rsid w:val="00C81D71"/>
    <w:rsid w:val="00C867A8"/>
    <w:rsid w:val="00C91B07"/>
    <w:rsid w:val="00C9493D"/>
    <w:rsid w:val="00CA36AD"/>
    <w:rsid w:val="00CB3034"/>
    <w:rsid w:val="00CC0420"/>
    <w:rsid w:val="00CC70A0"/>
    <w:rsid w:val="00CD1A2E"/>
    <w:rsid w:val="00CE4278"/>
    <w:rsid w:val="00CE5ACF"/>
    <w:rsid w:val="00CE61FF"/>
    <w:rsid w:val="00D03076"/>
    <w:rsid w:val="00D26B14"/>
    <w:rsid w:val="00D27A8D"/>
    <w:rsid w:val="00D456EF"/>
    <w:rsid w:val="00D53985"/>
    <w:rsid w:val="00D56AD1"/>
    <w:rsid w:val="00D6180D"/>
    <w:rsid w:val="00D7517D"/>
    <w:rsid w:val="00DB5903"/>
    <w:rsid w:val="00DE42B8"/>
    <w:rsid w:val="00DF118C"/>
    <w:rsid w:val="00DF66B9"/>
    <w:rsid w:val="00DF79F6"/>
    <w:rsid w:val="00E1595E"/>
    <w:rsid w:val="00E3234D"/>
    <w:rsid w:val="00E334F8"/>
    <w:rsid w:val="00E34183"/>
    <w:rsid w:val="00E5369D"/>
    <w:rsid w:val="00E6700D"/>
    <w:rsid w:val="00E77544"/>
    <w:rsid w:val="00E844AE"/>
    <w:rsid w:val="00E87A40"/>
    <w:rsid w:val="00EA5CB6"/>
    <w:rsid w:val="00EB7B3E"/>
    <w:rsid w:val="00EC422C"/>
    <w:rsid w:val="00EF37BF"/>
    <w:rsid w:val="00F12D14"/>
    <w:rsid w:val="00F2577F"/>
    <w:rsid w:val="00F6676F"/>
    <w:rsid w:val="00F83836"/>
    <w:rsid w:val="00F9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6CE39"/>
  <w15:chartTrackingRefBased/>
  <w15:docId w15:val="{D6A3555C-45BD-40B4-8780-C2039371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1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1F22B4"/>
    <w:pPr>
      <w:ind w:left="720"/>
      <w:contextualSpacing/>
    </w:pPr>
  </w:style>
  <w:style w:type="character" w:customStyle="1" w:styleId="normaltextrun">
    <w:name w:val="normaltextrun"/>
    <w:basedOn w:val="Fontepargpadro"/>
    <w:rsid w:val="00D456EF"/>
  </w:style>
  <w:style w:type="paragraph" w:styleId="NormalWeb">
    <w:name w:val="Normal (Web)"/>
    <w:basedOn w:val="Normal"/>
    <w:uiPriority w:val="99"/>
    <w:unhideWhenUsed/>
    <w:rsid w:val="00B56A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AC0CC9"/>
    <w:pPr>
      <w:widowControl w:val="0"/>
      <w:autoSpaceDE w:val="0"/>
      <w:autoSpaceDN w:val="0"/>
      <w:spacing w:after="0" w:line="240" w:lineRule="auto"/>
      <w:ind w:left="663"/>
    </w:pPr>
    <w:rPr>
      <w:rFonts w:cs="Calibri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C0CC9"/>
    <w:rPr>
      <w:rFonts w:cs="Calibri"/>
      <w:sz w:val="24"/>
      <w:szCs w:val="24"/>
      <w:lang w:val="pt-PT" w:eastAsia="en-US"/>
    </w:rPr>
  </w:style>
  <w:style w:type="character" w:styleId="Hyperlink">
    <w:name w:val="Hyperlink"/>
    <w:basedOn w:val="Fontepargpadro"/>
    <w:uiPriority w:val="99"/>
    <w:unhideWhenUsed/>
    <w:rsid w:val="00D26B1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26B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iovaldo.rodrigues\Downloads\Substituir%20Edital%20convoca&#231;&#227;o%20PEI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Substituir Edital convocação PEI</Template>
  <TotalTime>2</TotalTime>
  <Pages>2</Pages>
  <Words>570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Oriovaldo Rodrigues</dc:creator>
  <cp:keywords/>
  <dc:description/>
  <cp:lastModifiedBy>Luciana Cristina Souza Da Silva</cp:lastModifiedBy>
  <cp:revision>2</cp:revision>
  <cp:lastPrinted>2023-03-17T17:31:00Z</cp:lastPrinted>
  <dcterms:created xsi:type="dcterms:W3CDTF">2024-06-12T19:38:00Z</dcterms:created>
  <dcterms:modified xsi:type="dcterms:W3CDTF">2024-06-12T19:38:00Z</dcterms:modified>
</cp:coreProperties>
</file>