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6"/>
      </w:tblGrid>
      <w:tr w:rsidR="004A63A4" w14:paraId="5998E9D3" w14:textId="77777777" w:rsidTr="00C926BF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AEC78" w14:textId="44C51527" w:rsidR="004A63A4" w:rsidRDefault="00F570E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09463E" wp14:editId="06D8C332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E8A17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7346DAB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316026BE" w14:textId="5DE59F24" w:rsidR="004A63A4" w:rsidRDefault="00181F2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F570E1" w:rsidRPr="00F570E1">
              <w:rPr>
                <w:rFonts w:ascii="Courier New" w:hAnsi="Courier New" w:cs="Courier New"/>
                <w:b/>
                <w:sz w:val="24"/>
                <w:szCs w:val="24"/>
              </w:rPr>
              <w:t>SAO JOSE DOS CAMPOS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D2107" w14:textId="43F8F2C4" w:rsidR="004A63A4" w:rsidRDefault="00F570E1" w:rsidP="00C926BF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r w:rsidRPr="00F570E1">
              <w:rPr>
                <w:rFonts w:ascii="Courier New" w:hAnsi="Courier New"/>
                <w:b/>
                <w:sz w:val="24"/>
                <w:szCs w:val="24"/>
              </w:rPr>
              <w:t>CRDPe-2</w:t>
            </w:r>
          </w:p>
        </w:tc>
      </w:tr>
    </w:tbl>
    <w:p w14:paraId="5A4F2D26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25372DF4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4016B" w14:textId="77777777" w:rsidR="004A63A4" w:rsidRDefault="00181F2F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50EAB970" w14:textId="77777777" w:rsidR="004A63A4" w:rsidRDefault="004A63A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7BEA29D4" w14:textId="77777777" w:rsidTr="0A564AA3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8E8AF" w14:textId="79B8863E" w:rsidR="00CD17D3" w:rsidRPr="00CD17D3" w:rsidRDefault="00CD17D3" w:rsidP="0A564AA3">
            <w:pPr>
              <w:ind w:firstLine="1348"/>
              <w:jc w:val="both"/>
              <w:rPr>
                <w:rFonts w:ascii="Arial" w:hAnsi="Arial"/>
                <w:sz w:val="22"/>
                <w:szCs w:val="22"/>
              </w:rPr>
            </w:pPr>
            <w:r w:rsidRPr="0A564AA3">
              <w:rPr>
                <w:rFonts w:ascii="Arial" w:hAnsi="Arial"/>
                <w:sz w:val="22"/>
                <w:szCs w:val="22"/>
              </w:rPr>
              <w:t xml:space="preserve">O Dirigente Regional de Ensino, à vista da competência que lhe é conferida, pelo artigo 2º do Decreto nº 66.808, de 02-06-2022 </w:t>
            </w:r>
            <w:r w:rsidRPr="0A564AA3">
              <w:rPr>
                <w:rFonts w:ascii="Arial" w:hAnsi="Arial"/>
                <w:b/>
                <w:bCs/>
                <w:sz w:val="22"/>
                <w:szCs w:val="22"/>
              </w:rPr>
              <w:t>DESIGNA</w:t>
            </w:r>
            <w:r w:rsidRPr="0A564AA3">
              <w:rPr>
                <w:rFonts w:ascii="Arial" w:hAnsi="Arial"/>
                <w:sz w:val="22"/>
                <w:szCs w:val="22"/>
              </w:rPr>
              <w:t xml:space="preserve"> para</w:t>
            </w:r>
            <w:r w:rsidR="7D45A65D" w:rsidRPr="0A564AA3">
              <w:rPr>
                <w:rFonts w:ascii="Arial" w:hAnsi="Arial"/>
                <w:sz w:val="22"/>
                <w:szCs w:val="22"/>
              </w:rPr>
              <w:t xml:space="preserve"> </w:t>
            </w:r>
            <w:r w:rsidRPr="0A564AA3">
              <w:rPr>
                <w:rFonts w:ascii="Arial" w:hAnsi="Arial"/>
                <w:sz w:val="22"/>
                <w:szCs w:val="22"/>
              </w:rPr>
              <w:t>o</w:t>
            </w:r>
            <w:r w:rsidR="3CEC9AB8" w:rsidRPr="0A564AA3">
              <w:rPr>
                <w:rFonts w:ascii="Arial" w:hAnsi="Arial"/>
                <w:sz w:val="22"/>
                <w:szCs w:val="22"/>
              </w:rPr>
              <w:t xml:space="preserve"> cargo</w:t>
            </w:r>
            <w:r w:rsidRPr="0A564AA3">
              <w:rPr>
                <w:rFonts w:ascii="Arial" w:hAnsi="Arial"/>
                <w:sz w:val="22"/>
                <w:szCs w:val="22"/>
              </w:rPr>
              <w:t xml:space="preserve"> de </w:t>
            </w:r>
            <w:r w:rsidRPr="0A564AA3">
              <w:rPr>
                <w:rFonts w:ascii="Arial" w:hAnsi="Arial"/>
                <w:b/>
                <w:bCs/>
                <w:sz w:val="22"/>
                <w:szCs w:val="22"/>
              </w:rPr>
              <w:t>DIRETOR ESCOLAR</w:t>
            </w:r>
            <w:r w:rsidRPr="0A564AA3">
              <w:rPr>
                <w:rFonts w:ascii="Arial" w:hAnsi="Arial"/>
                <w:sz w:val="22"/>
                <w:szCs w:val="22"/>
              </w:rPr>
              <w:t>, em conformidade com disposto no artigo 79 da Lei Complementar nº 1.374, de 30-03-2022, o integrante do Quadro do Magistério abaixo identificado:</w:t>
            </w:r>
          </w:p>
          <w:p w14:paraId="37636A1A" w14:textId="77777777" w:rsidR="004A63A4" w:rsidRDefault="004A63A4">
            <w:pPr>
              <w:ind w:firstLine="1348"/>
              <w:jc w:val="both"/>
            </w:pPr>
          </w:p>
        </w:tc>
      </w:tr>
    </w:tbl>
    <w:p w14:paraId="6153A7AB" w14:textId="77777777" w:rsidR="004A63A4" w:rsidRDefault="004A63A4">
      <w:pPr>
        <w:rPr>
          <w:sz w:val="8"/>
        </w:rPr>
      </w:pPr>
    </w:p>
    <w:p w14:paraId="61543C7C" w14:textId="77777777" w:rsidR="004A63A4" w:rsidRDefault="00181F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77A15A6D" w14:textId="77777777" w:rsidR="004A63A4" w:rsidRDefault="004A63A4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977"/>
        <w:gridCol w:w="1842"/>
        <w:gridCol w:w="1134"/>
        <w:gridCol w:w="1134"/>
        <w:gridCol w:w="709"/>
      </w:tblGrid>
      <w:tr w:rsidR="004A63A4" w14:paraId="41A084F9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711B2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E8427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07F45" w14:textId="77777777" w:rsidR="004A63A4" w:rsidRDefault="00181F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4F4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4A63A4" w14:paraId="44431032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A10CF" w14:textId="77777777" w:rsidR="004A63A4" w:rsidRDefault="00181F2F">
            <w:bookmarkStart w:id="0" w:name="Texto121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3B28F" w14:textId="77777777" w:rsidR="004A63A4" w:rsidRDefault="00181F2F">
            <w:bookmarkStart w:id="2" w:name="Texto11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FE3A" w14:textId="77777777" w:rsidR="004A63A4" w:rsidRDefault="00181F2F">
            <w:bookmarkStart w:id="3" w:name="Texto11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6CEA9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</w:t>
            </w:r>
          </w:p>
        </w:tc>
      </w:tr>
      <w:bookmarkEnd w:id="1"/>
      <w:tr w:rsidR="004A63A4" w14:paraId="129EBA5E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1301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EF212" w14:textId="77777777" w:rsidR="004A63A4" w:rsidRDefault="00181F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95EDA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CARGO/FUNÇÃO</w:t>
            </w:r>
          </w:p>
        </w:tc>
        <w:tc>
          <w:tcPr>
            <w:tcW w:w="1842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8A185" w14:textId="77777777" w:rsidR="004A63A4" w:rsidRDefault="00181F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9515F" w14:textId="77777777" w:rsidR="004A63A4" w:rsidRDefault="00181F2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6C45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D8D33" w14:textId="77777777" w:rsidR="004A63A4" w:rsidRDefault="00181F2F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</w:t>
            </w:r>
          </w:p>
        </w:tc>
      </w:tr>
      <w:tr w:rsidR="004A63A4" w14:paraId="3BAFBF9C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05DA5" w14:textId="77777777" w:rsidR="004A63A4" w:rsidRDefault="00181F2F">
            <w:bookmarkStart w:id="4" w:name="Texto122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5774F" w14:textId="77777777" w:rsidR="004A63A4" w:rsidRDefault="00181F2F">
            <w:bookmarkStart w:id="6" w:name="Texto120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97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EC89F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35B13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9B42D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21F1A" w14:textId="77777777" w:rsidR="004A63A4" w:rsidRDefault="00181F2F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012D9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6056A706" w14:textId="77777777" w:rsidR="004A63A4" w:rsidRDefault="004A63A4">
      <w:pPr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A63A4" w14:paraId="34CB77D8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28BD6" w14:textId="77777777" w:rsidR="004A63A4" w:rsidRDefault="00181F2F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4A63A4" w14:paraId="65FD2C8C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70E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57383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55A3FC8A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2ED65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A232B" w14:textId="77777777" w:rsidR="004A63A4" w:rsidRDefault="00181F2F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A63A4" w14:paraId="2F02B7E3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C24C2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EC29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1EBDD992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554E3" w14:textId="77A255E8" w:rsidR="004A63A4" w:rsidRDefault="00F570E1">
            <w:pPr>
              <w:spacing w:line="200" w:lineRule="exact"/>
            </w:pPr>
            <w:r w:rsidRPr="00F570E1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63EA3" w14:textId="5719BA28" w:rsidR="004A63A4" w:rsidRDefault="00F570E1">
            <w:r w:rsidRPr="00F570E1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74506E28" w14:textId="77777777" w:rsidR="004A63A4" w:rsidRDefault="004A63A4">
      <w:pPr>
        <w:rPr>
          <w:rFonts w:ascii="Arial" w:hAnsi="Arial"/>
          <w:sz w:val="8"/>
        </w:rPr>
      </w:pPr>
    </w:p>
    <w:p w14:paraId="4C9EF69B" w14:textId="77777777" w:rsidR="004A63A4" w:rsidRDefault="004A63A4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4A63A4" w14:paraId="6275D7BF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77EBD" w14:textId="77777777" w:rsidR="004A63A4" w:rsidRDefault="00181F2F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EXERCÍCIO</w:t>
            </w:r>
          </w:p>
        </w:tc>
      </w:tr>
      <w:tr w:rsidR="004A63A4" w14:paraId="2E031FB7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B857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6C868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A63A4" w14:paraId="76EFBF9A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7277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827E7" w14:textId="77777777" w:rsidR="004A63A4" w:rsidRDefault="00181F2F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A63A4" w14:paraId="13B07754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66C5B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7D12D" w14:textId="77777777" w:rsidR="004A63A4" w:rsidRDefault="00181F2F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A63A4" w14:paraId="45176007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E8C08" w14:textId="6F9AC444" w:rsidR="004A63A4" w:rsidRDefault="00F570E1">
            <w:pPr>
              <w:spacing w:line="200" w:lineRule="exact"/>
            </w:pPr>
            <w:r w:rsidRPr="00F570E1">
              <w:rPr>
                <w:rFonts w:ascii="Arial" w:hAnsi="Arial"/>
                <w:sz w:val="18"/>
              </w:rPr>
              <w:t>SAO JOSE DOS CAMPOS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F09CA" w14:textId="3C67805B" w:rsidR="004A63A4" w:rsidRDefault="00F570E1">
            <w:r w:rsidRPr="00F570E1">
              <w:rPr>
                <w:rFonts w:ascii="Arial" w:hAnsi="Arial"/>
                <w:b/>
                <w:sz w:val="18"/>
              </w:rPr>
              <w:t>SAO JOSE DOS CAMPOS</w:t>
            </w:r>
          </w:p>
        </w:tc>
      </w:tr>
    </w:tbl>
    <w:p w14:paraId="2CCBB79F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63A4" w14:paraId="7A30F391" w14:textId="77777777">
        <w:trPr>
          <w:trHeight w:val="574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8C1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2D5D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4A63A4" w14:paraId="0EE0E922" w14:textId="77777777">
        <w:trPr>
          <w:trHeight w:val="517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F703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7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194F" w14:textId="77777777" w:rsidR="004A63A4" w:rsidRDefault="00181F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</w:tr>
    </w:tbl>
    <w:p w14:paraId="655C7386" w14:textId="77777777" w:rsidR="004A63A4" w:rsidRDefault="004A63A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A63A4" w14:paraId="6E98570A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8C209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88B63" w14:textId="77777777" w:rsidR="004A63A4" w:rsidRDefault="00181F2F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A63A4" w14:paraId="4CE4E4AD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010F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0A983262" w14:textId="146271F0" w:rsidR="004A63A4" w:rsidRDefault="00F570E1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9" w:name="Texto111"/>
            <w:r w:rsidRPr="00F570E1">
              <w:rPr>
                <w:rFonts w:ascii="Arial" w:hAnsi="Arial"/>
                <w:sz w:val="18"/>
              </w:rPr>
              <w:t>SAO JOSE DOS CAMPOS</w:t>
            </w:r>
            <w:r>
              <w:rPr>
                <w:rFonts w:ascii="Arial" w:hAnsi="Arial"/>
                <w:sz w:val="18"/>
              </w:rPr>
              <w:t>,</w:t>
            </w:r>
          </w:p>
          <w:p w14:paraId="0BD195EC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9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13AAE" w14:textId="77777777" w:rsidR="004A63A4" w:rsidRDefault="004A63A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42594EC" w14:textId="77777777" w:rsidR="004A63A4" w:rsidRDefault="004A63A4">
      <w:pPr>
        <w:rPr>
          <w:rFonts w:ascii="Arial" w:hAnsi="Arial"/>
          <w:sz w:val="8"/>
          <w:szCs w:val="8"/>
        </w:rPr>
      </w:pPr>
    </w:p>
    <w:p w14:paraId="30CEE492" w14:textId="77777777" w:rsidR="004A63A4" w:rsidRDefault="004A63A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3A4" w14:paraId="4B4F9DDC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38FC8" w14:textId="77777777" w:rsidR="004A63A4" w:rsidRDefault="00181F2F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4A63A4" w14:paraId="502E6FF0" w14:textId="77777777">
        <w:trPr>
          <w:trHeight w:val="146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7CF39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185906D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0C0293D2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59ED9A2E" w14:textId="77777777" w:rsidR="004A63A4" w:rsidRDefault="004A63A4">
            <w:pPr>
              <w:rPr>
                <w:rFonts w:ascii="Arial" w:hAnsi="Arial"/>
                <w:sz w:val="16"/>
              </w:rPr>
            </w:pPr>
          </w:p>
          <w:p w14:paraId="0B40CE13" w14:textId="77777777" w:rsidR="004A63A4" w:rsidRDefault="004A63A4">
            <w:pPr>
              <w:rPr>
                <w:rFonts w:ascii="Arial" w:hAnsi="Arial"/>
                <w:sz w:val="16"/>
              </w:rPr>
            </w:pPr>
          </w:p>
        </w:tc>
      </w:tr>
    </w:tbl>
    <w:p w14:paraId="20893D81" w14:textId="76CCFC04" w:rsidR="004A63A4" w:rsidRDefault="00F570E1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8A433" wp14:editId="01E63006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71CD35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A4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4D71CD35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FECAE" wp14:editId="2516D736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10E042" w14:textId="77777777" w:rsidR="004A63A4" w:rsidRDefault="004A63A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ECAE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5010E042" w14:textId="77777777" w:rsidR="004A63A4" w:rsidRDefault="004A63A4"/>
                  </w:txbxContent>
                </v:textbox>
                <w10:wrap type="tight" anchory="page"/>
              </v:shape>
            </w:pict>
          </mc:Fallback>
        </mc:AlternateContent>
      </w:r>
    </w:p>
    <w:sectPr w:rsidR="004A63A4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8816" w14:textId="77777777" w:rsidR="00595CC1" w:rsidRDefault="00595CC1">
      <w:r>
        <w:separator/>
      </w:r>
    </w:p>
  </w:endnote>
  <w:endnote w:type="continuationSeparator" w:id="0">
    <w:p w14:paraId="576FECCB" w14:textId="77777777" w:rsidR="00595CC1" w:rsidRDefault="0059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5971" w14:textId="77777777" w:rsidR="00794501" w:rsidRDefault="00181F2F">
    <w:pPr>
      <w:pStyle w:val="Rodap"/>
    </w:pPr>
    <w:r>
      <w:rPr>
        <w:rFonts w:ascii="Arial" w:hAnsi="Arial"/>
        <w:b/>
        <w:i/>
        <w:sz w:val="12"/>
      </w:rPr>
      <w:t>PORTARIA DESIGNAÇÃO DIRETOR ESCOLA</w:t>
    </w:r>
    <w:r w:rsidR="00CD17D3">
      <w:rPr>
        <w:rFonts w:ascii="Arial" w:hAnsi="Arial"/>
        <w:b/>
        <w:i/>
        <w:sz w:val="12"/>
      </w:rPr>
      <w:t>R</w:t>
    </w:r>
    <w:r w:rsidR="00C52897">
      <w:rPr>
        <w:rFonts w:ascii="Arial" w:hAnsi="Arial"/>
        <w:b/>
        <w:i/>
        <w:sz w:val="12"/>
      </w:rPr>
      <w:t xml:space="preserve"> REG</w:t>
    </w:r>
    <w:r>
      <w:rPr>
        <w:rFonts w:ascii="Arial" w:hAnsi="Arial"/>
        <w:b/>
        <w:i/>
        <w:sz w:val="12"/>
      </w:rPr>
      <w:t xml:space="preserve"> –</w:t>
    </w:r>
    <w:r w:rsidR="00D479B6">
      <w:rPr>
        <w:rFonts w:ascii="Arial" w:hAnsi="Arial"/>
        <w:b/>
        <w:i/>
        <w:sz w:val="12"/>
      </w:rPr>
      <w:t xml:space="preserve"> </w:t>
    </w:r>
    <w:r>
      <w:rPr>
        <w:rFonts w:ascii="Arial" w:hAnsi="Arial"/>
        <w:b/>
        <w:i/>
        <w:sz w:val="12"/>
      </w:rPr>
      <w:t xml:space="preserve">CGRH/SE </w:t>
    </w:r>
    <w:r w:rsidR="00CD17D3">
      <w:rPr>
        <w:rFonts w:ascii="Arial" w:hAnsi="Arial"/>
        <w:b/>
        <w:i/>
        <w:sz w:val="12"/>
      </w:rPr>
      <w:t>–</w:t>
    </w:r>
    <w:r>
      <w:rPr>
        <w:rFonts w:ascii="Arial" w:hAnsi="Arial"/>
        <w:b/>
        <w:i/>
        <w:sz w:val="12"/>
      </w:rPr>
      <w:t xml:space="preserve"> 2022</w:t>
    </w:r>
    <w:r w:rsidR="00CD17D3">
      <w:rPr>
        <w:rFonts w:ascii="Arial" w:hAnsi="Arial"/>
        <w:b/>
        <w:i/>
        <w:sz w:val="12"/>
      </w:rPr>
      <w:t xml:space="preserve">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92DF" w14:textId="77777777" w:rsidR="00595CC1" w:rsidRDefault="00595CC1">
      <w:r>
        <w:rPr>
          <w:color w:val="000000"/>
        </w:rPr>
        <w:separator/>
      </w:r>
    </w:p>
  </w:footnote>
  <w:footnote w:type="continuationSeparator" w:id="0">
    <w:p w14:paraId="09AF7173" w14:textId="77777777" w:rsidR="00595CC1" w:rsidRDefault="0059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F"/>
    <w:rsid w:val="00181F2F"/>
    <w:rsid w:val="001C76B9"/>
    <w:rsid w:val="002D3786"/>
    <w:rsid w:val="004A63A4"/>
    <w:rsid w:val="00595CC1"/>
    <w:rsid w:val="005A477B"/>
    <w:rsid w:val="006641A1"/>
    <w:rsid w:val="00794501"/>
    <w:rsid w:val="008E21BB"/>
    <w:rsid w:val="00977BB3"/>
    <w:rsid w:val="00C52897"/>
    <w:rsid w:val="00C926BF"/>
    <w:rsid w:val="00CD17D3"/>
    <w:rsid w:val="00CD3967"/>
    <w:rsid w:val="00D479B6"/>
    <w:rsid w:val="00F570E1"/>
    <w:rsid w:val="0A564AA3"/>
    <w:rsid w:val="3CEC9AB8"/>
    <w:rsid w:val="7D45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D1846D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APE_CEPAG\2_CEPAG%20-%20ASSUNTOS%20ESPEC&#205;FICOS\PORTARIAS\PORTARIAS%20PEI%20DESBLOQUEADAS\2022%20-%20MOD%204%20-%20PORTARIA%20DESIGNACAO%20%20DIRETOR-com%20GDP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BFA7D-4654-41D9-AC3F-D89302A36E8A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01FA29-CA34-49D9-B160-43F0121CF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87585-B9F1-419C-8D79-186E6414A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2022 - MOD 4 - PORTARIA DESIGNACAO  DIRETOR-com GDPI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Heloisa Maria Goncalves</dc:creator>
  <cp:keywords/>
  <cp:lastModifiedBy>FERNANDA JANNAYNA PAULA DA SILVA</cp:lastModifiedBy>
  <cp:revision>2</cp:revision>
  <cp:lastPrinted>2018-01-23T14:33:00Z</cp:lastPrinted>
  <dcterms:created xsi:type="dcterms:W3CDTF">2024-01-30T13:52:00Z</dcterms:created>
  <dcterms:modified xsi:type="dcterms:W3CDTF">2024-01-30T13:52:00Z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