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57D2" w14:textId="04C3523E" w:rsidR="00B925BB" w:rsidRDefault="00BE52E1">
      <w:r w:rsidRPr="00EB60E4"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436BC76" wp14:editId="472F85BF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46685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319" y="21210"/>
                <wp:lineTo x="21319" y="0"/>
                <wp:lineTo x="0" y="0"/>
              </wp:wrapPolygon>
            </wp:wrapTight>
            <wp:docPr id="487779632" name="Imagem 487779632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903FF4" w14:textId="77777777" w:rsidR="00BE52E1" w:rsidRPr="00EB60E4" w:rsidRDefault="00BE52E1" w:rsidP="00BE52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center"/>
        <w:rPr>
          <w:rFonts w:ascii="Arial" w:eastAsia="Times New Roman" w:hAnsi="Arial" w:cs="Arial"/>
          <w:b/>
          <w:lang w:val="es-ES_tradnl" w:eastAsia="pt-BR"/>
        </w:rPr>
      </w:pPr>
      <w:r w:rsidRPr="00EB60E4">
        <w:rPr>
          <w:rFonts w:ascii="Arial" w:eastAsia="Times New Roman" w:hAnsi="Arial" w:cs="Arial"/>
          <w:b/>
          <w:lang w:eastAsia="pt-BR"/>
        </w:rPr>
        <w:t>Diretoria de Ensino da Região de Carapicuíba. Profº.</w:t>
      </w:r>
      <w:r w:rsidRPr="00EB60E4">
        <w:rPr>
          <w:rFonts w:ascii="Arial" w:eastAsia="Times New Roman" w:hAnsi="Arial" w:cs="Arial"/>
          <w:b/>
          <w:lang w:val="es-ES_tradnl" w:eastAsia="pt-BR"/>
        </w:rPr>
        <w:t xml:space="preserve"> ODAIR PACHECO PEDROSO</w:t>
      </w:r>
    </w:p>
    <w:p w14:paraId="61F24FCD" w14:textId="77777777" w:rsidR="00BE52E1" w:rsidRPr="00EB60E4" w:rsidRDefault="00BE52E1" w:rsidP="00BE52E1">
      <w:pPr>
        <w:tabs>
          <w:tab w:val="left" w:pos="9923"/>
        </w:tabs>
        <w:spacing w:after="0"/>
        <w:ind w:left="250" w:hanging="10"/>
        <w:jc w:val="center"/>
        <w:rPr>
          <w:rFonts w:ascii="Arial" w:eastAsia="Segoe UI" w:hAnsi="Arial" w:cs="Arial"/>
          <w:b/>
          <w:lang w:eastAsia="pt-BR"/>
        </w:rPr>
      </w:pPr>
      <w:r w:rsidRPr="00EB60E4">
        <w:rPr>
          <w:rFonts w:ascii="Arial" w:eastAsia="Segoe UI" w:hAnsi="Arial" w:cs="Arial"/>
          <w:b/>
          <w:lang w:eastAsia="pt-BR"/>
        </w:rPr>
        <w:t xml:space="preserve">                Rua Acre,120 – Atalaia – Cotia – cep: 06700-625     </w:t>
      </w:r>
    </w:p>
    <w:p w14:paraId="27EC5559" w14:textId="77777777" w:rsidR="00BE52E1" w:rsidRPr="00B83CFB" w:rsidRDefault="00BE52E1" w:rsidP="00BE52E1">
      <w:pPr>
        <w:tabs>
          <w:tab w:val="left" w:pos="9923"/>
        </w:tabs>
        <w:spacing w:after="0"/>
        <w:ind w:left="250" w:hanging="10"/>
        <w:jc w:val="center"/>
        <w:rPr>
          <w:rFonts w:ascii="Arial" w:eastAsia="Segoe UI" w:hAnsi="Arial" w:cs="Arial"/>
          <w:b/>
          <w:lang w:eastAsia="pt-BR"/>
        </w:rPr>
      </w:pPr>
      <w:r w:rsidRPr="00EB60E4">
        <w:rPr>
          <w:rFonts w:ascii="Arial" w:eastAsia="Segoe UI" w:hAnsi="Arial" w:cs="Arial"/>
          <w:b/>
          <w:lang w:eastAsia="pt-BR"/>
        </w:rPr>
        <w:t xml:space="preserve">                 Fone: (11) 4703 – 2153 / (11) 4614 – 0303</w:t>
      </w:r>
    </w:p>
    <w:p w14:paraId="741F896F" w14:textId="77777777" w:rsidR="00BE52E1" w:rsidRDefault="00BE52E1" w:rsidP="00BE52E1"/>
    <w:p w14:paraId="5479CF4E" w14:textId="50DAC760" w:rsidR="00123038" w:rsidRDefault="00B925BB" w:rsidP="00123038">
      <w:pPr>
        <w:jc w:val="center"/>
      </w:pPr>
      <w:r>
        <w:t xml:space="preserve">EDITAL DESIGNAÇÃO </w:t>
      </w:r>
      <w:r w:rsidR="006E3544">
        <w:t>VICE-DIRETOR</w:t>
      </w:r>
      <w:r>
        <w:t xml:space="preserve"> ESCOLAR</w:t>
      </w:r>
    </w:p>
    <w:p w14:paraId="6012D021" w14:textId="77777777" w:rsidR="00B925BB" w:rsidRDefault="00B925BB" w:rsidP="00123038">
      <w:pPr>
        <w:jc w:val="center"/>
      </w:pPr>
    </w:p>
    <w:p w14:paraId="4CC7784D" w14:textId="00CB6752" w:rsidR="00123038" w:rsidRDefault="00123038" w:rsidP="00123038">
      <w:pPr>
        <w:jc w:val="both"/>
      </w:pPr>
      <w:r>
        <w:t xml:space="preserve">A E.E. </w:t>
      </w:r>
      <w:r w:rsidR="008A0300">
        <w:t>Odair Pacheco Pedroso</w:t>
      </w:r>
      <w:r w:rsidR="006E3544">
        <w:t xml:space="preserve">, </w:t>
      </w:r>
      <w:r>
        <w:t xml:space="preserve">nos termos da Resolução SEDUC nº 52, de 29-06-2022, com alterações dispostas </w:t>
      </w:r>
      <w:r w:rsidR="006E3544">
        <w:t>na LC</w:t>
      </w:r>
      <w:r>
        <w:rPr>
          <w:rFonts w:cs="Calibri"/>
          <w:color w:val="000000"/>
          <w:shd w:val="clear" w:color="auto" w:fill="FFFFFF"/>
        </w:rPr>
        <w:t xml:space="preserve"> nº 1.396 de 22/12/2023, a função passa a ser denominada Vice-diretor de </w:t>
      </w:r>
      <w:r w:rsidR="00EC6C4A">
        <w:rPr>
          <w:rFonts w:cs="Calibri"/>
          <w:color w:val="000000"/>
          <w:shd w:val="clear" w:color="auto" w:fill="FFFFFF"/>
        </w:rPr>
        <w:t xml:space="preserve">Escola, </w:t>
      </w:r>
      <w:r w:rsidR="00EC6C4A">
        <w:t>torna</w:t>
      </w:r>
      <w:r>
        <w:t xml:space="preserve"> pública a abertura do período de recebimento de propostas de trabalho e realização de entrevistas para docentes interessados em exercer junto à esta Unidade Escolar a função gratificada de </w:t>
      </w:r>
      <w:r w:rsidR="009565B7">
        <w:t>Vice-diretor</w:t>
      </w:r>
      <w:r>
        <w:t xml:space="preserve"> Escolar. </w:t>
      </w:r>
    </w:p>
    <w:p w14:paraId="1B5EF48C" w14:textId="77777777" w:rsidR="00123038" w:rsidRDefault="00123038">
      <w:r>
        <w:t>I - Disposições Iniciais:</w:t>
      </w:r>
    </w:p>
    <w:p w14:paraId="24D858C8" w14:textId="77777777" w:rsidR="00123038" w:rsidRDefault="00123038">
      <w:r>
        <w:t xml:space="preserve"> A seleção será por meio da análise de documentos e de entrevistas, observando competência e habilidades, de acordo com o artigo 2º e 3º da Resolução 52/2022.</w:t>
      </w:r>
    </w:p>
    <w:p w14:paraId="1AD2B3CB" w14:textId="77777777" w:rsidR="00123038" w:rsidRDefault="00123038">
      <w:r>
        <w:t xml:space="preserve"> Os candidatos que não forem selecionados neste momento comporão um cadastro reserva na unidade escolar. </w:t>
      </w:r>
    </w:p>
    <w:p w14:paraId="204842FF" w14:textId="77777777" w:rsidR="00123038" w:rsidRDefault="00123038">
      <w:r>
        <w:t xml:space="preserve">II - Do Perfil Profissional E Dos Requisitos Para Designação: </w:t>
      </w:r>
    </w:p>
    <w:p w14:paraId="0F3EF8B9" w14:textId="77777777" w:rsidR="00123038" w:rsidRDefault="00123038">
      <w:r>
        <w:t xml:space="preserve">a) entregar proposta de trabalho baseada </w:t>
      </w:r>
      <w:r w:rsidR="006E3544">
        <w:t>em Melhoria</w:t>
      </w:r>
      <w:r>
        <w:t xml:space="preserve"> de </w:t>
      </w:r>
      <w:r w:rsidR="006E3544">
        <w:t>Resultados da</w:t>
      </w:r>
      <w:r>
        <w:t xml:space="preserve"> Unidade Escolar; </w:t>
      </w:r>
    </w:p>
    <w:p w14:paraId="7DD87AA4" w14:textId="77777777" w:rsidR="00123038" w:rsidRDefault="00123038">
      <w:r>
        <w:t xml:space="preserve">b) possuir competências e habilidades de acordo com a Resolução SEDUC nº 52/2022; </w:t>
      </w:r>
    </w:p>
    <w:p w14:paraId="74E5D093" w14:textId="77777777" w:rsidR="00123038" w:rsidRDefault="00123038">
      <w:r>
        <w:t xml:space="preserve">c) entregar documentos que comprovam as exigências para a função, sendo portador de, pelo menos, um dos títulos abaixo relacionados: </w:t>
      </w:r>
    </w:p>
    <w:p w14:paraId="2F7F7FEE" w14:textId="77777777" w:rsidR="00123038" w:rsidRDefault="00123038">
      <w:r>
        <w:t xml:space="preserve">1 - </w:t>
      </w:r>
      <w:proofErr w:type="gramStart"/>
      <w:r>
        <w:t>diploma</w:t>
      </w:r>
      <w:proofErr w:type="gramEnd"/>
      <w:r>
        <w:t xml:space="preserve">, devidamente registrado, de licenciatura plena em Pedagogia; </w:t>
      </w:r>
    </w:p>
    <w:p w14:paraId="495B8FEC" w14:textId="77777777" w:rsidR="00123038" w:rsidRDefault="00123038">
      <w:r>
        <w:t xml:space="preserve">2 - </w:t>
      </w:r>
      <w:proofErr w:type="gramStart"/>
      <w:r>
        <w:t>diploma</w:t>
      </w:r>
      <w:proofErr w:type="gramEnd"/>
      <w:r>
        <w:t xml:space="preserve"> de curso de pós-graduação em nível de Mestrado ou Doutorado, na área de Educação, com área de concentração em gestão escolar ou gestão educacional; </w:t>
      </w:r>
    </w:p>
    <w:p w14:paraId="58AD2EFE" w14:textId="77777777" w:rsidR="00123038" w:rsidRDefault="00123038">
      <w:r>
        <w:t xml:space="preserve">3 - </w:t>
      </w:r>
      <w:proofErr w:type="gramStart"/>
      <w:r>
        <w:t>certificado</w:t>
      </w:r>
      <w:proofErr w:type="gramEnd"/>
      <w:r>
        <w:t xml:space="preserve"> de conclusão de curso, de pós-graduação em nível de Especialização, na área de formação de especialista em Educação (Gestão Escolar), com carga horária de, no mínimo, 800 (oitocentas horas). </w:t>
      </w:r>
    </w:p>
    <w:p w14:paraId="06F0B373" w14:textId="77777777" w:rsidR="00123038" w:rsidRDefault="00123038">
      <w:r>
        <w:t xml:space="preserve">4 - </w:t>
      </w:r>
      <w:proofErr w:type="gramStart"/>
      <w:r>
        <w:t>caso</w:t>
      </w:r>
      <w:proofErr w:type="gramEnd"/>
      <w:r>
        <w:t xml:space="preserve"> o docente não possua um dos títulos anteriormente previstos, poderá ser aceito o diploma de licenciatura plena em qualquer componente curricular, acompanhado de certificado de curso com foco na gestão escolar ofertado pela Escola de Formação e Aperfeiçoamento dos Profissionais da Educação “Paulo Renato Costa Souza” - EFAPE: </w:t>
      </w:r>
    </w:p>
    <w:p w14:paraId="5B20E8D7" w14:textId="77777777" w:rsidR="00123038" w:rsidRDefault="00123038">
      <w:r>
        <w:t xml:space="preserve">● Curso de Formação "Da Educação Integral ao Ensino Integral", com carga horária de 30 horas; </w:t>
      </w:r>
    </w:p>
    <w:p w14:paraId="18916470" w14:textId="77777777" w:rsidR="00123038" w:rsidRDefault="00123038">
      <w:r>
        <w:t xml:space="preserve">● Curso de Formação "Inova Educação - Formação Básica: Projeto de Vida", com carga horária de 30 horas; </w:t>
      </w:r>
    </w:p>
    <w:p w14:paraId="1CC6D87C" w14:textId="77777777" w:rsidR="00123038" w:rsidRDefault="00123038">
      <w:r>
        <w:t xml:space="preserve">● Curso de Formação "Currículo em Ação (Público-Escola) - Nivelamento", com carga horária mínima de 50 horas. </w:t>
      </w:r>
    </w:p>
    <w:p w14:paraId="136BBE94" w14:textId="77777777" w:rsidR="00123038" w:rsidRDefault="00123038">
      <w:r>
        <w:t xml:space="preserve">d) ter, no mínimo, 3 (três) anos de experiência de docência na rede estadual de ensino; </w:t>
      </w:r>
    </w:p>
    <w:p w14:paraId="277AE9B7" w14:textId="77777777" w:rsidR="00123038" w:rsidRDefault="00123038">
      <w:r>
        <w:t xml:space="preserve">e) pertencer, de preferência, à Unidade Escolar em que se dará a designação; </w:t>
      </w:r>
    </w:p>
    <w:p w14:paraId="3164E2EE" w14:textId="77777777" w:rsidR="00123038" w:rsidRDefault="00123038">
      <w:r>
        <w:lastRenderedPageBreak/>
        <w:t xml:space="preserve">f) carga horária de trabalho – 40 horas semanais a serem distribuídas em todos os dias da semana, com Adicional de Complexidade de Gestão; </w:t>
      </w:r>
    </w:p>
    <w:p w14:paraId="066288F3" w14:textId="77777777" w:rsidR="00123038" w:rsidRDefault="00123038">
      <w:r>
        <w:t xml:space="preserve">g) participar de orientações presenciais ou à distância, a serem oferecidas pela Secretaria da Educação em nível regional ou central; </w:t>
      </w:r>
    </w:p>
    <w:p w14:paraId="0D2C8681" w14:textId="77777777" w:rsidR="00123038" w:rsidRDefault="00123038">
      <w:r>
        <w:t>h) substituir o Diretor da Unidade Escolar, em seus impedimentos legais, de acordo com o disposto na Resolução SEDUC nº 52/2022.</w:t>
      </w:r>
    </w:p>
    <w:p w14:paraId="0030CD7F" w14:textId="77777777" w:rsidR="00123038" w:rsidRDefault="00123038">
      <w:r>
        <w:t xml:space="preserve"> III - Proposta de Trabalho</w:t>
      </w:r>
    </w:p>
    <w:p w14:paraId="6B483150" w14:textId="77777777" w:rsidR="00123038" w:rsidRDefault="00123038">
      <w:r>
        <w:t xml:space="preserve"> A proposta de trabalho deverá ir ao encontro do Plano de Ação da Unidade Escolar, elaborado pela Melhoria de Resultados.</w:t>
      </w:r>
      <w:r w:rsidRPr="00123038">
        <w:t xml:space="preserve"> </w:t>
      </w:r>
    </w:p>
    <w:p w14:paraId="4B98C266" w14:textId="77777777" w:rsidR="00123038" w:rsidRDefault="00123038">
      <w:r>
        <w:t xml:space="preserve">IV - Entrevista </w:t>
      </w:r>
    </w:p>
    <w:p w14:paraId="6F4BF49A" w14:textId="55B6AB0A" w:rsidR="007F5171" w:rsidRDefault="00BA4C5B">
      <w:r>
        <w:t>As entrevistas serão previamente agendadas no período de 29 a 31/01/24.</w:t>
      </w:r>
    </w:p>
    <w:p w14:paraId="022208EB" w14:textId="77777777" w:rsidR="00123038" w:rsidRDefault="00123038">
      <w:r>
        <w:t xml:space="preserve">V - Documentos </w:t>
      </w:r>
    </w:p>
    <w:p w14:paraId="6EBCD4A5" w14:textId="77777777" w:rsidR="00123038" w:rsidRDefault="00123038">
      <w:r>
        <w:t>A entrega da proposta de trabalho e os documentos deverão ser acondicionados em um único envelope pardo com a identificação do candidato. Anexo à proposta de trabalho, o interessado deverá entregar, cópia simples da documentação abaixo relacionada:</w:t>
      </w:r>
    </w:p>
    <w:p w14:paraId="5D369D67" w14:textId="77777777" w:rsidR="00123038" w:rsidRDefault="00123038">
      <w:r>
        <w:t xml:space="preserve"> a) RG e CPF; </w:t>
      </w:r>
    </w:p>
    <w:p w14:paraId="134152B6" w14:textId="77777777" w:rsidR="00123038" w:rsidRDefault="00123038">
      <w:r>
        <w:t xml:space="preserve">b) Contagem de Tempo Anual - 2023 (data base 30/06/2023) - fornecida pela escola Sede de Controle de Frequência e datado, carimbado e assinado pela autoridade competente; </w:t>
      </w:r>
    </w:p>
    <w:p w14:paraId="4C0EBEDF" w14:textId="77777777" w:rsidR="00123038" w:rsidRDefault="00123038">
      <w:r>
        <w:t xml:space="preserve">c) Diploma ou Certificado e Histórico Escolar de acordo com </w:t>
      </w:r>
      <w:r w:rsidR="006E3544">
        <w:t>os itens</w:t>
      </w:r>
      <w:r>
        <w:t xml:space="preserve"> II.</w:t>
      </w:r>
      <w:r w:rsidR="006E3544">
        <w:t xml:space="preserve"> </w:t>
      </w:r>
      <w:r>
        <w:t xml:space="preserve">c deste edital; </w:t>
      </w:r>
    </w:p>
    <w:p w14:paraId="6CBD5809" w14:textId="77777777" w:rsidR="00123038" w:rsidRDefault="00123038">
      <w:r>
        <w:t>d) Currículo Profissional.</w:t>
      </w:r>
    </w:p>
    <w:p w14:paraId="36E7481B" w14:textId="366ABB48" w:rsidR="00123038" w:rsidRDefault="00123038">
      <w:r>
        <w:t xml:space="preserve"> VI - Das inscrições</w:t>
      </w:r>
      <w:r w:rsidR="009565B7">
        <w:t>: Entrega da Proposta de Trabalho no período de 23 a 25/01/24 em envelope pardo com a devida identificação do candidato ou via e-mail: e010583a@educacao.sp.gov.br</w:t>
      </w:r>
    </w:p>
    <w:p w14:paraId="61C610F1" w14:textId="77777777" w:rsidR="00123038" w:rsidRDefault="00123038">
      <w:r>
        <w:t xml:space="preserve">VII - Disposições finais </w:t>
      </w:r>
    </w:p>
    <w:p w14:paraId="0684E54A" w14:textId="77777777" w:rsidR="00123038" w:rsidRDefault="00123038">
      <w:r>
        <w:t>a) As etapas deste processo de seleção não poderão ser feitas por procuração.</w:t>
      </w:r>
    </w:p>
    <w:p w14:paraId="335D0566" w14:textId="77777777" w:rsidR="00123038" w:rsidRDefault="00123038">
      <w:r>
        <w:t xml:space="preserve"> b) O </w:t>
      </w:r>
      <w:r w:rsidR="006E3544">
        <w:t>Vice-diretor</w:t>
      </w:r>
      <w:r>
        <w:t xml:space="preserve"> Escolar cumprirá carga horária de 40 (quarenta) horas semanais, com intervalo de uma hora para almoço. </w:t>
      </w:r>
    </w:p>
    <w:p w14:paraId="12A4F8C4" w14:textId="77777777" w:rsidR="00123038" w:rsidRDefault="00123038">
      <w:r>
        <w:t xml:space="preserve">c) Uma vez entregue sua proposta de trabalho, o candidato estará ciente e de acordo que, após a realização da entrevista, é de exclusiva decisão dessa Unidade Escolar a indicação do candidato para a função concorrida e de competência do Dirigente Regional de Ensino a homologação. </w:t>
      </w:r>
    </w:p>
    <w:p w14:paraId="3223FF92" w14:textId="77777777" w:rsidR="006E3544" w:rsidRDefault="006E3544"/>
    <w:p w14:paraId="2A104441" w14:textId="77777777" w:rsidR="006E3544" w:rsidRDefault="006E3544"/>
    <w:p w14:paraId="651F87C5" w14:textId="77777777" w:rsidR="009565B7" w:rsidRDefault="009565B7" w:rsidP="009565B7">
      <w:pPr>
        <w:jc w:val="right"/>
      </w:pPr>
      <w:proofErr w:type="spellStart"/>
      <w:r>
        <w:t>Rogens</w:t>
      </w:r>
      <w:proofErr w:type="spellEnd"/>
      <w:r>
        <w:t xml:space="preserve"> Wilson Vasque</w:t>
      </w:r>
    </w:p>
    <w:p w14:paraId="05A86E02" w14:textId="77777777" w:rsidR="009565B7" w:rsidRDefault="009565B7" w:rsidP="009565B7">
      <w:pPr>
        <w:jc w:val="right"/>
      </w:pPr>
      <w:r>
        <w:t>Diretor de Escola</w:t>
      </w:r>
    </w:p>
    <w:p w14:paraId="4D173EA4" w14:textId="77777777" w:rsidR="006E3544" w:rsidRDefault="006E3544"/>
    <w:sectPr w:rsidR="006E3544" w:rsidSect="00DF6F4C">
      <w:pgSz w:w="11906" w:h="16838"/>
      <w:pgMar w:top="1417" w:right="1133" w:bottom="1417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48"/>
    <w:rsid w:val="00123038"/>
    <w:rsid w:val="00192F3E"/>
    <w:rsid w:val="00225560"/>
    <w:rsid w:val="005D0D71"/>
    <w:rsid w:val="006E3544"/>
    <w:rsid w:val="00721E08"/>
    <w:rsid w:val="007F5171"/>
    <w:rsid w:val="008A0300"/>
    <w:rsid w:val="008E24CB"/>
    <w:rsid w:val="00923BBC"/>
    <w:rsid w:val="009565B7"/>
    <w:rsid w:val="00994E48"/>
    <w:rsid w:val="00B925BB"/>
    <w:rsid w:val="00BA4C5B"/>
    <w:rsid w:val="00BE52E1"/>
    <w:rsid w:val="00CB5DE5"/>
    <w:rsid w:val="00D15A0B"/>
    <w:rsid w:val="00DF6F4C"/>
    <w:rsid w:val="00E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B862"/>
  <w15:chartTrackingRefBased/>
  <w15:docId w15:val="{945E28C3-EE2E-4430-B22F-CD7B53FA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.nascimento1\Downloads\EDITAL%20DESIGNA&#199;&#195;O%20VICE-DIRETOR%20ESCOLA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DESIGNAÇÃO VICE-DIRETOR ESCOLAR</Template>
  <TotalTime>1</TotalTime>
  <Pages>2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Cristina Do Nascimento</dc:creator>
  <cp:keywords/>
  <dc:description/>
  <cp:lastModifiedBy>Gustavo Alcantara dos Santos</cp:lastModifiedBy>
  <cp:revision>2</cp:revision>
  <dcterms:created xsi:type="dcterms:W3CDTF">2024-01-22T13:35:00Z</dcterms:created>
  <dcterms:modified xsi:type="dcterms:W3CDTF">2024-01-22T13:35:00Z</dcterms:modified>
</cp:coreProperties>
</file>