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3870210C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64332D">
        <w:rPr>
          <w:b/>
          <w:bCs/>
          <w:highlight w:val="yellow"/>
        </w:rPr>
        <w:t>0</w:t>
      </w:r>
      <w:r w:rsidR="00C47704">
        <w:rPr>
          <w:b/>
          <w:bCs/>
          <w:highlight w:val="yellow"/>
        </w:rPr>
        <w:t>8</w:t>
      </w:r>
      <w:r w:rsidR="0013557C" w:rsidRPr="00541390">
        <w:rPr>
          <w:b/>
          <w:bCs/>
          <w:highlight w:val="yellow"/>
        </w:rPr>
        <w:t>/</w:t>
      </w:r>
      <w:r w:rsidR="00462110">
        <w:rPr>
          <w:b/>
          <w:bCs/>
          <w:highlight w:val="yellow"/>
        </w:rPr>
        <w:t>1</w:t>
      </w:r>
      <w:r w:rsidR="0064332D">
        <w:rPr>
          <w:b/>
          <w:bCs/>
          <w:highlight w:val="yellow"/>
        </w:rPr>
        <w:t>1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462110">
        <w:rPr>
          <w:b/>
          <w:bCs/>
          <w:highlight w:val="yellow"/>
        </w:rPr>
        <w:t>QU</w:t>
      </w:r>
      <w:r w:rsidR="00C47704">
        <w:rPr>
          <w:b/>
          <w:bCs/>
          <w:highlight w:val="yellow"/>
        </w:rPr>
        <w:t>ARTA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1D074867" w:rsidR="00CA36AD" w:rsidRPr="00462110" w:rsidRDefault="00966054" w:rsidP="00864EC7">
      <w:pPr>
        <w:spacing w:after="0" w:line="360" w:lineRule="auto"/>
        <w:jc w:val="both"/>
        <w:rPr>
          <w:b/>
          <w:bCs/>
        </w:rPr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462110">
        <w:rPr>
          <w:b/>
          <w:bCs/>
          <w:highlight w:val="yellow"/>
        </w:rPr>
        <w:t>0</w:t>
      </w:r>
      <w:r w:rsidR="00DB5903" w:rsidRPr="00462110">
        <w:rPr>
          <w:b/>
          <w:bCs/>
          <w:highlight w:val="yellow"/>
        </w:rPr>
        <w:t>8</w:t>
      </w:r>
      <w:r w:rsidR="00BF4FC9" w:rsidRPr="00462110">
        <w:rPr>
          <w:b/>
          <w:bCs/>
          <w:highlight w:val="yellow"/>
        </w:rPr>
        <w:t>h</w:t>
      </w:r>
      <w:r w:rsidR="00DB5903" w:rsidRPr="00462110">
        <w:rPr>
          <w:b/>
          <w:bCs/>
          <w:highlight w:val="yellow"/>
        </w:rPr>
        <w:t>30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DB5903">
        <w:rPr>
          <w:highlight w:val="green"/>
        </w:rPr>
        <w:t xml:space="preserve">1 - </w:t>
      </w:r>
      <w:r w:rsidRPr="00A03C90">
        <w:rPr>
          <w:highlight w:val="green"/>
          <w:u w:val="single"/>
        </w:rPr>
        <w:t>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1C89E2BD" w14:textId="272F49CD" w:rsidR="00805A16" w:rsidRDefault="00864EC7" w:rsidP="00864EC7">
      <w:pPr>
        <w:spacing w:after="0" w:line="360" w:lineRule="auto"/>
        <w:jc w:val="both"/>
      </w:pPr>
      <w:r w:rsidRPr="005E3A1D">
        <w:rPr>
          <w:b/>
          <w:bCs/>
          <w:highlight w:val="yellow"/>
        </w:rPr>
        <w:t>E.E.</w:t>
      </w:r>
      <w:r w:rsidR="00026AE4" w:rsidRPr="005E3A1D">
        <w:rPr>
          <w:b/>
          <w:bCs/>
          <w:highlight w:val="yellow"/>
        </w:rPr>
        <w:t xml:space="preserve"> </w:t>
      </w:r>
      <w:r w:rsidR="00462110">
        <w:rPr>
          <w:b/>
          <w:bCs/>
          <w:highlight w:val="yellow"/>
        </w:rPr>
        <w:t xml:space="preserve">Professor </w:t>
      </w:r>
      <w:r w:rsidR="0064332D">
        <w:rPr>
          <w:b/>
          <w:bCs/>
          <w:highlight w:val="yellow"/>
        </w:rPr>
        <w:t>Rubens Zamith</w:t>
      </w:r>
      <w:r w:rsidR="008513DC" w:rsidRPr="005E3A1D">
        <w:rPr>
          <w:b/>
          <w:bCs/>
          <w:highlight w:val="yellow"/>
        </w:rPr>
        <w:t xml:space="preserve"> </w:t>
      </w:r>
      <w:r w:rsidRPr="005E3A1D">
        <w:rPr>
          <w:highlight w:val="yellow"/>
        </w:rPr>
        <w:t>- 1 vaga</w:t>
      </w:r>
      <w:r w:rsidR="008513DC" w:rsidRPr="005E3A1D">
        <w:rPr>
          <w:highlight w:val="yellow"/>
        </w:rPr>
        <w:t xml:space="preserve"> para Ensino </w:t>
      </w:r>
      <w:r w:rsidR="0064332D">
        <w:rPr>
          <w:highlight w:val="yellow"/>
        </w:rPr>
        <w:t>Médio</w:t>
      </w:r>
      <w:r w:rsidRPr="005E3A1D">
        <w:rPr>
          <w:highlight w:val="yellow"/>
        </w:rPr>
        <w:t xml:space="preserve"> – Professor </w:t>
      </w:r>
      <w:r w:rsidR="008513DC" w:rsidRPr="0064332D">
        <w:rPr>
          <w:highlight w:val="yellow"/>
        </w:rPr>
        <w:t>habilitado</w:t>
      </w:r>
      <w:r w:rsidR="00C47704">
        <w:rPr>
          <w:highlight w:val="yellow"/>
        </w:rPr>
        <w:t>/ qualificado em</w:t>
      </w:r>
      <w:r w:rsidR="008513DC" w:rsidRPr="0064332D">
        <w:rPr>
          <w:highlight w:val="yellow"/>
        </w:rPr>
        <w:t xml:space="preserve"> </w:t>
      </w:r>
      <w:r w:rsidR="0064332D" w:rsidRPr="0064332D">
        <w:rPr>
          <w:highlight w:val="yellow"/>
        </w:rPr>
        <w:t>Física</w:t>
      </w:r>
    </w:p>
    <w:p w14:paraId="603BBFD8" w14:textId="77777777" w:rsidR="00462110" w:rsidRDefault="00462110" w:rsidP="00864EC7">
      <w:pPr>
        <w:spacing w:after="0" w:line="360" w:lineRule="auto"/>
        <w:jc w:val="both"/>
      </w:pPr>
    </w:p>
    <w:p w14:paraId="7DBF66CB" w14:textId="7EC409F3" w:rsidR="00170733" w:rsidRPr="008513DC" w:rsidRDefault="00170733" w:rsidP="00864EC7">
      <w:pPr>
        <w:spacing w:after="0" w:line="360" w:lineRule="auto"/>
        <w:jc w:val="both"/>
        <w:rPr>
          <w:b/>
          <w:bCs/>
        </w:rPr>
      </w:pPr>
    </w:p>
    <w:sectPr w:rsidR="00170733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26AE4"/>
    <w:rsid w:val="0006136A"/>
    <w:rsid w:val="00083919"/>
    <w:rsid w:val="000A6CA0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70733"/>
    <w:rsid w:val="00203971"/>
    <w:rsid w:val="00241CCB"/>
    <w:rsid w:val="002D2F30"/>
    <w:rsid w:val="00305FFF"/>
    <w:rsid w:val="00331483"/>
    <w:rsid w:val="00353927"/>
    <w:rsid w:val="00374412"/>
    <w:rsid w:val="003C26FC"/>
    <w:rsid w:val="003F12B0"/>
    <w:rsid w:val="00440021"/>
    <w:rsid w:val="00462110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5E3A1D"/>
    <w:rsid w:val="0064332D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7B4C"/>
    <w:rsid w:val="00905421"/>
    <w:rsid w:val="00915DF5"/>
    <w:rsid w:val="00966054"/>
    <w:rsid w:val="009A2F49"/>
    <w:rsid w:val="009C306E"/>
    <w:rsid w:val="009C384F"/>
    <w:rsid w:val="009F608A"/>
    <w:rsid w:val="00A03C90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BF4FC9"/>
    <w:rsid w:val="00C47704"/>
    <w:rsid w:val="00C5401F"/>
    <w:rsid w:val="00C63F2C"/>
    <w:rsid w:val="00C76A11"/>
    <w:rsid w:val="00C867A8"/>
    <w:rsid w:val="00C9493D"/>
    <w:rsid w:val="00CA36AD"/>
    <w:rsid w:val="00CC0420"/>
    <w:rsid w:val="00CD1A2E"/>
    <w:rsid w:val="00CE61FF"/>
    <w:rsid w:val="00D27A8D"/>
    <w:rsid w:val="00DB5903"/>
    <w:rsid w:val="00DF66B9"/>
    <w:rsid w:val="00E5369D"/>
    <w:rsid w:val="00E844AE"/>
    <w:rsid w:val="00E87A40"/>
    <w:rsid w:val="00EA5CB6"/>
    <w:rsid w:val="00EC422C"/>
    <w:rsid w:val="00F2577F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Laura Lucia De Oliveira Santos</cp:lastModifiedBy>
  <cp:revision>2</cp:revision>
  <cp:lastPrinted>2023-03-17T17:31:00Z</cp:lastPrinted>
  <dcterms:created xsi:type="dcterms:W3CDTF">2023-11-01T15:26:00Z</dcterms:created>
  <dcterms:modified xsi:type="dcterms:W3CDTF">2023-11-01T15:26:00Z</dcterms:modified>
</cp:coreProperties>
</file>