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8C84199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>e publicação em D.O.E dos candidatos do Banco de Talentos, publicada em 25/01/202</w:t>
      </w:r>
      <w:r w:rsidR="00C63F2C">
        <w:t>3</w:t>
      </w:r>
      <w:r w:rsidR="00BF0FD9">
        <w:t xml:space="preserve">, </w:t>
      </w:r>
      <w:r w:rsidRPr="00541390">
        <w:t xml:space="preserve">para sessão de alocação de vagas remanescentes ao Regime de Dedicação Exclusiva – RDE, como segue: </w:t>
      </w:r>
    </w:p>
    <w:p w14:paraId="4C9E9AED" w14:textId="4C2E6912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D63277">
        <w:rPr>
          <w:b/>
          <w:bCs/>
          <w:highlight w:val="yellow"/>
        </w:rPr>
        <w:t>31</w:t>
      </w:r>
      <w:r w:rsidR="0013557C" w:rsidRPr="00541390">
        <w:rPr>
          <w:b/>
          <w:bCs/>
          <w:highlight w:val="yellow"/>
        </w:rPr>
        <w:t>/</w:t>
      </w:r>
      <w:r w:rsidR="00462110">
        <w:rPr>
          <w:b/>
          <w:bCs/>
          <w:highlight w:val="yellow"/>
        </w:rPr>
        <w:t>10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D63277">
        <w:rPr>
          <w:b/>
          <w:bCs/>
          <w:highlight w:val="yellow"/>
        </w:rPr>
        <w:t>TERÇA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1D074867" w:rsidR="00CA36AD" w:rsidRPr="00462110" w:rsidRDefault="00966054" w:rsidP="00864EC7">
      <w:pPr>
        <w:spacing w:after="0" w:line="360" w:lineRule="auto"/>
        <w:jc w:val="both"/>
        <w:rPr>
          <w:b/>
          <w:bCs/>
        </w:rPr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3F12B0" w:rsidRPr="00462110">
        <w:rPr>
          <w:b/>
          <w:bCs/>
          <w:highlight w:val="yellow"/>
        </w:rPr>
        <w:t>0</w:t>
      </w:r>
      <w:r w:rsidR="00DB5903" w:rsidRPr="00462110">
        <w:rPr>
          <w:b/>
          <w:bCs/>
          <w:highlight w:val="yellow"/>
        </w:rPr>
        <w:t>8</w:t>
      </w:r>
      <w:r w:rsidR="00BF4FC9" w:rsidRPr="00462110">
        <w:rPr>
          <w:b/>
          <w:bCs/>
          <w:highlight w:val="yellow"/>
        </w:rPr>
        <w:t>h</w:t>
      </w:r>
      <w:r w:rsidR="00DB5903" w:rsidRPr="00462110">
        <w:rPr>
          <w:b/>
          <w:bCs/>
          <w:highlight w:val="yellow"/>
        </w:rPr>
        <w:t>30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DB5903">
        <w:rPr>
          <w:highlight w:val="green"/>
        </w:rPr>
        <w:t xml:space="preserve">1 - </w:t>
      </w:r>
      <w:r w:rsidRPr="00A03C90">
        <w:rPr>
          <w:highlight w:val="green"/>
          <w:u w:val="single"/>
        </w:rPr>
        <w:t>O candidato deve comparecer munido de RG, diplomas e históricos.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1C89E2BD" w14:textId="728B4AF9" w:rsidR="00805A16" w:rsidRDefault="00864EC7" w:rsidP="00864EC7">
      <w:pPr>
        <w:spacing w:after="0" w:line="360" w:lineRule="auto"/>
        <w:jc w:val="both"/>
      </w:pPr>
      <w:r w:rsidRPr="005E3A1D">
        <w:rPr>
          <w:b/>
          <w:bCs/>
          <w:highlight w:val="yellow"/>
        </w:rPr>
        <w:t>E.E.</w:t>
      </w:r>
      <w:r w:rsidR="00026AE4" w:rsidRPr="005E3A1D">
        <w:rPr>
          <w:b/>
          <w:bCs/>
          <w:highlight w:val="yellow"/>
        </w:rPr>
        <w:t xml:space="preserve"> </w:t>
      </w:r>
      <w:r w:rsidR="00462110">
        <w:rPr>
          <w:b/>
          <w:bCs/>
          <w:highlight w:val="yellow"/>
        </w:rPr>
        <w:t>Professora Célia Keiko Ikeda</w:t>
      </w:r>
      <w:r w:rsidR="008513DC" w:rsidRPr="005E3A1D">
        <w:rPr>
          <w:b/>
          <w:bCs/>
          <w:highlight w:val="yellow"/>
        </w:rPr>
        <w:t xml:space="preserve"> </w:t>
      </w:r>
      <w:r w:rsidRPr="005E3A1D">
        <w:rPr>
          <w:highlight w:val="yellow"/>
        </w:rPr>
        <w:t>- 1 vaga</w:t>
      </w:r>
      <w:r w:rsidR="008513DC" w:rsidRPr="005E3A1D">
        <w:rPr>
          <w:highlight w:val="yellow"/>
        </w:rPr>
        <w:t xml:space="preserve"> para Ensino </w:t>
      </w:r>
      <w:r w:rsidR="00462110">
        <w:rPr>
          <w:highlight w:val="yellow"/>
        </w:rPr>
        <w:t>Fundamental</w:t>
      </w:r>
      <w:r w:rsidRPr="005E3A1D">
        <w:rPr>
          <w:highlight w:val="yellow"/>
        </w:rPr>
        <w:t xml:space="preserve"> – Professor </w:t>
      </w:r>
      <w:r w:rsidR="008513DC" w:rsidRPr="005E3A1D">
        <w:rPr>
          <w:highlight w:val="yellow"/>
        </w:rPr>
        <w:t>habilitado</w:t>
      </w:r>
      <w:r w:rsidR="00D63277">
        <w:rPr>
          <w:highlight w:val="yellow"/>
        </w:rPr>
        <w:t>/qualificado</w:t>
      </w:r>
      <w:r w:rsidR="008513DC" w:rsidRPr="005E3A1D">
        <w:rPr>
          <w:highlight w:val="yellow"/>
        </w:rPr>
        <w:t xml:space="preserve"> </w:t>
      </w:r>
      <w:r w:rsidR="00DB5903">
        <w:rPr>
          <w:highlight w:val="yellow"/>
        </w:rPr>
        <w:t xml:space="preserve">em Geografia e </w:t>
      </w:r>
      <w:r w:rsidR="00462110">
        <w:rPr>
          <w:highlight w:val="yellow"/>
        </w:rPr>
        <w:t>habilitado</w:t>
      </w:r>
      <w:r w:rsidR="000A6CA0">
        <w:rPr>
          <w:highlight w:val="yellow"/>
        </w:rPr>
        <w:t>/</w:t>
      </w:r>
      <w:r w:rsidR="00026AE4" w:rsidRPr="005E3A1D">
        <w:rPr>
          <w:highlight w:val="yellow"/>
        </w:rPr>
        <w:t xml:space="preserve">qualificado </w:t>
      </w:r>
      <w:r w:rsidR="00026AE4" w:rsidRPr="00462110">
        <w:rPr>
          <w:highlight w:val="yellow"/>
        </w:rPr>
        <w:t xml:space="preserve">em </w:t>
      </w:r>
      <w:r w:rsidR="00462110" w:rsidRPr="00462110">
        <w:rPr>
          <w:highlight w:val="yellow"/>
        </w:rPr>
        <w:t>Matemática</w:t>
      </w:r>
      <w:r w:rsidR="00462110">
        <w:t xml:space="preserve"> </w:t>
      </w:r>
    </w:p>
    <w:p w14:paraId="603BBFD8" w14:textId="77777777" w:rsidR="00462110" w:rsidRDefault="00462110" w:rsidP="00864EC7">
      <w:pPr>
        <w:spacing w:after="0" w:line="360" w:lineRule="auto"/>
        <w:jc w:val="both"/>
      </w:pPr>
    </w:p>
    <w:p w14:paraId="7DBF66CB" w14:textId="7EC409F3" w:rsidR="00170733" w:rsidRPr="008513DC" w:rsidRDefault="00170733" w:rsidP="00864EC7">
      <w:pPr>
        <w:spacing w:after="0" w:line="360" w:lineRule="auto"/>
        <w:jc w:val="both"/>
        <w:rPr>
          <w:b/>
          <w:bCs/>
        </w:rPr>
      </w:pPr>
    </w:p>
    <w:sectPr w:rsidR="00170733" w:rsidRPr="008513D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26AE4"/>
    <w:rsid w:val="0006136A"/>
    <w:rsid w:val="00083919"/>
    <w:rsid w:val="000A6CA0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170733"/>
    <w:rsid w:val="00203971"/>
    <w:rsid w:val="00241CCB"/>
    <w:rsid w:val="002D2F30"/>
    <w:rsid w:val="00305FFF"/>
    <w:rsid w:val="00331483"/>
    <w:rsid w:val="00353927"/>
    <w:rsid w:val="003729A7"/>
    <w:rsid w:val="00374412"/>
    <w:rsid w:val="003C26FC"/>
    <w:rsid w:val="003F12B0"/>
    <w:rsid w:val="00440021"/>
    <w:rsid w:val="00462110"/>
    <w:rsid w:val="004668E3"/>
    <w:rsid w:val="00477F2D"/>
    <w:rsid w:val="004839CD"/>
    <w:rsid w:val="00486865"/>
    <w:rsid w:val="00495364"/>
    <w:rsid w:val="004B5D63"/>
    <w:rsid w:val="004E5448"/>
    <w:rsid w:val="0051388D"/>
    <w:rsid w:val="00541390"/>
    <w:rsid w:val="005A1313"/>
    <w:rsid w:val="005E3A1D"/>
    <w:rsid w:val="00667DAD"/>
    <w:rsid w:val="006720BE"/>
    <w:rsid w:val="00674604"/>
    <w:rsid w:val="006A3BA8"/>
    <w:rsid w:val="006B23D0"/>
    <w:rsid w:val="00702D57"/>
    <w:rsid w:val="0072388C"/>
    <w:rsid w:val="00736464"/>
    <w:rsid w:val="0076005C"/>
    <w:rsid w:val="00774520"/>
    <w:rsid w:val="007762CB"/>
    <w:rsid w:val="007867AF"/>
    <w:rsid w:val="007A44BC"/>
    <w:rsid w:val="007E0626"/>
    <w:rsid w:val="00805A16"/>
    <w:rsid w:val="0081104A"/>
    <w:rsid w:val="008450F6"/>
    <w:rsid w:val="008513DC"/>
    <w:rsid w:val="00851521"/>
    <w:rsid w:val="00864EC7"/>
    <w:rsid w:val="008B4498"/>
    <w:rsid w:val="008E7B4C"/>
    <w:rsid w:val="00905421"/>
    <w:rsid w:val="00915DF5"/>
    <w:rsid w:val="00966054"/>
    <w:rsid w:val="009A2F49"/>
    <w:rsid w:val="009C306E"/>
    <w:rsid w:val="009C384F"/>
    <w:rsid w:val="009F608A"/>
    <w:rsid w:val="00A03C90"/>
    <w:rsid w:val="00A2680C"/>
    <w:rsid w:val="00A44A3B"/>
    <w:rsid w:val="00AA5723"/>
    <w:rsid w:val="00AC252F"/>
    <w:rsid w:val="00AD2EEF"/>
    <w:rsid w:val="00B31C6B"/>
    <w:rsid w:val="00B67EBE"/>
    <w:rsid w:val="00B8294E"/>
    <w:rsid w:val="00B84926"/>
    <w:rsid w:val="00BA12D0"/>
    <w:rsid w:val="00BF0FD9"/>
    <w:rsid w:val="00BF4FC9"/>
    <w:rsid w:val="00C5401F"/>
    <w:rsid w:val="00C63F2C"/>
    <w:rsid w:val="00C76A11"/>
    <w:rsid w:val="00C867A8"/>
    <w:rsid w:val="00C9493D"/>
    <w:rsid w:val="00CA36AD"/>
    <w:rsid w:val="00CC0420"/>
    <w:rsid w:val="00CD1A2E"/>
    <w:rsid w:val="00CE61FF"/>
    <w:rsid w:val="00D27A8D"/>
    <w:rsid w:val="00D63277"/>
    <w:rsid w:val="00DB5903"/>
    <w:rsid w:val="00DF66B9"/>
    <w:rsid w:val="00E5369D"/>
    <w:rsid w:val="00E844AE"/>
    <w:rsid w:val="00E87A40"/>
    <w:rsid w:val="00EA5CB6"/>
    <w:rsid w:val="00EC422C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Luciana Cristina Souza Da Silva</cp:lastModifiedBy>
  <cp:revision>2</cp:revision>
  <cp:lastPrinted>2023-03-17T17:31:00Z</cp:lastPrinted>
  <dcterms:created xsi:type="dcterms:W3CDTF">2023-10-26T16:16:00Z</dcterms:created>
  <dcterms:modified xsi:type="dcterms:W3CDTF">2023-10-26T16:16:00Z</dcterms:modified>
</cp:coreProperties>
</file>