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6F74" w14:textId="245462E3" w:rsidR="009F608A" w:rsidRPr="00541390" w:rsidRDefault="009F608A" w:rsidP="00864EC7">
      <w:pPr>
        <w:spacing w:after="0" w:line="360" w:lineRule="auto"/>
        <w:jc w:val="both"/>
      </w:pPr>
      <w:r w:rsidRPr="00541390">
        <w:t>O Dirigente Regional de Ensino, com fundamento na Lei Complementar nº 1.374, de 30/03/2022 e do Decreto nº 66.799, de 31/05/2022, convoca os professores credenciados para atuação no ano letivo de 202</w:t>
      </w:r>
      <w:r w:rsidR="009C384F" w:rsidRPr="00541390">
        <w:t>3</w:t>
      </w:r>
      <w:r w:rsidRPr="00541390">
        <w:t xml:space="preserve">, conforme publicação em D.O.E. no dia </w:t>
      </w:r>
      <w:r w:rsidR="009C384F" w:rsidRPr="00541390">
        <w:t>22</w:t>
      </w:r>
      <w:r w:rsidRPr="00541390">
        <w:t>/11/202</w:t>
      </w:r>
      <w:r w:rsidR="009C384F" w:rsidRPr="00541390">
        <w:t>2</w:t>
      </w:r>
      <w:r w:rsidRPr="00541390">
        <w:t xml:space="preserve">, alterada e republicada no dia </w:t>
      </w:r>
      <w:r w:rsidR="009C384F" w:rsidRPr="00541390">
        <w:t>13</w:t>
      </w:r>
      <w:r w:rsidRPr="00541390">
        <w:t>/</w:t>
      </w:r>
      <w:r w:rsidR="009C384F" w:rsidRPr="00541390">
        <w:t>0</w:t>
      </w:r>
      <w:r w:rsidRPr="00541390">
        <w:t>1/202</w:t>
      </w:r>
      <w:r w:rsidR="009C384F" w:rsidRPr="00541390">
        <w:t>3</w:t>
      </w:r>
      <w:r w:rsidRPr="00541390">
        <w:t xml:space="preserve">, </w:t>
      </w:r>
      <w:r w:rsidR="00BF0FD9">
        <w:t xml:space="preserve">e publicação em D.O.E dos candidatos do Banco de Talentos, </w:t>
      </w:r>
      <w:r w:rsidR="005F3703">
        <w:t xml:space="preserve">divulgada </w:t>
      </w:r>
      <w:r w:rsidR="00BF0FD9">
        <w:t>em 25/01/202</w:t>
      </w:r>
      <w:r w:rsidR="00C63F2C">
        <w:t>3</w:t>
      </w:r>
      <w:r w:rsidR="00BF0FD9">
        <w:t xml:space="preserve">, </w:t>
      </w:r>
      <w:r w:rsidRPr="00541390">
        <w:t>para sessão de alocação</w:t>
      </w:r>
      <w:r w:rsidR="00302842">
        <w:t xml:space="preserve"> em</w:t>
      </w:r>
      <w:r w:rsidRPr="00541390">
        <w:t xml:space="preserve"> Regime de Dedicação Exclusiva – RDE, como segue: </w:t>
      </w:r>
    </w:p>
    <w:p w14:paraId="4C9E9AED" w14:textId="16E8EB18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  <w:highlight w:val="yellow"/>
        </w:rPr>
        <w:t xml:space="preserve">Data: </w:t>
      </w:r>
      <w:r w:rsidR="00302842">
        <w:rPr>
          <w:b/>
          <w:bCs/>
          <w:highlight w:val="yellow"/>
        </w:rPr>
        <w:t>2</w:t>
      </w:r>
      <w:r w:rsidR="001F5AB5">
        <w:rPr>
          <w:b/>
          <w:bCs/>
          <w:highlight w:val="yellow"/>
        </w:rPr>
        <w:t>2</w:t>
      </w:r>
      <w:r w:rsidR="0013557C" w:rsidRPr="00541390">
        <w:rPr>
          <w:b/>
          <w:bCs/>
          <w:highlight w:val="yellow"/>
        </w:rPr>
        <w:t>/0</w:t>
      </w:r>
      <w:r w:rsidR="001F5AB5">
        <w:rPr>
          <w:b/>
          <w:bCs/>
          <w:highlight w:val="yellow"/>
        </w:rPr>
        <w:t>9</w:t>
      </w:r>
      <w:r w:rsidR="00D27A8D" w:rsidRPr="00541390">
        <w:rPr>
          <w:b/>
          <w:bCs/>
          <w:highlight w:val="yellow"/>
        </w:rPr>
        <w:t>/202</w:t>
      </w:r>
      <w:r w:rsidR="009C384F" w:rsidRPr="00541390">
        <w:rPr>
          <w:b/>
          <w:bCs/>
          <w:highlight w:val="yellow"/>
        </w:rPr>
        <w:t>3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–</w:t>
      </w:r>
      <w:r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(</w:t>
      </w:r>
      <w:r w:rsidR="001F5AB5">
        <w:rPr>
          <w:b/>
          <w:bCs/>
          <w:highlight w:val="yellow"/>
        </w:rPr>
        <w:t>SEXTA</w:t>
      </w:r>
      <w:r w:rsidR="009A2F49" w:rsidRPr="00541390">
        <w:rPr>
          <w:b/>
          <w:bCs/>
          <w:highlight w:val="yellow"/>
        </w:rPr>
        <w:t>-</w:t>
      </w:r>
      <w:r w:rsidR="00EA5CB6" w:rsidRPr="00541390">
        <w:rPr>
          <w:b/>
          <w:bCs/>
          <w:highlight w:val="yellow"/>
        </w:rPr>
        <w:t xml:space="preserve"> </w:t>
      </w:r>
      <w:r w:rsidR="00851521" w:rsidRPr="00541390">
        <w:rPr>
          <w:b/>
          <w:bCs/>
          <w:highlight w:val="yellow"/>
        </w:rPr>
        <w:t>FEIRA)</w:t>
      </w:r>
    </w:p>
    <w:p w14:paraId="4091B58D" w14:textId="463DC8CB" w:rsidR="00CA36AD" w:rsidRPr="00541390" w:rsidRDefault="000B1718" w:rsidP="00864EC7">
      <w:pPr>
        <w:spacing w:after="0" w:line="360" w:lineRule="auto"/>
        <w:jc w:val="both"/>
      </w:pPr>
      <w:r w:rsidRPr="00541390">
        <w:rPr>
          <w:b/>
          <w:bCs/>
        </w:rPr>
        <w:t>ALOCAÇÃO PARA PROFESSOR PROGRAMA ENSINO INTEGRAL</w:t>
      </w:r>
    </w:p>
    <w:p w14:paraId="4F6EFE68" w14:textId="22267A7B" w:rsidR="00CA36AD" w:rsidRDefault="00966054" w:rsidP="00864EC7">
      <w:pPr>
        <w:spacing w:after="0" w:line="360" w:lineRule="auto"/>
        <w:jc w:val="both"/>
      </w:pPr>
      <w:r w:rsidRPr="00C63F2C">
        <w:rPr>
          <w:b/>
          <w:bCs/>
          <w:highlight w:val="yellow"/>
        </w:rPr>
        <w:t>HORÁRIO</w:t>
      </w:r>
      <w:r w:rsidRPr="00C63F2C">
        <w:rPr>
          <w:highlight w:val="yellow"/>
        </w:rPr>
        <w:t xml:space="preserve">: </w:t>
      </w:r>
      <w:r w:rsidR="007847CA" w:rsidRPr="006A204A">
        <w:rPr>
          <w:highlight w:val="yellow"/>
        </w:rPr>
        <w:t>0</w:t>
      </w:r>
      <w:r w:rsidR="005F3703" w:rsidRPr="006A204A">
        <w:rPr>
          <w:highlight w:val="yellow"/>
        </w:rPr>
        <w:t>8</w:t>
      </w:r>
      <w:r w:rsidR="00302842" w:rsidRPr="006A204A">
        <w:rPr>
          <w:highlight w:val="yellow"/>
        </w:rPr>
        <w:t>h</w:t>
      </w:r>
      <w:r w:rsidR="005F3703" w:rsidRPr="006A204A">
        <w:rPr>
          <w:highlight w:val="yellow"/>
        </w:rPr>
        <w:t>30</w:t>
      </w:r>
    </w:p>
    <w:p w14:paraId="33FB5BAB" w14:textId="47E37CBF" w:rsidR="00AC252F" w:rsidRPr="00541390" w:rsidRDefault="00AC252F" w:rsidP="00864EC7">
      <w:pPr>
        <w:spacing w:after="0" w:line="360" w:lineRule="auto"/>
        <w:jc w:val="both"/>
      </w:pPr>
      <w:r>
        <w:t>- Em havendo docentes cessados do Programa Ensino Integral no ano vigente, por redução de módulo, estes terão prioridade na alocação, obedecidas as FAIXAS II E III - Efetivos (categoria A), não efetivos (categoria P, N, F) e Categoria O.</w:t>
      </w:r>
    </w:p>
    <w:p w14:paraId="7BAA4512" w14:textId="064EFC11" w:rsidR="00966054" w:rsidRPr="00541390" w:rsidRDefault="00966054" w:rsidP="00864EC7">
      <w:pPr>
        <w:spacing w:after="0" w:line="360" w:lineRule="auto"/>
        <w:jc w:val="both"/>
      </w:pPr>
      <w:r w:rsidRPr="00541390">
        <w:t xml:space="preserve"> </w:t>
      </w:r>
      <w:r w:rsidR="00AC252F">
        <w:t xml:space="preserve">- </w:t>
      </w:r>
      <w:r w:rsidR="00CA36AD" w:rsidRPr="00541390">
        <w:t xml:space="preserve">Serão obedecidas as </w:t>
      </w:r>
      <w:r w:rsidRPr="00541390">
        <w:t>FAIXAS II E III - Efetivos (categoria A), não efetivos (categoria P, N, F) e Categoria O.</w:t>
      </w:r>
    </w:p>
    <w:p w14:paraId="6AB8ED15" w14:textId="57A25166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Local:</w:t>
      </w:r>
      <w:r w:rsidRPr="00541390">
        <w:rPr>
          <w:highlight w:val="yellow"/>
        </w:rPr>
        <w:t xml:space="preserve"> </w:t>
      </w:r>
      <w:r w:rsidR="009F608A" w:rsidRPr="00541390">
        <w:t xml:space="preserve">Auditório do Núcleo Pedagógico (prédio anexo da DE) </w:t>
      </w:r>
    </w:p>
    <w:p w14:paraId="5E44AA9B" w14:textId="77698DCF" w:rsidR="00851521" w:rsidRPr="00541390" w:rsidRDefault="00851521" w:rsidP="00864EC7">
      <w:pPr>
        <w:spacing w:after="0" w:line="360" w:lineRule="auto"/>
        <w:jc w:val="both"/>
      </w:pPr>
      <w:r w:rsidRPr="00AA5723">
        <w:rPr>
          <w:b/>
          <w:bCs/>
          <w:highlight w:val="yellow"/>
        </w:rPr>
        <w:t>Endereço:</w:t>
      </w:r>
      <w:r w:rsidRPr="00541390">
        <w:rPr>
          <w:highlight w:val="yellow"/>
        </w:rPr>
        <w:t xml:space="preserve"> </w:t>
      </w:r>
      <w:r w:rsidRPr="00BF0FD9">
        <w:t>Rua</w:t>
      </w:r>
      <w:r w:rsidRPr="00541390">
        <w:t xml:space="preserve"> Frederico Machado, 1002, Jardim Rosely, Pindamonhangaba – SP</w:t>
      </w:r>
    </w:p>
    <w:p w14:paraId="138DBDC3" w14:textId="77777777" w:rsidR="00966054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OBSERVAÇÕES:</w:t>
      </w:r>
    </w:p>
    <w:p w14:paraId="3FB58F06" w14:textId="77777777" w:rsidR="00966054" w:rsidRPr="00541390" w:rsidRDefault="00966054" w:rsidP="00864EC7">
      <w:pPr>
        <w:spacing w:after="0" w:line="360" w:lineRule="auto"/>
        <w:jc w:val="both"/>
      </w:pPr>
      <w:r w:rsidRPr="005F3703">
        <w:rPr>
          <w:highlight w:val="green"/>
        </w:rPr>
        <w:t>1 - O candidato deve comparecer munido de RG, diplomas e históricos.</w:t>
      </w:r>
    </w:p>
    <w:p w14:paraId="333CA0F6" w14:textId="222CB393" w:rsidR="00966054" w:rsidRPr="00541390" w:rsidRDefault="00966054" w:rsidP="00864EC7">
      <w:pPr>
        <w:spacing w:after="0" w:line="360" w:lineRule="auto"/>
        <w:jc w:val="both"/>
      </w:pPr>
      <w:r w:rsidRPr="00541390">
        <w:t xml:space="preserve">2 - A alocação seguirá rigorosamente a classificação presente na lista geral </w:t>
      </w:r>
      <w:r w:rsidR="009C384F" w:rsidRPr="00541390">
        <w:t>republicada</w:t>
      </w:r>
      <w:r w:rsidRPr="00541390">
        <w:t xml:space="preserve"> no D.O.E. d</w:t>
      </w:r>
      <w:r w:rsidR="009C384F" w:rsidRPr="00541390">
        <w:t>o</w:t>
      </w:r>
      <w:r w:rsidRPr="00541390">
        <w:t xml:space="preserve"> dia </w:t>
      </w:r>
      <w:r w:rsidR="009C384F" w:rsidRPr="00541390">
        <w:t>13</w:t>
      </w:r>
      <w:r w:rsidRPr="00541390">
        <w:t xml:space="preserve"> de </w:t>
      </w:r>
      <w:r w:rsidR="009C384F" w:rsidRPr="00541390">
        <w:t>janeiro</w:t>
      </w:r>
      <w:r w:rsidRPr="00541390">
        <w:t xml:space="preserve"> de 202</w:t>
      </w:r>
      <w:r w:rsidR="009C384F" w:rsidRPr="00541390">
        <w:t>3</w:t>
      </w:r>
      <w:r w:rsidRPr="00541390">
        <w:t>, respeitando a habilitação/qualificação dos docentes credenciados</w:t>
      </w:r>
      <w:r w:rsidR="009C384F" w:rsidRPr="00541390">
        <w:t>.</w:t>
      </w:r>
      <w:r w:rsidR="000C2972">
        <w:t xml:space="preserve"> Não havendo candidato, seguirá a lista geral de candidatos do Banco de Talentos, publicada em D.O.E.  no dia 25 de janeiro de 2023.</w:t>
      </w:r>
    </w:p>
    <w:p w14:paraId="37F7D7A8" w14:textId="5EA17344" w:rsidR="00966054" w:rsidRPr="00541390" w:rsidRDefault="00966054" w:rsidP="00864EC7">
      <w:pPr>
        <w:spacing w:after="0" w:line="360" w:lineRule="auto"/>
        <w:jc w:val="both"/>
      </w:pPr>
      <w:r w:rsidRPr="00541390">
        <w:t xml:space="preserve">3 – Após a escolha pelo candidato não poderá haver troca, mesmo que surjam novas vagas no decorrer do processo de alocação. </w:t>
      </w:r>
    </w:p>
    <w:p w14:paraId="0600E52A" w14:textId="77777777" w:rsidR="00B67EBE" w:rsidRPr="00541390" w:rsidRDefault="00B67EBE" w:rsidP="00864EC7">
      <w:pPr>
        <w:spacing w:after="0" w:line="360" w:lineRule="auto"/>
        <w:jc w:val="both"/>
      </w:pPr>
      <w:r w:rsidRPr="00541390">
        <w:t>4 – Serão obedecidas as FAIXAS II E III - Efetivos (categoria A), não efetivos (categoria P, N, F) e Categoria O</w:t>
      </w:r>
    </w:p>
    <w:p w14:paraId="3A191D27" w14:textId="6B6422EB" w:rsidR="00966054" w:rsidRPr="00541390" w:rsidRDefault="00C76A11" w:rsidP="00864EC7">
      <w:pPr>
        <w:spacing w:after="0" w:line="360" w:lineRule="auto"/>
        <w:jc w:val="both"/>
      </w:pPr>
      <w:r w:rsidRPr="00541390">
        <w:t>5</w:t>
      </w:r>
      <w:r w:rsidR="00966054" w:rsidRPr="00541390">
        <w:t xml:space="preserve"> – O não atendimento do candidato no momento da chamada oportunizará a escolha do candidato seguinte da classificação</w:t>
      </w:r>
      <w:r w:rsidR="00CA36AD" w:rsidRPr="00541390">
        <w:t>.</w:t>
      </w:r>
    </w:p>
    <w:p w14:paraId="533A92CF" w14:textId="193937B6" w:rsidR="00440021" w:rsidRPr="00541390" w:rsidRDefault="00966054" w:rsidP="00864EC7">
      <w:pPr>
        <w:spacing w:after="0" w:line="360" w:lineRule="auto"/>
        <w:jc w:val="both"/>
        <w:rPr>
          <w:b/>
          <w:bCs/>
        </w:rPr>
      </w:pPr>
      <w:r w:rsidRPr="00541390">
        <w:rPr>
          <w:b/>
          <w:bCs/>
        </w:rPr>
        <w:t>VAGA</w:t>
      </w:r>
      <w:r w:rsidR="00AC252F">
        <w:rPr>
          <w:b/>
          <w:bCs/>
        </w:rPr>
        <w:t>S</w:t>
      </w:r>
      <w:r w:rsidRPr="00541390">
        <w:rPr>
          <w:b/>
          <w:bCs/>
        </w:rPr>
        <w:t xml:space="preserve">: </w:t>
      </w:r>
    </w:p>
    <w:p w14:paraId="330946C4" w14:textId="17C965D5" w:rsidR="00864EC7" w:rsidRDefault="00864EC7" w:rsidP="00864EC7">
      <w:pPr>
        <w:spacing w:after="0" w:line="360" w:lineRule="auto"/>
        <w:jc w:val="both"/>
      </w:pPr>
      <w:r>
        <w:rPr>
          <w:b/>
          <w:bCs/>
        </w:rPr>
        <w:t>E.E.</w:t>
      </w:r>
      <w:r w:rsidR="006A204A">
        <w:rPr>
          <w:b/>
          <w:bCs/>
        </w:rPr>
        <w:t xml:space="preserve"> </w:t>
      </w:r>
      <w:proofErr w:type="spellStart"/>
      <w:r w:rsidR="006A204A">
        <w:rPr>
          <w:b/>
          <w:bCs/>
        </w:rPr>
        <w:t>Antonio</w:t>
      </w:r>
      <w:proofErr w:type="spellEnd"/>
      <w:r w:rsidR="006A204A">
        <w:rPr>
          <w:b/>
          <w:bCs/>
        </w:rPr>
        <w:t xml:space="preserve"> </w:t>
      </w:r>
      <w:proofErr w:type="spellStart"/>
      <w:r w:rsidR="006A204A">
        <w:rPr>
          <w:b/>
          <w:bCs/>
        </w:rPr>
        <w:t>Apparecido</w:t>
      </w:r>
      <w:proofErr w:type="spellEnd"/>
      <w:r w:rsidR="006A204A">
        <w:rPr>
          <w:b/>
          <w:bCs/>
        </w:rPr>
        <w:t xml:space="preserve"> Falcão</w:t>
      </w:r>
      <w:r>
        <w:rPr>
          <w:b/>
          <w:bCs/>
        </w:rPr>
        <w:t xml:space="preserve"> </w:t>
      </w:r>
      <w:r>
        <w:t>- 1 vaga</w:t>
      </w:r>
      <w:r w:rsidR="008513DC">
        <w:t xml:space="preserve"> para E</w:t>
      </w:r>
      <w:r w:rsidR="0097272E">
        <w:t>nsino</w:t>
      </w:r>
      <w:r w:rsidR="008513DC">
        <w:t xml:space="preserve"> Médio</w:t>
      </w:r>
      <w:r>
        <w:t xml:space="preserve"> – Professor </w:t>
      </w:r>
      <w:r w:rsidR="008513DC">
        <w:t>habilitado</w:t>
      </w:r>
      <w:r w:rsidR="006A204A">
        <w:t xml:space="preserve"> e/ou qualificado</w:t>
      </w:r>
      <w:r w:rsidR="008513DC">
        <w:t xml:space="preserve"> </w:t>
      </w:r>
      <w:r w:rsidR="00EE4113">
        <w:t xml:space="preserve">em </w:t>
      </w:r>
      <w:r w:rsidR="006A204A">
        <w:t xml:space="preserve">Arte. </w:t>
      </w:r>
    </w:p>
    <w:p w14:paraId="1C89E2BD" w14:textId="30A13AEB" w:rsidR="00805A16" w:rsidRPr="008513DC" w:rsidRDefault="00805A16" w:rsidP="00864EC7">
      <w:pPr>
        <w:spacing w:after="0" w:line="360" w:lineRule="auto"/>
        <w:jc w:val="both"/>
        <w:rPr>
          <w:b/>
          <w:bCs/>
        </w:rPr>
      </w:pPr>
    </w:p>
    <w:sectPr w:rsidR="00805A16" w:rsidRPr="008513DC" w:rsidSect="00B82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521"/>
    <w:rsid w:val="0006136A"/>
    <w:rsid w:val="00083919"/>
    <w:rsid w:val="000B1718"/>
    <w:rsid w:val="000C2972"/>
    <w:rsid w:val="000C7C23"/>
    <w:rsid w:val="000D3ED8"/>
    <w:rsid w:val="000E2DFB"/>
    <w:rsid w:val="000F7F14"/>
    <w:rsid w:val="00106BB4"/>
    <w:rsid w:val="00117A56"/>
    <w:rsid w:val="0013557C"/>
    <w:rsid w:val="001E4EF4"/>
    <w:rsid w:val="001F5AB5"/>
    <w:rsid w:val="00203971"/>
    <w:rsid w:val="00241CCB"/>
    <w:rsid w:val="002D2F30"/>
    <w:rsid w:val="00302842"/>
    <w:rsid w:val="00331483"/>
    <w:rsid w:val="00353927"/>
    <w:rsid w:val="00374412"/>
    <w:rsid w:val="003C26FC"/>
    <w:rsid w:val="003F12B0"/>
    <w:rsid w:val="00440021"/>
    <w:rsid w:val="004668E3"/>
    <w:rsid w:val="00477F2D"/>
    <w:rsid w:val="004839CD"/>
    <w:rsid w:val="00486865"/>
    <w:rsid w:val="00495364"/>
    <w:rsid w:val="004B5D63"/>
    <w:rsid w:val="004E5448"/>
    <w:rsid w:val="0051388D"/>
    <w:rsid w:val="00541390"/>
    <w:rsid w:val="005A1313"/>
    <w:rsid w:val="005F3703"/>
    <w:rsid w:val="00663409"/>
    <w:rsid w:val="00667DAD"/>
    <w:rsid w:val="006720BE"/>
    <w:rsid w:val="00674604"/>
    <w:rsid w:val="006A204A"/>
    <w:rsid w:val="006A3BA8"/>
    <w:rsid w:val="006B23D0"/>
    <w:rsid w:val="007010D9"/>
    <w:rsid w:val="00702D57"/>
    <w:rsid w:val="0072388C"/>
    <w:rsid w:val="00736464"/>
    <w:rsid w:val="0076005C"/>
    <w:rsid w:val="00774520"/>
    <w:rsid w:val="007762CB"/>
    <w:rsid w:val="007847CA"/>
    <w:rsid w:val="007867AF"/>
    <w:rsid w:val="007A44BC"/>
    <w:rsid w:val="007E0626"/>
    <w:rsid w:val="00805A16"/>
    <w:rsid w:val="0081104A"/>
    <w:rsid w:val="008450F6"/>
    <w:rsid w:val="008513DC"/>
    <w:rsid w:val="00851521"/>
    <w:rsid w:val="00864EC7"/>
    <w:rsid w:val="008B4498"/>
    <w:rsid w:val="008E2F77"/>
    <w:rsid w:val="008E7B4C"/>
    <w:rsid w:val="00905421"/>
    <w:rsid w:val="00966054"/>
    <w:rsid w:val="0097272E"/>
    <w:rsid w:val="009A2F49"/>
    <w:rsid w:val="009C306E"/>
    <w:rsid w:val="009C384F"/>
    <w:rsid w:val="009F608A"/>
    <w:rsid w:val="00A2680C"/>
    <w:rsid w:val="00A44A3B"/>
    <w:rsid w:val="00AA5723"/>
    <w:rsid w:val="00AC252F"/>
    <w:rsid w:val="00AD2EEF"/>
    <w:rsid w:val="00B31C6B"/>
    <w:rsid w:val="00B67EBE"/>
    <w:rsid w:val="00B8294E"/>
    <w:rsid w:val="00B84926"/>
    <w:rsid w:val="00BA12D0"/>
    <w:rsid w:val="00BF0FD9"/>
    <w:rsid w:val="00C5401F"/>
    <w:rsid w:val="00C63F2C"/>
    <w:rsid w:val="00C76A11"/>
    <w:rsid w:val="00C867A8"/>
    <w:rsid w:val="00C9493D"/>
    <w:rsid w:val="00CA36AD"/>
    <w:rsid w:val="00CC0420"/>
    <w:rsid w:val="00CD1A2E"/>
    <w:rsid w:val="00D27A8D"/>
    <w:rsid w:val="00DF66B9"/>
    <w:rsid w:val="00E5369D"/>
    <w:rsid w:val="00E844AE"/>
    <w:rsid w:val="00EA5CB6"/>
    <w:rsid w:val="00EC422C"/>
    <w:rsid w:val="00EE4113"/>
    <w:rsid w:val="00F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CE39"/>
  <w15:chartTrackingRefBased/>
  <w15:docId w15:val="{D6A3555C-45BD-40B4-8780-C203937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1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ovaldo.rodrigues\Downloads\Substituir%20Edital%20convoca&#231;&#227;o%20PEI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Substituir Edital convocação PEI</Template>
  <TotalTime>4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Oriovaldo Rodrigues</dc:creator>
  <cp:keywords/>
  <dc:description/>
  <cp:lastModifiedBy>Luciana Cristina Souza Da Silva</cp:lastModifiedBy>
  <cp:revision>2</cp:revision>
  <cp:lastPrinted>2023-03-17T17:31:00Z</cp:lastPrinted>
  <dcterms:created xsi:type="dcterms:W3CDTF">2023-09-19T15:04:00Z</dcterms:created>
  <dcterms:modified xsi:type="dcterms:W3CDTF">2023-09-19T15:04:00Z</dcterms:modified>
</cp:coreProperties>
</file>