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48AA47D6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 xml:space="preserve">e publicação em D.O.E dos candidatos do Banco de Talentos, </w:t>
      </w:r>
      <w:r w:rsidR="005F3703">
        <w:t xml:space="preserve">divulgada </w:t>
      </w:r>
      <w:r w:rsidR="00BF0FD9">
        <w:t>em 25/01/202</w:t>
      </w:r>
      <w:r w:rsidR="00C63F2C">
        <w:t>3</w:t>
      </w:r>
      <w:r w:rsidR="00BF0FD9">
        <w:t xml:space="preserve">, </w:t>
      </w:r>
      <w:r w:rsidRPr="00541390">
        <w:t>para sessão de alocação</w:t>
      </w:r>
      <w:r w:rsidR="00302842">
        <w:t xml:space="preserve"> </w:t>
      </w:r>
      <w:proofErr w:type="gramStart"/>
      <w:r w:rsidR="00302842">
        <w:t xml:space="preserve">em </w:t>
      </w:r>
      <w:r w:rsidRPr="00541390">
        <w:t xml:space="preserve"> Regime</w:t>
      </w:r>
      <w:proofErr w:type="gramEnd"/>
      <w:r w:rsidRPr="00541390">
        <w:t xml:space="preserve"> de Dedicação Exclusiva – RDE, como segue: </w:t>
      </w:r>
    </w:p>
    <w:p w14:paraId="4C9E9AED" w14:textId="4143CEA0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9157A4">
        <w:rPr>
          <w:b/>
          <w:bCs/>
          <w:highlight w:val="yellow"/>
        </w:rPr>
        <w:t>06</w:t>
      </w:r>
      <w:r w:rsidR="0013557C" w:rsidRPr="00541390">
        <w:rPr>
          <w:b/>
          <w:bCs/>
          <w:highlight w:val="yellow"/>
        </w:rPr>
        <w:t>/0</w:t>
      </w:r>
      <w:r w:rsidR="009157A4">
        <w:rPr>
          <w:b/>
          <w:bCs/>
          <w:highlight w:val="yellow"/>
        </w:rPr>
        <w:t>9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9157A4">
        <w:rPr>
          <w:b/>
          <w:bCs/>
          <w:highlight w:val="yellow"/>
        </w:rPr>
        <w:t>QUARTA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20825B66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7847CA">
        <w:rPr>
          <w:highlight w:val="yellow"/>
        </w:rPr>
        <w:t>0</w:t>
      </w:r>
      <w:r w:rsidR="009157A4">
        <w:t>8</w:t>
      </w:r>
      <w:r w:rsidR="000732F6">
        <w:t>h</w:t>
      </w:r>
      <w:r w:rsidR="009157A4">
        <w:t>30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F3703">
        <w:rPr>
          <w:highlight w:val="green"/>
        </w:rPr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330946C4" w14:textId="5CD92E80" w:rsidR="00864EC7" w:rsidRDefault="00864EC7" w:rsidP="00864EC7">
      <w:pPr>
        <w:spacing w:after="0" w:line="360" w:lineRule="auto"/>
        <w:jc w:val="both"/>
      </w:pPr>
      <w:r>
        <w:rPr>
          <w:b/>
          <w:bCs/>
        </w:rPr>
        <w:t xml:space="preserve">E.E. </w:t>
      </w:r>
      <w:r w:rsidR="009157A4">
        <w:rPr>
          <w:b/>
          <w:bCs/>
        </w:rPr>
        <w:t>Prof. Rubens Zamith</w:t>
      </w:r>
      <w:r w:rsidR="008513DC">
        <w:rPr>
          <w:b/>
          <w:bCs/>
        </w:rPr>
        <w:t xml:space="preserve"> </w:t>
      </w:r>
      <w:r>
        <w:t xml:space="preserve">- </w:t>
      </w:r>
      <w:r w:rsidRPr="00DE64A3">
        <w:rPr>
          <w:highlight w:val="yellow"/>
        </w:rPr>
        <w:t>1 vaga</w:t>
      </w:r>
      <w:r w:rsidR="008513DC" w:rsidRPr="00DE64A3">
        <w:rPr>
          <w:highlight w:val="yellow"/>
        </w:rPr>
        <w:t xml:space="preserve"> para E</w:t>
      </w:r>
      <w:r w:rsidR="0097272E" w:rsidRPr="00DE64A3">
        <w:rPr>
          <w:highlight w:val="yellow"/>
        </w:rPr>
        <w:t>nsino</w:t>
      </w:r>
      <w:r w:rsidR="009157A4" w:rsidRPr="00DE64A3">
        <w:rPr>
          <w:highlight w:val="yellow"/>
        </w:rPr>
        <w:t xml:space="preserve"> Fundamental</w:t>
      </w:r>
      <w:r w:rsidRPr="00DE64A3">
        <w:rPr>
          <w:highlight w:val="yellow"/>
        </w:rPr>
        <w:t xml:space="preserve"> – Professor </w:t>
      </w:r>
      <w:r w:rsidR="008513DC" w:rsidRPr="00DE64A3">
        <w:rPr>
          <w:highlight w:val="yellow"/>
        </w:rPr>
        <w:t>habilitado</w:t>
      </w:r>
      <w:r w:rsidR="00337D16" w:rsidRPr="00DE64A3">
        <w:rPr>
          <w:highlight w:val="yellow"/>
        </w:rPr>
        <w:t xml:space="preserve"> em Língua Portuguesa e </w:t>
      </w:r>
      <w:r w:rsidR="009157A4" w:rsidRPr="00DE64A3">
        <w:rPr>
          <w:highlight w:val="yellow"/>
        </w:rPr>
        <w:t xml:space="preserve">qualificado em </w:t>
      </w:r>
      <w:proofErr w:type="gramStart"/>
      <w:r w:rsidR="002764D3" w:rsidRPr="00DE64A3">
        <w:rPr>
          <w:highlight w:val="yellow"/>
        </w:rPr>
        <w:t>I</w:t>
      </w:r>
      <w:r w:rsidR="009157A4" w:rsidRPr="00DE64A3">
        <w:rPr>
          <w:highlight w:val="yellow"/>
        </w:rPr>
        <w:t>nglês</w:t>
      </w:r>
      <w:proofErr w:type="gramEnd"/>
      <w:r w:rsidR="009157A4" w:rsidRPr="00DE64A3">
        <w:rPr>
          <w:highlight w:val="yellow"/>
        </w:rPr>
        <w:t>.</w:t>
      </w:r>
    </w:p>
    <w:p w14:paraId="1C89E2BD" w14:textId="30A13AEB" w:rsidR="00805A16" w:rsidRPr="008513DC" w:rsidRDefault="00805A16" w:rsidP="00864EC7">
      <w:pPr>
        <w:spacing w:after="0" w:line="360" w:lineRule="auto"/>
        <w:jc w:val="both"/>
        <w:rPr>
          <w:b/>
          <w:bCs/>
        </w:rPr>
      </w:pPr>
    </w:p>
    <w:sectPr w:rsidR="00805A16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732F6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E4EF4"/>
    <w:rsid w:val="00203971"/>
    <w:rsid w:val="00241CCB"/>
    <w:rsid w:val="002764D3"/>
    <w:rsid w:val="002D2F30"/>
    <w:rsid w:val="00302842"/>
    <w:rsid w:val="00331483"/>
    <w:rsid w:val="00337D16"/>
    <w:rsid w:val="00353927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75C7B"/>
    <w:rsid w:val="005A1313"/>
    <w:rsid w:val="005F3703"/>
    <w:rsid w:val="00663409"/>
    <w:rsid w:val="00667DAD"/>
    <w:rsid w:val="006720BE"/>
    <w:rsid w:val="00674604"/>
    <w:rsid w:val="006A3BA8"/>
    <w:rsid w:val="006B23D0"/>
    <w:rsid w:val="007010D9"/>
    <w:rsid w:val="00702D57"/>
    <w:rsid w:val="0072388C"/>
    <w:rsid w:val="00736464"/>
    <w:rsid w:val="0076005C"/>
    <w:rsid w:val="00774520"/>
    <w:rsid w:val="007762CB"/>
    <w:rsid w:val="007847CA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2F77"/>
    <w:rsid w:val="008E7B4C"/>
    <w:rsid w:val="00905421"/>
    <w:rsid w:val="009157A4"/>
    <w:rsid w:val="00966054"/>
    <w:rsid w:val="0097272E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D1A2E"/>
    <w:rsid w:val="00D27A8D"/>
    <w:rsid w:val="00DE64A3"/>
    <w:rsid w:val="00DF66B9"/>
    <w:rsid w:val="00E5369D"/>
    <w:rsid w:val="00E844AE"/>
    <w:rsid w:val="00EA5CB6"/>
    <w:rsid w:val="00EC422C"/>
    <w:rsid w:val="00EE4113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12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6</cp:revision>
  <cp:lastPrinted>2023-03-17T17:31:00Z</cp:lastPrinted>
  <dcterms:created xsi:type="dcterms:W3CDTF">2023-09-04T12:15:00Z</dcterms:created>
  <dcterms:modified xsi:type="dcterms:W3CDTF">2023-09-04T12:28:00Z</dcterms:modified>
</cp:coreProperties>
</file>