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8606" w14:textId="77777777" w:rsidR="00E04FA0" w:rsidRPr="00D44FA0" w:rsidRDefault="00E04FA0" w:rsidP="00406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4FA0">
        <w:rPr>
          <w:rFonts w:ascii="Arial" w:hAnsi="Arial" w:cs="Arial"/>
          <w:b/>
          <w:sz w:val="24"/>
          <w:szCs w:val="24"/>
        </w:rPr>
        <w:t>ANEXO I</w:t>
      </w:r>
    </w:p>
    <w:p w14:paraId="36763719" w14:textId="78585955" w:rsidR="00E04FA0" w:rsidRPr="00D44FA0" w:rsidRDefault="00E04FA0" w:rsidP="00406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4FA0">
        <w:rPr>
          <w:rFonts w:ascii="Arial" w:hAnsi="Arial" w:cs="Arial"/>
          <w:b/>
          <w:sz w:val="24"/>
          <w:szCs w:val="24"/>
        </w:rPr>
        <w:t xml:space="preserve">AVALIAÇÃO </w:t>
      </w:r>
      <w:r w:rsidR="00413FCC" w:rsidRPr="00D44FA0">
        <w:rPr>
          <w:rFonts w:ascii="Arial" w:hAnsi="Arial" w:cs="Arial"/>
          <w:b/>
          <w:sz w:val="24"/>
          <w:szCs w:val="24"/>
        </w:rPr>
        <w:t>PEDAGÓGICA INICIAL</w:t>
      </w:r>
      <w:r w:rsidR="00727221" w:rsidRPr="00D44FA0">
        <w:rPr>
          <w:rFonts w:ascii="Arial" w:hAnsi="Arial" w:cs="Arial"/>
          <w:b/>
          <w:sz w:val="24"/>
          <w:szCs w:val="24"/>
        </w:rPr>
        <w:t xml:space="preserve"> – API </w:t>
      </w:r>
    </w:p>
    <w:p w14:paraId="7067F814" w14:textId="5FA519B7" w:rsidR="00D44FA0" w:rsidRPr="00D44FA0" w:rsidRDefault="00D44FA0" w:rsidP="00406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D86476" w14:textId="37E2B1E2" w:rsidR="00D44FA0" w:rsidRPr="00D44FA0" w:rsidRDefault="00D44FA0" w:rsidP="00406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4FA0">
        <w:rPr>
          <w:rFonts w:ascii="Arial" w:hAnsi="Arial" w:cs="Arial"/>
          <w:b/>
          <w:sz w:val="24"/>
          <w:szCs w:val="24"/>
        </w:rPr>
        <w:t>Parte I – Unidade Escolar</w:t>
      </w:r>
    </w:p>
    <w:p w14:paraId="1B821B90" w14:textId="77777777" w:rsidR="00B7658B" w:rsidRPr="002B3193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B9EBD4" w14:textId="4877158A" w:rsidR="007828B5" w:rsidRPr="002B3193" w:rsidRDefault="00C24844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 xml:space="preserve">I - </w:t>
      </w:r>
      <w:r w:rsidR="00FF2503" w:rsidRPr="002B3193">
        <w:rPr>
          <w:rFonts w:ascii="Arial" w:hAnsi="Arial" w:cs="Arial"/>
          <w:bCs/>
          <w:sz w:val="24"/>
          <w:szCs w:val="24"/>
        </w:rPr>
        <w:t xml:space="preserve">Das informações Gerais do Estudante, a partir de Estudo de Caso </w:t>
      </w:r>
    </w:p>
    <w:p w14:paraId="120F6862" w14:textId="5299EB2F" w:rsidR="00C24844" w:rsidRPr="002B3193" w:rsidRDefault="00FF2503" w:rsidP="00B7658B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>Informações referentes ao estudante:</w:t>
      </w:r>
    </w:p>
    <w:p w14:paraId="1C573434" w14:textId="77777777" w:rsidR="00B7658B" w:rsidRPr="002B3193" w:rsidRDefault="00B7658B" w:rsidP="00B7658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bCs/>
          <w:sz w:val="24"/>
          <w:szCs w:val="24"/>
        </w:rPr>
      </w:pPr>
    </w:p>
    <w:p w14:paraId="46D915A4" w14:textId="77777777" w:rsidR="00B7658B" w:rsidRPr="002B3193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>Nome _________________________________________________________________</w:t>
      </w:r>
    </w:p>
    <w:p w14:paraId="2B871189" w14:textId="3B1271B8" w:rsidR="00B7658B" w:rsidRPr="002B3193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 xml:space="preserve">___________________________________ </w:t>
      </w:r>
      <w:r w:rsidR="00FF2503" w:rsidRPr="002B3193">
        <w:rPr>
          <w:rFonts w:ascii="Arial" w:hAnsi="Arial" w:cs="Arial"/>
          <w:bCs/>
          <w:sz w:val="24"/>
          <w:szCs w:val="24"/>
        </w:rPr>
        <w:t>Idade</w:t>
      </w:r>
      <w:r w:rsidRPr="002B3193">
        <w:rPr>
          <w:rFonts w:ascii="Arial" w:hAnsi="Arial" w:cs="Arial"/>
          <w:bCs/>
          <w:sz w:val="24"/>
          <w:szCs w:val="24"/>
        </w:rPr>
        <w:t>_______</w:t>
      </w:r>
      <w:r w:rsidR="00FF2503" w:rsidRPr="002B3193">
        <w:rPr>
          <w:rFonts w:ascii="Arial" w:hAnsi="Arial" w:cs="Arial"/>
          <w:bCs/>
          <w:sz w:val="24"/>
          <w:szCs w:val="24"/>
        </w:rPr>
        <w:t xml:space="preserve"> série</w:t>
      </w:r>
      <w:r w:rsidR="002B3193">
        <w:rPr>
          <w:rFonts w:ascii="Arial" w:hAnsi="Arial" w:cs="Arial"/>
          <w:bCs/>
          <w:sz w:val="24"/>
          <w:szCs w:val="24"/>
        </w:rPr>
        <w:t xml:space="preserve"> </w:t>
      </w:r>
      <w:r w:rsidRPr="002B3193">
        <w:rPr>
          <w:rFonts w:ascii="Arial" w:hAnsi="Arial" w:cs="Arial"/>
          <w:bCs/>
          <w:sz w:val="24"/>
          <w:szCs w:val="24"/>
        </w:rPr>
        <w:t>_______</w:t>
      </w:r>
      <w:r w:rsidR="00FF2503" w:rsidRPr="002B3193">
        <w:rPr>
          <w:rFonts w:ascii="Arial" w:hAnsi="Arial" w:cs="Arial"/>
          <w:bCs/>
          <w:sz w:val="24"/>
          <w:szCs w:val="24"/>
        </w:rPr>
        <w:t>ano</w:t>
      </w:r>
      <w:r w:rsidR="002B3193">
        <w:rPr>
          <w:rFonts w:ascii="Arial" w:hAnsi="Arial" w:cs="Arial"/>
          <w:bCs/>
          <w:sz w:val="24"/>
          <w:szCs w:val="24"/>
        </w:rPr>
        <w:t xml:space="preserve"> </w:t>
      </w:r>
      <w:r w:rsidRPr="002B3193">
        <w:rPr>
          <w:rFonts w:ascii="Arial" w:hAnsi="Arial" w:cs="Arial"/>
          <w:bCs/>
          <w:sz w:val="24"/>
          <w:szCs w:val="24"/>
        </w:rPr>
        <w:t>_________</w:t>
      </w:r>
    </w:p>
    <w:p w14:paraId="5C19A19D" w14:textId="77777777" w:rsidR="00B7658B" w:rsidRPr="002B3193" w:rsidRDefault="00FF2503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>Tipo de deficiência</w:t>
      </w:r>
      <w:r w:rsidR="00B7658B" w:rsidRPr="002B3193">
        <w:rPr>
          <w:rFonts w:ascii="Arial" w:hAnsi="Arial" w:cs="Arial"/>
          <w:bCs/>
          <w:sz w:val="24"/>
          <w:szCs w:val="24"/>
        </w:rPr>
        <w:t>:</w:t>
      </w:r>
    </w:p>
    <w:p w14:paraId="001E4700" w14:textId="52F19601" w:rsidR="00B7658B" w:rsidRPr="002B3193" w:rsidRDefault="00E7496E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 xml:space="preserve">( </w:t>
      </w:r>
      <w:r w:rsidR="00B7658B" w:rsidRPr="002B3193">
        <w:rPr>
          <w:rFonts w:ascii="Arial" w:hAnsi="Arial" w:cs="Arial"/>
          <w:bCs/>
          <w:sz w:val="24"/>
          <w:szCs w:val="24"/>
        </w:rPr>
        <w:t xml:space="preserve">     ) </w:t>
      </w:r>
      <w:r w:rsidR="00FF2503" w:rsidRPr="002B3193">
        <w:rPr>
          <w:rFonts w:ascii="Arial" w:hAnsi="Arial" w:cs="Arial"/>
          <w:bCs/>
          <w:sz w:val="24"/>
          <w:szCs w:val="24"/>
        </w:rPr>
        <w:t>Transtorno do Espectro Autista</w:t>
      </w:r>
    </w:p>
    <w:p w14:paraId="1BD66328" w14:textId="51DF56FA" w:rsidR="00B7658B" w:rsidRPr="002B3193" w:rsidRDefault="00E7496E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 xml:space="preserve">( </w:t>
      </w:r>
      <w:r w:rsidR="00B7658B" w:rsidRPr="002B3193">
        <w:rPr>
          <w:rFonts w:ascii="Arial" w:hAnsi="Arial" w:cs="Arial"/>
          <w:bCs/>
          <w:sz w:val="24"/>
          <w:szCs w:val="24"/>
        </w:rPr>
        <w:t xml:space="preserve">     ) </w:t>
      </w:r>
      <w:r w:rsidR="00FF2503" w:rsidRPr="002B3193">
        <w:rPr>
          <w:rFonts w:ascii="Arial" w:hAnsi="Arial" w:cs="Arial"/>
          <w:bCs/>
          <w:sz w:val="24"/>
          <w:szCs w:val="24"/>
        </w:rPr>
        <w:t>Altas Habilidades</w:t>
      </w:r>
      <w:r w:rsidR="002B3193">
        <w:rPr>
          <w:rFonts w:ascii="Arial" w:hAnsi="Arial" w:cs="Arial"/>
          <w:bCs/>
          <w:sz w:val="24"/>
          <w:szCs w:val="24"/>
        </w:rPr>
        <w:t>/</w:t>
      </w:r>
      <w:r w:rsidR="002B3193" w:rsidRPr="002B3193">
        <w:rPr>
          <w:rFonts w:ascii="Arial" w:hAnsi="Arial" w:cs="Arial"/>
          <w:bCs/>
          <w:sz w:val="24"/>
          <w:szCs w:val="24"/>
        </w:rPr>
        <w:t xml:space="preserve"> Superdotação</w:t>
      </w:r>
    </w:p>
    <w:p w14:paraId="4066B4C9" w14:textId="146828B7" w:rsidR="00B7658B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 xml:space="preserve">(      ) </w:t>
      </w:r>
      <w:r w:rsidR="002B3193">
        <w:rPr>
          <w:rFonts w:ascii="Arial" w:hAnsi="Arial" w:cs="Arial"/>
          <w:bCs/>
          <w:sz w:val="24"/>
          <w:szCs w:val="24"/>
        </w:rPr>
        <w:t>Intelectual</w:t>
      </w:r>
    </w:p>
    <w:p w14:paraId="7AEEA34F" w14:textId="6204E9B5" w:rsidR="002B3193" w:rsidRDefault="002B3193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 ) Visual (baixa visão)</w:t>
      </w:r>
    </w:p>
    <w:p w14:paraId="6814D708" w14:textId="3DE3B4A7" w:rsidR="002B3193" w:rsidRDefault="002B3193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 ) Visual (cegueira)</w:t>
      </w:r>
    </w:p>
    <w:p w14:paraId="54A9C421" w14:textId="3AC79470" w:rsidR="002B3193" w:rsidRDefault="002B3193" w:rsidP="002B319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 ) Física</w:t>
      </w:r>
    </w:p>
    <w:p w14:paraId="0FD60839" w14:textId="3A5B15B6" w:rsidR="002B3193" w:rsidRDefault="002B3193" w:rsidP="002B319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 ) Auditiva</w:t>
      </w:r>
    </w:p>
    <w:p w14:paraId="385D3CB7" w14:textId="2835FDEC" w:rsidR="00FF2503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 xml:space="preserve">(      ) </w:t>
      </w:r>
      <w:r w:rsidR="00D735E4" w:rsidRPr="002B3193">
        <w:rPr>
          <w:rFonts w:ascii="Arial" w:hAnsi="Arial" w:cs="Arial"/>
          <w:bCs/>
          <w:sz w:val="24"/>
          <w:szCs w:val="24"/>
        </w:rPr>
        <w:t>outros</w:t>
      </w:r>
      <w:r w:rsidRPr="002B3193">
        <w:rPr>
          <w:rFonts w:ascii="Arial" w:hAnsi="Arial" w:cs="Arial"/>
          <w:bCs/>
          <w:sz w:val="24"/>
          <w:szCs w:val="24"/>
        </w:rPr>
        <w:t>_______________________</w:t>
      </w:r>
      <w:r w:rsidR="00D44FA0">
        <w:rPr>
          <w:rFonts w:ascii="Arial" w:hAnsi="Arial" w:cs="Arial"/>
          <w:bCs/>
          <w:sz w:val="24"/>
          <w:szCs w:val="24"/>
        </w:rPr>
        <w:t>__________________________________________</w:t>
      </w:r>
    </w:p>
    <w:p w14:paraId="34B1E21C" w14:textId="3014C77E" w:rsidR="00D44FA0" w:rsidRPr="002B3193" w:rsidRDefault="00D44FA0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</w:t>
      </w:r>
    </w:p>
    <w:p w14:paraId="5AD182F3" w14:textId="77777777" w:rsidR="00B7658B" w:rsidRPr="002B3193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F988E2" w14:textId="5DAFF745" w:rsidR="00C24844" w:rsidRPr="002B3193" w:rsidRDefault="00D735E4" w:rsidP="00B7658B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>Informações coletadas do /sobre o estudante:</w:t>
      </w:r>
    </w:p>
    <w:p w14:paraId="453D59EF" w14:textId="77777777" w:rsidR="00B7658B" w:rsidRPr="002B3193" w:rsidRDefault="00B7658B" w:rsidP="00B7658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bCs/>
          <w:sz w:val="24"/>
          <w:szCs w:val="24"/>
        </w:rPr>
      </w:pPr>
    </w:p>
    <w:p w14:paraId="5F66E37A" w14:textId="0DDE9229" w:rsidR="00D735E4" w:rsidRPr="002B3193" w:rsidRDefault="00D735E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 xml:space="preserve">Qual a afeição do estudante pela instituição </w:t>
      </w:r>
      <w:r w:rsidR="00406EE9" w:rsidRPr="002B3193">
        <w:rPr>
          <w:rFonts w:ascii="Arial" w:hAnsi="Arial" w:cs="Arial"/>
          <w:sz w:val="24"/>
          <w:szCs w:val="24"/>
        </w:rPr>
        <w:t>escolar?</w:t>
      </w:r>
    </w:p>
    <w:p w14:paraId="2E99F09C" w14:textId="51855614" w:rsidR="00E7496E" w:rsidRPr="002B3193" w:rsidRDefault="00E7496E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40754241"/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97EE6" w14:textId="3D0E07BB" w:rsidR="00B7658B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E4B73EA" w14:textId="15F7CE7D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EB950B9" w14:textId="77777777" w:rsidR="00D44FA0" w:rsidRPr="002B3193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396E104E" w14:textId="349555BA" w:rsidR="00D735E4" w:rsidRPr="002B3193" w:rsidRDefault="00D735E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lastRenderedPageBreak/>
        <w:t>Existe amizades e fatores que explicam a preferência por determinados colegas, tais como características e qualidades pessoais?</w:t>
      </w:r>
    </w:p>
    <w:p w14:paraId="37E9DF5D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ACE0D" w14:textId="4BEF733E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C24F2B5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3FD4DF" w14:textId="75AC9EDA" w:rsidR="00D735E4" w:rsidRPr="002B3193" w:rsidRDefault="00D735E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 xml:space="preserve">Há a identificação de um colega favorito? Se sim, quais características deste colega lhe </w:t>
      </w:r>
      <w:r w:rsidR="00406EE9" w:rsidRPr="002B3193">
        <w:rPr>
          <w:rFonts w:ascii="Arial" w:hAnsi="Arial" w:cs="Arial"/>
          <w:sz w:val="24"/>
          <w:szCs w:val="24"/>
        </w:rPr>
        <w:t>agradam?</w:t>
      </w:r>
    </w:p>
    <w:p w14:paraId="5F2F8557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B326C" w14:textId="754FD2D4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2580E9F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B194CE" w14:textId="77777777" w:rsidR="005D3F9D" w:rsidRPr="002B3193" w:rsidRDefault="00D735E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 xml:space="preserve">Quais as preferências e atividades que mais agradam ao </w:t>
      </w:r>
      <w:r w:rsidR="00406EE9" w:rsidRPr="002B3193">
        <w:rPr>
          <w:rFonts w:ascii="Arial" w:hAnsi="Arial" w:cs="Arial"/>
          <w:sz w:val="24"/>
          <w:szCs w:val="24"/>
        </w:rPr>
        <w:t>estudante?</w:t>
      </w:r>
    </w:p>
    <w:p w14:paraId="3FDAA33E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54855" w14:textId="578DEBF7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AA24662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C86184" w14:textId="7C42E3BF" w:rsidR="00D735E4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 xml:space="preserve">É possível a identificação de tarefas e atividades que o estudante considera mais difíceis, </w:t>
      </w:r>
      <w:r w:rsidR="00406EE9" w:rsidRPr="002B3193">
        <w:rPr>
          <w:rFonts w:ascii="Arial" w:hAnsi="Arial" w:cs="Arial"/>
          <w:sz w:val="24"/>
          <w:szCs w:val="24"/>
        </w:rPr>
        <w:t xml:space="preserve">bem </w:t>
      </w:r>
      <w:r w:rsidR="00E7496E" w:rsidRPr="002B3193">
        <w:rPr>
          <w:rFonts w:ascii="Arial" w:hAnsi="Arial" w:cs="Arial"/>
          <w:sz w:val="24"/>
          <w:szCs w:val="24"/>
        </w:rPr>
        <w:t>como os</w:t>
      </w:r>
      <w:r w:rsidRPr="002B3193">
        <w:rPr>
          <w:rFonts w:ascii="Arial" w:hAnsi="Arial" w:cs="Arial"/>
          <w:sz w:val="24"/>
          <w:szCs w:val="24"/>
        </w:rPr>
        <w:t xml:space="preserve"> motivos? Se sim, detalhe-as.</w:t>
      </w:r>
    </w:p>
    <w:p w14:paraId="6332E1AA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818EA" w14:textId="56E5CD30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8FD9DFA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07F8EA" w14:textId="6322B2EF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lastRenderedPageBreak/>
        <w:t>O estudante tem a capacidade de expressar suas necessidades, desejos e interesses, incluindo os métodos utilizados para tal?</w:t>
      </w:r>
    </w:p>
    <w:p w14:paraId="111E68BE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50774" w14:textId="0D7933A6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DBF183B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D1991C" w14:textId="7B553A46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Qual a frequência com que o estudante solicita ajuda aos professores, bem como as circunstâncias ou situações em que isso ocorre?</w:t>
      </w:r>
    </w:p>
    <w:p w14:paraId="141BE375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1ABB7" w14:textId="7D4DBD57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A65A087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0A9824" w14:textId="2E554567" w:rsidR="005D3F9D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Qual a percepção do estudante em relação aos seus professores?</w:t>
      </w:r>
    </w:p>
    <w:p w14:paraId="73B06ED5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8CFD3" w14:textId="69AD94D6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333CBAE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CDDC66" w14:textId="2E696385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Quais as razões pelas quais o estudante considera importante frequentar a escola e estudar nela?</w:t>
      </w:r>
    </w:p>
    <w:p w14:paraId="6AB8AA4B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9F5DB" w14:textId="4338EFDD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A56B7B7" w14:textId="1A796904" w:rsidR="00D44FA0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BE8AF5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1015F5" w14:textId="2D281F6F" w:rsidR="00E73737" w:rsidRPr="002B3193" w:rsidRDefault="00E73737" w:rsidP="00E7496E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lastRenderedPageBreak/>
        <w:t>Informações coletadas da/sobre a escola:</w:t>
      </w:r>
    </w:p>
    <w:p w14:paraId="6E3E1329" w14:textId="77777777" w:rsidR="00E7496E" w:rsidRPr="002B3193" w:rsidRDefault="00E7496E" w:rsidP="00E7496E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sz w:val="24"/>
          <w:szCs w:val="24"/>
        </w:rPr>
      </w:pPr>
    </w:p>
    <w:p w14:paraId="3061BBDE" w14:textId="057B9917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O estudante é engajado e participa plenamente de todas as atividades e espaços da escola</w:t>
      </w:r>
      <w:r w:rsidR="00CA6FE2" w:rsidRPr="002B3193">
        <w:rPr>
          <w:rFonts w:ascii="Arial" w:hAnsi="Arial" w:cs="Arial"/>
          <w:sz w:val="24"/>
          <w:szCs w:val="24"/>
        </w:rPr>
        <w:t>?</w:t>
      </w:r>
    </w:p>
    <w:p w14:paraId="4770DB20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33C68" w14:textId="2D5EEDE5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5A208F9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C69703" w14:textId="08520888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Se não, quais são os motivos para a falta de participação?</w:t>
      </w:r>
    </w:p>
    <w:p w14:paraId="5E813D31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571B8" w14:textId="4AE30BBA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345CC6B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87A076" w14:textId="77777777" w:rsidR="005D3F9D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Qual é o grau de participação do estudante nas atividades escolares</w:t>
      </w:r>
      <w:r w:rsidR="005D3F9D" w:rsidRPr="002B3193">
        <w:rPr>
          <w:rFonts w:ascii="Arial" w:hAnsi="Arial" w:cs="Arial"/>
          <w:sz w:val="24"/>
          <w:szCs w:val="24"/>
        </w:rPr>
        <w:t>?</w:t>
      </w:r>
    </w:p>
    <w:p w14:paraId="40CB1733" w14:textId="6E2BCA21" w:rsidR="00E73737" w:rsidRPr="002B3193" w:rsidRDefault="005D3F9D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 xml:space="preserve">(    ) </w:t>
      </w:r>
      <w:r w:rsidR="00E73737" w:rsidRPr="002B3193">
        <w:rPr>
          <w:rFonts w:ascii="Arial" w:hAnsi="Arial" w:cs="Arial"/>
          <w:sz w:val="24"/>
          <w:szCs w:val="24"/>
        </w:rPr>
        <w:t>integral</w:t>
      </w:r>
      <w:r w:rsidR="00E7496E" w:rsidRPr="002B3193">
        <w:rPr>
          <w:rFonts w:ascii="Arial" w:hAnsi="Arial" w:cs="Arial"/>
          <w:sz w:val="24"/>
          <w:szCs w:val="24"/>
        </w:rPr>
        <w:tab/>
      </w:r>
      <w:r w:rsidR="00E7496E" w:rsidRPr="002B3193">
        <w:rPr>
          <w:rFonts w:ascii="Arial" w:hAnsi="Arial" w:cs="Arial"/>
          <w:sz w:val="24"/>
          <w:szCs w:val="24"/>
        </w:rPr>
        <w:tab/>
      </w:r>
      <w:r w:rsidRPr="002B3193">
        <w:rPr>
          <w:rFonts w:ascii="Arial" w:hAnsi="Arial" w:cs="Arial"/>
          <w:sz w:val="24"/>
          <w:szCs w:val="24"/>
        </w:rPr>
        <w:t xml:space="preserve"> (     )</w:t>
      </w:r>
      <w:r w:rsidR="00E73737" w:rsidRPr="002B3193">
        <w:rPr>
          <w:rFonts w:ascii="Arial" w:hAnsi="Arial" w:cs="Arial"/>
          <w:sz w:val="24"/>
          <w:szCs w:val="24"/>
        </w:rPr>
        <w:t xml:space="preserve"> parcial</w:t>
      </w:r>
      <w:r w:rsidRPr="002B3193">
        <w:rPr>
          <w:rFonts w:ascii="Arial" w:hAnsi="Arial" w:cs="Arial"/>
          <w:sz w:val="24"/>
          <w:szCs w:val="24"/>
        </w:rPr>
        <w:t xml:space="preserve"> </w:t>
      </w:r>
      <w:r w:rsidR="00E7496E" w:rsidRPr="002B3193">
        <w:rPr>
          <w:rFonts w:ascii="Arial" w:hAnsi="Arial" w:cs="Arial"/>
          <w:sz w:val="24"/>
          <w:szCs w:val="24"/>
        </w:rPr>
        <w:tab/>
      </w:r>
      <w:r w:rsidR="00E7496E" w:rsidRPr="002B3193">
        <w:rPr>
          <w:rFonts w:ascii="Arial" w:hAnsi="Arial" w:cs="Arial"/>
          <w:sz w:val="24"/>
          <w:szCs w:val="24"/>
        </w:rPr>
        <w:tab/>
      </w:r>
      <w:r w:rsidRPr="002B3193">
        <w:rPr>
          <w:rFonts w:ascii="Arial" w:hAnsi="Arial" w:cs="Arial"/>
          <w:sz w:val="24"/>
          <w:szCs w:val="24"/>
        </w:rPr>
        <w:t>(     )</w:t>
      </w:r>
      <w:r w:rsidR="00E73737" w:rsidRPr="002B3193">
        <w:rPr>
          <w:rFonts w:ascii="Arial" w:hAnsi="Arial" w:cs="Arial"/>
          <w:sz w:val="24"/>
          <w:szCs w:val="24"/>
        </w:rPr>
        <w:t xml:space="preserve"> nula</w:t>
      </w:r>
    </w:p>
    <w:p w14:paraId="20F6419C" w14:textId="77777777" w:rsidR="00E7496E" w:rsidRPr="002B3193" w:rsidRDefault="00E7496E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58970E" w14:textId="223FCD9F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Quais são as barreiras do ambiente escolar que impedem a participação do estudante na escola</w:t>
      </w:r>
      <w:r w:rsidR="00CA6FE2" w:rsidRPr="002B3193">
        <w:rPr>
          <w:rFonts w:ascii="Arial" w:hAnsi="Arial" w:cs="Arial"/>
          <w:sz w:val="24"/>
          <w:szCs w:val="24"/>
        </w:rPr>
        <w:t>?</w:t>
      </w:r>
    </w:p>
    <w:p w14:paraId="422670BA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B8EAA" w14:textId="644C55C4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9112A0A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E586C4" w14:textId="5F833EE8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Que tipo de suporte educacional e/ ou clínico o estudante já recebe e quais são os profissionais envolvidos</w:t>
      </w:r>
      <w:r w:rsidR="00CA6FE2" w:rsidRPr="002B3193">
        <w:rPr>
          <w:rFonts w:ascii="Arial" w:hAnsi="Arial" w:cs="Arial"/>
          <w:sz w:val="24"/>
          <w:szCs w:val="24"/>
        </w:rPr>
        <w:t>?</w:t>
      </w:r>
    </w:p>
    <w:p w14:paraId="2DD938B8" w14:textId="77777777" w:rsidR="00D44FA0" w:rsidRDefault="00E7496E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494FA51" w14:textId="0161AC1C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6A3E7A" w14:textId="527CE9F4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lastRenderedPageBreak/>
        <w:t>Quais são os interesses e expectativas do estudante em relação à sua formação escolar, como identificado pelos professores</w:t>
      </w:r>
      <w:r w:rsidR="00CA6FE2" w:rsidRPr="002B3193">
        <w:rPr>
          <w:rFonts w:ascii="Arial" w:hAnsi="Arial" w:cs="Arial"/>
          <w:sz w:val="24"/>
          <w:szCs w:val="24"/>
        </w:rPr>
        <w:t>?</w:t>
      </w:r>
    </w:p>
    <w:p w14:paraId="65B24A49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469AB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D2821EA" w14:textId="77777777" w:rsidR="005D3F9D" w:rsidRPr="002B3193" w:rsidRDefault="005D3F9D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63356E" w14:textId="57012FC4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Como a comunidade escolar avalia a interação do estudante com seus colegas de turma</w:t>
      </w:r>
      <w:r w:rsidR="00CA6FE2" w:rsidRPr="002B3193">
        <w:rPr>
          <w:rFonts w:ascii="Arial" w:hAnsi="Arial" w:cs="Arial"/>
          <w:sz w:val="24"/>
          <w:szCs w:val="24"/>
        </w:rPr>
        <w:t>?</w:t>
      </w:r>
    </w:p>
    <w:p w14:paraId="1DE4896C" w14:textId="27A9D38B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A escola fornece recursos de acessibilidade para o estudante, como mobiliário, materiais pedagógicos, informática adaptada</w:t>
      </w:r>
      <w:r w:rsidR="00CA6FE2" w:rsidRPr="002B3193">
        <w:rPr>
          <w:rFonts w:ascii="Arial" w:hAnsi="Arial" w:cs="Arial"/>
          <w:sz w:val="24"/>
          <w:szCs w:val="24"/>
        </w:rPr>
        <w:t>, equipamentos adaptados, intérprete ou outros serviços, entre outros?</w:t>
      </w:r>
    </w:p>
    <w:p w14:paraId="10C9C046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68123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6E20656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876F32" w14:textId="65C3B2E2" w:rsidR="00CA6FE2" w:rsidRPr="002B3193" w:rsidRDefault="00CA6FE2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Os recursos disponibilizados para o desenvolvimento do estudante, como materiais pedagógicos especializados, equipamentos ou equipamentos adaptados, informática adaptada, intérprete ou outros serviços, atendem às necessidades do estudante? Deixa ele satisfeito?</w:t>
      </w:r>
    </w:p>
    <w:p w14:paraId="21AE72D4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51403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C77ED5B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FA87AF" w14:textId="5FD99AB1" w:rsidR="00CA6FE2" w:rsidRPr="002B3193" w:rsidRDefault="00CA6FE2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Quais são as evidências que levaram o professor da sala de aula ou a unidade escolar a solicitar os serviços de AEE para esse estudante?</w:t>
      </w:r>
    </w:p>
    <w:p w14:paraId="218A8577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D95B9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A2EE611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16100" w14:textId="543D1116" w:rsidR="00CA6FE2" w:rsidRPr="002B3193" w:rsidRDefault="00CA6FE2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lastRenderedPageBreak/>
        <w:t>Quais os recursos humanos e materiais são necessários para esse estudante, mas que a escola comum não possui?</w:t>
      </w:r>
    </w:p>
    <w:p w14:paraId="3F8B9598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75C3DB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8F6AE59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60B96E" w14:textId="6D915890" w:rsidR="005D3F9D" w:rsidRPr="002B3193" w:rsidRDefault="00CA6FE2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</w:t>
      </w:r>
      <w:r w:rsidR="005166D1" w:rsidRPr="002B3193">
        <w:rPr>
          <w:rFonts w:ascii="Arial" w:hAnsi="Arial" w:cs="Arial"/>
          <w:sz w:val="24"/>
          <w:szCs w:val="24"/>
        </w:rPr>
        <w:t>e</w:t>
      </w:r>
      <w:r w:rsidRPr="002B3193">
        <w:rPr>
          <w:rFonts w:ascii="Arial" w:hAnsi="Arial" w:cs="Arial"/>
          <w:sz w:val="24"/>
          <w:szCs w:val="24"/>
        </w:rPr>
        <w:t>m avaliou os recursos utilizados por esse estudante?</w:t>
      </w:r>
      <w:r w:rsidR="005166D1" w:rsidRPr="002B3193">
        <w:rPr>
          <w:rFonts w:ascii="Arial" w:hAnsi="Arial" w:cs="Arial"/>
          <w:sz w:val="24"/>
          <w:szCs w:val="24"/>
        </w:rPr>
        <w:t xml:space="preserve"> </w:t>
      </w:r>
      <w:r w:rsidRPr="002B3193">
        <w:rPr>
          <w:rFonts w:ascii="Arial" w:hAnsi="Arial" w:cs="Arial"/>
          <w:sz w:val="24"/>
          <w:szCs w:val="24"/>
        </w:rPr>
        <w:t xml:space="preserve">Eles atendem às suas necessidades? </w:t>
      </w:r>
    </w:p>
    <w:p w14:paraId="5D3DF5C8" w14:textId="113AD6B9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FE786E5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5160BBD" w14:textId="145A958F" w:rsidR="005D3F9D" w:rsidRPr="002B3193" w:rsidRDefault="005D3F9D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DB863" w14:textId="6E7CEE45" w:rsidR="00CA6FE2" w:rsidRPr="002B3193" w:rsidRDefault="00CA6FE2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Qual é o nível de envolvimento afetivo e social da turma com o estudante?</w:t>
      </w:r>
    </w:p>
    <w:p w14:paraId="788F1214" w14:textId="77777777" w:rsidR="00D44FA0" w:rsidRDefault="005166D1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F37CC55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2B9A59" w14:textId="4B9684C7" w:rsidR="00CA6FE2" w:rsidRPr="002B3193" w:rsidRDefault="00CA6FE2" w:rsidP="005D3F9D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Informações coletadas da/sobre a família:</w:t>
      </w:r>
    </w:p>
    <w:p w14:paraId="06AD90BE" w14:textId="77777777" w:rsidR="005D3F9D" w:rsidRPr="002B3193" w:rsidRDefault="005D3F9D" w:rsidP="005D3F9D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sz w:val="24"/>
          <w:szCs w:val="24"/>
        </w:rPr>
      </w:pPr>
    </w:p>
    <w:p w14:paraId="2318C97E" w14:textId="1AA6DF14" w:rsidR="00CA6FE2" w:rsidRPr="002B3193" w:rsidRDefault="00C2484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Qual é a percepção da família em relação à trajetória escolar do estudante?</w:t>
      </w:r>
    </w:p>
    <w:p w14:paraId="1B3F32CF" w14:textId="77777777" w:rsidR="00D44FA0" w:rsidRDefault="005166D1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3765B20" w14:textId="628CEF90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62D99B" w14:textId="49BAB77D" w:rsidR="00C24844" w:rsidRPr="002B3193" w:rsidRDefault="00C2484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A família mantém um nível satisfatório de envolvimento com a escola? Participa de reuniões, festividades, ou de outras atividades escolares?</w:t>
      </w:r>
    </w:p>
    <w:p w14:paraId="53CF4246" w14:textId="77777777" w:rsidR="00D44FA0" w:rsidRDefault="005166D1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2B3193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  <w:r w:rsidR="00D44FA0"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91A1955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48D11D" w14:textId="6AF7DDB4" w:rsidR="00C24844" w:rsidRPr="002B3193" w:rsidRDefault="00C2484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Possui conhecimento sobre os direitos do estudante no que se refere à educação inclusiva? Manifesta exigência pela garantia desses direitos?</w:t>
      </w:r>
    </w:p>
    <w:p w14:paraId="194A9A90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84121" w14:textId="5727E78B" w:rsidR="005166D1" w:rsidRPr="002B3193" w:rsidRDefault="002B3193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59F4B52" w14:textId="77777777" w:rsidR="002B3193" w:rsidRDefault="002B3193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C3AB30" w14:textId="333FE775" w:rsidR="00C24844" w:rsidRPr="002B3193" w:rsidRDefault="00C2484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Identifica habilidades, necessidades e desafios na vida pessoal e escolar do estudante? Quais são?</w:t>
      </w:r>
    </w:p>
    <w:p w14:paraId="7680E06A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D13EB" w14:textId="77777777" w:rsidR="002B3193" w:rsidRDefault="002B3193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23870B3" w14:textId="77777777" w:rsidR="002B3193" w:rsidRDefault="002B3193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2A7690" w14:textId="2AC0D1AC" w:rsidR="00C24844" w:rsidRPr="002B3193" w:rsidRDefault="00C2484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Quais são as expectativas da família em relação ao desenvolvimento e escolarização do estudante?</w:t>
      </w:r>
    </w:p>
    <w:p w14:paraId="7508DD54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FD4DA" w14:textId="176CC7D0" w:rsidR="005166D1" w:rsidRDefault="002B3193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33A28C4" w14:textId="77777777" w:rsidR="002B3193" w:rsidRPr="002B3193" w:rsidRDefault="002B3193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BDAC68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96B595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C300A7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348AC1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5BE3AC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168923" w14:textId="64A54479" w:rsidR="00D44FA0" w:rsidRPr="00CB5A09" w:rsidRDefault="00D44FA0" w:rsidP="00D44FA0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lastRenderedPageBreak/>
        <w:t>Parte I</w:t>
      </w:r>
      <w:r w:rsidR="0022363C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t>I</w:t>
      </w:r>
      <w:r w:rsidRPr="00CB5A09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t xml:space="preserve"> – Professor Especializado</w:t>
      </w:r>
    </w:p>
    <w:p w14:paraId="6C2109D7" w14:textId="77777777" w:rsidR="00D44FA0" w:rsidRPr="00CB5A09" w:rsidRDefault="00D44FA0" w:rsidP="00406EE9">
      <w:pPr>
        <w:spacing w:after="0"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0B3DFE49" w14:textId="30DEBDB8" w:rsidR="00C24844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II- Aspectos Pedagógicos</w:t>
      </w:r>
    </w:p>
    <w:p w14:paraId="6636D8C7" w14:textId="77777777" w:rsidR="00E7496E" w:rsidRPr="00CB5A09" w:rsidRDefault="00E7496E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320C503A" w14:textId="61274480" w:rsidR="00C24844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Quais são as expectativas do professor em relação a este estudante?</w:t>
      </w:r>
    </w:p>
    <w:p w14:paraId="10359A6C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1D203" w14:textId="2F4C5997" w:rsidR="005166D1" w:rsidRPr="00CB5A09" w:rsidRDefault="002B3193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A7BC628" w14:textId="77777777" w:rsidR="00E7496E" w:rsidRPr="00CB5A09" w:rsidRDefault="00E7496E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1C847606" w14:textId="396DB656" w:rsidR="00C24844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Quais as habilidades e potencialidades são percebidas como principais pelos professores?</w:t>
      </w:r>
    </w:p>
    <w:p w14:paraId="3871BDB2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209DC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ACE4810" w14:textId="68E10BAB" w:rsidR="00E7496E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Como é a avaliação do estudante sob o ponto de vista social, afetivo, cognitivo, motor, familiar e outros aspectos? </w:t>
      </w:r>
    </w:p>
    <w:p w14:paraId="20B25682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C808371" w14:textId="77777777" w:rsidR="00D44FA0" w:rsidRPr="00CB5A09" w:rsidRDefault="00D44FA0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66161B6" w14:textId="293F5F4B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7F378088" w14:textId="0F4ADBC4" w:rsidR="00D44FA0" w:rsidRPr="00CB5A09" w:rsidRDefault="00D44FA0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5DDB982" w14:textId="77777777" w:rsidR="00D44FA0" w:rsidRPr="00CB5A09" w:rsidRDefault="00D44FA0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1017A1AE" w14:textId="30EE32FF" w:rsidR="00C24844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Qual é o parecer do professor sobre o desempenho escolar deste aluno?</w:t>
      </w:r>
    </w:p>
    <w:p w14:paraId="537F7DB9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EDDD717" w14:textId="77777777" w:rsidR="00D44FA0" w:rsidRPr="00CB5A09" w:rsidRDefault="00D44FA0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F40D44C" w14:textId="5D06F47A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5A0BCE17" w14:textId="051C7368" w:rsidR="00C24844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Qual é o posicionamento da escola, composta pelo trio gestor, professores e colegas da turma, acerca do progresso escolar do estudante em questão?</w:t>
      </w:r>
    </w:p>
    <w:p w14:paraId="1D01E35C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9BBB690" w14:textId="77777777" w:rsidR="00D44FA0" w:rsidRPr="00CB5A09" w:rsidRDefault="00D44FA0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BD547F0" w14:textId="6C7BF039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E1C68D7" w14:textId="0035881A" w:rsidR="00406EE9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De que forma o discente se engaja nas atividades propostas pela turma?</w:t>
      </w: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br/>
      </w:r>
      <w:r w:rsidR="001E3309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Quais atividades ele executa com facilidade e quais apresentam maiores dificuldades, considerando os desafios propostos? Por qual razão?</w:t>
      </w:r>
    </w:p>
    <w:p w14:paraId="1180ECDF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E3506" w14:textId="77777777" w:rsidR="00D44FA0" w:rsidRPr="00CB5A09" w:rsidRDefault="002B3193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0B2EC9E" w14:textId="39E52848" w:rsidR="005166D1" w:rsidRPr="00CB5A09" w:rsidRDefault="005166D1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D5F1EF2" w14:textId="774AA157" w:rsidR="001E3309" w:rsidRPr="00CB5A09" w:rsidRDefault="001E3309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lastRenderedPageBreak/>
        <w:t>Quais habilidades/competências não foram identificadas pelos professores nas diferentes áreas do conhecimento e que sugestões de suporte são propostas para que o estudante alcance os objetivos educacionais traçados para a turma?</w:t>
      </w:r>
    </w:p>
    <w:p w14:paraId="27472ACC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20BBCD7" w14:textId="77777777" w:rsidR="00D44FA0" w:rsidRPr="00CB5A09" w:rsidRDefault="00D44FA0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9A7D30F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2CFE0D6E" w14:textId="415A47B3" w:rsidR="001E3309" w:rsidRPr="00CB5A09" w:rsidRDefault="001E3309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III- Dos encaminhamentos pedagógicos e das indicações de apoios, recursos e serviços na perspectiva inclusiva.</w:t>
      </w:r>
    </w:p>
    <w:p w14:paraId="3F7D75EB" w14:textId="77777777" w:rsidR="00E7496E" w:rsidRPr="00CB5A09" w:rsidRDefault="00E7496E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59446EBB" w14:textId="6658C395" w:rsidR="001E3309" w:rsidRPr="00CB5A09" w:rsidRDefault="001E3309" w:rsidP="00406EE9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Registro do possível histórico de encaminhamentos pedagógicos já disponibilizados ao estudante, durante sua trajetória escolar, considerando, por exemplo, o percurso escolar em outra rede de ensino </w:t>
      </w:r>
      <w:r w:rsidR="00556A4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(pública</w:t>
      </w: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municipal ou privada);</w:t>
      </w:r>
    </w:p>
    <w:p w14:paraId="3A73DD37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7584C6A" w14:textId="77777777" w:rsidR="00D44FA0" w:rsidRPr="00CB5A09" w:rsidRDefault="002B3193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CC32F78" w14:textId="77777777" w:rsidR="00D44FA0" w:rsidRPr="00CB5A09" w:rsidRDefault="00D44FA0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4FF028F" w14:textId="77777777" w:rsidR="002B3193" w:rsidRPr="00CB5A09" w:rsidRDefault="002B3193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14C89D7B" w14:textId="04760013" w:rsidR="001E3309" w:rsidRPr="00CB5A09" w:rsidRDefault="001E3309" w:rsidP="00406EE9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Descrição dos encaminhamentos pedagógicos já realizados em âmbito da Secretaria da Educação, buscando registrar o histórico do percurso escolar do estudante;</w:t>
      </w:r>
    </w:p>
    <w:p w14:paraId="3700D1E1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6CE1705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2ACE321" w14:textId="76EB61A2" w:rsidR="001E3309" w:rsidRPr="00CB5A09" w:rsidRDefault="001E3309" w:rsidP="00406EE9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Projeção dos encaminhamentos pedagógicos necessários a eliminação ou redução de barreiras no ambiente escolar.</w:t>
      </w:r>
      <w:r w:rsidR="00C5312E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Observação: este item</w:t>
      </w:r>
      <w:r w:rsidR="00C5312E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deverá articular-se diretamente com o Plano de Atendimento Educacional Especializado – PAEE;</w:t>
      </w:r>
    </w:p>
    <w:p w14:paraId="311005CB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B30BD" w14:textId="1709E4AB" w:rsidR="00D44FA0" w:rsidRPr="00CB5A09" w:rsidRDefault="002B3193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</w:t>
      </w:r>
    </w:p>
    <w:p w14:paraId="4EBAFB9C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3BB99EF" w14:textId="3B81C233" w:rsidR="00C5312E" w:rsidRPr="00CB5A09" w:rsidRDefault="00C5312E" w:rsidP="00406EE9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Considerando a projeção de encaminhamentos pedagógicos necessários à eliminação ou redução de barreiras no ambiente escolar, indique os apoios, recursos e serviços que podem ser oferecidos ao estudante, acompanhado de justificativa que esteja com consonância com a </w:t>
      </w:r>
      <w:r w:rsidR="00406EE9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API</w:t>
      </w:r>
      <w:r w:rsidR="002B3193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="00406EE9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(Avaliação</w:t>
      </w: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Pedagógica Inicial) de forma a subsidiar a elaboração do PAEE</w:t>
      </w:r>
      <w:r w:rsidR="002B3193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(Plano de Atendimento Educacional Especializado).</w:t>
      </w:r>
    </w:p>
    <w:p w14:paraId="0DC5175B" w14:textId="3EF76459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7F849" w14:textId="77777777" w:rsidR="002B3193" w:rsidRPr="00CB5A09" w:rsidRDefault="002B3193" w:rsidP="002B3193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CD206" w14:textId="77777777" w:rsidR="002B3193" w:rsidRPr="00CB5A09" w:rsidRDefault="002B3193" w:rsidP="002B3193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17A95" w14:textId="77777777" w:rsidR="002B3193" w:rsidRPr="00CB5A09" w:rsidRDefault="002B3193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0A9E5501" w14:textId="56A2642E" w:rsidR="00C5312E" w:rsidRPr="00CB5A09" w:rsidRDefault="00C5312E" w:rsidP="00406EE9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Na indicação dos apoios, recursos e serviços deve ser considerado o rol estabelecido pelo Decreto nº 67.635/23 e os termos desta </w:t>
      </w:r>
      <w:r w:rsidR="00406EE9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Resolução.</w:t>
      </w:r>
    </w:p>
    <w:p w14:paraId="1346F0BA" w14:textId="77777777" w:rsidR="00406EE9" w:rsidRPr="00CB5A09" w:rsidRDefault="00406EE9" w:rsidP="00406EE9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073CCB1A" w14:textId="0412114A" w:rsidR="00406EE9" w:rsidRPr="00CB5A09" w:rsidRDefault="00C5312E" w:rsidP="00406EE9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EST</w:t>
      </w:r>
      <w:r w:rsidR="00095484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A AVALIAÇÃO PEDAGÓGICA INICIAL SEGUE A RESOLUÇÃO SEDUC- 21-6-2023</w:t>
      </w:r>
    </w:p>
    <w:p w14:paraId="2B3E98B4" w14:textId="1B74F26E" w:rsidR="005166D1" w:rsidRPr="00CB5A09" w:rsidRDefault="005166D1" w:rsidP="00406EE9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708532E9" w14:textId="77777777" w:rsidR="005166D1" w:rsidRPr="00CB5A09" w:rsidRDefault="005166D1" w:rsidP="00406EE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FDFF7F" w14:textId="2C84695C" w:rsidR="002B3193" w:rsidRPr="00CB5A09" w:rsidRDefault="002B3193" w:rsidP="002B31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5A09">
        <w:rPr>
          <w:rFonts w:ascii="Times New Roman" w:hAnsi="Times New Roman" w:cs="Times New Roman"/>
          <w:b/>
          <w:bCs/>
          <w:sz w:val="24"/>
          <w:szCs w:val="24"/>
        </w:rPr>
        <w:t>São Paulo, ______ de ______________ de _____________.</w:t>
      </w:r>
    </w:p>
    <w:p w14:paraId="1ED1C9AE" w14:textId="77777777" w:rsidR="00C5312E" w:rsidRPr="00CB5A09" w:rsidRDefault="00C5312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2E2C3" w14:textId="072FDB18" w:rsidR="00C5312E" w:rsidRPr="00CB5A09" w:rsidRDefault="00C5312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09">
        <w:rPr>
          <w:rFonts w:ascii="Times New Roman" w:hAnsi="Times New Roman" w:cs="Times New Roman"/>
          <w:b/>
          <w:bCs/>
          <w:sz w:val="24"/>
          <w:szCs w:val="24"/>
        </w:rPr>
        <w:t xml:space="preserve">Assinatura do professor do AEE </w:t>
      </w:r>
      <w:r w:rsidR="00E7496E" w:rsidRPr="00CB5A0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14:paraId="51F4D726" w14:textId="77777777" w:rsidR="00E7496E" w:rsidRPr="00CB5A09" w:rsidRDefault="00E7496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ED089" w14:textId="48C3A67A" w:rsidR="00C5312E" w:rsidRPr="00CB5A09" w:rsidRDefault="00C5312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09">
        <w:rPr>
          <w:rFonts w:ascii="Times New Roman" w:hAnsi="Times New Roman" w:cs="Times New Roman"/>
          <w:b/>
          <w:bCs/>
          <w:sz w:val="24"/>
          <w:szCs w:val="24"/>
        </w:rPr>
        <w:t xml:space="preserve">Assinatura do Coordenador de Gestão Pedagógica </w:t>
      </w:r>
      <w:r w:rsidR="00E7496E" w:rsidRPr="00CB5A0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14D682F8" w14:textId="77777777" w:rsidR="00E7496E" w:rsidRPr="00CB5A09" w:rsidRDefault="00E7496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F43B" w14:textId="60CF0857" w:rsidR="00C5312E" w:rsidRPr="00CB5A09" w:rsidRDefault="00C5312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09">
        <w:rPr>
          <w:rFonts w:ascii="Times New Roman" w:hAnsi="Times New Roman" w:cs="Times New Roman"/>
          <w:b/>
          <w:bCs/>
          <w:sz w:val="24"/>
          <w:szCs w:val="24"/>
        </w:rPr>
        <w:t xml:space="preserve">Assinatura do Diretor  </w:t>
      </w:r>
      <w:r w:rsidR="005166D1" w:rsidRPr="00CB5A09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E7496E" w:rsidRPr="00CB5A0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14:paraId="4DD017B8" w14:textId="77777777" w:rsidR="00E7496E" w:rsidRPr="00CB5A09" w:rsidRDefault="00E7496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AAA78" w14:textId="5BE2FCEF" w:rsidR="00841983" w:rsidRPr="00CB5A09" w:rsidRDefault="00841983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sectPr w:rsidR="00841983" w:rsidRPr="00CB5A09" w:rsidSect="00406E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90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DA20" w14:textId="77777777" w:rsidR="00A565EC" w:rsidRDefault="00A565EC" w:rsidP="00E04FA0">
      <w:pPr>
        <w:spacing w:after="0" w:line="240" w:lineRule="auto"/>
      </w:pPr>
      <w:r>
        <w:separator/>
      </w:r>
    </w:p>
  </w:endnote>
  <w:endnote w:type="continuationSeparator" w:id="0">
    <w:p w14:paraId="3240E84C" w14:textId="77777777" w:rsidR="00A565EC" w:rsidRDefault="00A565EC" w:rsidP="00E0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E041" w14:textId="77777777" w:rsidR="000C7F95" w:rsidRDefault="000C7F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0B3C" w14:textId="32A56E0E" w:rsidR="00792D1E" w:rsidRDefault="00000000">
    <w:pPr>
      <w:pStyle w:val="Rodap"/>
      <w:jc w:val="right"/>
    </w:pPr>
    <w:sdt>
      <w:sdtPr>
        <w:id w:val="14047300"/>
        <w:docPartObj>
          <w:docPartGallery w:val="Page Numbers (Bottom of Page)"/>
          <w:docPartUnique/>
        </w:docPartObj>
      </w:sdtPr>
      <w:sdtContent>
        <w:r w:rsidR="0002395A">
          <w:fldChar w:fldCharType="begin"/>
        </w:r>
        <w:r w:rsidR="0002395A">
          <w:instrText xml:space="preserve"> PAGE   \* MERGEFORMAT </w:instrText>
        </w:r>
        <w:r w:rsidR="0002395A">
          <w:fldChar w:fldCharType="separate"/>
        </w:r>
        <w:r w:rsidR="00061A66">
          <w:rPr>
            <w:noProof/>
          </w:rPr>
          <w:t>1</w:t>
        </w:r>
        <w:r w:rsidR="0002395A">
          <w:rPr>
            <w:noProof/>
          </w:rPr>
          <w:fldChar w:fldCharType="end"/>
        </w:r>
      </w:sdtContent>
    </w:sdt>
  </w:p>
  <w:p w14:paraId="5694CCF8" w14:textId="77777777" w:rsidR="00792D1E" w:rsidRDefault="00792D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46B6" w14:textId="77777777" w:rsidR="000C7F95" w:rsidRDefault="000C7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2819" w14:textId="77777777" w:rsidR="00A565EC" w:rsidRDefault="00A565EC" w:rsidP="00E04FA0">
      <w:pPr>
        <w:spacing w:after="0" w:line="240" w:lineRule="auto"/>
      </w:pPr>
      <w:r>
        <w:separator/>
      </w:r>
    </w:p>
  </w:footnote>
  <w:footnote w:type="continuationSeparator" w:id="0">
    <w:p w14:paraId="1142934A" w14:textId="77777777" w:rsidR="00A565EC" w:rsidRDefault="00A565EC" w:rsidP="00E0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2DB" w14:textId="77777777" w:rsidR="000C7F95" w:rsidRDefault="000C7F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A29F" w14:textId="77777777" w:rsidR="00792D1E" w:rsidRDefault="00792D1E">
    <w:pPr>
      <w:pStyle w:val="Cabealho"/>
    </w:pPr>
    <w:bookmarkStart w:id="1" w:name="_Hlk143076827"/>
  </w:p>
  <w:tbl>
    <w:tblPr>
      <w:tblW w:w="17862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222"/>
      <w:gridCol w:w="8222"/>
    </w:tblGrid>
    <w:tr w:rsidR="00792D1E" w14:paraId="605ACC1A" w14:textId="77777777" w:rsidTr="000C7F95">
      <w:trPr>
        <w:trHeight w:val="80"/>
      </w:trPr>
      <w:tc>
        <w:tcPr>
          <w:tcW w:w="1418" w:type="dxa"/>
        </w:tcPr>
        <w:p w14:paraId="0C9F8D99" w14:textId="68E82054" w:rsidR="00792D1E" w:rsidRDefault="00966076" w:rsidP="007263C4">
          <w:pPr>
            <w:ind w:right="-7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C2D2BDB" wp14:editId="1715BAA0">
                <wp:simplePos x="0" y="0"/>
                <wp:positionH relativeFrom="column">
                  <wp:posOffset>69850</wp:posOffset>
                </wp:positionH>
                <wp:positionV relativeFrom="paragraph">
                  <wp:posOffset>-233680</wp:posOffset>
                </wp:positionV>
                <wp:extent cx="762000" cy="885190"/>
                <wp:effectExtent l="0" t="0" r="0" b="0"/>
                <wp:wrapNone/>
                <wp:docPr id="12" name="Gráfic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áfico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885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14:paraId="6007E645" w14:textId="330E5A6E" w:rsidR="00792D1E" w:rsidRDefault="00792D1E" w:rsidP="007263C4">
          <w:pPr>
            <w:pStyle w:val="Ttulo2"/>
            <w:ind w:right="30"/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bookmarkStart w:id="2" w:name="_Hlk143076842"/>
          <w:r>
            <w:rPr>
              <w:rFonts w:ascii="Arial" w:hAnsi="Arial" w:cs="Arial"/>
              <w:b/>
              <w:bCs/>
              <w:color w:val="000000"/>
              <w:sz w:val="32"/>
            </w:rPr>
            <w:t>GOVERNO DO ESTADO DE SÃO PAULO</w:t>
          </w:r>
        </w:p>
        <w:p w14:paraId="2A19CE0B" w14:textId="77777777" w:rsidR="00792D1E" w:rsidRDefault="00792D1E" w:rsidP="007263C4">
          <w:pPr>
            <w:pStyle w:val="Ttulo2"/>
            <w:ind w:right="3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SECRETARIA DE ESTADO DA EDUCAÇÃO</w:t>
          </w:r>
        </w:p>
        <w:p w14:paraId="271272A5" w14:textId="51181EA7" w:rsidR="00792D1E" w:rsidRDefault="00792D1E" w:rsidP="00966076">
          <w:pPr>
            <w:pStyle w:val="Ttulo9"/>
            <w:ind w:left="0" w:right="30"/>
            <w:rPr>
              <w:rFonts w:cs="Arial"/>
            </w:rPr>
          </w:pPr>
          <w:r>
            <w:rPr>
              <w:sz w:val="24"/>
            </w:rPr>
            <w:t xml:space="preserve">DIRETORIA DE ENSINO </w:t>
          </w:r>
          <w:r w:rsidR="00966076">
            <w:rPr>
              <w:sz w:val="24"/>
            </w:rPr>
            <w:t>–</w:t>
          </w:r>
          <w:r>
            <w:rPr>
              <w:sz w:val="24"/>
            </w:rPr>
            <w:t xml:space="preserve"> </w:t>
          </w:r>
          <w:r w:rsidR="00966076">
            <w:rPr>
              <w:sz w:val="24"/>
            </w:rPr>
            <w:t>LESTE 3</w:t>
          </w:r>
          <w:bookmarkEnd w:id="2"/>
        </w:p>
      </w:tc>
      <w:tc>
        <w:tcPr>
          <w:tcW w:w="8222" w:type="dxa"/>
        </w:tcPr>
        <w:p w14:paraId="09C4DCE4" w14:textId="0A474166" w:rsidR="00792D1E" w:rsidRDefault="00792D1E" w:rsidP="007263C4">
          <w:pPr>
            <w:pStyle w:val="Ttulo2"/>
            <w:ind w:right="30"/>
            <w:jc w:val="center"/>
            <w:rPr>
              <w:rFonts w:ascii="Arial" w:hAnsi="Arial" w:cs="Arial"/>
              <w:noProof/>
              <w:color w:val="000000"/>
            </w:rPr>
          </w:pPr>
        </w:p>
      </w:tc>
    </w:tr>
    <w:bookmarkEnd w:id="1"/>
  </w:tbl>
  <w:p w14:paraId="1654E0E8" w14:textId="77777777" w:rsidR="00792D1E" w:rsidRDefault="00792D1E">
    <w:pPr>
      <w:pStyle w:val="Cabealho"/>
    </w:pPr>
  </w:p>
  <w:p w14:paraId="5144E77E" w14:textId="77777777" w:rsidR="00792D1E" w:rsidRDefault="00792D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1F7E" w14:textId="77777777" w:rsidR="000C7F95" w:rsidRDefault="000C7F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5239"/>
    <w:multiLevelType w:val="hybridMultilevel"/>
    <w:tmpl w:val="37087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AB9"/>
    <w:multiLevelType w:val="hybridMultilevel"/>
    <w:tmpl w:val="5BBEE900"/>
    <w:lvl w:ilvl="0" w:tplc="04160017">
      <w:start w:val="1"/>
      <w:numFmt w:val="lowerLetter"/>
      <w:lvlText w:val="%1)"/>
      <w:lvlJc w:val="left"/>
      <w:pPr>
        <w:ind w:left="1139" w:hanging="360"/>
      </w:pPr>
    </w:lvl>
    <w:lvl w:ilvl="1" w:tplc="04160019" w:tentative="1">
      <w:start w:val="1"/>
      <w:numFmt w:val="lowerLetter"/>
      <w:lvlText w:val="%2."/>
      <w:lvlJc w:val="left"/>
      <w:pPr>
        <w:ind w:left="1859" w:hanging="360"/>
      </w:pPr>
    </w:lvl>
    <w:lvl w:ilvl="2" w:tplc="0416001B" w:tentative="1">
      <w:start w:val="1"/>
      <w:numFmt w:val="lowerRoman"/>
      <w:lvlText w:val="%3."/>
      <w:lvlJc w:val="right"/>
      <w:pPr>
        <w:ind w:left="2579" w:hanging="180"/>
      </w:pPr>
    </w:lvl>
    <w:lvl w:ilvl="3" w:tplc="0416000F" w:tentative="1">
      <w:start w:val="1"/>
      <w:numFmt w:val="decimal"/>
      <w:lvlText w:val="%4."/>
      <w:lvlJc w:val="left"/>
      <w:pPr>
        <w:ind w:left="3299" w:hanging="360"/>
      </w:pPr>
    </w:lvl>
    <w:lvl w:ilvl="4" w:tplc="04160019" w:tentative="1">
      <w:start w:val="1"/>
      <w:numFmt w:val="lowerLetter"/>
      <w:lvlText w:val="%5."/>
      <w:lvlJc w:val="left"/>
      <w:pPr>
        <w:ind w:left="4019" w:hanging="360"/>
      </w:pPr>
    </w:lvl>
    <w:lvl w:ilvl="5" w:tplc="0416001B" w:tentative="1">
      <w:start w:val="1"/>
      <w:numFmt w:val="lowerRoman"/>
      <w:lvlText w:val="%6."/>
      <w:lvlJc w:val="right"/>
      <w:pPr>
        <w:ind w:left="4739" w:hanging="180"/>
      </w:pPr>
    </w:lvl>
    <w:lvl w:ilvl="6" w:tplc="0416000F" w:tentative="1">
      <w:start w:val="1"/>
      <w:numFmt w:val="decimal"/>
      <w:lvlText w:val="%7."/>
      <w:lvlJc w:val="left"/>
      <w:pPr>
        <w:ind w:left="5459" w:hanging="360"/>
      </w:pPr>
    </w:lvl>
    <w:lvl w:ilvl="7" w:tplc="04160019" w:tentative="1">
      <w:start w:val="1"/>
      <w:numFmt w:val="lowerLetter"/>
      <w:lvlText w:val="%8."/>
      <w:lvlJc w:val="left"/>
      <w:pPr>
        <w:ind w:left="6179" w:hanging="360"/>
      </w:pPr>
    </w:lvl>
    <w:lvl w:ilvl="8" w:tplc="041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186166FD"/>
    <w:multiLevelType w:val="hybridMultilevel"/>
    <w:tmpl w:val="AF1C538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7D13DF"/>
    <w:multiLevelType w:val="hybridMultilevel"/>
    <w:tmpl w:val="1CF2B0A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9D6761C"/>
    <w:multiLevelType w:val="hybridMultilevel"/>
    <w:tmpl w:val="2864DB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7749D"/>
    <w:multiLevelType w:val="hybridMultilevel"/>
    <w:tmpl w:val="E05A6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8499D"/>
    <w:multiLevelType w:val="hybridMultilevel"/>
    <w:tmpl w:val="17D8F9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771162"/>
    <w:multiLevelType w:val="hybridMultilevel"/>
    <w:tmpl w:val="2B547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41B6"/>
    <w:multiLevelType w:val="hybridMultilevel"/>
    <w:tmpl w:val="3E525F50"/>
    <w:lvl w:ilvl="0" w:tplc="C30C459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A5DF1"/>
    <w:multiLevelType w:val="hybridMultilevel"/>
    <w:tmpl w:val="CA886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D77F0"/>
    <w:multiLevelType w:val="hybridMultilevel"/>
    <w:tmpl w:val="42ECE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77F4C"/>
    <w:multiLevelType w:val="hybridMultilevel"/>
    <w:tmpl w:val="BB6C980E"/>
    <w:lvl w:ilvl="0" w:tplc="2526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6CCC"/>
    <w:multiLevelType w:val="hybridMultilevel"/>
    <w:tmpl w:val="15885890"/>
    <w:lvl w:ilvl="0" w:tplc="19DEB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E7A45"/>
    <w:multiLevelType w:val="hybridMultilevel"/>
    <w:tmpl w:val="165AF4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F91CD8"/>
    <w:multiLevelType w:val="hybridMultilevel"/>
    <w:tmpl w:val="44C46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C0635"/>
    <w:multiLevelType w:val="hybridMultilevel"/>
    <w:tmpl w:val="DE90BCBE"/>
    <w:lvl w:ilvl="0" w:tplc="BB36BE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037964">
    <w:abstractNumId w:val="11"/>
  </w:num>
  <w:num w:numId="2" w16cid:durableId="119225471">
    <w:abstractNumId w:val="10"/>
  </w:num>
  <w:num w:numId="3" w16cid:durableId="495923932">
    <w:abstractNumId w:val="4"/>
  </w:num>
  <w:num w:numId="4" w16cid:durableId="775296167">
    <w:abstractNumId w:val="14"/>
  </w:num>
  <w:num w:numId="5" w16cid:durableId="1771049788">
    <w:abstractNumId w:val="9"/>
  </w:num>
  <w:num w:numId="6" w16cid:durableId="559168456">
    <w:abstractNumId w:val="2"/>
  </w:num>
  <w:num w:numId="7" w16cid:durableId="1369988524">
    <w:abstractNumId w:val="1"/>
  </w:num>
  <w:num w:numId="8" w16cid:durableId="822045984">
    <w:abstractNumId w:val="5"/>
  </w:num>
  <w:num w:numId="9" w16cid:durableId="1146506439">
    <w:abstractNumId w:val="6"/>
  </w:num>
  <w:num w:numId="10" w16cid:durableId="960720424">
    <w:abstractNumId w:val="3"/>
  </w:num>
  <w:num w:numId="11" w16cid:durableId="1485470381">
    <w:abstractNumId w:val="0"/>
  </w:num>
  <w:num w:numId="12" w16cid:durableId="289433071">
    <w:abstractNumId w:val="8"/>
  </w:num>
  <w:num w:numId="13" w16cid:durableId="244926209">
    <w:abstractNumId w:val="7"/>
  </w:num>
  <w:num w:numId="14" w16cid:durableId="1978991902">
    <w:abstractNumId w:val="13"/>
  </w:num>
  <w:num w:numId="15" w16cid:durableId="1060246415">
    <w:abstractNumId w:val="12"/>
  </w:num>
  <w:num w:numId="16" w16cid:durableId="1216539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303"/>
    <w:rsid w:val="00000FD5"/>
    <w:rsid w:val="00007A8D"/>
    <w:rsid w:val="00011FCF"/>
    <w:rsid w:val="00022A17"/>
    <w:rsid w:val="0002395A"/>
    <w:rsid w:val="00031F01"/>
    <w:rsid w:val="000427F2"/>
    <w:rsid w:val="00044D4E"/>
    <w:rsid w:val="000460E7"/>
    <w:rsid w:val="0005252F"/>
    <w:rsid w:val="00056F45"/>
    <w:rsid w:val="00057915"/>
    <w:rsid w:val="00061A66"/>
    <w:rsid w:val="00067366"/>
    <w:rsid w:val="00083501"/>
    <w:rsid w:val="00095484"/>
    <w:rsid w:val="000A3CCA"/>
    <w:rsid w:val="000A68C4"/>
    <w:rsid w:val="000B09BB"/>
    <w:rsid w:val="000B3E18"/>
    <w:rsid w:val="000B44EC"/>
    <w:rsid w:val="000C7F95"/>
    <w:rsid w:val="000D1C5C"/>
    <w:rsid w:val="000D55DB"/>
    <w:rsid w:val="000E2713"/>
    <w:rsid w:val="000F4492"/>
    <w:rsid w:val="00102223"/>
    <w:rsid w:val="0010781C"/>
    <w:rsid w:val="0013608F"/>
    <w:rsid w:val="00136FA7"/>
    <w:rsid w:val="00140AE4"/>
    <w:rsid w:val="00152BE3"/>
    <w:rsid w:val="00163F7B"/>
    <w:rsid w:val="00165C08"/>
    <w:rsid w:val="00166CF8"/>
    <w:rsid w:val="00173EEB"/>
    <w:rsid w:val="00177A5D"/>
    <w:rsid w:val="00180A1D"/>
    <w:rsid w:val="001A12DC"/>
    <w:rsid w:val="001B4AA1"/>
    <w:rsid w:val="001C0E7C"/>
    <w:rsid w:val="001D0948"/>
    <w:rsid w:val="001D344D"/>
    <w:rsid w:val="001E3309"/>
    <w:rsid w:val="001F1EF6"/>
    <w:rsid w:val="001F4A75"/>
    <w:rsid w:val="001F5CCA"/>
    <w:rsid w:val="00206AAE"/>
    <w:rsid w:val="002076D6"/>
    <w:rsid w:val="00207E33"/>
    <w:rsid w:val="00213462"/>
    <w:rsid w:val="00215B7B"/>
    <w:rsid w:val="0022363C"/>
    <w:rsid w:val="0024594D"/>
    <w:rsid w:val="0026132B"/>
    <w:rsid w:val="00266B41"/>
    <w:rsid w:val="00275FF2"/>
    <w:rsid w:val="00287B94"/>
    <w:rsid w:val="00293C3B"/>
    <w:rsid w:val="002B3193"/>
    <w:rsid w:val="002B6433"/>
    <w:rsid w:val="002C10A4"/>
    <w:rsid w:val="002D4898"/>
    <w:rsid w:val="002E3410"/>
    <w:rsid w:val="00304E32"/>
    <w:rsid w:val="003132D0"/>
    <w:rsid w:val="00314D0D"/>
    <w:rsid w:val="00336B33"/>
    <w:rsid w:val="00367C35"/>
    <w:rsid w:val="00384FC5"/>
    <w:rsid w:val="003B3435"/>
    <w:rsid w:val="003B44D6"/>
    <w:rsid w:val="003C2303"/>
    <w:rsid w:val="003D6ADA"/>
    <w:rsid w:val="003F3C70"/>
    <w:rsid w:val="004049CE"/>
    <w:rsid w:val="00406EE9"/>
    <w:rsid w:val="00413FCC"/>
    <w:rsid w:val="0042155D"/>
    <w:rsid w:val="0043641A"/>
    <w:rsid w:val="004379F2"/>
    <w:rsid w:val="00453CD1"/>
    <w:rsid w:val="004661ED"/>
    <w:rsid w:val="00470309"/>
    <w:rsid w:val="0047155E"/>
    <w:rsid w:val="00497DE2"/>
    <w:rsid w:val="004A1212"/>
    <w:rsid w:val="004A25FB"/>
    <w:rsid w:val="004A6A69"/>
    <w:rsid w:val="004C198C"/>
    <w:rsid w:val="004C7D3D"/>
    <w:rsid w:val="004D1DA8"/>
    <w:rsid w:val="004E0A0C"/>
    <w:rsid w:val="004E781C"/>
    <w:rsid w:val="004F1BB1"/>
    <w:rsid w:val="004F71DB"/>
    <w:rsid w:val="005166D1"/>
    <w:rsid w:val="0052263C"/>
    <w:rsid w:val="0053152E"/>
    <w:rsid w:val="005457AA"/>
    <w:rsid w:val="00556A40"/>
    <w:rsid w:val="00564FA5"/>
    <w:rsid w:val="00586B54"/>
    <w:rsid w:val="005872AF"/>
    <w:rsid w:val="005A0B15"/>
    <w:rsid w:val="005A44B1"/>
    <w:rsid w:val="005B033D"/>
    <w:rsid w:val="005B37BE"/>
    <w:rsid w:val="005B7F73"/>
    <w:rsid w:val="005D3F9D"/>
    <w:rsid w:val="005E4204"/>
    <w:rsid w:val="005F0606"/>
    <w:rsid w:val="005F596E"/>
    <w:rsid w:val="005F78DA"/>
    <w:rsid w:val="00610838"/>
    <w:rsid w:val="00614AD3"/>
    <w:rsid w:val="00623A17"/>
    <w:rsid w:val="006254B7"/>
    <w:rsid w:val="00632BAD"/>
    <w:rsid w:val="006338E7"/>
    <w:rsid w:val="00687CAD"/>
    <w:rsid w:val="006A0E46"/>
    <w:rsid w:val="006B1908"/>
    <w:rsid w:val="006B6519"/>
    <w:rsid w:val="006D4080"/>
    <w:rsid w:val="006D600F"/>
    <w:rsid w:val="0071489E"/>
    <w:rsid w:val="0071703F"/>
    <w:rsid w:val="007263C4"/>
    <w:rsid w:val="00727221"/>
    <w:rsid w:val="007363A0"/>
    <w:rsid w:val="00745E59"/>
    <w:rsid w:val="007700D7"/>
    <w:rsid w:val="007809DF"/>
    <w:rsid w:val="007828B5"/>
    <w:rsid w:val="00792D1E"/>
    <w:rsid w:val="007B3295"/>
    <w:rsid w:val="007B7F1F"/>
    <w:rsid w:val="007E24BC"/>
    <w:rsid w:val="007E6146"/>
    <w:rsid w:val="00802A40"/>
    <w:rsid w:val="00805ED8"/>
    <w:rsid w:val="00810716"/>
    <w:rsid w:val="00817B07"/>
    <w:rsid w:val="008204D3"/>
    <w:rsid w:val="00820F73"/>
    <w:rsid w:val="00826675"/>
    <w:rsid w:val="00830477"/>
    <w:rsid w:val="00834EB2"/>
    <w:rsid w:val="00841983"/>
    <w:rsid w:val="00842686"/>
    <w:rsid w:val="008516F6"/>
    <w:rsid w:val="00857527"/>
    <w:rsid w:val="00873DC7"/>
    <w:rsid w:val="00883CDE"/>
    <w:rsid w:val="008C1C90"/>
    <w:rsid w:val="008C28B0"/>
    <w:rsid w:val="008E0089"/>
    <w:rsid w:val="008F36EA"/>
    <w:rsid w:val="008F57F1"/>
    <w:rsid w:val="00911310"/>
    <w:rsid w:val="00915254"/>
    <w:rsid w:val="00925E5E"/>
    <w:rsid w:val="00954043"/>
    <w:rsid w:val="00966076"/>
    <w:rsid w:val="00972E25"/>
    <w:rsid w:val="009768B6"/>
    <w:rsid w:val="009811C7"/>
    <w:rsid w:val="009975E5"/>
    <w:rsid w:val="009C3494"/>
    <w:rsid w:val="009C3B7E"/>
    <w:rsid w:val="009D4688"/>
    <w:rsid w:val="009D5113"/>
    <w:rsid w:val="009E249C"/>
    <w:rsid w:val="009F53E9"/>
    <w:rsid w:val="009F5F3E"/>
    <w:rsid w:val="00A001D9"/>
    <w:rsid w:val="00A05B49"/>
    <w:rsid w:val="00A10EAF"/>
    <w:rsid w:val="00A20E2A"/>
    <w:rsid w:val="00A376F2"/>
    <w:rsid w:val="00A4072A"/>
    <w:rsid w:val="00A51402"/>
    <w:rsid w:val="00A542F3"/>
    <w:rsid w:val="00A565EC"/>
    <w:rsid w:val="00A76241"/>
    <w:rsid w:val="00A779A7"/>
    <w:rsid w:val="00AB0AB5"/>
    <w:rsid w:val="00AB2877"/>
    <w:rsid w:val="00AD4A0E"/>
    <w:rsid w:val="00AE5B16"/>
    <w:rsid w:val="00AF38B1"/>
    <w:rsid w:val="00AF4121"/>
    <w:rsid w:val="00B00AAA"/>
    <w:rsid w:val="00B1079C"/>
    <w:rsid w:val="00B14F7A"/>
    <w:rsid w:val="00B16607"/>
    <w:rsid w:val="00B16FAC"/>
    <w:rsid w:val="00B27583"/>
    <w:rsid w:val="00B4136F"/>
    <w:rsid w:val="00B7658B"/>
    <w:rsid w:val="00B8116B"/>
    <w:rsid w:val="00B8531B"/>
    <w:rsid w:val="00BB373B"/>
    <w:rsid w:val="00BB4EAD"/>
    <w:rsid w:val="00BC18F8"/>
    <w:rsid w:val="00BC49F3"/>
    <w:rsid w:val="00BC799D"/>
    <w:rsid w:val="00BE627A"/>
    <w:rsid w:val="00BE653A"/>
    <w:rsid w:val="00BF082A"/>
    <w:rsid w:val="00BF654B"/>
    <w:rsid w:val="00BF7C05"/>
    <w:rsid w:val="00C24844"/>
    <w:rsid w:val="00C5312E"/>
    <w:rsid w:val="00C54F1E"/>
    <w:rsid w:val="00C83CC7"/>
    <w:rsid w:val="00C83E19"/>
    <w:rsid w:val="00CA38A5"/>
    <w:rsid w:val="00CA6710"/>
    <w:rsid w:val="00CA6FE2"/>
    <w:rsid w:val="00CB5A09"/>
    <w:rsid w:val="00CD776A"/>
    <w:rsid w:val="00CE0147"/>
    <w:rsid w:val="00D05F51"/>
    <w:rsid w:val="00D06417"/>
    <w:rsid w:val="00D255D3"/>
    <w:rsid w:val="00D255EA"/>
    <w:rsid w:val="00D26DE7"/>
    <w:rsid w:val="00D44FA0"/>
    <w:rsid w:val="00D56D7C"/>
    <w:rsid w:val="00D735E4"/>
    <w:rsid w:val="00D76377"/>
    <w:rsid w:val="00D97E32"/>
    <w:rsid w:val="00DB423A"/>
    <w:rsid w:val="00DC4857"/>
    <w:rsid w:val="00E0303D"/>
    <w:rsid w:val="00E04FA0"/>
    <w:rsid w:val="00E169B0"/>
    <w:rsid w:val="00E17CC6"/>
    <w:rsid w:val="00E24774"/>
    <w:rsid w:val="00E42937"/>
    <w:rsid w:val="00E654E9"/>
    <w:rsid w:val="00E66027"/>
    <w:rsid w:val="00E73737"/>
    <w:rsid w:val="00E7496E"/>
    <w:rsid w:val="00E80066"/>
    <w:rsid w:val="00E82514"/>
    <w:rsid w:val="00EB5610"/>
    <w:rsid w:val="00EC7094"/>
    <w:rsid w:val="00F025C7"/>
    <w:rsid w:val="00F124AB"/>
    <w:rsid w:val="00F70B16"/>
    <w:rsid w:val="00FB1081"/>
    <w:rsid w:val="00FE62F7"/>
    <w:rsid w:val="00FF2503"/>
    <w:rsid w:val="00FF39C1"/>
    <w:rsid w:val="0D000353"/>
    <w:rsid w:val="15DADC4D"/>
    <w:rsid w:val="4ED1E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463"/>
  <w15:docId w15:val="{F587D066-3337-4DEF-9EB4-D86DCF5A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A0"/>
  </w:style>
  <w:style w:type="paragraph" w:styleId="Ttulo2">
    <w:name w:val="heading 2"/>
    <w:basedOn w:val="Normal"/>
    <w:next w:val="Normal"/>
    <w:link w:val="Ttulo2Char"/>
    <w:qFormat/>
    <w:rsid w:val="00E04FA0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4FA0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04FA0"/>
    <w:pPr>
      <w:keepNext/>
      <w:spacing w:after="0" w:line="240" w:lineRule="auto"/>
      <w:ind w:left="-70" w:right="1348"/>
      <w:jc w:val="center"/>
      <w:outlineLvl w:val="8"/>
    </w:pPr>
    <w:rPr>
      <w:rFonts w:ascii="Arial" w:eastAsia="Times New Roman" w:hAnsi="Arial" w:cs="Times New Roman"/>
      <w:b/>
      <w:color w:val="000000"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FA0"/>
  </w:style>
  <w:style w:type="paragraph" w:styleId="Rodap">
    <w:name w:val="footer"/>
    <w:basedOn w:val="Normal"/>
    <w:link w:val="RodapChar"/>
    <w:uiPriority w:val="99"/>
    <w:unhideWhenUsed/>
    <w:rsid w:val="00E0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FA0"/>
  </w:style>
  <w:style w:type="paragraph" w:styleId="Textodebalo">
    <w:name w:val="Balloon Text"/>
    <w:basedOn w:val="Normal"/>
    <w:link w:val="TextodebaloChar"/>
    <w:uiPriority w:val="99"/>
    <w:semiHidden/>
    <w:unhideWhenUsed/>
    <w:rsid w:val="00E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FA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04FA0"/>
    <w:rPr>
      <w:rFonts w:ascii="Times New Roman" w:eastAsia="Arial Unicode MS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04FA0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4FA0"/>
    <w:rPr>
      <w:rFonts w:ascii="Arial" w:eastAsia="Times New Roman" w:hAnsi="Arial" w:cs="Times New Roman"/>
      <w:b/>
      <w:color w:val="000000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4FA0"/>
    <w:pPr>
      <w:ind w:left="720"/>
      <w:contextualSpacing/>
    </w:pPr>
  </w:style>
  <w:style w:type="table" w:styleId="Tabelacomgrade">
    <w:name w:val="Table Grid"/>
    <w:basedOn w:val="Tabelanormal"/>
    <w:uiPriority w:val="59"/>
    <w:rsid w:val="00E0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D25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HA\OneDrive%20-%20Academico%20-%20Secretaria%20do%20Estado%20da%20Educa&#231;&#227;o%20de%20S&#227;o%20Paulo\&#193;rea%20de%20Trabalho\COORDENA&#199;&#195;O\EDUCA&#199;&#195;O_ESPECIAL\ANEXO%20I_MODELO_NOVO_GRAD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08370952E704FA5CD8D9988C21DB1" ma:contentTypeVersion="13" ma:contentTypeDescription="Crie um novo documento." ma:contentTypeScope="" ma:versionID="7b5bec31f8e2ff5df5bbb19e07e234d9">
  <xsd:schema xmlns:xsd="http://www.w3.org/2001/XMLSchema" xmlns:xs="http://www.w3.org/2001/XMLSchema" xmlns:p="http://schemas.microsoft.com/office/2006/metadata/properties" xmlns:ns3="31ece0d2-3230-482a-86cd-90f581781c09" xmlns:ns4="0dc17a2f-7812-4fd6-a3d8-fbf8e4a4a697" targetNamespace="http://schemas.microsoft.com/office/2006/metadata/properties" ma:root="true" ma:fieldsID="098616f0db6de33474393224c51d57e9" ns3:_="" ns4:_="">
    <xsd:import namespace="31ece0d2-3230-482a-86cd-90f581781c09"/>
    <xsd:import namespace="0dc17a2f-7812-4fd6-a3d8-fbf8e4a4a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e0d2-3230-482a-86cd-90f58178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17a2f-7812-4fd6-a3d8-fbf8e4a4a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55182-5177-429E-BC0F-8E169E4F6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82C5A-32D5-496A-B9E3-2200DC5EC3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D56AAB-EE35-49E1-9AF0-E00604DF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e0d2-3230-482a-86cd-90f581781c09"/>
    <ds:schemaRef ds:uri="0dc17a2f-7812-4fd6-a3d8-fbf8e4a4a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7161A2-0D8E-42A3-9474-B9A387337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I_MODELO_NOVO_GRADES</Template>
  <TotalTime>16</TotalTime>
  <Pages>1</Pages>
  <Words>3277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MARINHA</dc:creator>
  <cp:keywords/>
  <dc:description/>
  <cp:lastModifiedBy>Luciane Soares De Jesus Oliveira</cp:lastModifiedBy>
  <cp:revision>3</cp:revision>
  <dcterms:created xsi:type="dcterms:W3CDTF">2023-08-03T17:54:00Z</dcterms:created>
  <dcterms:modified xsi:type="dcterms:W3CDTF">2023-08-28T18:34:00Z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0x0101008F208370952E704FA5CD8D9988C21DB1</vt:lpwstr>
  </property>
</Properties>
</file>