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48606" w14:textId="5FAB6855" w:rsidR="00E04FA0" w:rsidRPr="007E52B8" w:rsidRDefault="00E04FA0" w:rsidP="00406E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2B8">
        <w:rPr>
          <w:rFonts w:ascii="Times New Roman" w:hAnsi="Times New Roman" w:cs="Times New Roman"/>
          <w:b/>
          <w:sz w:val="24"/>
          <w:szCs w:val="24"/>
        </w:rPr>
        <w:t>ANEXO I</w:t>
      </w:r>
      <w:r w:rsidR="00F44AC6" w:rsidRPr="007E52B8">
        <w:rPr>
          <w:rFonts w:ascii="Times New Roman" w:hAnsi="Times New Roman" w:cs="Times New Roman"/>
          <w:b/>
          <w:sz w:val="24"/>
          <w:szCs w:val="24"/>
        </w:rPr>
        <w:t>I</w:t>
      </w:r>
    </w:p>
    <w:p w14:paraId="36763719" w14:textId="3CCA94FA" w:rsidR="00E04FA0" w:rsidRPr="007E52B8" w:rsidRDefault="00163F21" w:rsidP="00F44AC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52B8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F44AC6" w:rsidRPr="007E52B8">
        <w:rPr>
          <w:rFonts w:ascii="Times New Roman" w:hAnsi="Times New Roman" w:cs="Times New Roman"/>
          <w:b/>
          <w:sz w:val="24"/>
          <w:szCs w:val="24"/>
        </w:rPr>
        <w:t>PLANO DE ATENDIMENTO EDUCACIONAL ESPECIALIZADO – PAEE</w:t>
      </w:r>
    </w:p>
    <w:p w14:paraId="673E93EE" w14:textId="21C27CCC" w:rsidR="00D735E4" w:rsidRPr="007E52B8" w:rsidRDefault="00D735E4" w:rsidP="00F44AC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D3A7075" w14:textId="266CBB94" w:rsidR="00F44AC6" w:rsidRPr="007E52B8" w:rsidRDefault="00F44AC6" w:rsidP="00F44AC6">
      <w:pPr>
        <w:pStyle w:val="PargrafodaLista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E52B8">
        <w:rPr>
          <w:rFonts w:ascii="Arial" w:hAnsi="Arial" w:cs="Arial"/>
          <w:bCs/>
          <w:sz w:val="24"/>
          <w:szCs w:val="24"/>
        </w:rPr>
        <w:t>Objetivos do Plano: Identificar, elaborar, organizar e planejar intervenções pedagógicas para promoção das aprendizagens dos estudantes de forma a eliminar barreiras para plena participação dos estudantes com autonomia e independência.</w:t>
      </w:r>
    </w:p>
    <w:p w14:paraId="3464F27C" w14:textId="50E5DE54" w:rsidR="00F44AC6" w:rsidRPr="007E52B8" w:rsidRDefault="00F44AC6" w:rsidP="00F44AC6">
      <w:pPr>
        <w:pStyle w:val="PargrafodaLista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E52B8">
        <w:rPr>
          <w:rFonts w:ascii="Arial" w:hAnsi="Arial" w:cs="Arial"/>
          <w:bCs/>
          <w:sz w:val="24"/>
          <w:szCs w:val="24"/>
        </w:rPr>
        <w:t xml:space="preserve">Organização do atendimento: Frequência </w:t>
      </w:r>
      <w:r w:rsidR="007E52B8" w:rsidRPr="007E52B8">
        <w:rPr>
          <w:rFonts w:ascii="Arial" w:hAnsi="Arial" w:cs="Arial"/>
          <w:bCs/>
          <w:sz w:val="24"/>
          <w:szCs w:val="24"/>
        </w:rPr>
        <w:t>(número</w:t>
      </w:r>
      <w:r w:rsidRPr="007E52B8">
        <w:rPr>
          <w:rFonts w:ascii="Arial" w:hAnsi="Arial" w:cs="Arial"/>
          <w:bCs/>
          <w:sz w:val="24"/>
          <w:szCs w:val="24"/>
        </w:rPr>
        <w:t xml:space="preserve"> de vezes por semana para atendimento do </w:t>
      </w:r>
      <w:proofErr w:type="gramStart"/>
      <w:r w:rsidR="007E52B8" w:rsidRPr="007E52B8">
        <w:rPr>
          <w:rFonts w:ascii="Arial" w:hAnsi="Arial" w:cs="Arial"/>
          <w:bCs/>
          <w:sz w:val="24"/>
          <w:szCs w:val="24"/>
        </w:rPr>
        <w:t>estudante</w:t>
      </w:r>
      <w:r w:rsidR="00DC5D77">
        <w:rPr>
          <w:rFonts w:ascii="Arial" w:hAnsi="Arial" w:cs="Arial"/>
          <w:bCs/>
          <w:sz w:val="24"/>
          <w:szCs w:val="24"/>
        </w:rPr>
        <w:t>)</w:t>
      </w:r>
      <w:r w:rsidR="007E52B8" w:rsidRPr="007E52B8">
        <w:rPr>
          <w:rFonts w:ascii="Arial" w:hAnsi="Arial" w:cs="Arial"/>
          <w:bCs/>
          <w:sz w:val="24"/>
          <w:szCs w:val="24"/>
        </w:rPr>
        <w:t xml:space="preserve">  </w:t>
      </w:r>
      <w:r w:rsidRPr="007E52B8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Pr="007E52B8">
        <w:rPr>
          <w:rFonts w:ascii="Arial" w:hAnsi="Arial" w:cs="Arial"/>
          <w:bCs/>
          <w:sz w:val="24"/>
          <w:szCs w:val="24"/>
        </w:rPr>
        <w:t>___________________________________________________________</w:t>
      </w:r>
    </w:p>
    <w:p w14:paraId="34F269FE" w14:textId="747ABF34" w:rsidR="00F44AC6" w:rsidRPr="007E52B8" w:rsidRDefault="00F44AC6" w:rsidP="00F44AC6">
      <w:pPr>
        <w:pStyle w:val="PargrafodaLista"/>
        <w:spacing w:after="0" w:line="360" w:lineRule="auto"/>
        <w:ind w:left="502"/>
        <w:jc w:val="both"/>
        <w:rPr>
          <w:rFonts w:ascii="Arial" w:hAnsi="Arial" w:cs="Arial"/>
          <w:bCs/>
          <w:sz w:val="24"/>
          <w:szCs w:val="24"/>
        </w:rPr>
      </w:pPr>
      <w:r w:rsidRPr="007E52B8">
        <w:rPr>
          <w:rFonts w:ascii="Arial" w:hAnsi="Arial" w:cs="Arial"/>
          <w:bCs/>
          <w:sz w:val="24"/>
          <w:szCs w:val="24"/>
        </w:rPr>
        <w:t xml:space="preserve">Composição do </w:t>
      </w:r>
      <w:r w:rsidR="007E52B8" w:rsidRPr="007E52B8">
        <w:rPr>
          <w:rFonts w:ascii="Arial" w:hAnsi="Arial" w:cs="Arial"/>
          <w:bCs/>
          <w:sz w:val="24"/>
          <w:szCs w:val="24"/>
        </w:rPr>
        <w:t>atendimento:</w:t>
      </w:r>
      <w:r w:rsidRPr="007E52B8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7E52B8">
        <w:rPr>
          <w:rFonts w:ascii="Arial" w:hAnsi="Arial" w:cs="Arial"/>
          <w:bCs/>
          <w:sz w:val="24"/>
          <w:szCs w:val="24"/>
        </w:rPr>
        <w:t xml:space="preserve">( </w:t>
      </w:r>
      <w:r w:rsidR="007E52B8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="007E52B8">
        <w:rPr>
          <w:rFonts w:ascii="Arial" w:hAnsi="Arial" w:cs="Arial"/>
          <w:bCs/>
          <w:sz w:val="24"/>
          <w:szCs w:val="24"/>
        </w:rPr>
        <w:t xml:space="preserve">   </w:t>
      </w:r>
      <w:r w:rsidRPr="007E52B8">
        <w:rPr>
          <w:rFonts w:ascii="Arial" w:hAnsi="Arial" w:cs="Arial"/>
          <w:bCs/>
          <w:sz w:val="24"/>
          <w:szCs w:val="24"/>
        </w:rPr>
        <w:t>) individual  (</w:t>
      </w:r>
      <w:r w:rsidR="007E52B8">
        <w:rPr>
          <w:rFonts w:ascii="Arial" w:hAnsi="Arial" w:cs="Arial"/>
          <w:bCs/>
          <w:sz w:val="24"/>
          <w:szCs w:val="24"/>
        </w:rPr>
        <w:t xml:space="preserve">    </w:t>
      </w:r>
      <w:r w:rsidRPr="007E52B8">
        <w:rPr>
          <w:rFonts w:ascii="Arial" w:hAnsi="Arial" w:cs="Arial"/>
          <w:bCs/>
          <w:sz w:val="24"/>
          <w:szCs w:val="24"/>
        </w:rPr>
        <w:t xml:space="preserve"> ) compartilhado </w:t>
      </w:r>
    </w:p>
    <w:p w14:paraId="278411CF" w14:textId="1D8F0ABE" w:rsidR="00F44AC6" w:rsidRPr="007E52B8" w:rsidRDefault="00F44AC6" w:rsidP="00F44AC6">
      <w:pPr>
        <w:pStyle w:val="PargrafodaLista"/>
        <w:spacing w:after="0" w:line="360" w:lineRule="auto"/>
        <w:ind w:left="502"/>
        <w:jc w:val="both"/>
        <w:rPr>
          <w:rFonts w:ascii="Arial" w:hAnsi="Arial" w:cs="Arial"/>
          <w:bCs/>
          <w:sz w:val="24"/>
          <w:szCs w:val="24"/>
        </w:rPr>
      </w:pPr>
      <w:r w:rsidRPr="007E52B8">
        <w:rPr>
          <w:rFonts w:ascii="Arial" w:hAnsi="Arial" w:cs="Arial"/>
          <w:bCs/>
          <w:sz w:val="24"/>
          <w:szCs w:val="24"/>
        </w:rPr>
        <w:t>Período de atendimento: de ________________(mês) a _______________</w:t>
      </w:r>
      <w:r w:rsidR="007E52B8" w:rsidRPr="007E52B8">
        <w:rPr>
          <w:rFonts w:ascii="Arial" w:hAnsi="Arial" w:cs="Arial"/>
          <w:bCs/>
          <w:sz w:val="24"/>
          <w:szCs w:val="24"/>
        </w:rPr>
        <w:t>_ (mês</w:t>
      </w:r>
      <w:r w:rsidRPr="007E52B8">
        <w:rPr>
          <w:rFonts w:ascii="Arial" w:hAnsi="Arial" w:cs="Arial"/>
          <w:bCs/>
          <w:sz w:val="24"/>
          <w:szCs w:val="24"/>
        </w:rPr>
        <w:t>).</w:t>
      </w:r>
    </w:p>
    <w:p w14:paraId="22716BC2" w14:textId="7DC7A2A6" w:rsidR="00F44AC6" w:rsidRPr="007E52B8" w:rsidRDefault="00F44AC6" w:rsidP="00F44AC6">
      <w:pPr>
        <w:pStyle w:val="PargrafodaLista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E52B8">
        <w:rPr>
          <w:rFonts w:ascii="Arial" w:hAnsi="Arial" w:cs="Arial"/>
          <w:bCs/>
          <w:sz w:val="24"/>
          <w:szCs w:val="24"/>
        </w:rPr>
        <w:t xml:space="preserve">Atividades a serem desenvolvidas para o atendimento do estudante: </w:t>
      </w:r>
      <w:r w:rsidR="007E52B8" w:rsidRPr="007E52B8">
        <w:rPr>
          <w:rFonts w:ascii="Arial" w:hAnsi="Arial" w:cs="Arial"/>
          <w:bCs/>
          <w:sz w:val="24"/>
          <w:szCs w:val="24"/>
        </w:rPr>
        <w:t>listá-las</w:t>
      </w:r>
      <w:r w:rsidRPr="007E52B8">
        <w:rPr>
          <w:rFonts w:ascii="Arial" w:hAnsi="Arial" w:cs="Arial"/>
          <w:bCs/>
          <w:sz w:val="24"/>
          <w:szCs w:val="24"/>
        </w:rPr>
        <w:t xml:space="preserve"> segundo os objetivos do Plano de AEE.</w:t>
      </w:r>
    </w:p>
    <w:p w14:paraId="0902C2E1" w14:textId="02544288" w:rsidR="00F44AC6" w:rsidRPr="007E52B8" w:rsidRDefault="00F44AC6" w:rsidP="00F44AC6">
      <w:pPr>
        <w:pStyle w:val="PargrafodaLista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E52B8">
        <w:rPr>
          <w:rFonts w:ascii="Arial" w:hAnsi="Arial" w:cs="Arial"/>
          <w:bCs/>
          <w:sz w:val="24"/>
          <w:szCs w:val="24"/>
        </w:rPr>
        <w:t>Recursos a serem disponibilizados para o estudante:</w:t>
      </w:r>
    </w:p>
    <w:p w14:paraId="758901D7" w14:textId="14BD7DEE" w:rsidR="00F44AC6" w:rsidRPr="007E52B8" w:rsidRDefault="00F44AC6" w:rsidP="00F44AC6">
      <w:pPr>
        <w:pStyle w:val="PargrafodaLista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E52B8">
        <w:rPr>
          <w:rFonts w:ascii="Arial" w:hAnsi="Arial" w:cs="Arial"/>
          <w:bCs/>
          <w:sz w:val="24"/>
          <w:szCs w:val="24"/>
        </w:rPr>
        <w:t>Listar materiais que favoreçam a acessibilidade, tendo por base o Currículo Paulista;</w:t>
      </w:r>
    </w:p>
    <w:p w14:paraId="4494C331" w14:textId="31FD3473" w:rsidR="00F44AC6" w:rsidRPr="007E52B8" w:rsidRDefault="00F44AC6" w:rsidP="00F44AC6">
      <w:pPr>
        <w:pStyle w:val="PargrafodaLista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E52B8">
        <w:rPr>
          <w:rFonts w:ascii="Arial" w:hAnsi="Arial" w:cs="Arial"/>
          <w:bCs/>
          <w:sz w:val="24"/>
          <w:szCs w:val="24"/>
        </w:rPr>
        <w:t xml:space="preserve">Listar materiais que devam ser adaptados para promover a acessibilidade dos conteúdos curriculares (exemplo: engrossadores de lápis, papel com pautas espaçadas, material </w:t>
      </w:r>
      <w:proofErr w:type="gramStart"/>
      <w:r w:rsidRPr="007E52B8">
        <w:rPr>
          <w:rFonts w:ascii="Arial" w:hAnsi="Arial" w:cs="Arial"/>
          <w:bCs/>
          <w:sz w:val="24"/>
          <w:szCs w:val="24"/>
        </w:rPr>
        <w:t>ampliado, etc.</w:t>
      </w:r>
      <w:proofErr w:type="gramEnd"/>
      <w:r w:rsidRPr="007E52B8">
        <w:rPr>
          <w:rFonts w:ascii="Arial" w:hAnsi="Arial" w:cs="Arial"/>
          <w:bCs/>
          <w:sz w:val="24"/>
          <w:szCs w:val="24"/>
        </w:rPr>
        <w:t>);</w:t>
      </w:r>
    </w:p>
    <w:p w14:paraId="1AF1D858" w14:textId="6500FF7D" w:rsidR="00F44AC6" w:rsidRPr="007E52B8" w:rsidRDefault="00F44AC6" w:rsidP="00F44AC6">
      <w:pPr>
        <w:pStyle w:val="PargrafodaLista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E52B8">
        <w:rPr>
          <w:rFonts w:ascii="Arial" w:hAnsi="Arial" w:cs="Arial"/>
          <w:bCs/>
          <w:sz w:val="24"/>
          <w:szCs w:val="24"/>
        </w:rPr>
        <w:t>Serviços a serem disponibilizados para inclusão do estudante:</w:t>
      </w:r>
    </w:p>
    <w:p w14:paraId="725647FB" w14:textId="59D1E981" w:rsidR="00F44AC6" w:rsidRPr="007E52B8" w:rsidRDefault="00F44AC6" w:rsidP="00F44AC6">
      <w:pPr>
        <w:spacing w:after="0" w:line="360" w:lineRule="auto"/>
        <w:ind w:left="142"/>
        <w:jc w:val="both"/>
        <w:rPr>
          <w:rFonts w:ascii="Arial" w:hAnsi="Arial" w:cs="Arial"/>
          <w:bCs/>
          <w:sz w:val="24"/>
          <w:szCs w:val="24"/>
        </w:rPr>
      </w:pPr>
      <w:r w:rsidRPr="007E52B8">
        <w:rPr>
          <w:rFonts w:ascii="Arial" w:hAnsi="Arial" w:cs="Arial"/>
          <w:bCs/>
          <w:sz w:val="24"/>
          <w:szCs w:val="24"/>
        </w:rPr>
        <w:t>5.1.- A partir da API (Avaliação Pedagógica Inicial)</w:t>
      </w:r>
      <w:r w:rsidR="00B37974" w:rsidRPr="007E52B8">
        <w:rPr>
          <w:rFonts w:ascii="Arial" w:hAnsi="Arial" w:cs="Arial"/>
          <w:bCs/>
          <w:sz w:val="24"/>
          <w:szCs w:val="24"/>
        </w:rPr>
        <w:t xml:space="preserve"> analisar e indicar os serviços que devem ser disponibilizados ao estudante.</w:t>
      </w:r>
    </w:p>
    <w:p w14:paraId="0DA4A6E0" w14:textId="026D3018" w:rsidR="00B37974" w:rsidRPr="007E52B8" w:rsidRDefault="00B37974" w:rsidP="00F44AC6">
      <w:pPr>
        <w:spacing w:after="0" w:line="360" w:lineRule="auto"/>
        <w:ind w:left="142"/>
        <w:jc w:val="both"/>
        <w:rPr>
          <w:rFonts w:ascii="Arial" w:hAnsi="Arial" w:cs="Arial"/>
          <w:bCs/>
          <w:sz w:val="24"/>
          <w:szCs w:val="24"/>
        </w:rPr>
      </w:pPr>
      <w:r w:rsidRPr="007E52B8">
        <w:rPr>
          <w:rFonts w:ascii="Arial" w:hAnsi="Arial" w:cs="Arial"/>
          <w:bCs/>
          <w:sz w:val="24"/>
          <w:szCs w:val="24"/>
        </w:rPr>
        <w:t xml:space="preserve">5.2.- Para indicação dos serviços, considerar o rol disposto pelo artigo 5º do Decreto 67.635/23 e pelos termos desta Resolução, </w:t>
      </w:r>
      <w:r w:rsidR="007E52B8" w:rsidRPr="007E52B8">
        <w:rPr>
          <w:rFonts w:ascii="Arial" w:hAnsi="Arial" w:cs="Arial"/>
          <w:bCs/>
          <w:sz w:val="24"/>
          <w:szCs w:val="24"/>
        </w:rPr>
        <w:t>sendo:</w:t>
      </w:r>
    </w:p>
    <w:p w14:paraId="79D0311D" w14:textId="42F9292F" w:rsidR="00B37974" w:rsidRPr="007E52B8" w:rsidRDefault="00B37974" w:rsidP="00F44AC6">
      <w:pPr>
        <w:spacing w:after="0" w:line="360" w:lineRule="auto"/>
        <w:ind w:left="142"/>
        <w:jc w:val="both"/>
        <w:rPr>
          <w:rFonts w:ascii="Arial" w:hAnsi="Arial" w:cs="Arial"/>
          <w:bCs/>
          <w:sz w:val="24"/>
          <w:szCs w:val="24"/>
        </w:rPr>
      </w:pPr>
    </w:p>
    <w:p w14:paraId="6BADCF75" w14:textId="3191E366" w:rsidR="00B37974" w:rsidRDefault="00B37974" w:rsidP="00F44AC6">
      <w:pPr>
        <w:spacing w:after="0" w:line="360" w:lineRule="auto"/>
        <w:ind w:left="142"/>
        <w:jc w:val="both"/>
        <w:rPr>
          <w:rFonts w:ascii="Arial" w:hAnsi="Arial" w:cs="Arial"/>
          <w:bCs/>
          <w:sz w:val="24"/>
          <w:szCs w:val="24"/>
        </w:rPr>
      </w:pPr>
      <w:r w:rsidRPr="007E52B8">
        <w:rPr>
          <w:rFonts w:ascii="Arial" w:hAnsi="Arial" w:cs="Arial"/>
          <w:bCs/>
          <w:sz w:val="24"/>
          <w:szCs w:val="24"/>
        </w:rPr>
        <w:t>Recursos pedagógicos, de Acessibilidade e de Tecnologia Assistiva. Especificação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CD7E78" w14:textId="1A79A733" w:rsidR="007E52B8" w:rsidRPr="007E52B8" w:rsidRDefault="007E52B8" w:rsidP="00F44AC6">
      <w:pPr>
        <w:spacing w:after="0" w:line="360" w:lineRule="auto"/>
        <w:ind w:left="142"/>
        <w:jc w:val="both"/>
        <w:rPr>
          <w:rFonts w:ascii="Arial" w:hAnsi="Arial" w:cs="Arial"/>
          <w:bCs/>
          <w:sz w:val="24"/>
          <w:szCs w:val="24"/>
        </w:rPr>
      </w:pPr>
      <w:r w:rsidRPr="007E52B8">
        <w:rPr>
          <w:rFonts w:ascii="Arial" w:hAnsi="Arial" w:cs="Arial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Pr="007E52B8">
        <w:rPr>
          <w:rFonts w:ascii="Arial" w:hAnsi="Arial" w:cs="Arial"/>
          <w:bCs/>
          <w:sz w:val="24"/>
          <w:szCs w:val="24"/>
        </w:rPr>
        <w:lastRenderedPageBreak/>
        <w:t>____________________________________________________________________________________________________________________________________________________</w:t>
      </w:r>
    </w:p>
    <w:p w14:paraId="638A82C1" w14:textId="32462C9B" w:rsidR="00B37974" w:rsidRPr="007E52B8" w:rsidRDefault="007E52B8" w:rsidP="00F44AC6">
      <w:pPr>
        <w:spacing w:after="0" w:line="360" w:lineRule="auto"/>
        <w:ind w:left="142"/>
        <w:jc w:val="both"/>
        <w:rPr>
          <w:rFonts w:ascii="Arial" w:hAnsi="Arial" w:cs="Arial"/>
          <w:bCs/>
          <w:sz w:val="24"/>
          <w:szCs w:val="24"/>
        </w:rPr>
      </w:pPr>
      <w:r w:rsidRPr="007E52B8">
        <w:rPr>
          <w:rFonts w:ascii="Arial" w:hAnsi="Arial" w:cs="Arial"/>
          <w:bCs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14:paraId="39900181" w14:textId="75E83B76" w:rsidR="00F44AC6" w:rsidRPr="007E52B8" w:rsidRDefault="00B37974" w:rsidP="00F44AC6">
      <w:pPr>
        <w:pStyle w:val="PargrafodaLista"/>
        <w:spacing w:after="0" w:line="360" w:lineRule="auto"/>
        <w:ind w:left="502"/>
        <w:jc w:val="both"/>
        <w:rPr>
          <w:rFonts w:ascii="Arial" w:hAnsi="Arial" w:cs="Arial"/>
          <w:bCs/>
          <w:sz w:val="24"/>
          <w:szCs w:val="24"/>
        </w:rPr>
      </w:pPr>
      <w:r w:rsidRPr="007E52B8">
        <w:rPr>
          <w:rFonts w:ascii="Arial" w:hAnsi="Arial" w:cs="Arial"/>
          <w:bCs/>
          <w:sz w:val="24"/>
          <w:szCs w:val="24"/>
        </w:rPr>
        <w:t>Serviço de Profissional de Apoio Escolar – Atividade de Vida Diária-PAE/AVD, sendo:</w:t>
      </w:r>
    </w:p>
    <w:p w14:paraId="693E1F44" w14:textId="3F3FEE63" w:rsidR="00B37974" w:rsidRPr="007E52B8" w:rsidRDefault="00B37974" w:rsidP="00B37974">
      <w:pPr>
        <w:pStyle w:val="PargrafodaLista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E52B8">
        <w:rPr>
          <w:rFonts w:ascii="Arial" w:hAnsi="Arial" w:cs="Arial"/>
          <w:bCs/>
          <w:sz w:val="24"/>
          <w:szCs w:val="24"/>
        </w:rPr>
        <w:t>Alimentação no cotidiano escolar;</w:t>
      </w:r>
    </w:p>
    <w:p w14:paraId="12A91579" w14:textId="7B0CE6D3" w:rsidR="00B37974" w:rsidRPr="007E52B8" w:rsidRDefault="00B37974" w:rsidP="00B37974">
      <w:pPr>
        <w:pStyle w:val="PargrafodaLista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E52B8">
        <w:rPr>
          <w:rFonts w:ascii="Arial" w:hAnsi="Arial" w:cs="Arial"/>
          <w:bCs/>
          <w:sz w:val="24"/>
          <w:szCs w:val="24"/>
        </w:rPr>
        <w:t>Higiene pessoal, íntima e bucal, incluindo o apoio para utilização do banheiro no cotidiano escolar;</w:t>
      </w:r>
    </w:p>
    <w:p w14:paraId="39001D0C" w14:textId="1F51D2DE" w:rsidR="00B37974" w:rsidRPr="007E52B8" w:rsidRDefault="00B37974" w:rsidP="00B37974">
      <w:pPr>
        <w:pStyle w:val="PargrafodaLista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E52B8">
        <w:rPr>
          <w:rFonts w:ascii="Arial" w:hAnsi="Arial" w:cs="Arial"/>
          <w:bCs/>
          <w:sz w:val="24"/>
          <w:szCs w:val="24"/>
        </w:rPr>
        <w:t>Locomoção nos ambientes escolares alternativos para atividades escolares;</w:t>
      </w:r>
    </w:p>
    <w:p w14:paraId="063A4D17" w14:textId="77777777" w:rsidR="007E52B8" w:rsidRDefault="00B37974" w:rsidP="00B37974">
      <w:pPr>
        <w:pStyle w:val="PargrafodaLista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E52B8">
        <w:rPr>
          <w:rFonts w:ascii="Arial" w:hAnsi="Arial" w:cs="Arial"/>
          <w:bCs/>
          <w:sz w:val="24"/>
          <w:szCs w:val="24"/>
        </w:rPr>
        <w:t>Autocuidado no cotidiano escolar:</w:t>
      </w:r>
    </w:p>
    <w:p w14:paraId="211361AC" w14:textId="407BC855" w:rsidR="00B37974" w:rsidRDefault="00B37974" w:rsidP="007E52B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E52B8">
        <w:rPr>
          <w:rFonts w:ascii="Arial" w:hAnsi="Arial" w:cs="Arial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7E52B8" w:rsidRPr="007E52B8">
        <w:rPr>
          <w:rFonts w:ascii="Arial" w:hAnsi="Arial" w:cs="Arial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4F886328" w14:textId="77777777" w:rsidR="007E52B8" w:rsidRPr="007E52B8" w:rsidRDefault="007E52B8" w:rsidP="007E52B8">
      <w:pPr>
        <w:spacing w:after="0" w:line="360" w:lineRule="auto"/>
        <w:ind w:left="862"/>
        <w:jc w:val="both"/>
        <w:rPr>
          <w:rFonts w:ascii="Arial" w:hAnsi="Arial" w:cs="Arial"/>
          <w:bCs/>
          <w:sz w:val="24"/>
          <w:szCs w:val="24"/>
        </w:rPr>
      </w:pPr>
    </w:p>
    <w:p w14:paraId="744B4A50" w14:textId="59E4A554" w:rsidR="00B37974" w:rsidRPr="007E52B8" w:rsidRDefault="00B37974" w:rsidP="00B37974">
      <w:pPr>
        <w:pStyle w:val="PargrafodaLista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E52B8">
        <w:rPr>
          <w:rFonts w:ascii="Arial" w:hAnsi="Arial" w:cs="Arial"/>
          <w:bCs/>
          <w:sz w:val="24"/>
          <w:szCs w:val="24"/>
        </w:rPr>
        <w:t xml:space="preserve">Serviço de Profissional de Apoio Escolar – Atividades Escolares – PAE/AE, </w:t>
      </w:r>
      <w:r w:rsidR="007E52B8" w:rsidRPr="007E52B8">
        <w:rPr>
          <w:rFonts w:ascii="Arial" w:hAnsi="Arial" w:cs="Arial"/>
          <w:bCs/>
          <w:sz w:val="24"/>
          <w:szCs w:val="24"/>
        </w:rPr>
        <w:t>sendo:</w:t>
      </w:r>
    </w:p>
    <w:p w14:paraId="17A63DA5" w14:textId="7987E602" w:rsidR="007E52B8" w:rsidRDefault="00B37974" w:rsidP="00B37974">
      <w:pPr>
        <w:pStyle w:val="PargrafodaLista"/>
        <w:spacing w:after="0" w:line="360" w:lineRule="auto"/>
        <w:ind w:left="1222"/>
        <w:jc w:val="both"/>
        <w:rPr>
          <w:rFonts w:ascii="Arial" w:hAnsi="Arial" w:cs="Arial"/>
          <w:bCs/>
          <w:sz w:val="24"/>
          <w:szCs w:val="24"/>
        </w:rPr>
      </w:pPr>
      <w:r w:rsidRPr="007E52B8">
        <w:rPr>
          <w:rFonts w:ascii="Arial" w:hAnsi="Arial" w:cs="Arial"/>
          <w:bCs/>
          <w:sz w:val="24"/>
          <w:szCs w:val="24"/>
        </w:rPr>
        <w:t xml:space="preserve">Mediação e auxílio à superação dos desafios gerais relacionados às atividades </w:t>
      </w:r>
      <w:r w:rsidR="007E52B8" w:rsidRPr="007E52B8">
        <w:rPr>
          <w:rFonts w:ascii="Arial" w:hAnsi="Arial" w:cs="Arial"/>
          <w:bCs/>
          <w:sz w:val="24"/>
          <w:szCs w:val="24"/>
        </w:rPr>
        <w:t>escolares. Especificar</w:t>
      </w:r>
      <w:r w:rsidR="007E52B8">
        <w:rPr>
          <w:rFonts w:ascii="Arial" w:hAnsi="Arial" w:cs="Arial"/>
          <w:bCs/>
          <w:sz w:val="24"/>
          <w:szCs w:val="24"/>
        </w:rPr>
        <w:t>:</w:t>
      </w:r>
    </w:p>
    <w:p w14:paraId="74E9FB67" w14:textId="77777777" w:rsidR="007E52B8" w:rsidRDefault="007E52B8" w:rsidP="007E52B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E52B8">
        <w:rPr>
          <w:rFonts w:ascii="Arial" w:hAnsi="Arial" w:cs="Arial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BDF197" w14:textId="77777777" w:rsidR="007E52B8" w:rsidRDefault="007E52B8" w:rsidP="00B37974">
      <w:pPr>
        <w:pStyle w:val="PargrafodaLista"/>
        <w:spacing w:after="0" w:line="360" w:lineRule="auto"/>
        <w:ind w:left="1222"/>
        <w:jc w:val="both"/>
        <w:rPr>
          <w:rFonts w:ascii="Arial" w:hAnsi="Arial" w:cs="Arial"/>
          <w:bCs/>
          <w:sz w:val="24"/>
          <w:szCs w:val="24"/>
        </w:rPr>
      </w:pPr>
    </w:p>
    <w:p w14:paraId="35DDFFAA" w14:textId="77777777" w:rsidR="007E52B8" w:rsidRDefault="00B37974" w:rsidP="007E52B8">
      <w:pPr>
        <w:pStyle w:val="PargrafodaLista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E52B8">
        <w:rPr>
          <w:rFonts w:ascii="Arial" w:hAnsi="Arial" w:cs="Arial"/>
          <w:bCs/>
          <w:sz w:val="24"/>
          <w:szCs w:val="24"/>
        </w:rPr>
        <w:t>Suporte à comunicação e à interação social. Especificar</w:t>
      </w:r>
      <w:r w:rsidR="007E52B8">
        <w:rPr>
          <w:rFonts w:ascii="Arial" w:hAnsi="Arial" w:cs="Arial"/>
          <w:bCs/>
          <w:sz w:val="24"/>
          <w:szCs w:val="24"/>
        </w:rPr>
        <w:t>:</w:t>
      </w:r>
    </w:p>
    <w:p w14:paraId="03D430B5" w14:textId="77777777" w:rsidR="007E52B8" w:rsidRPr="007E52B8" w:rsidRDefault="007E52B8" w:rsidP="007E52B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E52B8">
        <w:rPr>
          <w:rFonts w:ascii="Arial" w:hAnsi="Arial" w:cs="Arial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E52B8">
        <w:rPr>
          <w:rFonts w:ascii="Arial" w:hAnsi="Arial" w:cs="Arial"/>
          <w:bCs/>
          <w:sz w:val="24"/>
          <w:szCs w:val="24"/>
        </w:rPr>
        <w:lastRenderedPageBreak/>
        <w:t>______________________________________________________________________________________________________________________________________________________</w:t>
      </w:r>
    </w:p>
    <w:p w14:paraId="2D85C11F" w14:textId="7F4E7FC6" w:rsidR="00B37974" w:rsidRPr="007E52B8" w:rsidRDefault="00B37974" w:rsidP="007E52B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20A8742" w14:textId="77777777" w:rsidR="007E52B8" w:rsidRDefault="00B37974" w:rsidP="007E52B8">
      <w:pPr>
        <w:pStyle w:val="PargrafodaLista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E52B8">
        <w:rPr>
          <w:rFonts w:ascii="Arial" w:hAnsi="Arial" w:cs="Arial"/>
          <w:bCs/>
          <w:sz w:val="24"/>
          <w:szCs w:val="24"/>
        </w:rPr>
        <w:t>Instrumentos para oportunizar a socialização. Especificar</w:t>
      </w:r>
      <w:r w:rsidR="007E52B8">
        <w:rPr>
          <w:rFonts w:ascii="Arial" w:hAnsi="Arial" w:cs="Arial"/>
          <w:bCs/>
          <w:sz w:val="24"/>
          <w:szCs w:val="24"/>
        </w:rPr>
        <w:t>:</w:t>
      </w:r>
    </w:p>
    <w:p w14:paraId="0188D402" w14:textId="765D5ECB" w:rsidR="00B37974" w:rsidRDefault="00B37974" w:rsidP="007E52B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E52B8">
        <w:rPr>
          <w:rFonts w:ascii="Arial" w:hAnsi="Arial" w:cs="Arial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0A782C" w14:textId="77777777" w:rsidR="007E52B8" w:rsidRPr="007E52B8" w:rsidRDefault="007E52B8" w:rsidP="007E52B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52248D83" w14:textId="7C00C6B9" w:rsidR="00B37974" w:rsidRPr="007E52B8" w:rsidRDefault="00B37974" w:rsidP="007E52B8">
      <w:pPr>
        <w:spacing w:after="0" w:line="360" w:lineRule="auto"/>
        <w:ind w:left="142"/>
        <w:jc w:val="both"/>
        <w:rPr>
          <w:rFonts w:ascii="Arial" w:hAnsi="Arial" w:cs="Arial"/>
          <w:bCs/>
          <w:sz w:val="24"/>
          <w:szCs w:val="24"/>
        </w:rPr>
      </w:pPr>
      <w:r w:rsidRPr="007E52B8">
        <w:rPr>
          <w:rFonts w:ascii="Arial" w:hAnsi="Arial" w:cs="Arial"/>
          <w:bCs/>
          <w:sz w:val="24"/>
          <w:szCs w:val="24"/>
        </w:rPr>
        <w:t xml:space="preserve">5.3- Para cada serviço a ser disponibilizado, encaminhar a solicitação em conformidade com o artigo 6º desta </w:t>
      </w:r>
      <w:r w:rsidR="007E52B8" w:rsidRPr="007E52B8">
        <w:rPr>
          <w:rFonts w:ascii="Arial" w:hAnsi="Arial" w:cs="Arial"/>
          <w:bCs/>
          <w:sz w:val="24"/>
          <w:szCs w:val="24"/>
        </w:rPr>
        <w:t>Resolução;</w:t>
      </w:r>
    </w:p>
    <w:p w14:paraId="64AA4D36" w14:textId="77777777" w:rsidR="00943BA0" w:rsidRPr="007E52B8" w:rsidRDefault="00943BA0" w:rsidP="00A8551E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3308EDDD" w14:textId="409D1137" w:rsidR="00943BA0" w:rsidRPr="007E52B8" w:rsidRDefault="00943BA0" w:rsidP="007E52B8">
      <w:pPr>
        <w:spacing w:after="0" w:line="360" w:lineRule="auto"/>
        <w:ind w:left="142"/>
        <w:jc w:val="both"/>
        <w:rPr>
          <w:rFonts w:ascii="Arial" w:hAnsi="Arial" w:cs="Arial"/>
          <w:bCs/>
          <w:sz w:val="24"/>
          <w:szCs w:val="24"/>
        </w:rPr>
      </w:pPr>
      <w:r w:rsidRPr="007E52B8">
        <w:rPr>
          <w:rFonts w:ascii="Arial" w:hAnsi="Arial" w:cs="Arial"/>
          <w:bCs/>
          <w:sz w:val="24"/>
          <w:szCs w:val="24"/>
        </w:rPr>
        <w:t>5.4- Em relação ao Projeto Ensino Colaborativo, realizado no turno escolar como forma de AEE expandido:</w:t>
      </w:r>
    </w:p>
    <w:p w14:paraId="280EDEDF" w14:textId="2BC2C8EE" w:rsidR="00943BA0" w:rsidRPr="007E52B8" w:rsidRDefault="00943BA0" w:rsidP="00B37974">
      <w:pPr>
        <w:pStyle w:val="PargrafodaLista"/>
        <w:spacing w:after="0" w:line="360" w:lineRule="auto"/>
        <w:ind w:left="1222"/>
        <w:jc w:val="both"/>
        <w:rPr>
          <w:rFonts w:ascii="Arial" w:hAnsi="Arial" w:cs="Arial"/>
          <w:bCs/>
          <w:sz w:val="24"/>
          <w:szCs w:val="24"/>
        </w:rPr>
      </w:pPr>
      <w:r w:rsidRPr="007E52B8">
        <w:rPr>
          <w:rFonts w:ascii="Arial" w:hAnsi="Arial" w:cs="Arial"/>
          <w:bCs/>
          <w:sz w:val="24"/>
          <w:szCs w:val="24"/>
        </w:rPr>
        <w:t xml:space="preserve">a) registrar as informações necessárias, contribuindo com a atuação do Professor Especializado atuante no Ensino </w:t>
      </w:r>
      <w:r w:rsidR="007E52B8" w:rsidRPr="007E52B8">
        <w:rPr>
          <w:rFonts w:ascii="Arial" w:hAnsi="Arial" w:cs="Arial"/>
          <w:bCs/>
          <w:sz w:val="24"/>
          <w:szCs w:val="24"/>
        </w:rPr>
        <w:t>Colaborativo;</w:t>
      </w:r>
    </w:p>
    <w:p w14:paraId="571A4883" w14:textId="0EDC7751" w:rsidR="00943BA0" w:rsidRDefault="00943BA0" w:rsidP="00B37974">
      <w:pPr>
        <w:pStyle w:val="PargrafodaLista"/>
        <w:spacing w:after="0" w:line="360" w:lineRule="auto"/>
        <w:ind w:left="1222"/>
        <w:jc w:val="both"/>
        <w:rPr>
          <w:rFonts w:ascii="Arial" w:hAnsi="Arial" w:cs="Arial"/>
          <w:bCs/>
          <w:sz w:val="24"/>
          <w:szCs w:val="24"/>
        </w:rPr>
      </w:pPr>
      <w:r w:rsidRPr="007E52B8">
        <w:rPr>
          <w:rFonts w:ascii="Arial" w:hAnsi="Arial" w:cs="Arial"/>
          <w:bCs/>
          <w:sz w:val="24"/>
          <w:szCs w:val="24"/>
        </w:rPr>
        <w:t>b) Indicar as especificidades consideradas necessárias à articulação da atuação dos docentes junto aos estudantes.</w:t>
      </w:r>
    </w:p>
    <w:p w14:paraId="52AE6118" w14:textId="77777777" w:rsidR="007E52B8" w:rsidRDefault="007E52B8" w:rsidP="007E52B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E52B8">
        <w:rPr>
          <w:rFonts w:ascii="Arial" w:hAnsi="Arial" w:cs="Arial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CFB58E" w14:textId="77777777" w:rsidR="007E52B8" w:rsidRDefault="007E52B8" w:rsidP="007E52B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E52B8">
        <w:rPr>
          <w:rFonts w:ascii="Arial" w:hAnsi="Arial" w:cs="Arial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2819719E" w14:textId="77777777" w:rsidR="007E52B8" w:rsidRDefault="007E52B8" w:rsidP="007E52B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E52B8">
        <w:rPr>
          <w:rFonts w:ascii="Arial" w:hAnsi="Arial" w:cs="Arial"/>
          <w:bCs/>
          <w:sz w:val="24"/>
          <w:szCs w:val="24"/>
        </w:rPr>
        <w:t>___________________________________________________________________________</w:t>
      </w:r>
    </w:p>
    <w:p w14:paraId="732878F6" w14:textId="77777777" w:rsidR="007E52B8" w:rsidRDefault="007E52B8" w:rsidP="007E52B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E52B8">
        <w:rPr>
          <w:rFonts w:ascii="Arial" w:hAnsi="Arial" w:cs="Arial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6F43FFDE" w14:textId="0D9A0388" w:rsidR="00943BA0" w:rsidRDefault="00943BA0" w:rsidP="007E52B8">
      <w:pPr>
        <w:spacing w:after="0" w:line="360" w:lineRule="auto"/>
        <w:ind w:left="142"/>
        <w:jc w:val="both"/>
        <w:rPr>
          <w:rFonts w:ascii="Arial" w:hAnsi="Arial" w:cs="Arial"/>
          <w:bCs/>
          <w:sz w:val="24"/>
          <w:szCs w:val="24"/>
        </w:rPr>
      </w:pPr>
      <w:r w:rsidRPr="007E52B8">
        <w:rPr>
          <w:rFonts w:ascii="Arial" w:hAnsi="Arial" w:cs="Arial"/>
          <w:bCs/>
          <w:sz w:val="24"/>
          <w:szCs w:val="24"/>
        </w:rPr>
        <w:lastRenderedPageBreak/>
        <w:t xml:space="preserve">6- Seleção de materiais e equipamentos necessários a serem adquiridos pela unidade escolar, por meio dos Recursos do </w:t>
      </w:r>
      <w:r w:rsidR="007E52B8" w:rsidRPr="007E52B8">
        <w:rPr>
          <w:rFonts w:ascii="Arial" w:hAnsi="Arial" w:cs="Arial"/>
          <w:bCs/>
          <w:sz w:val="24"/>
          <w:szCs w:val="24"/>
        </w:rPr>
        <w:t>PDDE-Paulista. Selecionar</w:t>
      </w:r>
      <w:r w:rsidRPr="007E52B8">
        <w:rPr>
          <w:rFonts w:ascii="Arial" w:hAnsi="Arial" w:cs="Arial"/>
          <w:bCs/>
          <w:sz w:val="24"/>
          <w:szCs w:val="24"/>
        </w:rPr>
        <w:t>, indicar e especificar</w:t>
      </w:r>
      <w:r w:rsidR="007E52B8">
        <w:rPr>
          <w:rFonts w:ascii="Arial" w:hAnsi="Arial" w:cs="Arial"/>
          <w:bCs/>
          <w:sz w:val="24"/>
          <w:szCs w:val="24"/>
        </w:rPr>
        <w:t>.</w:t>
      </w:r>
    </w:p>
    <w:p w14:paraId="29B31227" w14:textId="7F4E52C0" w:rsidR="007E52B8" w:rsidRDefault="007E52B8" w:rsidP="007E52B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E52B8">
        <w:rPr>
          <w:rFonts w:ascii="Arial" w:hAnsi="Arial" w:cs="Arial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C991F9" w14:textId="21F1F1F9" w:rsidR="007E52B8" w:rsidRDefault="007E52B8" w:rsidP="007E52B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E52B8">
        <w:rPr>
          <w:rFonts w:ascii="Arial" w:hAnsi="Arial" w:cs="Arial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5C5C8665" w14:textId="77777777" w:rsidR="007E52B8" w:rsidRPr="007E52B8" w:rsidRDefault="007E52B8" w:rsidP="007E52B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9BE815B" w14:textId="13FC4EDF" w:rsidR="00943BA0" w:rsidRPr="007E52B8" w:rsidRDefault="00943BA0" w:rsidP="007E52B8">
      <w:pPr>
        <w:spacing w:after="0" w:line="360" w:lineRule="auto"/>
        <w:ind w:left="142"/>
        <w:jc w:val="both"/>
        <w:rPr>
          <w:rFonts w:ascii="Arial" w:hAnsi="Arial" w:cs="Arial"/>
          <w:bCs/>
          <w:sz w:val="24"/>
          <w:szCs w:val="24"/>
        </w:rPr>
      </w:pPr>
      <w:r w:rsidRPr="007E52B8">
        <w:rPr>
          <w:rFonts w:ascii="Arial" w:hAnsi="Arial" w:cs="Arial"/>
          <w:bCs/>
          <w:sz w:val="24"/>
          <w:szCs w:val="24"/>
        </w:rPr>
        <w:t xml:space="preserve">7. Profissionais da escola que receberão orientação do AEE sobre serviços e recursos oferecidos ao estudante, em conjunto do professor do Projeto do Ensino </w:t>
      </w:r>
      <w:r w:rsidR="007E52B8" w:rsidRPr="007E52B8">
        <w:rPr>
          <w:rFonts w:ascii="Arial" w:hAnsi="Arial" w:cs="Arial"/>
          <w:bCs/>
          <w:sz w:val="24"/>
          <w:szCs w:val="24"/>
        </w:rPr>
        <w:t>Colaborativo:</w:t>
      </w:r>
    </w:p>
    <w:p w14:paraId="77E614B3" w14:textId="77777777" w:rsidR="007E52B8" w:rsidRDefault="00943BA0" w:rsidP="007E52B8">
      <w:pPr>
        <w:pStyle w:val="PargrafodaLista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E52B8">
        <w:rPr>
          <w:rFonts w:ascii="Arial" w:hAnsi="Arial" w:cs="Arial"/>
          <w:bCs/>
          <w:sz w:val="24"/>
          <w:szCs w:val="24"/>
        </w:rPr>
        <w:t>Professores do componente curricular;</w:t>
      </w:r>
    </w:p>
    <w:p w14:paraId="33412804" w14:textId="77777777" w:rsidR="007E52B8" w:rsidRDefault="00943BA0" w:rsidP="007E52B8">
      <w:pPr>
        <w:pStyle w:val="PargrafodaLista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E52B8">
        <w:rPr>
          <w:rFonts w:ascii="Arial" w:hAnsi="Arial" w:cs="Arial"/>
          <w:bCs/>
          <w:sz w:val="24"/>
          <w:szCs w:val="24"/>
        </w:rPr>
        <w:t>Estudantes;</w:t>
      </w:r>
    </w:p>
    <w:p w14:paraId="1B48C42A" w14:textId="77777777" w:rsidR="007E52B8" w:rsidRDefault="00943BA0" w:rsidP="007E52B8">
      <w:pPr>
        <w:pStyle w:val="PargrafodaLista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E52B8">
        <w:rPr>
          <w:rFonts w:ascii="Arial" w:hAnsi="Arial" w:cs="Arial"/>
          <w:bCs/>
          <w:sz w:val="24"/>
          <w:szCs w:val="24"/>
        </w:rPr>
        <w:t>Direção Escolar;</w:t>
      </w:r>
    </w:p>
    <w:p w14:paraId="54359A18" w14:textId="77777777" w:rsidR="007E52B8" w:rsidRDefault="00943BA0" w:rsidP="007E52B8">
      <w:pPr>
        <w:pStyle w:val="PargrafodaLista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E52B8">
        <w:rPr>
          <w:rFonts w:ascii="Arial" w:hAnsi="Arial" w:cs="Arial"/>
          <w:bCs/>
          <w:sz w:val="24"/>
          <w:szCs w:val="24"/>
        </w:rPr>
        <w:t>Equipe Pedagógica;</w:t>
      </w:r>
    </w:p>
    <w:p w14:paraId="78EF684C" w14:textId="49682B11" w:rsidR="00943BA0" w:rsidRDefault="00943BA0" w:rsidP="007E52B8">
      <w:pPr>
        <w:pStyle w:val="PargrafodaLista"/>
        <w:numPr>
          <w:ilvl w:val="0"/>
          <w:numId w:val="19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E52B8">
        <w:rPr>
          <w:rFonts w:ascii="Arial" w:hAnsi="Arial" w:cs="Arial"/>
          <w:bCs/>
          <w:sz w:val="24"/>
          <w:szCs w:val="24"/>
        </w:rPr>
        <w:t>Outros.</w:t>
      </w:r>
      <w:r w:rsidR="007E52B8">
        <w:rPr>
          <w:rFonts w:ascii="Arial" w:hAnsi="Arial" w:cs="Arial"/>
          <w:bCs/>
          <w:sz w:val="24"/>
          <w:szCs w:val="24"/>
        </w:rPr>
        <w:t xml:space="preserve"> </w:t>
      </w:r>
      <w:r w:rsidRPr="007E52B8">
        <w:rPr>
          <w:rFonts w:ascii="Arial" w:hAnsi="Arial" w:cs="Arial"/>
          <w:bCs/>
          <w:sz w:val="24"/>
          <w:szCs w:val="24"/>
        </w:rPr>
        <w:t>Quais</w:t>
      </w:r>
      <w:r w:rsidR="007E52B8">
        <w:rPr>
          <w:rFonts w:ascii="Arial" w:hAnsi="Arial" w:cs="Arial"/>
          <w:bCs/>
          <w:sz w:val="24"/>
          <w:szCs w:val="24"/>
        </w:rPr>
        <w:t xml:space="preserve"> </w:t>
      </w:r>
      <w:r w:rsidRPr="007E52B8">
        <w:rPr>
          <w:rFonts w:ascii="Arial" w:hAnsi="Arial" w:cs="Arial"/>
          <w:bCs/>
          <w:sz w:val="24"/>
          <w:szCs w:val="24"/>
        </w:rPr>
        <w:t xml:space="preserve"> </w:t>
      </w:r>
      <w:r w:rsidR="007E52B8">
        <w:rPr>
          <w:rFonts w:ascii="Arial" w:hAnsi="Arial" w:cs="Arial"/>
          <w:bCs/>
          <w:sz w:val="24"/>
          <w:szCs w:val="24"/>
        </w:rPr>
        <w:t xml:space="preserve"> </w:t>
      </w:r>
      <w:r w:rsidRPr="007E52B8">
        <w:rPr>
          <w:rFonts w:ascii="Arial" w:hAnsi="Arial" w:cs="Arial"/>
          <w:bCs/>
          <w:sz w:val="24"/>
          <w:szCs w:val="24"/>
        </w:rPr>
        <w:t xml:space="preserve"> </w:t>
      </w:r>
    </w:p>
    <w:p w14:paraId="3973C025" w14:textId="77777777" w:rsidR="007E52B8" w:rsidRDefault="007E52B8" w:rsidP="007E52B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E52B8">
        <w:rPr>
          <w:rFonts w:ascii="Arial" w:hAnsi="Arial" w:cs="Arial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9F0D15" w14:textId="77777777" w:rsidR="007E52B8" w:rsidRDefault="007E52B8" w:rsidP="007E52B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E52B8">
        <w:rPr>
          <w:rFonts w:ascii="Arial" w:hAnsi="Arial" w:cs="Arial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7A8E6530" w14:textId="4F2F5FB8" w:rsidR="007E52B8" w:rsidRPr="007E52B8" w:rsidRDefault="007E52B8" w:rsidP="007E52B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E52B8">
        <w:rPr>
          <w:rFonts w:ascii="Arial" w:hAnsi="Arial" w:cs="Arial"/>
          <w:bCs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68D2B551" w14:textId="33C34E29" w:rsidR="00943BA0" w:rsidRPr="007E52B8" w:rsidRDefault="00943BA0" w:rsidP="007E52B8">
      <w:pPr>
        <w:spacing w:after="0" w:line="360" w:lineRule="auto"/>
        <w:ind w:left="142"/>
        <w:jc w:val="both"/>
        <w:rPr>
          <w:rFonts w:ascii="Arial" w:hAnsi="Arial" w:cs="Arial"/>
          <w:bCs/>
          <w:sz w:val="24"/>
          <w:szCs w:val="24"/>
        </w:rPr>
      </w:pPr>
      <w:r w:rsidRPr="007E52B8">
        <w:rPr>
          <w:rFonts w:ascii="Arial" w:hAnsi="Arial" w:cs="Arial"/>
          <w:bCs/>
          <w:sz w:val="24"/>
          <w:szCs w:val="24"/>
        </w:rPr>
        <w:lastRenderedPageBreak/>
        <w:t xml:space="preserve">8.Registro de planejamento e estratégias que serão adotadas junto aos </w:t>
      </w:r>
      <w:r w:rsidR="007E52B8" w:rsidRPr="007E52B8">
        <w:rPr>
          <w:rFonts w:ascii="Arial" w:hAnsi="Arial" w:cs="Arial"/>
          <w:bCs/>
          <w:sz w:val="24"/>
          <w:szCs w:val="24"/>
        </w:rPr>
        <w:t>familiares.</w:t>
      </w:r>
      <w:r w:rsidRPr="007E52B8">
        <w:rPr>
          <w:rFonts w:ascii="Arial" w:hAnsi="Arial" w:cs="Arial"/>
          <w:bCs/>
          <w:sz w:val="24"/>
          <w:szCs w:val="24"/>
        </w:rPr>
        <w:t xml:space="preserve"> Detalhar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F29F1E" w14:textId="77777777" w:rsidR="007E52B8" w:rsidRDefault="007E52B8" w:rsidP="007E52B8">
      <w:pPr>
        <w:spacing w:after="0" w:line="360" w:lineRule="auto"/>
        <w:ind w:left="142"/>
        <w:jc w:val="both"/>
        <w:rPr>
          <w:rFonts w:ascii="Arial" w:hAnsi="Arial" w:cs="Arial"/>
          <w:bCs/>
          <w:sz w:val="24"/>
          <w:szCs w:val="24"/>
        </w:rPr>
      </w:pPr>
    </w:p>
    <w:p w14:paraId="775B5BC3" w14:textId="05E9085E" w:rsidR="00943BA0" w:rsidRPr="007E52B8" w:rsidRDefault="00943BA0" w:rsidP="007E52B8">
      <w:pPr>
        <w:spacing w:after="0" w:line="360" w:lineRule="auto"/>
        <w:ind w:left="142"/>
        <w:jc w:val="both"/>
        <w:rPr>
          <w:rFonts w:ascii="Arial" w:hAnsi="Arial" w:cs="Arial"/>
          <w:bCs/>
          <w:sz w:val="24"/>
          <w:szCs w:val="24"/>
        </w:rPr>
      </w:pPr>
      <w:r w:rsidRPr="007E52B8">
        <w:rPr>
          <w:rFonts w:ascii="Arial" w:hAnsi="Arial" w:cs="Arial"/>
          <w:bCs/>
          <w:sz w:val="24"/>
          <w:szCs w:val="24"/>
        </w:rPr>
        <w:t>9.  Acompanhamento e Avaliação dos resultados do Plano AEE:</w:t>
      </w:r>
    </w:p>
    <w:p w14:paraId="6E41397B" w14:textId="478D614D" w:rsidR="00714B31" w:rsidRPr="007E52B8" w:rsidRDefault="00714B31" w:rsidP="007E52B8">
      <w:pPr>
        <w:pStyle w:val="PargrafodaLista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E52B8">
        <w:rPr>
          <w:rFonts w:ascii="Arial" w:hAnsi="Arial" w:cs="Arial"/>
          <w:bCs/>
          <w:sz w:val="24"/>
          <w:szCs w:val="24"/>
        </w:rPr>
        <w:t xml:space="preserve">indicação de formas de </w:t>
      </w:r>
      <w:r w:rsidR="007E52B8" w:rsidRPr="007E52B8">
        <w:rPr>
          <w:rFonts w:ascii="Arial" w:hAnsi="Arial" w:cs="Arial"/>
          <w:bCs/>
          <w:sz w:val="24"/>
          <w:szCs w:val="24"/>
        </w:rPr>
        <w:t>registro:</w:t>
      </w:r>
    </w:p>
    <w:p w14:paraId="0A972975" w14:textId="5747071D" w:rsidR="00714B31" w:rsidRPr="007E52B8" w:rsidRDefault="00714B31" w:rsidP="00B37974">
      <w:pPr>
        <w:pStyle w:val="PargrafodaLista"/>
        <w:spacing w:after="0" w:line="360" w:lineRule="auto"/>
        <w:ind w:left="1222"/>
        <w:jc w:val="both"/>
        <w:rPr>
          <w:rFonts w:ascii="Arial" w:hAnsi="Arial" w:cs="Arial"/>
          <w:bCs/>
          <w:sz w:val="24"/>
          <w:szCs w:val="24"/>
        </w:rPr>
      </w:pPr>
      <w:r w:rsidRPr="007E52B8">
        <w:rPr>
          <w:rFonts w:ascii="Arial" w:hAnsi="Arial" w:cs="Arial"/>
          <w:bCs/>
          <w:sz w:val="24"/>
          <w:szCs w:val="24"/>
        </w:rPr>
        <w:t>O Plano deverá ser avaliado durante toda a sua execução;</w:t>
      </w:r>
    </w:p>
    <w:p w14:paraId="5AE8BEDF" w14:textId="0391583E" w:rsidR="00714B31" w:rsidRPr="007E52B8" w:rsidRDefault="00714B31" w:rsidP="00B37974">
      <w:pPr>
        <w:pStyle w:val="PargrafodaLista"/>
        <w:spacing w:after="0" w:line="360" w:lineRule="auto"/>
        <w:ind w:left="1222"/>
        <w:jc w:val="both"/>
        <w:rPr>
          <w:rFonts w:ascii="Arial" w:hAnsi="Arial" w:cs="Arial"/>
          <w:bCs/>
          <w:sz w:val="24"/>
          <w:szCs w:val="24"/>
        </w:rPr>
      </w:pPr>
      <w:r w:rsidRPr="007E52B8">
        <w:rPr>
          <w:rFonts w:ascii="Arial" w:hAnsi="Arial" w:cs="Arial"/>
          <w:bCs/>
          <w:sz w:val="24"/>
          <w:szCs w:val="24"/>
        </w:rPr>
        <w:t xml:space="preserve">O registro da avaliação do plano deverá ser feito por meio de ficha de </w:t>
      </w:r>
      <w:r w:rsidR="007E52B8" w:rsidRPr="007E52B8">
        <w:rPr>
          <w:rFonts w:ascii="Arial" w:hAnsi="Arial" w:cs="Arial"/>
          <w:bCs/>
          <w:sz w:val="24"/>
          <w:szCs w:val="24"/>
        </w:rPr>
        <w:t>acompanhamento, que</w:t>
      </w:r>
      <w:r w:rsidRPr="007E52B8">
        <w:rPr>
          <w:rFonts w:ascii="Arial" w:hAnsi="Arial" w:cs="Arial"/>
          <w:bCs/>
          <w:sz w:val="24"/>
          <w:szCs w:val="24"/>
        </w:rPr>
        <w:t xml:space="preserve"> deve compor o Portifólio do estudante na unidade escolar;</w:t>
      </w:r>
    </w:p>
    <w:p w14:paraId="71A4BB78" w14:textId="0EBA04C9" w:rsidR="00714B31" w:rsidRPr="007E52B8" w:rsidRDefault="00714B31" w:rsidP="00714B31">
      <w:pPr>
        <w:pStyle w:val="PargrafodaLista"/>
        <w:spacing w:after="0" w:line="360" w:lineRule="auto"/>
        <w:ind w:left="1222"/>
        <w:jc w:val="both"/>
        <w:rPr>
          <w:rFonts w:ascii="Arial" w:hAnsi="Arial" w:cs="Arial"/>
          <w:bCs/>
          <w:sz w:val="24"/>
          <w:szCs w:val="24"/>
        </w:rPr>
      </w:pPr>
      <w:r w:rsidRPr="007E52B8">
        <w:rPr>
          <w:rFonts w:ascii="Arial" w:hAnsi="Arial" w:cs="Arial"/>
          <w:bCs/>
          <w:sz w:val="24"/>
          <w:szCs w:val="24"/>
        </w:rPr>
        <w:t>No registro, deverão constar mudanças observadas no estudante, repercussões das ações previstas pelo plano de AEE no desempenho escolar; indicações de adequações dos serviços; e avaliação acerca da continuidade ou não dos serviços, apoios e recursos em prol da inclusão do estudante;</w:t>
      </w:r>
    </w:p>
    <w:p w14:paraId="0D565C13" w14:textId="77777777" w:rsidR="007E52B8" w:rsidRDefault="00714B31" w:rsidP="007E52B8">
      <w:pPr>
        <w:pStyle w:val="PargrafodaLista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E52B8">
        <w:rPr>
          <w:rFonts w:ascii="Arial" w:hAnsi="Arial" w:cs="Arial"/>
          <w:bCs/>
          <w:sz w:val="24"/>
          <w:szCs w:val="24"/>
        </w:rPr>
        <w:t>Indicar os resultados obtidos diante dos objetivos propostos no P</w:t>
      </w:r>
      <w:r w:rsidR="00A8551E" w:rsidRPr="007E52B8">
        <w:rPr>
          <w:rFonts w:ascii="Arial" w:hAnsi="Arial" w:cs="Arial"/>
          <w:bCs/>
          <w:sz w:val="24"/>
          <w:szCs w:val="24"/>
        </w:rPr>
        <w:t>la</w:t>
      </w:r>
      <w:r w:rsidRPr="007E52B8">
        <w:rPr>
          <w:rFonts w:ascii="Arial" w:hAnsi="Arial" w:cs="Arial"/>
          <w:bCs/>
          <w:sz w:val="24"/>
          <w:szCs w:val="24"/>
        </w:rPr>
        <w:t>no de AEE.    Descrever os objetivos reformulados para o Plano a ser desenvolvido.</w:t>
      </w:r>
    </w:p>
    <w:p w14:paraId="23BC01A9" w14:textId="0CE6CD15" w:rsidR="00714B31" w:rsidRPr="007E52B8" w:rsidRDefault="00714B31" w:rsidP="007E52B8">
      <w:pPr>
        <w:pStyle w:val="PargrafodaLista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E52B8">
        <w:rPr>
          <w:rFonts w:ascii="Arial" w:hAnsi="Arial" w:cs="Arial"/>
          <w:bCs/>
          <w:sz w:val="24"/>
          <w:szCs w:val="24"/>
        </w:rPr>
        <w:t>Reformulação do Plano: listar os postos de reestruturação;</w:t>
      </w:r>
    </w:p>
    <w:p w14:paraId="4DBCC2CE" w14:textId="77777777" w:rsidR="007E52B8" w:rsidRDefault="00714B31" w:rsidP="00A5090D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E52B8">
        <w:rPr>
          <w:rFonts w:ascii="Arial" w:hAnsi="Arial" w:cs="Arial"/>
          <w:bCs/>
          <w:sz w:val="24"/>
          <w:szCs w:val="24"/>
        </w:rPr>
        <w:t xml:space="preserve"> </w:t>
      </w:r>
    </w:p>
    <w:p w14:paraId="3D446D26" w14:textId="06ACDA2E" w:rsidR="00714B31" w:rsidRDefault="00714B31" w:rsidP="007E52B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7E52B8">
        <w:rPr>
          <w:rFonts w:ascii="Arial" w:hAnsi="Arial" w:cs="Arial"/>
          <w:bCs/>
          <w:sz w:val="24"/>
          <w:szCs w:val="24"/>
        </w:rPr>
        <w:t xml:space="preserve">Analisar os pontos necessários para avançar no atendimento ao estudante e propor                      a implementação de novos </w:t>
      </w:r>
      <w:r w:rsidR="007E52B8" w:rsidRPr="007E52B8">
        <w:rPr>
          <w:rFonts w:ascii="Arial" w:hAnsi="Arial" w:cs="Arial"/>
          <w:bCs/>
          <w:sz w:val="24"/>
          <w:szCs w:val="24"/>
        </w:rPr>
        <w:t>recursos.</w:t>
      </w:r>
      <w:r w:rsidRPr="007E52B8">
        <w:rPr>
          <w:rFonts w:ascii="Arial" w:hAnsi="Arial" w:cs="Arial"/>
          <w:bCs/>
          <w:sz w:val="24"/>
          <w:szCs w:val="24"/>
        </w:rPr>
        <w:t xml:space="preserve"> </w:t>
      </w:r>
    </w:p>
    <w:p w14:paraId="303AC3D2" w14:textId="77777777" w:rsidR="007E52B8" w:rsidRPr="007E52B8" w:rsidRDefault="007E52B8" w:rsidP="007E52B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464349EE" w14:textId="225607DD" w:rsidR="00A5090D" w:rsidRDefault="00A5090D" w:rsidP="00A5090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E52B8">
        <w:rPr>
          <w:rFonts w:ascii="Arial" w:hAnsi="Arial" w:cs="Arial"/>
          <w:b/>
          <w:sz w:val="24"/>
          <w:szCs w:val="24"/>
        </w:rPr>
        <w:t>ESTE PAEE -PLANO DE ATENDIMENTO EDUCACIONAL ESPECIALIZAO - SEGUE A NOVA RESOLUÇÃO SEDUC-21, DE 21-6-2023</w:t>
      </w:r>
    </w:p>
    <w:p w14:paraId="597878C8" w14:textId="7DBE8624" w:rsidR="007E52B8" w:rsidRDefault="007E52B8" w:rsidP="00A5090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8358F52" w14:textId="77777777" w:rsidR="007E52B8" w:rsidRPr="002B3193" w:rsidRDefault="007E52B8" w:rsidP="007E52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São Paulo, ______ de ______________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_____________.</w:t>
      </w:r>
    </w:p>
    <w:p w14:paraId="09C802C7" w14:textId="77777777" w:rsidR="007E52B8" w:rsidRPr="002B3193" w:rsidRDefault="007E52B8" w:rsidP="007E52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1F326E" w14:textId="77777777" w:rsidR="007E52B8" w:rsidRPr="002B3193" w:rsidRDefault="007E52B8" w:rsidP="007E52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193">
        <w:rPr>
          <w:rFonts w:ascii="Times New Roman" w:hAnsi="Times New Roman" w:cs="Times New Roman"/>
          <w:b/>
          <w:sz w:val="24"/>
          <w:szCs w:val="24"/>
        </w:rPr>
        <w:t>Assinatura do professor do AEE ______________________________________________________</w:t>
      </w:r>
    </w:p>
    <w:p w14:paraId="1CDE9143" w14:textId="77777777" w:rsidR="007E52B8" w:rsidRPr="002B3193" w:rsidRDefault="007E52B8" w:rsidP="007E52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776F04" w14:textId="77777777" w:rsidR="007E52B8" w:rsidRPr="002B3193" w:rsidRDefault="007E52B8" w:rsidP="007E52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193">
        <w:rPr>
          <w:rFonts w:ascii="Times New Roman" w:hAnsi="Times New Roman" w:cs="Times New Roman"/>
          <w:b/>
          <w:sz w:val="24"/>
          <w:szCs w:val="24"/>
        </w:rPr>
        <w:t>Assinatura do Coordenador de Gestão Pedagógica _______________________________________</w:t>
      </w:r>
    </w:p>
    <w:p w14:paraId="7DEA9E5A" w14:textId="77777777" w:rsidR="007E52B8" w:rsidRPr="002B3193" w:rsidRDefault="007E52B8" w:rsidP="007E52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C9E1DA" w14:textId="77777777" w:rsidR="007E52B8" w:rsidRPr="002B3193" w:rsidRDefault="007E52B8" w:rsidP="007E52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193">
        <w:rPr>
          <w:rFonts w:ascii="Times New Roman" w:hAnsi="Times New Roman" w:cs="Times New Roman"/>
          <w:b/>
          <w:sz w:val="24"/>
          <w:szCs w:val="24"/>
        </w:rPr>
        <w:t>Assinatura do Diretor   ______________________________________________________________</w:t>
      </w:r>
    </w:p>
    <w:p w14:paraId="57EA251C" w14:textId="77777777" w:rsidR="007E52B8" w:rsidRPr="002B3193" w:rsidRDefault="007E52B8" w:rsidP="007E52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E52B8" w:rsidRPr="002B3193" w:rsidSect="00406EE9">
      <w:headerReference w:type="default" r:id="rId11"/>
      <w:footerReference w:type="default" r:id="rId12"/>
      <w:pgSz w:w="11906" w:h="16838"/>
      <w:pgMar w:top="737" w:right="907" w:bottom="107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2129B" w14:textId="77777777" w:rsidR="00E214D4" w:rsidRDefault="00E214D4" w:rsidP="00E04FA0">
      <w:pPr>
        <w:spacing w:after="0" w:line="240" w:lineRule="auto"/>
      </w:pPr>
      <w:r>
        <w:separator/>
      </w:r>
    </w:p>
  </w:endnote>
  <w:endnote w:type="continuationSeparator" w:id="0">
    <w:p w14:paraId="0932F4DC" w14:textId="77777777" w:rsidR="00E214D4" w:rsidRDefault="00E214D4" w:rsidP="00E04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D0B3C" w14:textId="32A56E0E" w:rsidR="00792D1E" w:rsidRDefault="00000000">
    <w:pPr>
      <w:pStyle w:val="Rodap"/>
      <w:jc w:val="right"/>
    </w:pPr>
    <w:sdt>
      <w:sdtPr>
        <w:id w:val="14047300"/>
        <w:docPartObj>
          <w:docPartGallery w:val="Page Numbers (Bottom of Page)"/>
          <w:docPartUnique/>
        </w:docPartObj>
      </w:sdtPr>
      <w:sdtContent>
        <w:r w:rsidR="0002395A">
          <w:fldChar w:fldCharType="begin"/>
        </w:r>
        <w:r w:rsidR="0002395A">
          <w:instrText xml:space="preserve"> PAGE   \* MERGEFORMAT </w:instrText>
        </w:r>
        <w:r w:rsidR="0002395A">
          <w:fldChar w:fldCharType="separate"/>
        </w:r>
        <w:r w:rsidR="00061A66">
          <w:rPr>
            <w:noProof/>
          </w:rPr>
          <w:t>1</w:t>
        </w:r>
        <w:r w:rsidR="0002395A">
          <w:rPr>
            <w:noProof/>
          </w:rPr>
          <w:fldChar w:fldCharType="end"/>
        </w:r>
      </w:sdtContent>
    </w:sdt>
  </w:p>
  <w:p w14:paraId="5694CCF8" w14:textId="77777777" w:rsidR="00792D1E" w:rsidRDefault="00792D1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D8C0E" w14:textId="77777777" w:rsidR="00E214D4" w:rsidRDefault="00E214D4" w:rsidP="00E04FA0">
      <w:pPr>
        <w:spacing w:after="0" w:line="240" w:lineRule="auto"/>
      </w:pPr>
      <w:r>
        <w:separator/>
      </w:r>
    </w:p>
  </w:footnote>
  <w:footnote w:type="continuationSeparator" w:id="0">
    <w:p w14:paraId="51F89F54" w14:textId="77777777" w:rsidR="00E214D4" w:rsidRDefault="00E214D4" w:rsidP="00E04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20161" w14:textId="77777777" w:rsidR="007E52B8" w:rsidRDefault="007E52B8" w:rsidP="007E52B8">
    <w:pPr>
      <w:pStyle w:val="Cabealho"/>
    </w:pPr>
  </w:p>
  <w:tbl>
    <w:tblPr>
      <w:tblW w:w="17862" w:type="dxa"/>
      <w:tblInd w:w="-11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8222"/>
      <w:gridCol w:w="8222"/>
    </w:tblGrid>
    <w:tr w:rsidR="007E52B8" w14:paraId="42B5EACA" w14:textId="77777777" w:rsidTr="00605FE4">
      <w:trPr>
        <w:trHeight w:val="142"/>
      </w:trPr>
      <w:tc>
        <w:tcPr>
          <w:tcW w:w="1418" w:type="dxa"/>
        </w:tcPr>
        <w:p w14:paraId="453BE1CC" w14:textId="77777777" w:rsidR="007E52B8" w:rsidRDefault="007E52B8" w:rsidP="007E52B8">
          <w:pPr>
            <w:ind w:right="-70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0" locked="0" layoutInCell="1" allowOverlap="1" wp14:anchorId="57FD129C" wp14:editId="22BFD299">
                <wp:simplePos x="0" y="0"/>
                <wp:positionH relativeFrom="column">
                  <wp:posOffset>69850</wp:posOffset>
                </wp:positionH>
                <wp:positionV relativeFrom="paragraph">
                  <wp:posOffset>-233680</wp:posOffset>
                </wp:positionV>
                <wp:extent cx="762000" cy="885190"/>
                <wp:effectExtent l="0" t="0" r="0" b="0"/>
                <wp:wrapNone/>
                <wp:docPr id="2" name="Gráfic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áfico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0" cy="8851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222" w:type="dxa"/>
        </w:tcPr>
        <w:p w14:paraId="255216D1" w14:textId="77777777" w:rsidR="007E52B8" w:rsidRDefault="007E52B8" w:rsidP="007E52B8">
          <w:pPr>
            <w:pStyle w:val="Ttulo2"/>
            <w:ind w:right="30"/>
            <w:jc w:val="center"/>
            <w:rPr>
              <w:rFonts w:ascii="Arial" w:hAnsi="Arial" w:cs="Arial"/>
              <w:b/>
              <w:bCs/>
              <w:color w:val="000000"/>
              <w:sz w:val="32"/>
            </w:rPr>
          </w:pPr>
          <w:r>
            <w:rPr>
              <w:rFonts w:ascii="Arial" w:hAnsi="Arial" w:cs="Arial"/>
              <w:b/>
              <w:bCs/>
              <w:color w:val="000000"/>
              <w:sz w:val="32"/>
            </w:rPr>
            <w:t>GOVERNO DO ESTADO DE SÃO PAULO</w:t>
          </w:r>
        </w:p>
        <w:p w14:paraId="5942233F" w14:textId="77777777" w:rsidR="007E52B8" w:rsidRDefault="007E52B8" w:rsidP="007E52B8">
          <w:pPr>
            <w:pStyle w:val="Ttulo2"/>
            <w:ind w:right="30"/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SECRETARIA DE ESTADO DA EDUCAÇÃO</w:t>
          </w:r>
        </w:p>
        <w:p w14:paraId="594F0120" w14:textId="77777777" w:rsidR="007E52B8" w:rsidRDefault="007E52B8" w:rsidP="007E52B8">
          <w:pPr>
            <w:pStyle w:val="Ttulo9"/>
            <w:ind w:left="0" w:right="30"/>
            <w:rPr>
              <w:rFonts w:cs="Arial"/>
            </w:rPr>
          </w:pPr>
          <w:r>
            <w:rPr>
              <w:sz w:val="24"/>
            </w:rPr>
            <w:t>DIRETORIA DE ENSINO – LESTE 3</w:t>
          </w:r>
        </w:p>
      </w:tc>
      <w:tc>
        <w:tcPr>
          <w:tcW w:w="8222" w:type="dxa"/>
        </w:tcPr>
        <w:p w14:paraId="46EB0F47" w14:textId="77777777" w:rsidR="007E52B8" w:rsidRDefault="007E52B8" w:rsidP="007E52B8">
          <w:pPr>
            <w:pStyle w:val="Ttulo2"/>
            <w:ind w:right="30"/>
            <w:jc w:val="center"/>
            <w:rPr>
              <w:rFonts w:ascii="Arial" w:hAnsi="Arial" w:cs="Arial"/>
              <w:noProof/>
              <w:color w:val="000000"/>
            </w:rPr>
          </w:pPr>
        </w:p>
      </w:tc>
    </w:tr>
  </w:tbl>
  <w:p w14:paraId="1654E0E8" w14:textId="77777777" w:rsidR="00792D1E" w:rsidRDefault="00792D1E">
    <w:pPr>
      <w:pStyle w:val="Cabealho"/>
    </w:pPr>
  </w:p>
  <w:p w14:paraId="5144E77E" w14:textId="77777777" w:rsidR="00792D1E" w:rsidRDefault="00792D1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5239"/>
    <w:multiLevelType w:val="hybridMultilevel"/>
    <w:tmpl w:val="37087A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C71FC"/>
    <w:multiLevelType w:val="hybridMultilevel"/>
    <w:tmpl w:val="59AEBE96"/>
    <w:lvl w:ilvl="0" w:tplc="0416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2" w15:restartNumberingAfterBreak="0">
    <w:nsid w:val="14762842"/>
    <w:multiLevelType w:val="hybridMultilevel"/>
    <w:tmpl w:val="7158A10C"/>
    <w:lvl w:ilvl="0" w:tplc="D66EC698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6D93AB9"/>
    <w:multiLevelType w:val="hybridMultilevel"/>
    <w:tmpl w:val="5BBEE900"/>
    <w:lvl w:ilvl="0" w:tplc="04160017">
      <w:start w:val="1"/>
      <w:numFmt w:val="lowerLetter"/>
      <w:lvlText w:val="%1)"/>
      <w:lvlJc w:val="left"/>
      <w:pPr>
        <w:ind w:left="1139" w:hanging="360"/>
      </w:pPr>
    </w:lvl>
    <w:lvl w:ilvl="1" w:tplc="04160019" w:tentative="1">
      <w:start w:val="1"/>
      <w:numFmt w:val="lowerLetter"/>
      <w:lvlText w:val="%2."/>
      <w:lvlJc w:val="left"/>
      <w:pPr>
        <w:ind w:left="1859" w:hanging="360"/>
      </w:pPr>
    </w:lvl>
    <w:lvl w:ilvl="2" w:tplc="0416001B" w:tentative="1">
      <w:start w:val="1"/>
      <w:numFmt w:val="lowerRoman"/>
      <w:lvlText w:val="%3."/>
      <w:lvlJc w:val="right"/>
      <w:pPr>
        <w:ind w:left="2579" w:hanging="180"/>
      </w:pPr>
    </w:lvl>
    <w:lvl w:ilvl="3" w:tplc="0416000F" w:tentative="1">
      <w:start w:val="1"/>
      <w:numFmt w:val="decimal"/>
      <w:lvlText w:val="%4."/>
      <w:lvlJc w:val="left"/>
      <w:pPr>
        <w:ind w:left="3299" w:hanging="360"/>
      </w:pPr>
    </w:lvl>
    <w:lvl w:ilvl="4" w:tplc="04160019" w:tentative="1">
      <w:start w:val="1"/>
      <w:numFmt w:val="lowerLetter"/>
      <w:lvlText w:val="%5."/>
      <w:lvlJc w:val="left"/>
      <w:pPr>
        <w:ind w:left="4019" w:hanging="360"/>
      </w:pPr>
    </w:lvl>
    <w:lvl w:ilvl="5" w:tplc="0416001B" w:tentative="1">
      <w:start w:val="1"/>
      <w:numFmt w:val="lowerRoman"/>
      <w:lvlText w:val="%6."/>
      <w:lvlJc w:val="right"/>
      <w:pPr>
        <w:ind w:left="4739" w:hanging="180"/>
      </w:pPr>
    </w:lvl>
    <w:lvl w:ilvl="6" w:tplc="0416000F" w:tentative="1">
      <w:start w:val="1"/>
      <w:numFmt w:val="decimal"/>
      <w:lvlText w:val="%7."/>
      <w:lvlJc w:val="left"/>
      <w:pPr>
        <w:ind w:left="5459" w:hanging="360"/>
      </w:pPr>
    </w:lvl>
    <w:lvl w:ilvl="7" w:tplc="04160019" w:tentative="1">
      <w:start w:val="1"/>
      <w:numFmt w:val="lowerLetter"/>
      <w:lvlText w:val="%8."/>
      <w:lvlJc w:val="left"/>
      <w:pPr>
        <w:ind w:left="6179" w:hanging="360"/>
      </w:pPr>
    </w:lvl>
    <w:lvl w:ilvl="8" w:tplc="0416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4" w15:restartNumberingAfterBreak="0">
    <w:nsid w:val="186166FD"/>
    <w:multiLevelType w:val="hybridMultilevel"/>
    <w:tmpl w:val="AF1C538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AC22CD"/>
    <w:multiLevelType w:val="hybridMultilevel"/>
    <w:tmpl w:val="8E003852"/>
    <w:lvl w:ilvl="0" w:tplc="04160009">
      <w:start w:val="1"/>
      <w:numFmt w:val="bullet"/>
      <w:lvlText w:val=""/>
      <w:lvlJc w:val="left"/>
      <w:pPr>
        <w:ind w:left="122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 w15:restartNumberingAfterBreak="0">
    <w:nsid w:val="327D13DF"/>
    <w:multiLevelType w:val="hybridMultilevel"/>
    <w:tmpl w:val="1CF2B0AC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39D6761C"/>
    <w:multiLevelType w:val="hybridMultilevel"/>
    <w:tmpl w:val="2864DB2E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C7749D"/>
    <w:multiLevelType w:val="hybridMultilevel"/>
    <w:tmpl w:val="E05A66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8499D"/>
    <w:multiLevelType w:val="hybridMultilevel"/>
    <w:tmpl w:val="17D8F94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771162"/>
    <w:multiLevelType w:val="hybridMultilevel"/>
    <w:tmpl w:val="2B547F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C41B6"/>
    <w:multiLevelType w:val="hybridMultilevel"/>
    <w:tmpl w:val="3E525F50"/>
    <w:lvl w:ilvl="0" w:tplc="C30C4592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DA5DF1"/>
    <w:multiLevelType w:val="hybridMultilevel"/>
    <w:tmpl w:val="CA88693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B1206"/>
    <w:multiLevelType w:val="hybridMultilevel"/>
    <w:tmpl w:val="62C6D23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B27DCC"/>
    <w:multiLevelType w:val="hybridMultilevel"/>
    <w:tmpl w:val="077C8BD6"/>
    <w:lvl w:ilvl="0" w:tplc="5B0C4360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34D77F0"/>
    <w:multiLevelType w:val="hybridMultilevel"/>
    <w:tmpl w:val="42ECE3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177F4C"/>
    <w:multiLevelType w:val="hybridMultilevel"/>
    <w:tmpl w:val="BB6C980E"/>
    <w:lvl w:ilvl="0" w:tplc="25268B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436CCC"/>
    <w:multiLevelType w:val="hybridMultilevel"/>
    <w:tmpl w:val="15885890"/>
    <w:lvl w:ilvl="0" w:tplc="19DEB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0E7A45"/>
    <w:multiLevelType w:val="hybridMultilevel"/>
    <w:tmpl w:val="165AF4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5F91CD8"/>
    <w:multiLevelType w:val="hybridMultilevel"/>
    <w:tmpl w:val="44C46B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9037964">
    <w:abstractNumId w:val="16"/>
  </w:num>
  <w:num w:numId="2" w16cid:durableId="119225471">
    <w:abstractNumId w:val="15"/>
  </w:num>
  <w:num w:numId="3" w16cid:durableId="495923932">
    <w:abstractNumId w:val="7"/>
  </w:num>
  <w:num w:numId="4" w16cid:durableId="775296167">
    <w:abstractNumId w:val="19"/>
  </w:num>
  <w:num w:numId="5" w16cid:durableId="1771049788">
    <w:abstractNumId w:val="12"/>
  </w:num>
  <w:num w:numId="6" w16cid:durableId="559168456">
    <w:abstractNumId w:val="4"/>
  </w:num>
  <w:num w:numId="7" w16cid:durableId="1369988524">
    <w:abstractNumId w:val="3"/>
  </w:num>
  <w:num w:numId="8" w16cid:durableId="822045984">
    <w:abstractNumId w:val="8"/>
  </w:num>
  <w:num w:numId="9" w16cid:durableId="1146506439">
    <w:abstractNumId w:val="9"/>
  </w:num>
  <w:num w:numId="10" w16cid:durableId="960720424">
    <w:abstractNumId w:val="6"/>
  </w:num>
  <w:num w:numId="11" w16cid:durableId="1485470381">
    <w:abstractNumId w:val="0"/>
  </w:num>
  <w:num w:numId="12" w16cid:durableId="289433071">
    <w:abstractNumId w:val="11"/>
  </w:num>
  <w:num w:numId="13" w16cid:durableId="244926209">
    <w:abstractNumId w:val="10"/>
  </w:num>
  <w:num w:numId="14" w16cid:durableId="1978991902">
    <w:abstractNumId w:val="18"/>
  </w:num>
  <w:num w:numId="15" w16cid:durableId="1060246415">
    <w:abstractNumId w:val="17"/>
  </w:num>
  <w:num w:numId="16" w16cid:durableId="1504780007">
    <w:abstractNumId w:val="14"/>
  </w:num>
  <w:num w:numId="17" w16cid:durableId="1820416071">
    <w:abstractNumId w:val="2"/>
  </w:num>
  <w:num w:numId="18" w16cid:durableId="369302540">
    <w:abstractNumId w:val="5"/>
  </w:num>
  <w:num w:numId="19" w16cid:durableId="2035764192">
    <w:abstractNumId w:val="1"/>
  </w:num>
  <w:num w:numId="20" w16cid:durableId="3419740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303"/>
    <w:rsid w:val="00000FD5"/>
    <w:rsid w:val="00007A8D"/>
    <w:rsid w:val="00011FCF"/>
    <w:rsid w:val="00022A17"/>
    <w:rsid w:val="0002395A"/>
    <w:rsid w:val="000427F2"/>
    <w:rsid w:val="00044D4E"/>
    <w:rsid w:val="000460E7"/>
    <w:rsid w:val="0005252F"/>
    <w:rsid w:val="00056F45"/>
    <w:rsid w:val="00061A66"/>
    <w:rsid w:val="00067366"/>
    <w:rsid w:val="00083501"/>
    <w:rsid w:val="00095484"/>
    <w:rsid w:val="000A3CCA"/>
    <w:rsid w:val="000A68C4"/>
    <w:rsid w:val="000B09BB"/>
    <w:rsid w:val="000B3E18"/>
    <w:rsid w:val="000B44EC"/>
    <w:rsid w:val="000D1C5C"/>
    <w:rsid w:val="000D55DB"/>
    <w:rsid w:val="000E2713"/>
    <w:rsid w:val="000F4492"/>
    <w:rsid w:val="00102223"/>
    <w:rsid w:val="0010781C"/>
    <w:rsid w:val="0013608F"/>
    <w:rsid w:val="00136FA7"/>
    <w:rsid w:val="00140AE4"/>
    <w:rsid w:val="00152BE3"/>
    <w:rsid w:val="00163F21"/>
    <w:rsid w:val="00163F7B"/>
    <w:rsid w:val="001643B9"/>
    <w:rsid w:val="00165C08"/>
    <w:rsid w:val="00173EEB"/>
    <w:rsid w:val="00177A5D"/>
    <w:rsid w:val="00180A1D"/>
    <w:rsid w:val="001A12DC"/>
    <w:rsid w:val="001B4AA1"/>
    <w:rsid w:val="001C0E7C"/>
    <w:rsid w:val="001D0948"/>
    <w:rsid w:val="001D344D"/>
    <w:rsid w:val="001E3309"/>
    <w:rsid w:val="001F4A75"/>
    <w:rsid w:val="001F5CCA"/>
    <w:rsid w:val="00206AAE"/>
    <w:rsid w:val="002076D6"/>
    <w:rsid w:val="00207E33"/>
    <w:rsid w:val="00213462"/>
    <w:rsid w:val="00215B7B"/>
    <w:rsid w:val="0024594D"/>
    <w:rsid w:val="0026132B"/>
    <w:rsid w:val="00266B41"/>
    <w:rsid w:val="00275FF2"/>
    <w:rsid w:val="00287B94"/>
    <w:rsid w:val="00293C3B"/>
    <w:rsid w:val="002A21E7"/>
    <w:rsid w:val="002B6433"/>
    <w:rsid w:val="002C10A4"/>
    <w:rsid w:val="002D4898"/>
    <w:rsid w:val="002E3410"/>
    <w:rsid w:val="00304E32"/>
    <w:rsid w:val="003132D0"/>
    <w:rsid w:val="00314D0D"/>
    <w:rsid w:val="00336B33"/>
    <w:rsid w:val="00367C35"/>
    <w:rsid w:val="00384FC5"/>
    <w:rsid w:val="003B3435"/>
    <w:rsid w:val="003B44D6"/>
    <w:rsid w:val="003C2303"/>
    <w:rsid w:val="003D6ADA"/>
    <w:rsid w:val="004049CE"/>
    <w:rsid w:val="00406EE9"/>
    <w:rsid w:val="00413FCC"/>
    <w:rsid w:val="0042155D"/>
    <w:rsid w:val="0043641A"/>
    <w:rsid w:val="004379F2"/>
    <w:rsid w:val="00453CD1"/>
    <w:rsid w:val="004661ED"/>
    <w:rsid w:val="00470309"/>
    <w:rsid w:val="0047155E"/>
    <w:rsid w:val="00471A97"/>
    <w:rsid w:val="00497DE2"/>
    <w:rsid w:val="004A1212"/>
    <w:rsid w:val="004A25FB"/>
    <w:rsid w:val="004A6A69"/>
    <w:rsid w:val="004C198C"/>
    <w:rsid w:val="004C7D3D"/>
    <w:rsid w:val="004D1DA8"/>
    <w:rsid w:val="004E0A0C"/>
    <w:rsid w:val="004E781C"/>
    <w:rsid w:val="004F1BB1"/>
    <w:rsid w:val="004F71DB"/>
    <w:rsid w:val="0052263C"/>
    <w:rsid w:val="0053152E"/>
    <w:rsid w:val="005457AA"/>
    <w:rsid w:val="00564FA5"/>
    <w:rsid w:val="00586B54"/>
    <w:rsid w:val="005872AF"/>
    <w:rsid w:val="005A0B15"/>
    <w:rsid w:val="005A44B1"/>
    <w:rsid w:val="005B033D"/>
    <w:rsid w:val="005B37BE"/>
    <w:rsid w:val="005B7F73"/>
    <w:rsid w:val="005F0606"/>
    <w:rsid w:val="005F596E"/>
    <w:rsid w:val="005F78DA"/>
    <w:rsid w:val="00610838"/>
    <w:rsid w:val="00614AD3"/>
    <w:rsid w:val="00623A17"/>
    <w:rsid w:val="006254B7"/>
    <w:rsid w:val="00632BAD"/>
    <w:rsid w:val="006338E7"/>
    <w:rsid w:val="00650896"/>
    <w:rsid w:val="006A0E46"/>
    <w:rsid w:val="006B6519"/>
    <w:rsid w:val="006D4080"/>
    <w:rsid w:val="006D600F"/>
    <w:rsid w:val="0071489E"/>
    <w:rsid w:val="00714B31"/>
    <w:rsid w:val="0071703F"/>
    <w:rsid w:val="007263C4"/>
    <w:rsid w:val="007363A0"/>
    <w:rsid w:val="00745E59"/>
    <w:rsid w:val="007700D7"/>
    <w:rsid w:val="007809DF"/>
    <w:rsid w:val="007828B5"/>
    <w:rsid w:val="00792D1E"/>
    <w:rsid w:val="007B3295"/>
    <w:rsid w:val="007B7F1F"/>
    <w:rsid w:val="007E24BC"/>
    <w:rsid w:val="007E52B8"/>
    <w:rsid w:val="007E6146"/>
    <w:rsid w:val="00802A40"/>
    <w:rsid w:val="00805ED8"/>
    <w:rsid w:val="00810716"/>
    <w:rsid w:val="00817B07"/>
    <w:rsid w:val="008204D3"/>
    <w:rsid w:val="00820F73"/>
    <w:rsid w:val="00826675"/>
    <w:rsid w:val="00830477"/>
    <w:rsid w:val="00834EB2"/>
    <w:rsid w:val="00841983"/>
    <w:rsid w:val="00842686"/>
    <w:rsid w:val="008516F6"/>
    <w:rsid w:val="00857527"/>
    <w:rsid w:val="00873DC7"/>
    <w:rsid w:val="00883CDE"/>
    <w:rsid w:val="008C1C90"/>
    <w:rsid w:val="008C28B0"/>
    <w:rsid w:val="008E0089"/>
    <w:rsid w:val="008F36EA"/>
    <w:rsid w:val="008F57F1"/>
    <w:rsid w:val="00911310"/>
    <w:rsid w:val="00915254"/>
    <w:rsid w:val="00943BA0"/>
    <w:rsid w:val="00954043"/>
    <w:rsid w:val="00972E25"/>
    <w:rsid w:val="009768B6"/>
    <w:rsid w:val="009811C7"/>
    <w:rsid w:val="009975E5"/>
    <w:rsid w:val="009C3494"/>
    <w:rsid w:val="009C3B7E"/>
    <w:rsid w:val="009D4688"/>
    <w:rsid w:val="009D5113"/>
    <w:rsid w:val="009E249C"/>
    <w:rsid w:val="009F53E9"/>
    <w:rsid w:val="009F5F3E"/>
    <w:rsid w:val="00A001D9"/>
    <w:rsid w:val="00A05B49"/>
    <w:rsid w:val="00A10EAF"/>
    <w:rsid w:val="00A376F2"/>
    <w:rsid w:val="00A4072A"/>
    <w:rsid w:val="00A5090D"/>
    <w:rsid w:val="00A51402"/>
    <w:rsid w:val="00A542F3"/>
    <w:rsid w:val="00A76241"/>
    <w:rsid w:val="00A779A7"/>
    <w:rsid w:val="00A8551E"/>
    <w:rsid w:val="00AB0AB5"/>
    <w:rsid w:val="00AD4A0E"/>
    <w:rsid w:val="00AE5B16"/>
    <w:rsid w:val="00AF38B1"/>
    <w:rsid w:val="00B00AAA"/>
    <w:rsid w:val="00B1079C"/>
    <w:rsid w:val="00B14F7A"/>
    <w:rsid w:val="00B16607"/>
    <w:rsid w:val="00B16FAC"/>
    <w:rsid w:val="00B27583"/>
    <w:rsid w:val="00B378CD"/>
    <w:rsid w:val="00B37974"/>
    <w:rsid w:val="00B4136F"/>
    <w:rsid w:val="00B8116B"/>
    <w:rsid w:val="00B8531B"/>
    <w:rsid w:val="00BB373B"/>
    <w:rsid w:val="00BB4EAD"/>
    <w:rsid w:val="00BC18F8"/>
    <w:rsid w:val="00BC49F3"/>
    <w:rsid w:val="00BC799D"/>
    <w:rsid w:val="00BE627A"/>
    <w:rsid w:val="00BE653A"/>
    <w:rsid w:val="00BF654B"/>
    <w:rsid w:val="00BF7C05"/>
    <w:rsid w:val="00C24844"/>
    <w:rsid w:val="00C5312E"/>
    <w:rsid w:val="00C54F1E"/>
    <w:rsid w:val="00C83CC7"/>
    <w:rsid w:val="00C83E19"/>
    <w:rsid w:val="00CA38A5"/>
    <w:rsid w:val="00CA6710"/>
    <w:rsid w:val="00CA6FE2"/>
    <w:rsid w:val="00CD776A"/>
    <w:rsid w:val="00CE0147"/>
    <w:rsid w:val="00D05F51"/>
    <w:rsid w:val="00D06417"/>
    <w:rsid w:val="00D255D3"/>
    <w:rsid w:val="00D255EA"/>
    <w:rsid w:val="00D26DE7"/>
    <w:rsid w:val="00D56D7C"/>
    <w:rsid w:val="00D735E4"/>
    <w:rsid w:val="00D76377"/>
    <w:rsid w:val="00D97E32"/>
    <w:rsid w:val="00DB423A"/>
    <w:rsid w:val="00DC4857"/>
    <w:rsid w:val="00DC5D77"/>
    <w:rsid w:val="00E0303D"/>
    <w:rsid w:val="00E04FA0"/>
    <w:rsid w:val="00E169B0"/>
    <w:rsid w:val="00E17CC6"/>
    <w:rsid w:val="00E214D4"/>
    <w:rsid w:val="00E24774"/>
    <w:rsid w:val="00E42937"/>
    <w:rsid w:val="00E517AF"/>
    <w:rsid w:val="00E654E9"/>
    <w:rsid w:val="00E66027"/>
    <w:rsid w:val="00E73737"/>
    <w:rsid w:val="00E80066"/>
    <w:rsid w:val="00E82514"/>
    <w:rsid w:val="00E97610"/>
    <w:rsid w:val="00EB5610"/>
    <w:rsid w:val="00EC7094"/>
    <w:rsid w:val="00F025C7"/>
    <w:rsid w:val="00F44AC6"/>
    <w:rsid w:val="00F70B16"/>
    <w:rsid w:val="00FB1081"/>
    <w:rsid w:val="00FE62F7"/>
    <w:rsid w:val="00FF2503"/>
    <w:rsid w:val="00FF39C1"/>
    <w:rsid w:val="0D000353"/>
    <w:rsid w:val="15DADC4D"/>
    <w:rsid w:val="4ED1E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3B5463"/>
  <w15:docId w15:val="{963E20CD-F923-4BC0-8A13-4CF9A46D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FA0"/>
  </w:style>
  <w:style w:type="paragraph" w:styleId="Ttulo2">
    <w:name w:val="heading 2"/>
    <w:basedOn w:val="Normal"/>
    <w:next w:val="Normal"/>
    <w:link w:val="Ttulo2Char"/>
    <w:qFormat/>
    <w:rsid w:val="00E04FA0"/>
    <w:pPr>
      <w:keepNext/>
      <w:spacing w:after="0" w:line="240" w:lineRule="auto"/>
      <w:jc w:val="both"/>
      <w:outlineLvl w:val="1"/>
    </w:pPr>
    <w:rPr>
      <w:rFonts w:ascii="Times New Roman" w:eastAsia="Arial Unicode MS" w:hAnsi="Times New Roman" w:cs="Times New Roman"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04FA0"/>
    <w:pPr>
      <w:keepNext/>
      <w:spacing w:after="0" w:line="240" w:lineRule="auto"/>
      <w:jc w:val="both"/>
      <w:outlineLvl w:val="2"/>
    </w:pPr>
    <w:rPr>
      <w:rFonts w:ascii="Times New Roman" w:eastAsia="Arial Unicode MS" w:hAnsi="Times New Roman" w:cs="Times New Roman"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04FA0"/>
    <w:pPr>
      <w:keepNext/>
      <w:spacing w:after="0" w:line="240" w:lineRule="auto"/>
      <w:ind w:left="-70" w:right="1348"/>
      <w:jc w:val="center"/>
      <w:outlineLvl w:val="8"/>
    </w:pPr>
    <w:rPr>
      <w:rFonts w:ascii="Arial" w:eastAsia="Times New Roman" w:hAnsi="Arial" w:cs="Times New Roman"/>
      <w:b/>
      <w:color w:val="000000"/>
      <w:sz w:val="1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4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4FA0"/>
  </w:style>
  <w:style w:type="paragraph" w:styleId="Rodap">
    <w:name w:val="footer"/>
    <w:basedOn w:val="Normal"/>
    <w:link w:val="RodapChar"/>
    <w:uiPriority w:val="99"/>
    <w:unhideWhenUsed/>
    <w:rsid w:val="00E04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4FA0"/>
  </w:style>
  <w:style w:type="paragraph" w:styleId="Textodebalo">
    <w:name w:val="Balloon Text"/>
    <w:basedOn w:val="Normal"/>
    <w:link w:val="TextodebaloChar"/>
    <w:uiPriority w:val="99"/>
    <w:semiHidden/>
    <w:unhideWhenUsed/>
    <w:rsid w:val="00E04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4FA0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E04FA0"/>
    <w:rPr>
      <w:rFonts w:ascii="Times New Roman" w:eastAsia="Arial Unicode MS" w:hAnsi="Times New Roman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04FA0"/>
    <w:rPr>
      <w:rFonts w:ascii="Times New Roman" w:eastAsia="Arial Unicode MS" w:hAnsi="Times New Roman" w:cs="Times New Roman"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E04FA0"/>
    <w:rPr>
      <w:rFonts w:ascii="Arial" w:eastAsia="Times New Roman" w:hAnsi="Arial" w:cs="Times New Roman"/>
      <w:b/>
      <w:color w:val="000000"/>
      <w:sz w:val="1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4FA0"/>
    <w:pPr>
      <w:ind w:left="720"/>
      <w:contextualSpacing/>
    </w:pPr>
  </w:style>
  <w:style w:type="table" w:styleId="Tabelacomgrade">
    <w:name w:val="Table Grid"/>
    <w:basedOn w:val="Tabelanormal"/>
    <w:uiPriority w:val="59"/>
    <w:rsid w:val="00E04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5Escura-nfase5">
    <w:name w:val="Grid Table 5 Dark Accent 5"/>
    <w:basedOn w:val="Tabelanormal"/>
    <w:uiPriority w:val="50"/>
    <w:rsid w:val="00D255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NHA\OneDrive%20-%20Academico%20-%20Secretaria%20do%20Estado%20da%20Educa&#231;&#227;o%20de%20S&#227;o%20Paulo\&#193;rea%20de%20Trabalho\COORDENA&#199;&#195;O\EDUCA&#199;&#195;O_ESPECIAL\ANEXO%20I_MODELO_NOVO_GRADE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208370952E704FA5CD8D9988C21DB1" ma:contentTypeVersion="13" ma:contentTypeDescription="Crie um novo documento." ma:contentTypeScope="" ma:versionID="7b5bec31f8e2ff5df5bbb19e07e234d9">
  <xsd:schema xmlns:xsd="http://www.w3.org/2001/XMLSchema" xmlns:xs="http://www.w3.org/2001/XMLSchema" xmlns:p="http://schemas.microsoft.com/office/2006/metadata/properties" xmlns:ns3="31ece0d2-3230-482a-86cd-90f581781c09" xmlns:ns4="0dc17a2f-7812-4fd6-a3d8-fbf8e4a4a697" targetNamespace="http://schemas.microsoft.com/office/2006/metadata/properties" ma:root="true" ma:fieldsID="098616f0db6de33474393224c51d57e9" ns3:_="" ns4:_="">
    <xsd:import namespace="31ece0d2-3230-482a-86cd-90f581781c09"/>
    <xsd:import namespace="0dc17a2f-7812-4fd6-a3d8-fbf8e4a4a6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ce0d2-3230-482a-86cd-90f581781c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c17a2f-7812-4fd6-a3d8-fbf8e4a4a69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161A2-0D8E-42A3-9474-B9A387337A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D56AAB-EE35-49E1-9AF0-E00604DFD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ece0d2-3230-482a-86cd-90f581781c09"/>
    <ds:schemaRef ds:uri="0dc17a2f-7812-4fd6-a3d8-fbf8e4a4a6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155182-5177-429E-BC0F-8E169E4F6F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3582C5A-32D5-496A-B9E3-2200DC5EC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ANEXO I_MODELO_NOVO_GRADES</Template>
  <TotalTime>1</TotalTime>
  <Pages>5</Pages>
  <Words>1552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MARINHA</dc:creator>
  <cp:lastModifiedBy>Luciane Soares De Jesus Oliveira</cp:lastModifiedBy>
  <cp:revision>3</cp:revision>
  <dcterms:created xsi:type="dcterms:W3CDTF">2023-08-03T18:07:00Z</dcterms:created>
  <dcterms:modified xsi:type="dcterms:W3CDTF">2023-08-16T14:19:00Z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0x0101008F208370952E704FA5CD8D9988C21DB1</vt:lpwstr>
  </property>
</Properties>
</file>