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390" w:rsidR="009F608A" w:rsidP="00864EC7" w:rsidRDefault="009F608A" w14:paraId="5F226F74" w14:textId="1A96A17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Pr="00541390" w:rsidR="009C384F">
        <w:t>3</w:t>
      </w:r>
      <w:r w:rsidRPr="00541390">
        <w:t xml:space="preserve">, conforme publicação em D.O.E. no dia </w:t>
      </w:r>
      <w:r w:rsidRPr="00541390" w:rsidR="009C384F">
        <w:t>22</w:t>
      </w:r>
      <w:r w:rsidRPr="00541390">
        <w:t>/11/202</w:t>
      </w:r>
      <w:r w:rsidRPr="00541390" w:rsidR="009C384F">
        <w:t>2</w:t>
      </w:r>
      <w:r w:rsidRPr="00541390">
        <w:t xml:space="preserve">, alterada e republicada no dia </w:t>
      </w:r>
      <w:r w:rsidRPr="00541390" w:rsidR="009C384F">
        <w:t>13</w:t>
      </w:r>
      <w:r w:rsidRPr="00541390">
        <w:t>/</w:t>
      </w:r>
      <w:r w:rsidRPr="00541390" w:rsidR="009C384F">
        <w:t>0</w:t>
      </w:r>
      <w:r w:rsidRPr="00541390">
        <w:t>1/202</w:t>
      </w:r>
      <w:r w:rsidRPr="00541390" w:rsidR="009C384F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</w:t>
      </w:r>
      <w:r w:rsidR="00EE4113">
        <w:t>em substituição a Licença Gestante</w:t>
      </w:r>
      <w:r w:rsidRPr="00541390">
        <w:t xml:space="preserve"> ao Regime de Dedicação Exclusiva – RDE, como segue: </w:t>
      </w:r>
    </w:p>
    <w:p w:rsidRPr="00541390" w:rsidR="00966054" w:rsidP="00864EC7" w:rsidRDefault="00966054" w14:paraId="4C9E9AED" w14:textId="491ACE4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EE4113">
        <w:rPr>
          <w:b/>
          <w:bCs/>
          <w:highlight w:val="yellow"/>
        </w:rPr>
        <w:t>31</w:t>
      </w:r>
      <w:r w:rsidRPr="00541390" w:rsidR="0013557C">
        <w:rPr>
          <w:b/>
          <w:bCs/>
          <w:highlight w:val="yellow"/>
        </w:rPr>
        <w:t>/0</w:t>
      </w:r>
      <w:r w:rsidR="00EE4113">
        <w:rPr>
          <w:b/>
          <w:bCs/>
          <w:highlight w:val="yellow"/>
        </w:rPr>
        <w:t>7</w:t>
      </w:r>
      <w:r w:rsidRPr="00541390" w:rsidR="00D27A8D">
        <w:rPr>
          <w:b/>
          <w:bCs/>
          <w:highlight w:val="yellow"/>
        </w:rPr>
        <w:t>/202</w:t>
      </w:r>
      <w:r w:rsidRPr="00541390" w:rsidR="009C384F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Pr="00541390" w:rsidR="00851521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Pr="00541390" w:rsidR="00851521">
        <w:rPr>
          <w:b/>
          <w:bCs/>
          <w:highlight w:val="yellow"/>
        </w:rPr>
        <w:t>(</w:t>
      </w:r>
      <w:r w:rsidR="00EE4113">
        <w:rPr>
          <w:b/>
          <w:bCs/>
          <w:highlight w:val="yellow"/>
        </w:rPr>
        <w:t>SEGUNDA</w:t>
      </w:r>
      <w:r w:rsidRPr="00541390" w:rsidR="009A2F49">
        <w:rPr>
          <w:b/>
          <w:bCs/>
          <w:highlight w:val="yellow"/>
        </w:rPr>
        <w:t>-</w:t>
      </w:r>
      <w:r w:rsidRPr="00541390" w:rsidR="00EA5CB6">
        <w:rPr>
          <w:b/>
          <w:bCs/>
          <w:highlight w:val="yellow"/>
        </w:rPr>
        <w:t xml:space="preserve"> </w:t>
      </w:r>
      <w:r w:rsidRPr="00541390" w:rsidR="00851521">
        <w:rPr>
          <w:b/>
          <w:bCs/>
          <w:highlight w:val="yellow"/>
        </w:rPr>
        <w:t>FEIRA)</w:t>
      </w:r>
    </w:p>
    <w:p w:rsidRPr="00541390" w:rsidR="00CA36AD" w:rsidP="00864EC7" w:rsidRDefault="000B1718" w14:paraId="4091B58D" w14:textId="463DC8CB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:rsidR="00CA36AD" w:rsidP="00864EC7" w:rsidRDefault="00966054" w14:paraId="4F6EFE68" w14:textId="1832667F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7847CA">
        <w:rPr>
          <w:highlight w:val="yellow"/>
        </w:rPr>
        <w:t>08</w:t>
      </w:r>
      <w:r w:rsidRPr="00C63F2C" w:rsidR="00CA36AD">
        <w:rPr>
          <w:highlight w:val="yellow"/>
        </w:rPr>
        <w:t>h</w:t>
      </w:r>
      <w:r w:rsidR="00EE4113">
        <w:t>30</w:t>
      </w:r>
    </w:p>
    <w:p w:rsidRPr="00541390" w:rsidR="00AC252F" w:rsidP="00864EC7" w:rsidRDefault="00AC252F" w14:paraId="33FB5BAB" w14:textId="47E37CBF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:rsidRPr="00541390" w:rsidR="00966054" w:rsidP="00864EC7" w:rsidRDefault="00966054" w14:paraId="7BAA4512" w14:textId="064EFC11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Pr="00541390" w:rsidR="00CA36AD">
        <w:t xml:space="preserve">Serão obedecidas as </w:t>
      </w:r>
      <w:r w:rsidRPr="00541390">
        <w:t>FAIXAS II E III - Efetivos (categoria A), não efetivos (categoria P, N, F) e Categoria O.</w:t>
      </w:r>
    </w:p>
    <w:p w:rsidRPr="00541390" w:rsidR="00851521" w:rsidP="00864EC7" w:rsidRDefault="00851521" w14:paraId="6AB8ED15" w14:textId="57A25166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Pr="00541390" w:rsidR="009F608A">
        <w:t xml:space="preserve">Auditório do Núcleo Pedagógico (prédio anexo da DE) </w:t>
      </w:r>
    </w:p>
    <w:p w:rsidRPr="00541390" w:rsidR="00851521" w:rsidP="00864EC7" w:rsidRDefault="00851521" w14:paraId="5E44AA9B" w14:textId="77698DCF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:rsidRPr="00541390" w:rsidR="00966054" w:rsidP="00864EC7" w:rsidRDefault="00966054" w14:paraId="138DBDC3" w14:textId="7777777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:rsidRPr="00541390" w:rsidR="00966054" w:rsidP="00864EC7" w:rsidRDefault="00966054" w14:paraId="3FB58F06" w14:textId="7777777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:rsidRPr="00541390" w:rsidR="00966054" w:rsidP="00864EC7" w:rsidRDefault="00966054" w14:paraId="333CA0F6" w14:textId="222CB393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Pr="00541390" w:rsidR="009C384F">
        <w:t>republicada</w:t>
      </w:r>
      <w:r w:rsidRPr="00541390">
        <w:t xml:space="preserve"> no D.O.E. d</w:t>
      </w:r>
      <w:r w:rsidRPr="00541390" w:rsidR="009C384F">
        <w:t>o</w:t>
      </w:r>
      <w:r w:rsidRPr="00541390">
        <w:t xml:space="preserve"> dia </w:t>
      </w:r>
      <w:r w:rsidRPr="00541390" w:rsidR="009C384F">
        <w:t>13</w:t>
      </w:r>
      <w:r w:rsidRPr="00541390">
        <w:t xml:space="preserve"> de </w:t>
      </w:r>
      <w:r w:rsidRPr="00541390" w:rsidR="009C384F">
        <w:t>janeiro</w:t>
      </w:r>
      <w:r w:rsidRPr="00541390">
        <w:t xml:space="preserve"> de 202</w:t>
      </w:r>
      <w:r w:rsidRPr="00541390" w:rsidR="009C384F">
        <w:t>3</w:t>
      </w:r>
      <w:r w:rsidRPr="00541390">
        <w:t>, respeitando a habilitação/qualificação dos docentes credenciados</w:t>
      </w:r>
      <w:r w:rsidRPr="00541390" w:rsidR="009C384F">
        <w:t>.</w:t>
      </w:r>
      <w:r w:rsidR="000C2972">
        <w:t xml:space="preserve"> Não havendo candidato, seguirá a lista geral de candidatos do Banco de Talentos, publicada em D.O.E.  no dia 25 de janeiro de 2023.</w:t>
      </w:r>
    </w:p>
    <w:p w:rsidRPr="00541390" w:rsidR="00966054" w:rsidP="00864EC7" w:rsidRDefault="00966054" w14:paraId="37F7D7A8" w14:textId="5EA17344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:rsidRPr="00541390" w:rsidR="00B67EBE" w:rsidP="00864EC7" w:rsidRDefault="00B67EBE" w14:paraId="0600E52A" w14:textId="7777777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:rsidRPr="00541390" w:rsidR="00966054" w:rsidP="00864EC7" w:rsidRDefault="00C76A11" w14:paraId="3A191D27" w14:textId="6B6422EB">
      <w:pPr>
        <w:spacing w:after="0" w:line="360" w:lineRule="auto"/>
        <w:jc w:val="both"/>
      </w:pPr>
      <w:r w:rsidRPr="00541390">
        <w:t>5</w:t>
      </w:r>
      <w:r w:rsidRPr="00541390" w:rsidR="00966054">
        <w:t xml:space="preserve"> – O não atendimento do candidato no momento da chamada oportunizará a escolha do candidato seguinte da classificação</w:t>
      </w:r>
      <w:r w:rsidRPr="00541390" w:rsidR="00CA36AD">
        <w:t>.</w:t>
      </w:r>
    </w:p>
    <w:p w:rsidRPr="00541390" w:rsidR="00440021" w:rsidP="00864EC7" w:rsidRDefault="00966054" w14:paraId="533A92CF" w14:textId="193937B6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:rsidR="00864EC7" w:rsidP="00864EC7" w:rsidRDefault="00864EC7" w14:paraId="330946C4" w14:textId="502CE8DD">
      <w:pPr>
        <w:spacing w:after="0" w:line="360" w:lineRule="auto"/>
        <w:jc w:val="both"/>
      </w:pPr>
      <w:r w:rsidRPr="28958031" w:rsidR="28958031">
        <w:rPr>
          <w:b w:val="1"/>
          <w:bCs w:val="1"/>
        </w:rPr>
        <w:t xml:space="preserve">E.E. </w:t>
      </w:r>
      <w:r w:rsidRPr="28958031" w:rsidR="28958031">
        <w:rPr>
          <w:b w:val="1"/>
          <w:bCs w:val="1"/>
        </w:rPr>
        <w:t xml:space="preserve">Dr.  Demétrio </w:t>
      </w:r>
      <w:r w:rsidRPr="28958031" w:rsidR="28958031">
        <w:rPr>
          <w:b w:val="1"/>
          <w:bCs w:val="1"/>
        </w:rPr>
        <w:t>Ivahy</w:t>
      </w:r>
      <w:r w:rsidRPr="28958031" w:rsidR="28958031">
        <w:rPr>
          <w:b w:val="1"/>
          <w:bCs w:val="1"/>
        </w:rPr>
        <w:t xml:space="preserve"> Badaró</w:t>
      </w:r>
      <w:r w:rsidRPr="28958031" w:rsidR="28958031">
        <w:rPr>
          <w:b w:val="1"/>
          <w:bCs w:val="1"/>
        </w:rPr>
        <w:t xml:space="preserve"> </w:t>
      </w:r>
      <w:r w:rsidR="28958031">
        <w:rPr/>
        <w:t>- 1 vaga</w:t>
      </w:r>
      <w:r w:rsidR="28958031">
        <w:rPr/>
        <w:t xml:space="preserve"> para Ensino Fundamental e Médio</w:t>
      </w:r>
      <w:r w:rsidR="28958031">
        <w:rPr/>
        <w:t xml:space="preserve"> – Professor </w:t>
      </w:r>
      <w:r w:rsidR="28958031">
        <w:rPr/>
        <w:t xml:space="preserve">habilitado </w:t>
      </w:r>
      <w:r w:rsidR="28958031">
        <w:rPr/>
        <w:t>em Matemática</w:t>
      </w:r>
      <w:r w:rsidR="28958031">
        <w:rPr/>
        <w:t xml:space="preserve"> (</w:t>
      </w:r>
      <w:r w:rsidRPr="28958031" w:rsidR="28958031">
        <w:rPr>
          <w:b w:val="1"/>
          <w:bCs w:val="1"/>
          <w:highlight w:val="yellow"/>
        </w:rPr>
        <w:t>em SUBSTITUIÇÃO por 180 dias</w:t>
      </w:r>
      <w:r w:rsidR="28958031">
        <w:rPr/>
        <w:t>).</w:t>
      </w:r>
    </w:p>
    <w:p w:rsidRPr="008513DC" w:rsidR="00805A16" w:rsidP="00864EC7" w:rsidRDefault="00805A16" w14:paraId="1C89E2BD" w14:textId="30A13AEB">
      <w:pPr>
        <w:spacing w:after="0" w:line="360" w:lineRule="auto"/>
        <w:jc w:val="both"/>
        <w:rPr>
          <w:b/>
          <w:bCs/>
        </w:rPr>
      </w:pPr>
    </w:p>
    <w:sectPr w:rsidRPr="008513DC" w:rsidR="00805A16" w:rsidSect="00B8294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203971"/>
    <w:rsid w:val="00241CCB"/>
    <w:rsid w:val="002D2F30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47CA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EE4113"/>
    <w:rsid w:val="00F2577F"/>
    <w:rsid w:val="28958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Substituir Edital convocação PEI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Oriovaldo Rodrigues</dc:creator>
  <keywords/>
  <dc:description/>
  <lastModifiedBy>Luciana Cristina Souza Da Silva</lastModifiedBy>
  <revision>5</revision>
  <lastPrinted>2023-03-17T17:31:00.0000000Z</lastPrinted>
  <dcterms:created xsi:type="dcterms:W3CDTF">2023-07-26T15:18:00.0000000Z</dcterms:created>
  <dcterms:modified xsi:type="dcterms:W3CDTF">2023-07-26T17:20:39.4984303Z</dcterms:modified>
</coreProperties>
</file>