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78C84199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>e publicação em D.O.E dos candidatos do Banco de Talentos, publicada em 25/01/202</w:t>
      </w:r>
      <w:r w:rsidR="00C63F2C">
        <w:t>3</w:t>
      </w:r>
      <w:r w:rsidR="00BF0FD9">
        <w:t xml:space="preserve">, </w:t>
      </w:r>
      <w:r w:rsidRPr="00541390">
        <w:t xml:space="preserve">para sessão de alocação de vagas remanescentes ao Regime de Dedicação Exclusiva – RDE, como segue: </w:t>
      </w:r>
    </w:p>
    <w:p w14:paraId="4C9E9AED" w14:textId="2092E954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4B5D63">
        <w:rPr>
          <w:b/>
          <w:bCs/>
          <w:highlight w:val="yellow"/>
        </w:rPr>
        <w:t>21</w:t>
      </w:r>
      <w:r w:rsidR="0013557C" w:rsidRPr="00541390">
        <w:rPr>
          <w:b/>
          <w:bCs/>
          <w:highlight w:val="yellow"/>
        </w:rPr>
        <w:t>/0</w:t>
      </w:r>
      <w:r w:rsidR="004B5D63">
        <w:rPr>
          <w:b/>
          <w:bCs/>
          <w:highlight w:val="yellow"/>
        </w:rPr>
        <w:t>6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CC0420">
        <w:rPr>
          <w:b/>
          <w:bCs/>
          <w:highlight w:val="yellow"/>
        </w:rPr>
        <w:t>QU</w:t>
      </w:r>
      <w:r w:rsidR="004B5D63">
        <w:rPr>
          <w:b/>
          <w:bCs/>
          <w:highlight w:val="yellow"/>
        </w:rPr>
        <w:t>ARTA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1895A9E8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3F12B0" w:rsidRPr="00C63F2C">
        <w:rPr>
          <w:highlight w:val="yellow"/>
        </w:rPr>
        <w:t>0</w:t>
      </w:r>
      <w:r w:rsidR="0051388D" w:rsidRPr="00C63F2C">
        <w:rPr>
          <w:highlight w:val="yellow"/>
        </w:rPr>
        <w:t>9</w:t>
      </w:r>
      <w:r w:rsidR="00CA36AD" w:rsidRPr="00C63F2C">
        <w:rPr>
          <w:highlight w:val="yellow"/>
        </w:rPr>
        <w:t>h</w:t>
      </w:r>
      <w:r w:rsidR="004B5D63">
        <w:rPr>
          <w:highlight w:val="yellow"/>
        </w:rPr>
        <w:t>3</w:t>
      </w:r>
      <w:r w:rsidR="00541390" w:rsidRPr="00C63F2C">
        <w:rPr>
          <w:highlight w:val="yellow"/>
        </w:rPr>
        <w:t>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41390"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5FA42727" w14:textId="19E37BC4" w:rsidR="00864EC7" w:rsidRDefault="00864EC7" w:rsidP="00864EC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E.E. </w:t>
      </w:r>
      <w:r w:rsidR="004B5D63">
        <w:rPr>
          <w:b/>
          <w:bCs/>
        </w:rPr>
        <w:t xml:space="preserve">Prof. Wilson Pires César </w:t>
      </w:r>
      <w:r w:rsidR="00CD1A2E">
        <w:rPr>
          <w:b/>
          <w:bCs/>
        </w:rPr>
        <w:t xml:space="preserve"> - PEI 9 horas</w:t>
      </w:r>
    </w:p>
    <w:p w14:paraId="330946C4" w14:textId="7C5E0805" w:rsidR="00864EC7" w:rsidRDefault="00864EC7" w:rsidP="00864EC7">
      <w:pPr>
        <w:spacing w:after="0" w:line="360" w:lineRule="auto"/>
        <w:jc w:val="both"/>
      </w:pPr>
      <w:r>
        <w:t xml:space="preserve">- Ensino  </w:t>
      </w:r>
      <w:r w:rsidR="00CD1A2E">
        <w:t>Fundamental</w:t>
      </w:r>
      <w:r>
        <w:t xml:space="preserve"> – 1 vaga – Professor habilitado em </w:t>
      </w:r>
      <w:r w:rsidR="004B5D63">
        <w:t>Educação Física</w:t>
      </w:r>
    </w:p>
    <w:sectPr w:rsidR="00864EC7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203971"/>
    <w:rsid w:val="00241CCB"/>
    <w:rsid w:val="002D2F30"/>
    <w:rsid w:val="00331483"/>
    <w:rsid w:val="00374412"/>
    <w:rsid w:val="003C26FC"/>
    <w:rsid w:val="003F12B0"/>
    <w:rsid w:val="00440021"/>
    <w:rsid w:val="004668E3"/>
    <w:rsid w:val="00477F2D"/>
    <w:rsid w:val="00486865"/>
    <w:rsid w:val="00495364"/>
    <w:rsid w:val="004B5D63"/>
    <w:rsid w:val="004E5448"/>
    <w:rsid w:val="0051388D"/>
    <w:rsid w:val="00541390"/>
    <w:rsid w:val="005A1313"/>
    <w:rsid w:val="00667DAD"/>
    <w:rsid w:val="006720BE"/>
    <w:rsid w:val="00674604"/>
    <w:rsid w:val="006A3BA8"/>
    <w:rsid w:val="006B23D0"/>
    <w:rsid w:val="00702D57"/>
    <w:rsid w:val="0072388C"/>
    <w:rsid w:val="00736464"/>
    <w:rsid w:val="0076005C"/>
    <w:rsid w:val="00774520"/>
    <w:rsid w:val="007762CB"/>
    <w:rsid w:val="007867AF"/>
    <w:rsid w:val="007A44BC"/>
    <w:rsid w:val="007E0626"/>
    <w:rsid w:val="0081104A"/>
    <w:rsid w:val="008450F6"/>
    <w:rsid w:val="00851521"/>
    <w:rsid w:val="00864EC7"/>
    <w:rsid w:val="008B4498"/>
    <w:rsid w:val="008E7B4C"/>
    <w:rsid w:val="00905421"/>
    <w:rsid w:val="00966054"/>
    <w:rsid w:val="009A2F49"/>
    <w:rsid w:val="009C306E"/>
    <w:rsid w:val="009C384F"/>
    <w:rsid w:val="009F608A"/>
    <w:rsid w:val="00A2680C"/>
    <w:rsid w:val="00A44A3B"/>
    <w:rsid w:val="00AA5723"/>
    <w:rsid w:val="00AC252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D1A2E"/>
    <w:rsid w:val="00D27A8D"/>
    <w:rsid w:val="00DF66B9"/>
    <w:rsid w:val="00E5369D"/>
    <w:rsid w:val="00E844AE"/>
    <w:rsid w:val="00EA5CB6"/>
    <w:rsid w:val="00EC422C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6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Lidiane Da Silva Cesar Gonçalves</cp:lastModifiedBy>
  <cp:revision>4</cp:revision>
  <cp:lastPrinted>2023-03-17T17:31:00Z</cp:lastPrinted>
  <dcterms:created xsi:type="dcterms:W3CDTF">2023-06-15T16:11:00Z</dcterms:created>
  <dcterms:modified xsi:type="dcterms:W3CDTF">2023-06-15T16:20:00Z</dcterms:modified>
</cp:coreProperties>
</file>