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78C84199" w:rsidR="009F608A" w:rsidRPr="00541390" w:rsidRDefault="009F608A" w:rsidP="00864EC7">
      <w:pPr>
        <w:spacing w:after="0" w:line="360" w:lineRule="auto"/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</w:t>
      </w:r>
      <w:r w:rsidR="00BF0FD9">
        <w:t>e publicação em D.O.E dos candidatos do Banco de Talentos, publicada em 25/01/202</w:t>
      </w:r>
      <w:r w:rsidR="00C63F2C">
        <w:t>3</w:t>
      </w:r>
      <w:r w:rsidR="00BF0FD9">
        <w:t xml:space="preserve">, </w:t>
      </w:r>
      <w:r w:rsidRPr="00541390">
        <w:t xml:space="preserve">para sessão de alocação de vagas remanescentes ao Regime de Dedicação Exclusiva – RDE, como segue: </w:t>
      </w:r>
    </w:p>
    <w:p w14:paraId="4C9E9AED" w14:textId="3D258B74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E943B6">
        <w:rPr>
          <w:b/>
          <w:bCs/>
          <w:highlight w:val="yellow"/>
        </w:rPr>
        <w:t>1</w:t>
      </w:r>
      <w:r w:rsidR="00FE7D32">
        <w:rPr>
          <w:b/>
          <w:bCs/>
          <w:highlight w:val="yellow"/>
        </w:rPr>
        <w:t>5</w:t>
      </w:r>
      <w:r w:rsidR="0013557C" w:rsidRPr="00541390">
        <w:rPr>
          <w:b/>
          <w:bCs/>
          <w:highlight w:val="yellow"/>
        </w:rPr>
        <w:t>/0</w:t>
      </w:r>
      <w:r w:rsidR="00FE7D32">
        <w:rPr>
          <w:b/>
          <w:bCs/>
          <w:highlight w:val="yellow"/>
        </w:rPr>
        <w:t>6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FE7D32">
        <w:rPr>
          <w:b/>
          <w:bCs/>
          <w:highlight w:val="yellow"/>
        </w:rPr>
        <w:t>QUINTA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463DC8CB" w:rsidR="00CA36AD" w:rsidRPr="00541390" w:rsidRDefault="000B1718" w:rsidP="00864EC7">
      <w:pPr>
        <w:spacing w:after="0" w:line="360" w:lineRule="auto"/>
        <w:jc w:val="both"/>
      </w:pPr>
      <w:r w:rsidRPr="00541390">
        <w:rPr>
          <w:b/>
          <w:bCs/>
        </w:rPr>
        <w:t>ALOCAÇÃO PARA PROFESSOR PROGRAMA ENSINO INTEGRAL</w:t>
      </w:r>
    </w:p>
    <w:p w14:paraId="4F6EFE68" w14:textId="06C99054" w:rsidR="00CA36AD" w:rsidRDefault="00966054" w:rsidP="00864EC7">
      <w:pPr>
        <w:spacing w:after="0" w:line="360" w:lineRule="auto"/>
        <w:jc w:val="both"/>
      </w:pPr>
      <w:r w:rsidRPr="00C63F2C">
        <w:rPr>
          <w:b/>
          <w:bCs/>
          <w:highlight w:val="yellow"/>
        </w:rPr>
        <w:t>HORÁRIO</w:t>
      </w:r>
      <w:r w:rsidRPr="00C63F2C">
        <w:rPr>
          <w:highlight w:val="yellow"/>
        </w:rPr>
        <w:t xml:space="preserve">: </w:t>
      </w:r>
      <w:r w:rsidR="003F12B0" w:rsidRPr="00C63F2C">
        <w:rPr>
          <w:highlight w:val="yellow"/>
        </w:rPr>
        <w:t>0</w:t>
      </w:r>
      <w:r w:rsidR="0051388D" w:rsidRPr="00C63F2C">
        <w:rPr>
          <w:highlight w:val="yellow"/>
        </w:rPr>
        <w:t>9</w:t>
      </w:r>
      <w:r w:rsidR="00CA36AD" w:rsidRPr="00C63F2C">
        <w:rPr>
          <w:highlight w:val="yellow"/>
        </w:rPr>
        <w:t>h</w:t>
      </w:r>
      <w:r w:rsidR="0051388D" w:rsidRPr="00C63F2C">
        <w:rPr>
          <w:highlight w:val="yellow"/>
        </w:rPr>
        <w:t>0</w:t>
      </w:r>
      <w:r w:rsidR="00541390" w:rsidRPr="00C63F2C">
        <w:rPr>
          <w:highlight w:val="yellow"/>
        </w:rPr>
        <w:t>0</w:t>
      </w:r>
    </w:p>
    <w:p w14:paraId="33FB5BAB" w14:textId="47E37CBF" w:rsidR="00AC252F" w:rsidRPr="00541390" w:rsidRDefault="00AC252F" w:rsidP="00864EC7">
      <w:pPr>
        <w:spacing w:after="0" w:line="360" w:lineRule="auto"/>
        <w:jc w:val="both"/>
      </w:pPr>
      <w:r>
        <w:t>- Em havendo docentes cessados do Programa Ensino Integral no ano vigente, por redução de módulo, estes terão prioridade na alocação, obedecidas as FAIXAS II E III - Efetivos (categoria A), não efetivos (categoria P, N, F) e Categoria O.</w:t>
      </w:r>
    </w:p>
    <w:p w14:paraId="7BAA4512" w14:textId="064EFC11" w:rsidR="00966054" w:rsidRPr="00541390" w:rsidRDefault="00966054" w:rsidP="00864EC7">
      <w:pPr>
        <w:spacing w:after="0" w:line="360" w:lineRule="auto"/>
        <w:jc w:val="both"/>
      </w:pPr>
      <w:r w:rsidRPr="00541390">
        <w:t xml:space="preserve"> </w:t>
      </w:r>
      <w:r w:rsidR="00AC252F">
        <w:t xml:space="preserve">- </w:t>
      </w:r>
      <w:r w:rsidR="00CA36AD" w:rsidRPr="00541390">
        <w:t xml:space="preserve">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Local:</w:t>
      </w:r>
      <w:r w:rsidRPr="00541390">
        <w:rPr>
          <w:highlight w:val="yellow"/>
        </w:rPr>
        <w:t xml:space="preserve">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Endereço:</w:t>
      </w:r>
      <w:r w:rsidRPr="00541390">
        <w:rPr>
          <w:highlight w:val="yellow"/>
        </w:rPr>
        <w:t xml:space="preserve"> </w:t>
      </w:r>
      <w:r w:rsidRPr="00BF0FD9">
        <w:t>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864EC7">
      <w:pPr>
        <w:spacing w:after="0" w:line="360" w:lineRule="auto"/>
        <w:jc w:val="both"/>
      </w:pPr>
      <w:r w:rsidRPr="00541390">
        <w:t>1 - O candidato deve comparecer munido de RG, diplomas e históricos.</w:t>
      </w:r>
    </w:p>
    <w:p w14:paraId="333CA0F6" w14:textId="222CB393" w:rsidR="00966054" w:rsidRPr="00541390" w:rsidRDefault="00966054" w:rsidP="00864EC7">
      <w:pPr>
        <w:spacing w:after="0" w:line="360" w:lineRule="auto"/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  <w:r w:rsidR="000C2972">
        <w:t xml:space="preserve"> Não havendo candidato, seguirá a lista geral de candidatos do Banco de Talentos, publicada em D.O.E.  no dia 25 de janeiro de 2023.</w:t>
      </w:r>
    </w:p>
    <w:p w14:paraId="37F7D7A8" w14:textId="5EA17344" w:rsidR="00966054" w:rsidRPr="00541390" w:rsidRDefault="00966054" w:rsidP="00864EC7">
      <w:pPr>
        <w:spacing w:after="0" w:line="360" w:lineRule="auto"/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864EC7">
      <w:pPr>
        <w:spacing w:after="0" w:line="360" w:lineRule="auto"/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864EC7">
      <w:pPr>
        <w:spacing w:after="0" w:line="360" w:lineRule="auto"/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193937B6" w:rsidR="00440021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VAGA</w:t>
      </w:r>
      <w:r w:rsidR="00AC252F">
        <w:rPr>
          <w:b/>
          <w:bCs/>
        </w:rPr>
        <w:t>S</w:t>
      </w:r>
      <w:r w:rsidRPr="00541390">
        <w:rPr>
          <w:b/>
          <w:bCs/>
        </w:rPr>
        <w:t xml:space="preserve">: </w:t>
      </w:r>
    </w:p>
    <w:p w14:paraId="5FA42727" w14:textId="1FF3805A" w:rsidR="00864EC7" w:rsidRDefault="00864EC7" w:rsidP="00864EC7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E.E. </w:t>
      </w:r>
      <w:r w:rsidR="00FE7D32">
        <w:rPr>
          <w:b/>
          <w:bCs/>
        </w:rPr>
        <w:t>Manuel Cabral</w:t>
      </w:r>
      <w:r>
        <w:rPr>
          <w:b/>
          <w:bCs/>
        </w:rPr>
        <w:t xml:space="preserve"> - PEI de </w:t>
      </w:r>
      <w:r w:rsidR="00FE7D32">
        <w:rPr>
          <w:b/>
          <w:bCs/>
        </w:rPr>
        <w:t>9</w:t>
      </w:r>
      <w:r>
        <w:rPr>
          <w:b/>
          <w:bCs/>
        </w:rPr>
        <w:t xml:space="preserve"> horas</w:t>
      </w:r>
    </w:p>
    <w:p w14:paraId="330946C4" w14:textId="3AB21F9F" w:rsidR="00864EC7" w:rsidRDefault="00864EC7" w:rsidP="00864EC7">
      <w:pPr>
        <w:spacing w:after="0" w:line="360" w:lineRule="auto"/>
        <w:jc w:val="both"/>
      </w:pPr>
      <w:r>
        <w:t xml:space="preserve">- </w:t>
      </w:r>
      <w:proofErr w:type="gramStart"/>
      <w:r>
        <w:t>Ensino  Médio</w:t>
      </w:r>
      <w:proofErr w:type="gramEnd"/>
      <w:r>
        <w:t xml:space="preserve"> – 1 vaga – Professor habilitado em F</w:t>
      </w:r>
      <w:r w:rsidR="00E943B6">
        <w:t xml:space="preserve">ísica </w:t>
      </w:r>
      <w:r w:rsidR="00FE7D32">
        <w:t xml:space="preserve">com qualificação em </w:t>
      </w:r>
      <w:r w:rsidR="00E943B6">
        <w:t>Matemática</w:t>
      </w:r>
      <w:r w:rsidR="00FE7D32">
        <w:t>.</w:t>
      </w:r>
    </w:p>
    <w:sectPr w:rsidR="00864EC7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6136A"/>
    <w:rsid w:val="00083919"/>
    <w:rsid w:val="000B1718"/>
    <w:rsid w:val="000C2972"/>
    <w:rsid w:val="000C7C23"/>
    <w:rsid w:val="000D3ED8"/>
    <w:rsid w:val="000E2DFB"/>
    <w:rsid w:val="000F7F14"/>
    <w:rsid w:val="00106BB4"/>
    <w:rsid w:val="00117A56"/>
    <w:rsid w:val="0013557C"/>
    <w:rsid w:val="00203971"/>
    <w:rsid w:val="00241CCB"/>
    <w:rsid w:val="002D2F30"/>
    <w:rsid w:val="00331483"/>
    <w:rsid w:val="00374412"/>
    <w:rsid w:val="003C26FC"/>
    <w:rsid w:val="003F12B0"/>
    <w:rsid w:val="00440021"/>
    <w:rsid w:val="004668E3"/>
    <w:rsid w:val="00477F2D"/>
    <w:rsid w:val="00486865"/>
    <w:rsid w:val="00495364"/>
    <w:rsid w:val="004E5448"/>
    <w:rsid w:val="0051388D"/>
    <w:rsid w:val="00541390"/>
    <w:rsid w:val="005A1313"/>
    <w:rsid w:val="00667DAD"/>
    <w:rsid w:val="006720BE"/>
    <w:rsid w:val="00674604"/>
    <w:rsid w:val="006A3BA8"/>
    <w:rsid w:val="006B23D0"/>
    <w:rsid w:val="00702D57"/>
    <w:rsid w:val="0072388C"/>
    <w:rsid w:val="00736464"/>
    <w:rsid w:val="0076005C"/>
    <w:rsid w:val="00774520"/>
    <w:rsid w:val="007762CB"/>
    <w:rsid w:val="007867AF"/>
    <w:rsid w:val="007A44BC"/>
    <w:rsid w:val="007E0626"/>
    <w:rsid w:val="0081104A"/>
    <w:rsid w:val="00851521"/>
    <w:rsid w:val="00864EC7"/>
    <w:rsid w:val="008B4498"/>
    <w:rsid w:val="008E7B4C"/>
    <w:rsid w:val="00905421"/>
    <w:rsid w:val="00966054"/>
    <w:rsid w:val="009A2F49"/>
    <w:rsid w:val="009C306E"/>
    <w:rsid w:val="009C384F"/>
    <w:rsid w:val="009F608A"/>
    <w:rsid w:val="00A2680C"/>
    <w:rsid w:val="00A44A3B"/>
    <w:rsid w:val="00AA5723"/>
    <w:rsid w:val="00AC252F"/>
    <w:rsid w:val="00B31C6B"/>
    <w:rsid w:val="00B67EBE"/>
    <w:rsid w:val="00B8294E"/>
    <w:rsid w:val="00B84926"/>
    <w:rsid w:val="00BA12D0"/>
    <w:rsid w:val="00BF0FD9"/>
    <w:rsid w:val="00C5401F"/>
    <w:rsid w:val="00C63F2C"/>
    <w:rsid w:val="00C76A11"/>
    <w:rsid w:val="00C867A8"/>
    <w:rsid w:val="00C9493D"/>
    <w:rsid w:val="00CA36AD"/>
    <w:rsid w:val="00CC0420"/>
    <w:rsid w:val="00D27A8D"/>
    <w:rsid w:val="00DF66B9"/>
    <w:rsid w:val="00E31CE6"/>
    <w:rsid w:val="00E5369D"/>
    <w:rsid w:val="00E844AE"/>
    <w:rsid w:val="00E943B6"/>
    <w:rsid w:val="00EA5CB6"/>
    <w:rsid w:val="00EC422C"/>
    <w:rsid w:val="00F2577F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1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Lidiane Da Silva Cesar Gonçalves</cp:lastModifiedBy>
  <cp:revision>2</cp:revision>
  <cp:lastPrinted>2023-03-17T17:31:00Z</cp:lastPrinted>
  <dcterms:created xsi:type="dcterms:W3CDTF">2023-06-12T19:03:00Z</dcterms:created>
  <dcterms:modified xsi:type="dcterms:W3CDTF">2023-06-12T19:03:00Z</dcterms:modified>
</cp:coreProperties>
</file>