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541390">
      <w:pPr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0E2E0B96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477F2D">
        <w:rPr>
          <w:b/>
          <w:bCs/>
          <w:highlight w:val="yellow"/>
        </w:rPr>
        <w:t>21</w:t>
      </w:r>
      <w:r w:rsidR="0013557C" w:rsidRPr="00541390">
        <w:rPr>
          <w:b/>
          <w:bCs/>
          <w:highlight w:val="yellow"/>
        </w:rPr>
        <w:t>/0</w:t>
      </w:r>
      <w:r w:rsidR="00477F2D">
        <w:rPr>
          <w:b/>
          <w:bCs/>
          <w:highlight w:val="yellow"/>
        </w:rPr>
        <w:t>3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9C306E">
        <w:rPr>
          <w:b/>
          <w:bCs/>
          <w:highlight w:val="yellow"/>
        </w:rPr>
        <w:t>TERÇA</w:t>
      </w:r>
      <w:r w:rsidR="00EA5CB6" w:rsidRPr="00541390">
        <w:rPr>
          <w:b/>
          <w:bCs/>
          <w:highlight w:val="yellow"/>
        </w:rPr>
        <w:t xml:space="preserve"> 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16AC12B7" w:rsidR="00CA36AD" w:rsidRPr="00541390" w:rsidRDefault="00966054" w:rsidP="00541390">
      <w:pPr>
        <w:jc w:val="both"/>
      </w:pPr>
      <w:r w:rsidRPr="00541390">
        <w:t xml:space="preserve">- </w:t>
      </w:r>
      <w:r w:rsidR="000B1718" w:rsidRPr="00541390">
        <w:rPr>
          <w:b/>
          <w:bCs/>
        </w:rPr>
        <w:t>ALOCAÇÃO PARA PROFESSOR PROGRAMA ENSINO INTEGRAL</w:t>
      </w:r>
    </w:p>
    <w:p w14:paraId="4F6EFE68" w14:textId="0A1B1E1C" w:rsidR="00CA36AD" w:rsidRPr="00541390" w:rsidRDefault="00966054" w:rsidP="00541390">
      <w:pPr>
        <w:jc w:val="both"/>
      </w:pPr>
      <w:r w:rsidRPr="00C63F2C">
        <w:rPr>
          <w:highlight w:val="yellow"/>
        </w:rPr>
        <w:t xml:space="preserve">- </w:t>
      </w: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C63F2C">
        <w:rPr>
          <w:highlight w:val="yellow"/>
        </w:rPr>
        <w:t>0</w:t>
      </w:r>
      <w:r w:rsidR="0051388D" w:rsidRPr="00C63F2C">
        <w:rPr>
          <w:highlight w:val="yellow"/>
        </w:rPr>
        <w:t>9</w:t>
      </w:r>
      <w:r w:rsidR="00CA36AD" w:rsidRPr="00C63F2C">
        <w:rPr>
          <w:highlight w:val="yellow"/>
        </w:rPr>
        <w:t>h</w:t>
      </w:r>
      <w:r w:rsidR="0051388D" w:rsidRPr="00C63F2C">
        <w:rPr>
          <w:highlight w:val="yellow"/>
        </w:rPr>
        <w:t>0</w:t>
      </w:r>
      <w:r w:rsidR="00541390" w:rsidRPr="00C63F2C">
        <w:rPr>
          <w:highlight w:val="yellow"/>
        </w:rPr>
        <w:t>0</w:t>
      </w:r>
    </w:p>
    <w:p w14:paraId="7BAA4512" w14:textId="66CE9D65" w:rsidR="00966054" w:rsidRPr="00541390" w:rsidRDefault="00966054" w:rsidP="00541390">
      <w:pPr>
        <w:jc w:val="both"/>
      </w:pPr>
      <w:r w:rsidRPr="00541390">
        <w:t xml:space="preserve"> –</w:t>
      </w:r>
      <w:r w:rsidR="00CA36AD" w:rsidRPr="00541390">
        <w:t xml:space="preserve"> 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Local: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Endereço: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541390">
      <w:pPr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541390">
      <w:pPr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541390">
      <w:pPr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541390">
      <w:pPr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541390">
      <w:pPr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5937BC36" w:rsidR="00440021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 xml:space="preserve">VAGA: </w:t>
      </w:r>
    </w:p>
    <w:p w14:paraId="43C781A9" w14:textId="55DE8E9A" w:rsidR="00541390" w:rsidRPr="00541390" w:rsidRDefault="00541390" w:rsidP="00541390">
      <w:pPr>
        <w:jc w:val="both"/>
        <w:rPr>
          <w:b/>
          <w:bCs/>
        </w:rPr>
      </w:pPr>
      <w:bookmarkStart w:id="0" w:name="_Hlk126662189"/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>E.</w:t>
      </w:r>
      <w:r w:rsidR="00C63F2C">
        <w:rPr>
          <w:b/>
          <w:bCs/>
        </w:rPr>
        <w:t xml:space="preserve"> Professora</w:t>
      </w:r>
      <w:r w:rsidRPr="00541390">
        <w:rPr>
          <w:b/>
          <w:bCs/>
        </w:rPr>
        <w:t xml:space="preserve"> </w:t>
      </w:r>
      <w:bookmarkStart w:id="1" w:name="_Hlk124759503"/>
      <w:r w:rsidR="00477F2D">
        <w:rPr>
          <w:b/>
          <w:bCs/>
        </w:rPr>
        <w:t>Isis Castro de Mello Cesar</w:t>
      </w:r>
      <w:r w:rsidR="000E2DFB">
        <w:rPr>
          <w:b/>
          <w:bCs/>
        </w:rPr>
        <w:t xml:space="preserve"> </w:t>
      </w:r>
      <w:bookmarkStart w:id="2" w:name="_Hlk124759608"/>
      <w:r w:rsidR="000E2DFB">
        <w:rPr>
          <w:b/>
          <w:bCs/>
        </w:rPr>
        <w:t>– PEI de 9 horas</w:t>
      </w:r>
      <w:bookmarkEnd w:id="2"/>
    </w:p>
    <w:bookmarkEnd w:id="0"/>
    <w:bookmarkEnd w:id="1"/>
    <w:p w14:paraId="40EED22E" w14:textId="42B46E83" w:rsidR="003C26FC" w:rsidRDefault="003F12B0" w:rsidP="00CE41D9">
      <w:pPr>
        <w:jc w:val="both"/>
      </w:pPr>
      <w:r w:rsidRPr="000E2DFB">
        <w:t xml:space="preserve">- Ensino </w:t>
      </w:r>
      <w:r w:rsidR="00736464">
        <w:t>Fundamental</w:t>
      </w:r>
      <w:r w:rsidRPr="000E2DFB">
        <w:t xml:space="preserve">  </w:t>
      </w:r>
      <w:r w:rsidR="003C26FC" w:rsidRPr="000E2DFB">
        <w:t xml:space="preserve"> – 1 vaga – </w:t>
      </w:r>
      <w:r w:rsidR="00331483">
        <w:t>Professor habilitado em Língua</w:t>
      </w:r>
      <w:r w:rsidR="00C9493D">
        <w:t xml:space="preserve"> </w:t>
      </w:r>
      <w:r w:rsidR="00331483">
        <w:t>Portuguesa e</w:t>
      </w:r>
      <w:r w:rsidR="003C26FC">
        <w:t xml:space="preserve"> Inglês </w:t>
      </w:r>
    </w:p>
    <w:p w14:paraId="1F006FDC" w14:textId="60110779" w:rsidR="0009725C" w:rsidRPr="0009725C" w:rsidRDefault="0009725C" w:rsidP="00CE41D9">
      <w:pPr>
        <w:jc w:val="both"/>
        <w:rPr>
          <w:b/>
          <w:bCs/>
        </w:rPr>
      </w:pPr>
      <w:r w:rsidRPr="0009725C">
        <w:rPr>
          <w:b/>
          <w:bCs/>
        </w:rPr>
        <w:t>E.E. Iolanda Vellutini – PEI de 9 horas</w:t>
      </w:r>
    </w:p>
    <w:p w14:paraId="48D8DF07" w14:textId="621BA266" w:rsidR="0009725C" w:rsidRDefault="0009725C" w:rsidP="0009725C">
      <w:pPr>
        <w:jc w:val="both"/>
      </w:pPr>
      <w:r w:rsidRPr="000E2DFB">
        <w:t xml:space="preserve">- Ensino </w:t>
      </w:r>
      <w:r>
        <w:t>Fundamental</w:t>
      </w:r>
      <w:r w:rsidRPr="000E2DFB">
        <w:t xml:space="preserve">   – 1 vaga – </w:t>
      </w:r>
      <w:r>
        <w:t xml:space="preserve">Professor habilitado em </w:t>
      </w:r>
      <w:r>
        <w:t>Ciências</w:t>
      </w:r>
      <w:r>
        <w:t xml:space="preserve"> </w:t>
      </w:r>
    </w:p>
    <w:p w14:paraId="085891AA" w14:textId="77777777" w:rsidR="0009725C" w:rsidRDefault="0009725C" w:rsidP="00CE41D9">
      <w:pPr>
        <w:jc w:val="both"/>
      </w:pPr>
    </w:p>
    <w:p w14:paraId="619FFF27" w14:textId="7CD0FC52" w:rsidR="0072388C" w:rsidRDefault="0072388C" w:rsidP="003F12B0">
      <w:pPr>
        <w:jc w:val="both"/>
      </w:pPr>
    </w:p>
    <w:sectPr w:rsidR="0072388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9725C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41CCB"/>
    <w:rsid w:val="002D2F30"/>
    <w:rsid w:val="00331483"/>
    <w:rsid w:val="00374412"/>
    <w:rsid w:val="003C26FC"/>
    <w:rsid w:val="003F12B0"/>
    <w:rsid w:val="00440021"/>
    <w:rsid w:val="004668E3"/>
    <w:rsid w:val="00477F2D"/>
    <w:rsid w:val="00486865"/>
    <w:rsid w:val="00495364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81104A"/>
    <w:rsid w:val="00851521"/>
    <w:rsid w:val="008B4498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B31C6B"/>
    <w:rsid w:val="00B67EBE"/>
    <w:rsid w:val="00B8294E"/>
    <w:rsid w:val="00BA12D0"/>
    <w:rsid w:val="00BF0FD9"/>
    <w:rsid w:val="00C5401F"/>
    <w:rsid w:val="00C63F2C"/>
    <w:rsid w:val="00C76A11"/>
    <w:rsid w:val="00C9493D"/>
    <w:rsid w:val="00CA36AD"/>
    <w:rsid w:val="00D27A8D"/>
    <w:rsid w:val="00E5369D"/>
    <w:rsid w:val="00E844AE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costa\Document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DE PINDAMONHANGABA NIT</cp:lastModifiedBy>
  <cp:revision>2</cp:revision>
  <cp:lastPrinted>2023-03-17T17:31:00Z</cp:lastPrinted>
  <dcterms:created xsi:type="dcterms:W3CDTF">2023-03-17T19:01:00Z</dcterms:created>
  <dcterms:modified xsi:type="dcterms:W3CDTF">2023-03-17T19:01:00Z</dcterms:modified>
</cp:coreProperties>
</file>