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8C84199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remanescentes ao Regime de Dedicação Exclusiva – RDE, como segue: </w:t>
      </w:r>
    </w:p>
    <w:p w14:paraId="4C9E9AED" w14:textId="5BB9960E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CC0420">
        <w:rPr>
          <w:b/>
          <w:bCs/>
          <w:highlight w:val="yellow"/>
        </w:rPr>
        <w:t>30</w:t>
      </w:r>
      <w:r w:rsidR="0013557C" w:rsidRPr="00541390">
        <w:rPr>
          <w:b/>
          <w:bCs/>
          <w:highlight w:val="yellow"/>
        </w:rPr>
        <w:t>/0</w:t>
      </w:r>
      <w:r w:rsidR="00477F2D">
        <w:rPr>
          <w:b/>
          <w:bCs/>
          <w:highlight w:val="yellow"/>
        </w:rPr>
        <w:t>3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CC0420">
        <w:rPr>
          <w:b/>
          <w:bCs/>
          <w:highlight w:val="yellow"/>
        </w:rPr>
        <w:t>QUINT</w:t>
      </w:r>
      <w:r w:rsidR="00B84926">
        <w:rPr>
          <w:b/>
          <w:bCs/>
          <w:highlight w:val="yellow"/>
        </w:rPr>
        <w:t>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06C99054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3F12B0" w:rsidRPr="00C63F2C">
        <w:rPr>
          <w:highlight w:val="yellow"/>
        </w:rPr>
        <w:t>0</w:t>
      </w:r>
      <w:r w:rsidR="0051388D" w:rsidRPr="00C63F2C">
        <w:rPr>
          <w:highlight w:val="yellow"/>
        </w:rPr>
        <w:t>9</w:t>
      </w:r>
      <w:r w:rsidR="00CA36AD" w:rsidRPr="00C63F2C">
        <w:rPr>
          <w:highlight w:val="yellow"/>
        </w:rPr>
        <w:t>h</w:t>
      </w:r>
      <w:r w:rsidR="0051388D" w:rsidRPr="00C63F2C">
        <w:rPr>
          <w:highlight w:val="yellow"/>
        </w:rPr>
        <w:t>0</w:t>
      </w:r>
      <w:r w:rsidR="00541390" w:rsidRPr="00C63F2C">
        <w:rPr>
          <w:highlight w:val="yellow"/>
        </w:rPr>
        <w:t>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41390">
        <w:t>1 - 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59ACB8E5" w14:textId="07523B36" w:rsidR="00AC252F" w:rsidRPr="00541390" w:rsidRDefault="00541390" w:rsidP="00864EC7">
      <w:pPr>
        <w:spacing w:after="0" w:line="360" w:lineRule="auto"/>
        <w:jc w:val="both"/>
        <w:rPr>
          <w:b/>
          <w:bCs/>
        </w:rPr>
      </w:pPr>
      <w:bookmarkStart w:id="0" w:name="_Hlk126662189"/>
      <w:r w:rsidRPr="00541390">
        <w:rPr>
          <w:b/>
          <w:bCs/>
        </w:rPr>
        <w:t>E</w:t>
      </w:r>
      <w:r w:rsidR="000E2DFB">
        <w:rPr>
          <w:b/>
          <w:bCs/>
        </w:rPr>
        <w:t>.</w:t>
      </w:r>
      <w:r w:rsidRPr="00541390">
        <w:rPr>
          <w:b/>
          <w:bCs/>
        </w:rPr>
        <w:t>E.</w:t>
      </w:r>
      <w:r w:rsidR="00C63F2C">
        <w:rPr>
          <w:b/>
          <w:bCs/>
        </w:rPr>
        <w:t xml:space="preserve"> Professora</w:t>
      </w:r>
      <w:r w:rsidRPr="00541390">
        <w:rPr>
          <w:b/>
          <w:bCs/>
        </w:rPr>
        <w:t xml:space="preserve"> </w:t>
      </w:r>
      <w:bookmarkStart w:id="1" w:name="_Hlk124759503"/>
      <w:r w:rsidR="00CC0420">
        <w:rPr>
          <w:b/>
          <w:bCs/>
        </w:rPr>
        <w:t>Eunice Bueno Romeiro</w:t>
      </w:r>
      <w:r w:rsidR="000E2DFB">
        <w:rPr>
          <w:b/>
          <w:bCs/>
        </w:rPr>
        <w:t xml:space="preserve"> </w:t>
      </w:r>
      <w:bookmarkStart w:id="2" w:name="_Hlk124759608"/>
      <w:r w:rsidR="000E2DFB">
        <w:rPr>
          <w:b/>
          <w:bCs/>
        </w:rPr>
        <w:t>– PEI de 9 horas</w:t>
      </w:r>
      <w:bookmarkEnd w:id="2"/>
    </w:p>
    <w:bookmarkEnd w:id="0"/>
    <w:bookmarkEnd w:id="1"/>
    <w:p w14:paraId="40EED22E" w14:textId="584F5677" w:rsidR="003C26FC" w:rsidRDefault="003F12B0" w:rsidP="00864EC7">
      <w:pPr>
        <w:spacing w:after="0" w:line="360" w:lineRule="auto"/>
        <w:jc w:val="both"/>
      </w:pPr>
      <w:r w:rsidRPr="000E2DFB">
        <w:t xml:space="preserve">- Ensino </w:t>
      </w:r>
      <w:r w:rsidR="00736464">
        <w:t>Fundamental</w:t>
      </w:r>
      <w:r w:rsidRPr="000E2DFB">
        <w:t xml:space="preserve">  </w:t>
      </w:r>
      <w:r w:rsidR="003C26FC" w:rsidRPr="000E2DFB">
        <w:t xml:space="preserve"> – 1 vaga – </w:t>
      </w:r>
      <w:r w:rsidR="00331483">
        <w:t>Professor habilitado em Língua</w:t>
      </w:r>
      <w:r w:rsidR="00C9493D">
        <w:t xml:space="preserve"> </w:t>
      </w:r>
      <w:r w:rsidR="00331483">
        <w:t xml:space="preserve">Portuguesa </w:t>
      </w:r>
    </w:p>
    <w:p w14:paraId="190878B1" w14:textId="423BA527" w:rsidR="00AC252F" w:rsidRDefault="00AC252F" w:rsidP="00864EC7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E.E. Genésio Cândido Pereira - PEI de 9 horas</w:t>
      </w:r>
    </w:p>
    <w:p w14:paraId="750AD4C5" w14:textId="431AEE4D" w:rsidR="00AC252F" w:rsidRDefault="00AC252F" w:rsidP="00864EC7">
      <w:pPr>
        <w:spacing w:after="0" w:line="360" w:lineRule="auto"/>
        <w:jc w:val="both"/>
      </w:pPr>
      <w:r>
        <w:t>- Ensino Fundamental e Médio – 1 vaga – Professor Intérprete de Libras</w:t>
      </w:r>
    </w:p>
    <w:p w14:paraId="5FA42727" w14:textId="4A29E6F1" w:rsidR="00864EC7" w:rsidRDefault="00864EC7" w:rsidP="00864EC7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E.E. </w:t>
      </w:r>
      <w:r>
        <w:rPr>
          <w:b/>
          <w:bCs/>
        </w:rPr>
        <w:t>Expedito Camargo Freire</w:t>
      </w:r>
      <w:r>
        <w:rPr>
          <w:b/>
          <w:bCs/>
        </w:rPr>
        <w:t xml:space="preserve"> - PEI de 9 horas</w:t>
      </w:r>
    </w:p>
    <w:p w14:paraId="330946C4" w14:textId="66D6E53C" w:rsidR="00864EC7" w:rsidRDefault="00864EC7" w:rsidP="00864EC7">
      <w:pPr>
        <w:spacing w:after="0" w:line="360" w:lineRule="auto"/>
        <w:jc w:val="both"/>
      </w:pPr>
      <w:r>
        <w:t xml:space="preserve">- Ensino  Médio – 1 vaga – Professor </w:t>
      </w:r>
      <w:r>
        <w:t>habilitado em Filosofia e História</w:t>
      </w:r>
    </w:p>
    <w:sectPr w:rsidR="00864EC7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203971"/>
    <w:rsid w:val="00241CCB"/>
    <w:rsid w:val="002D2F30"/>
    <w:rsid w:val="00331483"/>
    <w:rsid w:val="00374412"/>
    <w:rsid w:val="003C26FC"/>
    <w:rsid w:val="003F12B0"/>
    <w:rsid w:val="00440021"/>
    <w:rsid w:val="004668E3"/>
    <w:rsid w:val="00477F2D"/>
    <w:rsid w:val="00486865"/>
    <w:rsid w:val="00495364"/>
    <w:rsid w:val="004E5448"/>
    <w:rsid w:val="0051388D"/>
    <w:rsid w:val="00541390"/>
    <w:rsid w:val="005A1313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67AF"/>
    <w:rsid w:val="007A44BC"/>
    <w:rsid w:val="007E0626"/>
    <w:rsid w:val="0081104A"/>
    <w:rsid w:val="00851521"/>
    <w:rsid w:val="00864EC7"/>
    <w:rsid w:val="008B4498"/>
    <w:rsid w:val="008E7B4C"/>
    <w:rsid w:val="00905421"/>
    <w:rsid w:val="00966054"/>
    <w:rsid w:val="009A2F49"/>
    <w:rsid w:val="009C306E"/>
    <w:rsid w:val="009C384F"/>
    <w:rsid w:val="009F608A"/>
    <w:rsid w:val="00A2680C"/>
    <w:rsid w:val="00A44A3B"/>
    <w:rsid w:val="00AA5723"/>
    <w:rsid w:val="00AC252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D27A8D"/>
    <w:rsid w:val="00DF66B9"/>
    <w:rsid w:val="00E5369D"/>
    <w:rsid w:val="00E844AE"/>
    <w:rsid w:val="00EA5CB6"/>
    <w:rsid w:val="00EC422C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1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Lidiane Da Silva Cesar Gonçalves</cp:lastModifiedBy>
  <cp:revision>2</cp:revision>
  <cp:lastPrinted>2023-03-17T17:31:00Z</cp:lastPrinted>
  <dcterms:created xsi:type="dcterms:W3CDTF">2023-03-27T20:32:00Z</dcterms:created>
  <dcterms:modified xsi:type="dcterms:W3CDTF">2023-03-27T20:32:00Z</dcterms:modified>
</cp:coreProperties>
</file>