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4BD97713" w:rsidR="009F608A" w:rsidRPr="00541390" w:rsidRDefault="009F608A" w:rsidP="00541390">
      <w:pPr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para sessão de alocação de vagas remanescentes ao Regime de Dedicação Exclusiva – RDE, como segue: </w:t>
      </w:r>
    </w:p>
    <w:p w14:paraId="4C9E9AED" w14:textId="423B9B7E" w:rsidR="00966054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DA6C46">
        <w:rPr>
          <w:b/>
          <w:bCs/>
          <w:highlight w:val="yellow"/>
        </w:rPr>
        <w:t>26</w:t>
      </w:r>
      <w:r w:rsidR="0013557C" w:rsidRPr="00541390">
        <w:rPr>
          <w:b/>
          <w:bCs/>
          <w:highlight w:val="yellow"/>
        </w:rPr>
        <w:t>/0</w:t>
      </w:r>
      <w:r w:rsidR="009C384F" w:rsidRPr="00541390">
        <w:rPr>
          <w:b/>
          <w:bCs/>
          <w:highlight w:val="yellow"/>
        </w:rPr>
        <w:t>1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9C384F" w:rsidRPr="00541390">
        <w:rPr>
          <w:b/>
          <w:bCs/>
          <w:highlight w:val="yellow"/>
        </w:rPr>
        <w:t>QU</w:t>
      </w:r>
      <w:r w:rsidR="00DA6C46">
        <w:rPr>
          <w:b/>
          <w:bCs/>
          <w:highlight w:val="yellow"/>
        </w:rPr>
        <w:t>NTA</w:t>
      </w:r>
      <w:r w:rsidR="00EA5CB6" w:rsidRPr="00541390">
        <w:rPr>
          <w:b/>
          <w:bCs/>
          <w:highlight w:val="yellow"/>
        </w:rPr>
        <w:t xml:space="preserve"> 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16AC12B7" w:rsidR="00CA36AD" w:rsidRPr="00541390" w:rsidRDefault="00966054" w:rsidP="00541390">
      <w:pPr>
        <w:jc w:val="both"/>
      </w:pPr>
      <w:r w:rsidRPr="00541390">
        <w:t xml:space="preserve">- </w:t>
      </w:r>
      <w:r w:rsidR="000B1718" w:rsidRPr="00541390">
        <w:rPr>
          <w:b/>
          <w:bCs/>
        </w:rPr>
        <w:t>ALOCAÇÃO PARA PROFESSOR PROGRAMA ENSINO INTEGRAL</w:t>
      </w:r>
    </w:p>
    <w:p w14:paraId="4F6EFE68" w14:textId="0C7BFD92" w:rsidR="00CA36AD" w:rsidRPr="00541390" w:rsidRDefault="00966054" w:rsidP="00541390">
      <w:pPr>
        <w:jc w:val="both"/>
      </w:pPr>
      <w:r w:rsidRPr="00541390">
        <w:t xml:space="preserve">- </w:t>
      </w:r>
      <w:r w:rsidRPr="00541390">
        <w:rPr>
          <w:b/>
          <w:bCs/>
        </w:rPr>
        <w:t>HORÁRIO</w:t>
      </w:r>
      <w:r w:rsidRPr="00541390">
        <w:t xml:space="preserve">: </w:t>
      </w:r>
      <w:r w:rsidR="00DA6C46">
        <w:t>09</w:t>
      </w:r>
      <w:r w:rsidR="00CA36AD" w:rsidRPr="00541390">
        <w:t>h</w:t>
      </w:r>
      <w:r w:rsidR="00DA6C46">
        <w:t>0</w:t>
      </w:r>
      <w:r w:rsidR="00541390" w:rsidRPr="00541390">
        <w:t>0</w:t>
      </w:r>
    </w:p>
    <w:p w14:paraId="7BAA4512" w14:textId="66CE9D65" w:rsidR="00966054" w:rsidRPr="00541390" w:rsidRDefault="00966054" w:rsidP="00541390">
      <w:pPr>
        <w:jc w:val="both"/>
      </w:pPr>
      <w:r w:rsidRPr="00541390">
        <w:t xml:space="preserve"> –</w:t>
      </w:r>
      <w:r w:rsidR="00CA36AD" w:rsidRPr="00541390">
        <w:t xml:space="preserve"> 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541390">
      <w:pPr>
        <w:jc w:val="both"/>
      </w:pPr>
      <w:r w:rsidRPr="00541390">
        <w:rPr>
          <w:highlight w:val="yellow"/>
        </w:rPr>
        <w:t xml:space="preserve">Local: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541390">
      <w:pPr>
        <w:jc w:val="both"/>
      </w:pPr>
      <w:r w:rsidRPr="00541390">
        <w:rPr>
          <w:highlight w:val="yellow"/>
        </w:rPr>
        <w:t>Endereço: 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541390">
      <w:pPr>
        <w:jc w:val="both"/>
      </w:pPr>
      <w:r w:rsidRPr="00541390">
        <w:t>1 - O candidato deve comparecer munido de RG, diplomas e históricos.</w:t>
      </w:r>
    </w:p>
    <w:p w14:paraId="333CA0F6" w14:textId="2AD23DEA" w:rsidR="00966054" w:rsidRPr="00541390" w:rsidRDefault="00966054" w:rsidP="00541390">
      <w:pPr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</w:p>
    <w:p w14:paraId="37F7D7A8" w14:textId="5EA17344" w:rsidR="00966054" w:rsidRPr="00541390" w:rsidRDefault="00966054" w:rsidP="00541390">
      <w:pPr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541390">
      <w:pPr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541390">
      <w:pPr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7F907DE5" w:rsidR="00440021" w:rsidRPr="00541390" w:rsidRDefault="00966054" w:rsidP="00541390">
      <w:pPr>
        <w:jc w:val="both"/>
        <w:rPr>
          <w:b/>
          <w:bCs/>
        </w:rPr>
      </w:pPr>
      <w:r w:rsidRPr="00541390">
        <w:rPr>
          <w:b/>
          <w:bCs/>
        </w:rPr>
        <w:t xml:space="preserve">VAGAS: </w:t>
      </w:r>
    </w:p>
    <w:p w14:paraId="43C781A9" w14:textId="5C671DF4" w:rsidR="00541390" w:rsidRPr="00541390" w:rsidRDefault="00541390" w:rsidP="00541390">
      <w:pPr>
        <w:jc w:val="both"/>
        <w:rPr>
          <w:b/>
          <w:bCs/>
        </w:rPr>
      </w:pPr>
      <w:r w:rsidRPr="00541390">
        <w:rPr>
          <w:b/>
          <w:bCs/>
        </w:rPr>
        <w:t>E</w:t>
      </w:r>
      <w:r w:rsidR="000E2DFB">
        <w:rPr>
          <w:b/>
          <w:bCs/>
        </w:rPr>
        <w:t>.</w:t>
      </w:r>
      <w:r w:rsidRPr="00541390">
        <w:rPr>
          <w:b/>
          <w:bCs/>
        </w:rPr>
        <w:t xml:space="preserve">E. </w:t>
      </w:r>
      <w:bookmarkStart w:id="0" w:name="_Hlk124759503"/>
      <w:r w:rsidR="00DA6C46">
        <w:rPr>
          <w:b/>
          <w:bCs/>
        </w:rPr>
        <w:t>Jardim dos Cisnes</w:t>
      </w:r>
      <w:bookmarkStart w:id="1" w:name="_Hlk124759608"/>
      <w:r w:rsidR="00DA6C46">
        <w:rPr>
          <w:b/>
          <w:bCs/>
        </w:rPr>
        <w:t xml:space="preserve"> </w:t>
      </w:r>
      <w:r w:rsidR="000E2DFB">
        <w:rPr>
          <w:b/>
          <w:bCs/>
        </w:rPr>
        <w:t>– PEI de 9 horas</w:t>
      </w:r>
      <w:bookmarkEnd w:id="1"/>
    </w:p>
    <w:p w14:paraId="62452E3E" w14:textId="6817B4A0" w:rsidR="00541390" w:rsidRPr="00541390" w:rsidRDefault="0013557C" w:rsidP="00541390">
      <w:pPr>
        <w:jc w:val="both"/>
      </w:pPr>
      <w:bookmarkStart w:id="2" w:name="_Hlk124759098"/>
      <w:bookmarkEnd w:id="0"/>
      <w:r w:rsidRPr="00541390">
        <w:t xml:space="preserve">- </w:t>
      </w:r>
      <w:r w:rsidR="00440021" w:rsidRPr="00541390">
        <w:t xml:space="preserve">Ensino </w:t>
      </w:r>
      <w:r w:rsidR="000F7F14" w:rsidRPr="00541390">
        <w:t>Fundamental</w:t>
      </w:r>
      <w:r w:rsidR="000B1718" w:rsidRPr="00541390">
        <w:t xml:space="preserve"> </w:t>
      </w:r>
      <w:r w:rsidRPr="00541390">
        <w:t xml:space="preserve"> </w:t>
      </w:r>
      <w:r w:rsidR="00440021" w:rsidRPr="00541390">
        <w:t xml:space="preserve"> – 1 vaga</w:t>
      </w:r>
      <w:r w:rsidRPr="00541390">
        <w:t xml:space="preserve"> </w:t>
      </w:r>
      <w:r w:rsidR="00E844AE" w:rsidRPr="00541390">
        <w:t>–</w:t>
      </w:r>
      <w:r w:rsidR="007867AF" w:rsidRPr="00541390">
        <w:t xml:space="preserve"> </w:t>
      </w:r>
      <w:bookmarkEnd w:id="2"/>
      <w:r w:rsidR="003D3DE2" w:rsidRPr="003D3DE2">
        <w:t>Professor Intérprete de Libras</w:t>
      </w:r>
    </w:p>
    <w:sectPr w:rsidR="00541390" w:rsidRPr="00541390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7C23"/>
    <w:rsid w:val="000D3ED8"/>
    <w:rsid w:val="000E2DFB"/>
    <w:rsid w:val="000F7F14"/>
    <w:rsid w:val="00106BB4"/>
    <w:rsid w:val="00117A56"/>
    <w:rsid w:val="0013557C"/>
    <w:rsid w:val="00203971"/>
    <w:rsid w:val="002D2F30"/>
    <w:rsid w:val="00374412"/>
    <w:rsid w:val="003D3DE2"/>
    <w:rsid w:val="00440021"/>
    <w:rsid w:val="004668E3"/>
    <w:rsid w:val="00486865"/>
    <w:rsid w:val="00495364"/>
    <w:rsid w:val="004E5448"/>
    <w:rsid w:val="00541390"/>
    <w:rsid w:val="005A1313"/>
    <w:rsid w:val="006720BE"/>
    <w:rsid w:val="006B23D0"/>
    <w:rsid w:val="00774520"/>
    <w:rsid w:val="007867AF"/>
    <w:rsid w:val="0081104A"/>
    <w:rsid w:val="00851521"/>
    <w:rsid w:val="008B4498"/>
    <w:rsid w:val="008E7B4C"/>
    <w:rsid w:val="00905421"/>
    <w:rsid w:val="00966054"/>
    <w:rsid w:val="009A2F49"/>
    <w:rsid w:val="009C384F"/>
    <w:rsid w:val="009F608A"/>
    <w:rsid w:val="00A2680C"/>
    <w:rsid w:val="00B31C6B"/>
    <w:rsid w:val="00B67EBE"/>
    <w:rsid w:val="00B8294E"/>
    <w:rsid w:val="00BA12D0"/>
    <w:rsid w:val="00C76A11"/>
    <w:rsid w:val="00CA36AD"/>
    <w:rsid w:val="00D27A8D"/>
    <w:rsid w:val="00DA6C46"/>
    <w:rsid w:val="00E5369D"/>
    <w:rsid w:val="00E844AE"/>
    <w:rsid w:val="00EA5CB6"/>
    <w:rsid w:val="00F2577F"/>
    <w:rsid w:val="00F4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23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Lidiane Da Silva Cesar Gonçalves</cp:lastModifiedBy>
  <cp:revision>4</cp:revision>
  <cp:lastPrinted>2021-11-23T15:06:00Z</cp:lastPrinted>
  <dcterms:created xsi:type="dcterms:W3CDTF">2023-01-23T18:32:00Z</dcterms:created>
  <dcterms:modified xsi:type="dcterms:W3CDTF">2023-01-23T18:54:00Z</dcterms:modified>
</cp:coreProperties>
</file>