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F78CB9C" w:rsidR="009F608A" w:rsidRPr="00541390" w:rsidRDefault="009F608A" w:rsidP="00541390">
      <w:pPr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 e publicação em D.O.E dos candidatos  do Banco de Talentos, publicada em 25/01/2021, </w:t>
      </w:r>
      <w:r w:rsidRPr="00541390">
        <w:t xml:space="preserve">para sessão de alocação de vagas remanescentes ao Regime de Dedicação Exclusiva – RDE, como segue: </w:t>
      </w:r>
    </w:p>
    <w:p w14:paraId="4C9E9AED" w14:textId="2090E0F1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3F12B0">
        <w:rPr>
          <w:b/>
          <w:bCs/>
          <w:highlight w:val="yellow"/>
        </w:rPr>
        <w:t>31</w:t>
      </w:r>
      <w:r w:rsidR="0013557C" w:rsidRPr="00541390">
        <w:rPr>
          <w:b/>
          <w:bCs/>
          <w:highlight w:val="yellow"/>
        </w:rPr>
        <w:t>/0</w:t>
      </w:r>
      <w:r w:rsidR="009C384F" w:rsidRPr="00541390">
        <w:rPr>
          <w:b/>
          <w:bCs/>
          <w:highlight w:val="yellow"/>
        </w:rPr>
        <w:t>1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3F12B0">
        <w:rPr>
          <w:b/>
          <w:bCs/>
          <w:highlight w:val="yellow"/>
        </w:rPr>
        <w:t>TERÇA</w:t>
      </w:r>
      <w:r w:rsidR="00EA5CB6" w:rsidRPr="00541390">
        <w:rPr>
          <w:b/>
          <w:bCs/>
          <w:highlight w:val="yellow"/>
        </w:rPr>
        <w:t xml:space="preserve"> 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16AC12B7" w:rsidR="00CA36AD" w:rsidRPr="00541390" w:rsidRDefault="00966054" w:rsidP="00541390">
      <w:pPr>
        <w:jc w:val="both"/>
      </w:pPr>
      <w:r w:rsidRPr="00541390">
        <w:t xml:space="preserve">- </w:t>
      </w:r>
      <w:r w:rsidR="000B1718" w:rsidRPr="00541390">
        <w:rPr>
          <w:b/>
          <w:bCs/>
        </w:rPr>
        <w:t>ALOCAÇÃO PARA PROFESSOR PROGRAMA ENSINO INTEGRAL</w:t>
      </w:r>
    </w:p>
    <w:p w14:paraId="4F6EFE68" w14:textId="05AB2843" w:rsidR="00CA36AD" w:rsidRPr="00541390" w:rsidRDefault="00966054" w:rsidP="00541390">
      <w:pPr>
        <w:jc w:val="both"/>
      </w:pPr>
      <w:r w:rsidRPr="00541390">
        <w:t xml:space="preserve">- </w:t>
      </w:r>
      <w:r w:rsidRPr="00541390">
        <w:rPr>
          <w:b/>
          <w:bCs/>
        </w:rPr>
        <w:t>HORÁRIO</w:t>
      </w:r>
      <w:r w:rsidRPr="00541390">
        <w:t xml:space="preserve">: </w:t>
      </w:r>
      <w:r w:rsidR="003F12B0">
        <w:t>08</w:t>
      </w:r>
      <w:r w:rsidR="00CA36AD" w:rsidRPr="00541390">
        <w:t>h</w:t>
      </w:r>
      <w:r w:rsidR="00541390" w:rsidRPr="00541390">
        <w:t>30</w:t>
      </w:r>
    </w:p>
    <w:p w14:paraId="7BAA4512" w14:textId="66CE9D65" w:rsidR="00966054" w:rsidRPr="00541390" w:rsidRDefault="00966054" w:rsidP="00541390">
      <w:pPr>
        <w:jc w:val="both"/>
      </w:pPr>
      <w:r w:rsidRPr="00541390">
        <w:t xml:space="preserve"> –</w:t>
      </w:r>
      <w:r w:rsidR="00CA36AD" w:rsidRPr="00541390">
        <w:t xml:space="preserve"> 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Local: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Endereço: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541390">
      <w:pPr>
        <w:jc w:val="both"/>
      </w:pPr>
      <w:r w:rsidRPr="00541390">
        <w:t>1 - O candidato deve comparecer munido de RG, diplomas e históricos.</w:t>
      </w:r>
    </w:p>
    <w:p w14:paraId="333CA0F6" w14:textId="396227B6" w:rsidR="00966054" w:rsidRPr="00541390" w:rsidRDefault="00966054" w:rsidP="00541390">
      <w:pPr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</w:p>
    <w:p w14:paraId="37F7D7A8" w14:textId="5EA17344" w:rsidR="00966054" w:rsidRPr="00541390" w:rsidRDefault="00966054" w:rsidP="00541390">
      <w:pPr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541390">
      <w:pPr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541390">
      <w:pPr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7F907DE5" w:rsidR="00440021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 xml:space="preserve">VAGAS: </w:t>
      </w:r>
    </w:p>
    <w:p w14:paraId="43C781A9" w14:textId="1722F3AA" w:rsidR="00541390" w:rsidRPr="00541390" w:rsidRDefault="00541390" w:rsidP="00541390">
      <w:pPr>
        <w:jc w:val="both"/>
        <w:rPr>
          <w:b/>
          <w:bCs/>
        </w:rPr>
      </w:pPr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 xml:space="preserve">E. </w:t>
      </w:r>
      <w:bookmarkStart w:id="0" w:name="_Hlk124759503"/>
      <w:r w:rsidR="003F12B0">
        <w:rPr>
          <w:b/>
          <w:bCs/>
        </w:rPr>
        <w:t>JOÃO PEDRO CARDOSO</w:t>
      </w:r>
      <w:r w:rsidRPr="00541390">
        <w:rPr>
          <w:b/>
          <w:bCs/>
        </w:rPr>
        <w:t>.</w:t>
      </w:r>
      <w:r w:rsidR="000E2DFB">
        <w:rPr>
          <w:b/>
          <w:bCs/>
        </w:rPr>
        <w:t xml:space="preserve"> </w:t>
      </w:r>
      <w:bookmarkStart w:id="1" w:name="_Hlk124759608"/>
      <w:r w:rsidR="000E2DFB">
        <w:rPr>
          <w:b/>
          <w:bCs/>
        </w:rPr>
        <w:t>– PEI de 9 horas</w:t>
      </w:r>
      <w:bookmarkEnd w:id="1"/>
    </w:p>
    <w:bookmarkEnd w:id="0"/>
    <w:p w14:paraId="586E07C4" w14:textId="77777777" w:rsidR="00BF0FD9" w:rsidRPr="000E2DFB" w:rsidRDefault="00BF0FD9" w:rsidP="00BF0FD9">
      <w:pPr>
        <w:jc w:val="both"/>
      </w:pPr>
      <w:r w:rsidRPr="000E2DFB">
        <w:t xml:space="preserve">- Ensino </w:t>
      </w:r>
      <w:r>
        <w:t>Médio</w:t>
      </w:r>
      <w:r w:rsidRPr="000E2DFB">
        <w:t xml:space="preserve">   – 1 vaga – Professor habilitado em Língua Portuguesa e Inglês.</w:t>
      </w:r>
    </w:p>
    <w:p w14:paraId="5D567CB9" w14:textId="7ECAB594" w:rsidR="00541390" w:rsidRPr="00541390" w:rsidRDefault="00541390" w:rsidP="00541390">
      <w:pPr>
        <w:jc w:val="both"/>
        <w:rPr>
          <w:b/>
          <w:bCs/>
        </w:rPr>
      </w:pPr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 xml:space="preserve">E. </w:t>
      </w:r>
      <w:r w:rsidR="003F12B0">
        <w:rPr>
          <w:b/>
          <w:bCs/>
        </w:rPr>
        <w:t>MÁRIO TAVARES</w:t>
      </w:r>
      <w:r w:rsidRPr="00541390">
        <w:rPr>
          <w:b/>
          <w:bCs/>
        </w:rPr>
        <w:t>.</w:t>
      </w:r>
      <w:r w:rsidR="000E2DFB" w:rsidRPr="000E2DFB">
        <w:rPr>
          <w:b/>
          <w:bCs/>
        </w:rPr>
        <w:t xml:space="preserve"> </w:t>
      </w:r>
      <w:r w:rsidR="000E2DFB">
        <w:rPr>
          <w:b/>
          <w:bCs/>
        </w:rPr>
        <w:t xml:space="preserve">– PEI de </w:t>
      </w:r>
      <w:r w:rsidR="003F12B0">
        <w:rPr>
          <w:b/>
          <w:bCs/>
        </w:rPr>
        <w:t>7</w:t>
      </w:r>
      <w:r w:rsidR="000E2DFB">
        <w:rPr>
          <w:b/>
          <w:bCs/>
        </w:rPr>
        <w:t xml:space="preserve"> horas</w:t>
      </w:r>
    </w:p>
    <w:p w14:paraId="0CEEBA48" w14:textId="77777777" w:rsidR="003F12B0" w:rsidRPr="000E2DFB" w:rsidRDefault="003F12B0" w:rsidP="003F12B0">
      <w:pPr>
        <w:jc w:val="both"/>
      </w:pPr>
      <w:r w:rsidRPr="000E2DFB">
        <w:t xml:space="preserve">- Ensino </w:t>
      </w:r>
      <w:r>
        <w:t>Médio</w:t>
      </w:r>
      <w:r w:rsidRPr="000E2DFB">
        <w:t xml:space="preserve">   – 1 vaga – Professor habilitado em Língua Portuguesa e Inglês.</w:t>
      </w:r>
    </w:p>
    <w:p w14:paraId="74D5C241" w14:textId="77777777" w:rsidR="008E7B4C" w:rsidRPr="00541390" w:rsidRDefault="008E7B4C" w:rsidP="008E7B4C">
      <w:pPr>
        <w:jc w:val="both"/>
      </w:pPr>
    </w:p>
    <w:p w14:paraId="1A922EB0" w14:textId="77777777" w:rsidR="008E7B4C" w:rsidRPr="000E2DFB" w:rsidRDefault="008E7B4C" w:rsidP="008E7B4C">
      <w:pPr>
        <w:jc w:val="both"/>
        <w:rPr>
          <w:b/>
          <w:bCs/>
        </w:rPr>
      </w:pPr>
    </w:p>
    <w:p w14:paraId="62452E3E" w14:textId="77777777" w:rsidR="00541390" w:rsidRPr="00541390" w:rsidRDefault="00541390" w:rsidP="00541390">
      <w:pPr>
        <w:jc w:val="both"/>
      </w:pPr>
    </w:p>
    <w:sectPr w:rsidR="00541390" w:rsidRPr="00541390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7C23"/>
    <w:rsid w:val="000D3ED8"/>
    <w:rsid w:val="000E2DFB"/>
    <w:rsid w:val="000F7F14"/>
    <w:rsid w:val="00106BB4"/>
    <w:rsid w:val="00117A56"/>
    <w:rsid w:val="0013557C"/>
    <w:rsid w:val="00203971"/>
    <w:rsid w:val="002D2F30"/>
    <w:rsid w:val="00374412"/>
    <w:rsid w:val="003F12B0"/>
    <w:rsid w:val="00440021"/>
    <w:rsid w:val="004668E3"/>
    <w:rsid w:val="00486865"/>
    <w:rsid w:val="00495364"/>
    <w:rsid w:val="004E5448"/>
    <w:rsid w:val="00541390"/>
    <w:rsid w:val="005A1313"/>
    <w:rsid w:val="006720BE"/>
    <w:rsid w:val="006B23D0"/>
    <w:rsid w:val="00702D57"/>
    <w:rsid w:val="00774520"/>
    <w:rsid w:val="007867AF"/>
    <w:rsid w:val="0081104A"/>
    <w:rsid w:val="00851521"/>
    <w:rsid w:val="008B4498"/>
    <w:rsid w:val="008E7B4C"/>
    <w:rsid w:val="00905421"/>
    <w:rsid w:val="00966054"/>
    <w:rsid w:val="009A2F49"/>
    <w:rsid w:val="009C384F"/>
    <w:rsid w:val="009F608A"/>
    <w:rsid w:val="00A2680C"/>
    <w:rsid w:val="00B31C6B"/>
    <w:rsid w:val="00B67EBE"/>
    <w:rsid w:val="00B8294E"/>
    <w:rsid w:val="00BA12D0"/>
    <w:rsid w:val="00BF0FD9"/>
    <w:rsid w:val="00C76A11"/>
    <w:rsid w:val="00CA36AD"/>
    <w:rsid w:val="00D27A8D"/>
    <w:rsid w:val="00E5369D"/>
    <w:rsid w:val="00E844AE"/>
    <w:rsid w:val="00EA5CB6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47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4</cp:revision>
  <cp:lastPrinted>2021-11-23T15:06:00Z</cp:lastPrinted>
  <dcterms:created xsi:type="dcterms:W3CDTF">2023-01-27T17:23:00Z</dcterms:created>
  <dcterms:modified xsi:type="dcterms:W3CDTF">2023-01-27T18:07:00Z</dcterms:modified>
</cp:coreProperties>
</file>