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6"/>
      </w:tblGrid>
      <w:tr w:rsidR="004A63A4" w14:paraId="113944B1" w14:textId="77777777" w:rsidTr="00C926BF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CE178" w14:textId="77777777" w:rsidR="004A63A4" w:rsidRDefault="002D3786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5B425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51pt;height:54pt;visibility:visible">
                  <v:imagedata r:id="rId9" o:title="" grayscale="t"/>
                </v:shape>
              </w:pict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29E6C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7D4694D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AD8A789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FF049" w14:textId="77777777" w:rsidR="00C926BF" w:rsidRDefault="00C926BF" w:rsidP="00C926BF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16D1FF3B" w14:textId="77777777" w:rsidR="004A63A4" w:rsidRDefault="00C926BF" w:rsidP="00C926BF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5D0CEE00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05D366CC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35C93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1A1B4919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E6702F3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0546" w14:textId="775B6C84" w:rsidR="004A63A4" w:rsidRDefault="00CD17D3" w:rsidP="00D104DE">
            <w:pPr>
              <w:ind w:firstLine="1348"/>
              <w:jc w:val="both"/>
            </w:pPr>
            <w:r w:rsidRPr="00CD17D3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 w:rsidR="00D104DE">
              <w:rPr>
                <w:rFonts w:ascii="Arial" w:hAnsi="Arial"/>
                <w:sz w:val="22"/>
              </w:rPr>
              <w:t>11</w:t>
            </w:r>
            <w:r w:rsidRPr="00CD17D3">
              <w:rPr>
                <w:rFonts w:ascii="Arial" w:hAnsi="Arial"/>
                <w:sz w:val="22"/>
              </w:rPr>
              <w:t xml:space="preserve"> d</w:t>
            </w:r>
            <w:r w:rsidR="00D104DE">
              <w:rPr>
                <w:rFonts w:ascii="Arial" w:hAnsi="Arial"/>
                <w:sz w:val="22"/>
              </w:rPr>
              <w:t xml:space="preserve">a Resolução </w:t>
            </w:r>
            <w:r w:rsidRPr="00CD17D3">
              <w:rPr>
                <w:rFonts w:ascii="Arial" w:hAnsi="Arial"/>
                <w:sz w:val="22"/>
              </w:rPr>
              <w:t>nº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104DE">
              <w:rPr>
                <w:rFonts w:ascii="Arial" w:hAnsi="Arial"/>
                <w:sz w:val="22"/>
              </w:rPr>
              <w:t>37</w:t>
            </w:r>
            <w:r w:rsidRPr="00CD17D3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de 0</w:t>
            </w:r>
            <w:r w:rsidR="00D104DE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-06-2022</w:t>
            </w:r>
            <w:r w:rsidRPr="00CD17D3">
              <w:rPr>
                <w:rFonts w:ascii="Arial" w:hAnsi="Arial"/>
                <w:sz w:val="22"/>
              </w:rPr>
              <w:t xml:space="preserve"> </w:t>
            </w:r>
            <w:r w:rsidRPr="00CD17D3">
              <w:rPr>
                <w:rFonts w:ascii="Arial" w:hAnsi="Arial"/>
                <w:b/>
                <w:bCs/>
                <w:sz w:val="22"/>
              </w:rPr>
              <w:t>DESIGNA</w:t>
            </w:r>
            <w:r w:rsidRPr="00CD17D3">
              <w:rPr>
                <w:rFonts w:ascii="Arial" w:hAnsi="Arial"/>
                <w:sz w:val="22"/>
              </w:rPr>
              <w:t xml:space="preserve"> para a função de </w:t>
            </w:r>
            <w:r w:rsidRPr="00CD17D3">
              <w:rPr>
                <w:rFonts w:ascii="Arial" w:hAnsi="Arial"/>
                <w:b/>
                <w:bCs/>
                <w:sz w:val="22"/>
              </w:rPr>
              <w:t>DIRETOR ESCOLAR</w:t>
            </w:r>
            <w:r w:rsidRPr="00CD17D3">
              <w:rPr>
                <w:rFonts w:ascii="Arial" w:hAnsi="Arial"/>
                <w:sz w:val="22"/>
              </w:rPr>
              <w:t xml:space="preserve">, </w:t>
            </w:r>
            <w:r w:rsidR="00D104DE">
              <w:rPr>
                <w:rFonts w:ascii="Arial" w:hAnsi="Arial"/>
                <w:sz w:val="22"/>
              </w:rPr>
              <w:t xml:space="preserve">submetido ao Regime de Dedicação Exclusiva – RDE </w:t>
            </w:r>
            <w:r w:rsidRPr="00CD17D3">
              <w:rPr>
                <w:rFonts w:ascii="Arial" w:hAnsi="Arial"/>
                <w:sz w:val="22"/>
              </w:rPr>
              <w:t xml:space="preserve">em conformidade com disposto no </w:t>
            </w:r>
            <w:r w:rsidR="00D104DE">
              <w:rPr>
                <w:rFonts w:ascii="Arial" w:hAnsi="Arial"/>
                <w:sz w:val="22"/>
              </w:rPr>
              <w:t>inciso I do</w:t>
            </w:r>
            <w:r w:rsidR="00FA5955">
              <w:rPr>
                <w:rFonts w:ascii="Arial" w:hAnsi="Arial"/>
                <w:sz w:val="22"/>
              </w:rPr>
              <w:t xml:space="preserve"> artigo 4º, do</w:t>
            </w:r>
            <w:r w:rsidR="00D104DE">
              <w:rPr>
                <w:rFonts w:ascii="Arial" w:hAnsi="Arial"/>
                <w:sz w:val="22"/>
              </w:rPr>
              <w:t xml:space="preserve"> Decreto nº 66.799, de 31-05-2022, </w:t>
            </w:r>
            <w:r w:rsidR="00AB1B04">
              <w:rPr>
                <w:rFonts w:ascii="Arial" w:hAnsi="Arial"/>
                <w:sz w:val="22"/>
              </w:rPr>
              <w:t>f</w:t>
            </w:r>
            <w:r w:rsidR="00AB1B0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azendo jus à Gratificação de Dedicação Exclusiva – GDE, de acordo com o Artigo 61 da LC 1.374 de 30/03/2022</w:t>
            </w:r>
            <w:r w:rsidR="00AB1B0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D104DE">
              <w:rPr>
                <w:rFonts w:ascii="Arial" w:hAnsi="Arial"/>
                <w:sz w:val="22"/>
              </w:rPr>
              <w:t>o integrante do Quadro de Magistério abaixo identificado:</w:t>
            </w:r>
          </w:p>
        </w:tc>
      </w:tr>
    </w:tbl>
    <w:p w14:paraId="50E93124" w14:textId="77777777" w:rsidR="004A63A4" w:rsidRDefault="004A63A4">
      <w:pPr>
        <w:rPr>
          <w:sz w:val="8"/>
        </w:rPr>
      </w:pPr>
    </w:p>
    <w:p w14:paraId="1D0F1E80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6811E7F8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6D2B487F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FC46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C17A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3A10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5625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41D6140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9319D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2915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1C453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578C0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036F77BD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0AF5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335D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6793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5D5C7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70B1B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20683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0CB99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59057DF8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4841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C11A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D3F7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19C8C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7D5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7CA85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12357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42BE8A3B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32A142C7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9CBEF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4D4882D6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B938C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581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20498A2B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17B7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CEBA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28542276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49DF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CB6F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1D67CEB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BE97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89C3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2710F67" w14:textId="77777777" w:rsidR="004A63A4" w:rsidRDefault="004A63A4">
      <w:pPr>
        <w:rPr>
          <w:rFonts w:ascii="Arial" w:hAnsi="Arial"/>
          <w:sz w:val="8"/>
        </w:rPr>
      </w:pPr>
    </w:p>
    <w:p w14:paraId="3668B79D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6B3D7179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9AA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54B041A6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0C52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065D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7901B4FC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550D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27BBC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71F97CE0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11A5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C89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69328839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8968A" w14:textId="77777777" w:rsidR="004A63A4" w:rsidRDefault="00181F2F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3D4AC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52A0E652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290E6017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BC0C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CD2E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490E5D60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1F02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6299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472104E4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2BD6DDF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7093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C97C3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44A00DBF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D590A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341DC374" w14:textId="77777777" w:rsidR="004A63A4" w:rsidRDefault="00181F2F">
            <w:pPr>
              <w:spacing w:line="200" w:lineRule="exact"/>
              <w:jc w:val="center"/>
            </w:pPr>
            <w:bookmarkStart w:id="9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74E0057D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13F9022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4EC8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B3C2FFA" w14:textId="77777777" w:rsidR="004A63A4" w:rsidRDefault="004A63A4">
      <w:pPr>
        <w:rPr>
          <w:rFonts w:ascii="Arial" w:hAnsi="Arial"/>
          <w:sz w:val="8"/>
          <w:szCs w:val="8"/>
        </w:rPr>
      </w:pPr>
    </w:p>
    <w:p w14:paraId="5F09709F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107420A7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265B2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4A63A4" w14:paraId="329154BC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568FB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1A693582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1368B46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3489EE7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2A8E5CF8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0C6C8472" w14:textId="77777777" w:rsidR="004A63A4" w:rsidRDefault="002D3786">
      <w:pPr>
        <w:ind w:firstLine="142"/>
      </w:pPr>
      <w:r>
        <w:rPr>
          <w:noProof/>
        </w:rPr>
        <w:pict w14:anchorId="3A21BC3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37.7pt;margin-top:29.25pt;width:8.2pt;height:15.75pt;z-index: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 filled="f" stroked="f">
            <v:textbox style="mso-next-textbox:#Text Box 4">
              <w:txbxContent>
                <w:p w14:paraId="5A042EEC" w14:textId="77777777" w:rsidR="004A63A4" w:rsidRDefault="004A63A4"/>
              </w:txbxContent>
            </v:textbox>
            <w10:wrap type="tight" anchory="page"/>
          </v:shape>
        </w:pict>
      </w:r>
      <w:r>
        <w:rPr>
          <w:noProof/>
        </w:rPr>
        <w:pict w14:anchorId="3B3E69AA">
          <v:shape id="Text Box 3" o:spid="_x0000_s1026" type="#_x0000_t202" style="position:absolute;left:0;text-align:left;margin-left:388.95pt;margin-top:25.5pt;width:8.2pt;height:15.75pt;z-index:251657216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 filled="f" stroked="f">
            <v:textbox style="mso-next-textbox:#Text Box 3">
              <w:txbxContent>
                <w:p w14:paraId="38B2F637" w14:textId="77777777" w:rsidR="004A63A4" w:rsidRDefault="004A63A4"/>
              </w:txbxContent>
            </v:textbox>
            <w10:wrap type="tight" anchory="page"/>
          </v:shape>
        </w:pict>
      </w:r>
    </w:p>
    <w:sectPr w:rsidR="004A63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F91F" w14:textId="77777777" w:rsidR="00EE70A9" w:rsidRDefault="00EE70A9">
      <w:r>
        <w:separator/>
      </w:r>
    </w:p>
  </w:endnote>
  <w:endnote w:type="continuationSeparator" w:id="0">
    <w:p w14:paraId="60A2DBA2" w14:textId="77777777" w:rsidR="00EE70A9" w:rsidRDefault="00E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EFBC" w14:textId="77777777" w:rsidR="00D104DE" w:rsidRDefault="00D104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AD6" w14:textId="77777777" w:rsidR="00794501" w:rsidRDefault="00181F2F">
    <w:pPr>
      <w:pStyle w:val="Rodap"/>
    </w:pPr>
    <w:r>
      <w:rPr>
        <w:rFonts w:ascii="Arial" w:hAnsi="Arial"/>
        <w:b/>
        <w:i/>
        <w:sz w:val="12"/>
      </w:rPr>
      <w:t>PORTARIA DESIGNAÇÃO DIRETOR ESCOLA</w:t>
    </w:r>
    <w:r w:rsidR="00CD17D3">
      <w:rPr>
        <w:rFonts w:ascii="Arial" w:hAnsi="Arial"/>
        <w:b/>
        <w:i/>
        <w:sz w:val="12"/>
      </w:rPr>
      <w:t>R</w:t>
    </w:r>
    <w:r w:rsidR="00C52897">
      <w:rPr>
        <w:rFonts w:ascii="Arial" w:hAnsi="Arial"/>
        <w:b/>
        <w:i/>
        <w:sz w:val="12"/>
      </w:rPr>
      <w:t xml:space="preserve"> </w:t>
    </w:r>
    <w:r w:rsidR="00D104DE">
      <w:rPr>
        <w:rFonts w:ascii="Arial" w:hAnsi="Arial"/>
        <w:b/>
        <w:i/>
        <w:sz w:val="12"/>
      </w:rPr>
      <w:t>PEI</w:t>
    </w:r>
    <w:r>
      <w:rPr>
        <w:rFonts w:ascii="Arial" w:hAnsi="Arial"/>
        <w:b/>
        <w:i/>
        <w:sz w:val="12"/>
      </w:rPr>
      <w:t xml:space="preserve"> –</w:t>
    </w:r>
    <w:r w:rsidR="00D479B6">
      <w:rPr>
        <w:rFonts w:ascii="Arial" w:hAnsi="Arial"/>
        <w:b/>
        <w:i/>
        <w:sz w:val="12"/>
      </w:rPr>
      <w:t xml:space="preserve"> </w:t>
    </w:r>
    <w:r>
      <w:rPr>
        <w:rFonts w:ascii="Arial" w:hAnsi="Arial"/>
        <w:b/>
        <w:i/>
        <w:sz w:val="12"/>
      </w:rPr>
      <w:t xml:space="preserve">CGRH/SE </w:t>
    </w:r>
    <w:r w:rsidR="00CD17D3">
      <w:rPr>
        <w:rFonts w:ascii="Arial" w:hAnsi="Arial"/>
        <w:b/>
        <w:i/>
        <w:sz w:val="12"/>
      </w:rPr>
      <w:t>–</w:t>
    </w:r>
    <w:r>
      <w:rPr>
        <w:rFonts w:ascii="Arial" w:hAnsi="Arial"/>
        <w:b/>
        <w:i/>
        <w:sz w:val="12"/>
      </w:rPr>
      <w:t xml:space="preserve"> 2022</w:t>
    </w:r>
    <w:r w:rsidR="00CD17D3">
      <w:rPr>
        <w:rFonts w:ascii="Arial" w:hAnsi="Arial"/>
        <w:b/>
        <w:i/>
        <w:sz w:val="12"/>
      </w:rPr>
      <w:t xml:space="preserve"> – VERS.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AAA1" w14:textId="77777777" w:rsidR="00D104DE" w:rsidRDefault="00D104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76DF" w14:textId="77777777" w:rsidR="00EE70A9" w:rsidRDefault="00EE70A9">
      <w:r>
        <w:rPr>
          <w:color w:val="000000"/>
        </w:rPr>
        <w:separator/>
      </w:r>
    </w:p>
  </w:footnote>
  <w:footnote w:type="continuationSeparator" w:id="0">
    <w:p w14:paraId="5BB7AE84" w14:textId="77777777" w:rsidR="00EE70A9" w:rsidRDefault="00E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F4B" w14:textId="77777777" w:rsidR="00D104DE" w:rsidRDefault="00D104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D87" w14:textId="77777777" w:rsidR="00D104DE" w:rsidRDefault="00D104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3FF" w14:textId="77777777" w:rsidR="00D104DE" w:rsidRDefault="00D104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6BF"/>
    <w:rsid w:val="000D3157"/>
    <w:rsid w:val="00181F2F"/>
    <w:rsid w:val="001C76B9"/>
    <w:rsid w:val="002D3786"/>
    <w:rsid w:val="004A63A4"/>
    <w:rsid w:val="00595CC1"/>
    <w:rsid w:val="005A477B"/>
    <w:rsid w:val="006641A1"/>
    <w:rsid w:val="00794501"/>
    <w:rsid w:val="00977BB3"/>
    <w:rsid w:val="00AB1B04"/>
    <w:rsid w:val="00C52897"/>
    <w:rsid w:val="00C926BF"/>
    <w:rsid w:val="00CD17D3"/>
    <w:rsid w:val="00CD3967"/>
    <w:rsid w:val="00D104DE"/>
    <w:rsid w:val="00D479B6"/>
    <w:rsid w:val="00EE70A9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521D7F"/>
  <w15:docId w15:val="{A572DB1B-03AF-43D7-9F56-37F1A39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AB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APE_CEPAG\2_CEPAG%20-%20ASSUNTOS%20ESPEC&#205;FICOS\PORTARIAS\PORTARIAS%20PEI%20DESBLOQUEADAS\2022%20-%20MOD%204%20-%20PORTARIA%20DESIGNACAO%20%20DIRETOR-com%20GDP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1DF53256-8B9A-4BA8-BE2D-545D9D4D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ED4A6-B424-4ACE-A23E-1A9A5ADF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F962-3889-4E8D-A6C0-C17F4C094192}">
  <ds:schemaRefs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028e63-9c86-4d42-8cb5-8f4559f38b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2022 - MOD 4 - PORTARIA DESIGNACAO  DIRETOR-com GDPI</Template>
  <TotalTime>1</TotalTime>
  <Pages>1</Pages>
  <Words>190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Renan Eugenio Cremm Tavares</cp:lastModifiedBy>
  <cp:revision>2</cp:revision>
  <cp:lastPrinted>2018-01-23T14:33:00Z</cp:lastPrinted>
  <dcterms:created xsi:type="dcterms:W3CDTF">2022-11-29T16:28:00Z</dcterms:created>
  <dcterms:modified xsi:type="dcterms:W3CDTF">2022-11-29T16:28:00Z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