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8788"/>
      </w:tblGrid>
      <w:tr w:rsidR="00BF05A3">
        <w:trPr>
          <w:trHeight w:val="1702"/>
        </w:trPr>
        <w:tc>
          <w:tcPr>
            <w:tcW w:w="1844" w:type="dxa"/>
            <w:tcBorders>
              <w:bottom w:val="thinThickSmallGap" w:sz="24" w:space="0" w:color="auto"/>
            </w:tcBorders>
          </w:tcPr>
          <w:p w:rsidR="00BF05A3" w:rsidRDefault="00C8247F">
            <w:pPr>
              <w:pStyle w:val="Cabealho"/>
              <w:ind w:right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02171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thinThickSmallGap" w:sz="24" w:space="0" w:color="auto"/>
            </w:tcBorders>
          </w:tcPr>
          <w:p w:rsidR="00BF05A3" w:rsidRDefault="00BF05A3">
            <w:pPr>
              <w:pStyle w:val="Cabealho"/>
              <w:jc w:val="center"/>
              <w:rPr>
                <w:b/>
                <w:sz w:val="19"/>
              </w:rPr>
            </w:pPr>
          </w:p>
          <w:p w:rsidR="00BF05A3" w:rsidRDefault="00BF05A3">
            <w:pPr>
              <w:pStyle w:val="Cabealh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 DE ESTADO DA EDUCAÇÃO</w:t>
            </w:r>
          </w:p>
          <w:p w:rsidR="00BF05A3" w:rsidRDefault="00BF05A3">
            <w:pPr>
              <w:pStyle w:val="Cabealho"/>
              <w:jc w:val="center"/>
              <w:rPr>
                <w:sz w:val="16"/>
              </w:rPr>
            </w:pPr>
            <w:r>
              <w:rPr>
                <w:sz w:val="28"/>
              </w:rPr>
              <w:t>Coordenadoria de Ensino da Região Metropolitana da Grande São Paulo</w:t>
            </w:r>
          </w:p>
          <w:p w:rsidR="00BF05A3" w:rsidRDefault="00BF05A3">
            <w:pPr>
              <w:pStyle w:val="Cabealh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Diretoria de Ensino Norte 2</w:t>
            </w:r>
          </w:p>
          <w:p w:rsidR="00BF05A3" w:rsidRDefault="00BF05A3" w:rsidP="00DF2C44">
            <w:pPr>
              <w:pStyle w:val="Cabealho"/>
              <w:jc w:val="center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Rua </w:t>
            </w:r>
            <w:r w:rsidR="00DF2C44">
              <w:rPr>
                <w:sz w:val="28"/>
              </w:rPr>
              <w:t xml:space="preserve">Plínio </w:t>
            </w:r>
            <w:proofErr w:type="spellStart"/>
            <w:r w:rsidR="00DF2C44">
              <w:rPr>
                <w:sz w:val="28"/>
              </w:rPr>
              <w:t>Pasqui</w:t>
            </w:r>
            <w:proofErr w:type="spellEnd"/>
            <w:r w:rsidR="00DF2C44">
              <w:rPr>
                <w:sz w:val="28"/>
              </w:rPr>
              <w:t>, 217 – Parada Inglesa</w:t>
            </w:r>
          </w:p>
        </w:tc>
      </w:tr>
    </w:tbl>
    <w:p w:rsidR="00BF05A3" w:rsidRDefault="00BF05A3"/>
    <w:p w:rsidR="00BF05A3" w:rsidRDefault="00BF05A3"/>
    <w:p w:rsidR="00BF05A3" w:rsidRDefault="00BF05A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1021"/>
        <w:gridCol w:w="1560"/>
        <w:gridCol w:w="1615"/>
        <w:gridCol w:w="1220"/>
        <w:gridCol w:w="1559"/>
        <w:gridCol w:w="1417"/>
      </w:tblGrid>
      <w:tr w:rsidR="00BF05A3">
        <w:trPr>
          <w:cantSplit/>
        </w:trPr>
        <w:tc>
          <w:tcPr>
            <w:tcW w:w="10490" w:type="dxa"/>
            <w:gridSpan w:val="7"/>
          </w:tcPr>
          <w:p w:rsidR="00BF05A3" w:rsidRDefault="00BF05A3">
            <w:pPr>
              <w:pStyle w:val="Ttulo1"/>
            </w:pPr>
            <w:r>
              <w:t>D A D O S</w:t>
            </w:r>
            <w:proofErr w:type="gramStart"/>
            <w:r>
              <w:t xml:space="preserve">    </w:t>
            </w:r>
            <w:proofErr w:type="gramEnd"/>
            <w:r>
              <w:t xml:space="preserve">D E     </w:t>
            </w:r>
            <w:proofErr w:type="spellStart"/>
            <w:r>
              <w:t>E</w:t>
            </w:r>
            <w:proofErr w:type="spellEnd"/>
            <w:r>
              <w:t xml:space="preserve"> N D E R E Ç A M E N T O</w:t>
            </w:r>
          </w:p>
        </w:tc>
      </w:tr>
      <w:tr w:rsidR="00BF05A3">
        <w:trPr>
          <w:cantSplit/>
        </w:trPr>
        <w:tc>
          <w:tcPr>
            <w:tcW w:w="7514" w:type="dxa"/>
            <w:gridSpan w:val="5"/>
          </w:tcPr>
          <w:p w:rsidR="00BF05A3" w:rsidRPr="00FF7AE5" w:rsidRDefault="00BF05A3" w:rsidP="004A3255">
            <w:pPr>
              <w:rPr>
                <w:rFonts w:asciiTheme="minorHAnsi" w:hAnsiTheme="minorHAnsi"/>
              </w:rPr>
            </w:pPr>
            <w:r>
              <w:t xml:space="preserve">Nome: </w:t>
            </w:r>
          </w:p>
        </w:tc>
        <w:tc>
          <w:tcPr>
            <w:tcW w:w="2976" w:type="dxa"/>
            <w:gridSpan w:val="2"/>
          </w:tcPr>
          <w:p w:rsidR="00BF05A3" w:rsidRDefault="00BF05A3">
            <w:proofErr w:type="spellStart"/>
            <w:r>
              <w:t>R.G.</w:t>
            </w:r>
            <w:proofErr w:type="spellEnd"/>
          </w:p>
          <w:p w:rsidR="00532F63" w:rsidRPr="00FF7AE5" w:rsidRDefault="00532F63">
            <w:pPr>
              <w:rPr>
                <w:rFonts w:asciiTheme="minorHAnsi" w:hAnsiTheme="minorHAnsi"/>
              </w:rPr>
            </w:pPr>
          </w:p>
        </w:tc>
      </w:tr>
      <w:tr w:rsidR="00BF05A3">
        <w:trPr>
          <w:cantSplit/>
        </w:trPr>
        <w:tc>
          <w:tcPr>
            <w:tcW w:w="10490" w:type="dxa"/>
            <w:gridSpan w:val="7"/>
          </w:tcPr>
          <w:p w:rsidR="00BF05A3" w:rsidRDefault="00BF05A3">
            <w:r>
              <w:t xml:space="preserve">Endereço </w:t>
            </w:r>
            <w:proofErr w:type="gramStart"/>
            <w:r>
              <w:t xml:space="preserve">( </w:t>
            </w:r>
            <w:proofErr w:type="gramEnd"/>
            <w:r>
              <w:t>Rua/Av./ n º / Praça</w:t>
            </w:r>
          </w:p>
          <w:p w:rsidR="00BF05A3" w:rsidRPr="00FF7AE5" w:rsidRDefault="00BF05A3" w:rsidP="006B0458">
            <w:pPr>
              <w:rPr>
                <w:rFonts w:asciiTheme="minorHAnsi" w:hAnsiTheme="minorHAnsi"/>
              </w:rPr>
            </w:pPr>
          </w:p>
        </w:tc>
      </w:tr>
      <w:tr w:rsidR="00BF05A3">
        <w:trPr>
          <w:cantSplit/>
        </w:trPr>
        <w:tc>
          <w:tcPr>
            <w:tcW w:w="4679" w:type="dxa"/>
            <w:gridSpan w:val="3"/>
          </w:tcPr>
          <w:p w:rsidR="00BF05A3" w:rsidRDefault="00BF05A3" w:rsidP="00532F63">
            <w:r>
              <w:t>Bairr</w:t>
            </w:r>
            <w:r w:rsidR="00E942E5">
              <w:t>o</w:t>
            </w:r>
          </w:p>
          <w:p w:rsidR="00E942E5" w:rsidRDefault="00E942E5" w:rsidP="00532F63"/>
        </w:tc>
        <w:tc>
          <w:tcPr>
            <w:tcW w:w="2835" w:type="dxa"/>
            <w:gridSpan w:val="2"/>
          </w:tcPr>
          <w:p w:rsidR="00BF05A3" w:rsidRDefault="00BF05A3">
            <w:r>
              <w:t>Distrito</w:t>
            </w:r>
          </w:p>
          <w:p w:rsidR="00532F63" w:rsidRPr="00532F63" w:rsidRDefault="00532F6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F05A3" w:rsidRDefault="00BF05A3">
            <w:r>
              <w:t>CEP</w:t>
            </w:r>
          </w:p>
          <w:p w:rsidR="00BF05A3" w:rsidRPr="00FF7AE5" w:rsidRDefault="00BF05A3">
            <w:pPr>
              <w:rPr>
                <w:rFonts w:asciiTheme="minorHAnsi" w:hAnsiTheme="minorHAnsi"/>
              </w:rPr>
            </w:pPr>
          </w:p>
        </w:tc>
      </w:tr>
      <w:tr w:rsidR="00BF05A3" w:rsidTr="00532F63">
        <w:trPr>
          <w:cantSplit/>
          <w:trHeight w:val="607"/>
        </w:trPr>
        <w:tc>
          <w:tcPr>
            <w:tcW w:w="3119" w:type="dxa"/>
            <w:gridSpan w:val="2"/>
          </w:tcPr>
          <w:p w:rsidR="00BF05A3" w:rsidRDefault="00BF05A3">
            <w:r>
              <w:t>Cidade/</w:t>
            </w:r>
            <w:proofErr w:type="spellStart"/>
            <w:r>
              <w:t>Munícipio</w:t>
            </w:r>
            <w:proofErr w:type="spellEnd"/>
          </w:p>
          <w:p w:rsidR="00BF05A3" w:rsidRDefault="00BF05A3" w:rsidP="00532F63"/>
        </w:tc>
        <w:tc>
          <w:tcPr>
            <w:tcW w:w="1560" w:type="dxa"/>
          </w:tcPr>
          <w:p w:rsidR="00BF05A3" w:rsidRDefault="00BF05A3">
            <w:r>
              <w:t>Est.</w:t>
            </w:r>
          </w:p>
          <w:p w:rsidR="00532F63" w:rsidRPr="00532F63" w:rsidRDefault="00532F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BF05A3" w:rsidRDefault="00BF05A3">
            <w:r>
              <w:t>Telefone p/ contato</w:t>
            </w:r>
          </w:p>
          <w:p w:rsidR="00532F63" w:rsidRPr="00532F63" w:rsidRDefault="00532F63" w:rsidP="004A3255">
            <w:pPr>
              <w:rPr>
                <w:sz w:val="28"/>
                <w:szCs w:val="28"/>
              </w:rPr>
            </w:pPr>
            <w:proofErr w:type="gramStart"/>
            <w:r w:rsidRPr="00532F63">
              <w:rPr>
                <w:sz w:val="28"/>
                <w:szCs w:val="28"/>
              </w:rPr>
              <w:t>(</w:t>
            </w:r>
            <w:r w:rsidR="004A3255">
              <w:rPr>
                <w:sz w:val="28"/>
                <w:szCs w:val="28"/>
              </w:rPr>
              <w:t xml:space="preserve">  </w:t>
            </w:r>
            <w:proofErr w:type="gramEnd"/>
            <w:r w:rsidRPr="00532F63">
              <w:rPr>
                <w:sz w:val="28"/>
                <w:szCs w:val="28"/>
              </w:rPr>
              <w:t>)</w:t>
            </w:r>
            <w:r w:rsidR="00C8247F" w:rsidRPr="003141B2">
              <w:rPr>
                <w:b/>
                <w:sz w:val="22"/>
              </w:rPr>
              <w:t xml:space="preserve"> </w:t>
            </w:r>
          </w:p>
        </w:tc>
      </w:tr>
      <w:tr w:rsidR="00BF05A3">
        <w:trPr>
          <w:cantSplit/>
        </w:trPr>
        <w:tc>
          <w:tcPr>
            <w:tcW w:w="10490" w:type="dxa"/>
            <w:gridSpan w:val="7"/>
          </w:tcPr>
          <w:p w:rsidR="00BF05A3" w:rsidRDefault="00BF05A3"/>
          <w:p w:rsidR="00BF05A3" w:rsidRDefault="00BF05A3"/>
          <w:p w:rsidR="00BF05A3" w:rsidRDefault="00BF05A3"/>
          <w:p w:rsidR="00BF05A3" w:rsidRDefault="00BF05A3"/>
          <w:p w:rsidR="00BF05A3" w:rsidRDefault="00BF05A3"/>
        </w:tc>
      </w:tr>
      <w:tr w:rsidR="00BF05A3">
        <w:trPr>
          <w:cantSplit/>
          <w:trHeight w:val="1487"/>
        </w:trPr>
        <w:tc>
          <w:tcPr>
            <w:tcW w:w="10490" w:type="dxa"/>
            <w:gridSpan w:val="7"/>
          </w:tcPr>
          <w:p w:rsidR="00BF05A3" w:rsidRDefault="00BF05A3">
            <w:pPr>
              <w:pStyle w:val="Ttulo2"/>
            </w:pPr>
          </w:p>
          <w:p w:rsidR="00BF05A3" w:rsidRDefault="00BF05A3">
            <w:pPr>
              <w:pStyle w:val="Ttulo2"/>
            </w:pPr>
            <w:r>
              <w:t>D E C L A R A Ç Ã O</w:t>
            </w:r>
          </w:p>
          <w:p w:rsidR="00BF05A3" w:rsidRDefault="00BF05A3"/>
          <w:p w:rsidR="00BF05A3" w:rsidRDefault="00BF05A3">
            <w:pPr>
              <w:rPr>
                <w:sz w:val="24"/>
              </w:rPr>
            </w:pPr>
            <w:r>
              <w:t xml:space="preserve">                                                                                  </w:t>
            </w:r>
            <w:r>
              <w:rPr>
                <w:sz w:val="24"/>
              </w:rPr>
              <w:t>DECLARO, para fins de percepção de proventos, que indico a instituição bancária abaixo discriminada:</w:t>
            </w:r>
          </w:p>
          <w:p w:rsidR="00BF05A3" w:rsidRDefault="00BF05A3"/>
        </w:tc>
      </w:tr>
      <w:tr w:rsidR="00BF05A3">
        <w:trPr>
          <w:cantSplit/>
        </w:trPr>
        <w:tc>
          <w:tcPr>
            <w:tcW w:w="10490" w:type="dxa"/>
            <w:gridSpan w:val="7"/>
          </w:tcPr>
          <w:p w:rsidR="00BF05A3" w:rsidRDefault="00A74E34">
            <w:pPr>
              <w:pStyle w:val="Ttulo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4.65pt;margin-top:11.5pt;width:28.8pt;height:21.6pt;z-index:251657728;mso-position-horizontal-relative:text;mso-position-vertical-relative:text" o:allowincell="f">
                  <v:textbox>
                    <w:txbxContent>
                      <w:p w:rsidR="00BF05A3" w:rsidRDefault="00532F63">
                        <w:r>
                          <w:t xml:space="preserve"> X</w:t>
                        </w:r>
                      </w:p>
                    </w:txbxContent>
                  </v:textbox>
                </v:shape>
              </w:pict>
            </w:r>
          </w:p>
          <w:p w:rsidR="00BF05A3" w:rsidRPr="003B33B9" w:rsidRDefault="00BF05A3">
            <w:pPr>
              <w:rPr>
                <w:sz w:val="24"/>
                <w:szCs w:val="24"/>
              </w:rPr>
            </w:pPr>
            <w:r>
              <w:t xml:space="preserve">                    </w:t>
            </w:r>
            <w:r w:rsidR="003B33B9" w:rsidRPr="003B33B9">
              <w:rPr>
                <w:sz w:val="24"/>
                <w:szCs w:val="24"/>
              </w:rPr>
              <w:t>BANCO</w:t>
            </w:r>
            <w:r w:rsidR="00C8247F" w:rsidRPr="003B33B9">
              <w:rPr>
                <w:sz w:val="24"/>
                <w:szCs w:val="24"/>
              </w:rPr>
              <w:t xml:space="preserve"> </w:t>
            </w:r>
            <w:r w:rsidR="003B33B9" w:rsidRPr="003B33B9">
              <w:rPr>
                <w:sz w:val="24"/>
                <w:szCs w:val="24"/>
              </w:rPr>
              <w:t>DO BRASIL</w:t>
            </w:r>
          </w:p>
          <w:p w:rsidR="00BF05A3" w:rsidRDefault="00BF05A3">
            <w:pPr>
              <w:rPr>
                <w:sz w:val="24"/>
              </w:rPr>
            </w:pPr>
          </w:p>
          <w:p w:rsidR="00BF05A3" w:rsidRDefault="00BF05A3" w:rsidP="003B33B9">
            <w:r>
              <w:rPr>
                <w:sz w:val="24"/>
              </w:rPr>
              <w:t xml:space="preserve">                  </w:t>
            </w:r>
          </w:p>
        </w:tc>
      </w:tr>
      <w:tr w:rsidR="00BF05A3">
        <w:trPr>
          <w:cantSplit/>
          <w:trHeight w:val="44"/>
        </w:trPr>
        <w:tc>
          <w:tcPr>
            <w:tcW w:w="2098" w:type="dxa"/>
          </w:tcPr>
          <w:p w:rsidR="00BF05A3" w:rsidRDefault="00BF05A3">
            <w:r>
              <w:t xml:space="preserve">Agência </w:t>
            </w:r>
          </w:p>
          <w:p w:rsidR="00532F63" w:rsidRDefault="00532F63"/>
          <w:p w:rsidR="00532F63" w:rsidRPr="00C8247F" w:rsidRDefault="00532F63" w:rsidP="00C907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BF05A3" w:rsidRDefault="00BF05A3">
            <w:r>
              <w:t>Nome da Agência</w:t>
            </w:r>
          </w:p>
          <w:p w:rsidR="00532F63" w:rsidRDefault="00532F63"/>
          <w:p w:rsidR="00532F63" w:rsidRPr="00C8247F" w:rsidRDefault="00532F6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BF05A3" w:rsidRDefault="00BF05A3">
            <w:r>
              <w:t>Tipo</w:t>
            </w:r>
          </w:p>
          <w:p w:rsidR="00532F63" w:rsidRDefault="00532F63"/>
          <w:p w:rsidR="00532F63" w:rsidRDefault="00532F63">
            <w:r>
              <w:t xml:space="preserve">              -</w:t>
            </w:r>
          </w:p>
        </w:tc>
        <w:tc>
          <w:tcPr>
            <w:tcW w:w="2779" w:type="dxa"/>
            <w:gridSpan w:val="2"/>
          </w:tcPr>
          <w:p w:rsidR="00BF05A3" w:rsidRDefault="00BF05A3">
            <w:r>
              <w:t xml:space="preserve">Número da Conta </w:t>
            </w:r>
          </w:p>
          <w:p w:rsidR="00532F63" w:rsidRDefault="00532F63"/>
          <w:p w:rsidR="00532F63" w:rsidRDefault="00532F63"/>
        </w:tc>
        <w:tc>
          <w:tcPr>
            <w:tcW w:w="1417" w:type="dxa"/>
          </w:tcPr>
          <w:p w:rsidR="00BF05A3" w:rsidRDefault="00BF05A3">
            <w:proofErr w:type="spellStart"/>
            <w:r>
              <w:t>Dig</w:t>
            </w:r>
            <w:proofErr w:type="spellEnd"/>
            <w:r>
              <w:t>.</w:t>
            </w:r>
          </w:p>
          <w:p w:rsidR="00BF05A3" w:rsidRDefault="00BF05A3"/>
          <w:p w:rsidR="00BF05A3" w:rsidRPr="006B0458" w:rsidRDefault="00BF05A3"/>
        </w:tc>
      </w:tr>
      <w:tr w:rsidR="00BF05A3">
        <w:trPr>
          <w:cantSplit/>
          <w:trHeight w:val="44"/>
        </w:trPr>
        <w:tc>
          <w:tcPr>
            <w:tcW w:w="10490" w:type="dxa"/>
            <w:gridSpan w:val="7"/>
          </w:tcPr>
          <w:p w:rsidR="00BF05A3" w:rsidRDefault="00BF05A3"/>
          <w:p w:rsidR="00BF05A3" w:rsidRDefault="00BF05A3">
            <w:r>
              <w:t>OBSERV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5A3" w:rsidRDefault="00BF05A3"/>
          <w:p w:rsidR="00BF05A3" w:rsidRDefault="006B0458" w:rsidP="006B0458">
            <w:pPr>
              <w:jc w:val="center"/>
            </w:pPr>
            <w:r>
              <w:t xml:space="preserve">                                                                                             </w:t>
            </w:r>
            <w:r w:rsidR="00BF05A3">
              <w:t>São Paulo,</w:t>
            </w:r>
            <w:r w:rsidR="004A3255">
              <w:t xml:space="preserve"> </w:t>
            </w:r>
          </w:p>
          <w:p w:rsidR="00BF05A3" w:rsidRDefault="00BF05A3"/>
          <w:p w:rsidR="00BF05A3" w:rsidRDefault="00BF05A3"/>
          <w:p w:rsidR="00BF05A3" w:rsidRDefault="00BF05A3"/>
          <w:p w:rsidR="00BF05A3" w:rsidRDefault="00BF05A3">
            <w:pPr>
              <w:jc w:val="right"/>
            </w:pPr>
            <w:r>
              <w:t>__________________________________________________</w:t>
            </w:r>
          </w:p>
          <w:p w:rsidR="00BF05A3" w:rsidRDefault="00BF05A3">
            <w:pPr>
              <w:jc w:val="center"/>
            </w:pPr>
            <w:r>
              <w:t xml:space="preserve">                                                                                                     Assinatura       do         Responsável</w:t>
            </w:r>
          </w:p>
          <w:p w:rsidR="00BF05A3" w:rsidRDefault="00BF05A3"/>
        </w:tc>
      </w:tr>
    </w:tbl>
    <w:p w:rsidR="00BF05A3" w:rsidRDefault="00BF05A3"/>
    <w:sectPr w:rsidR="00BF05A3" w:rsidSect="00BB779D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2C44"/>
    <w:rsid w:val="0001394E"/>
    <w:rsid w:val="000427F4"/>
    <w:rsid w:val="0017618B"/>
    <w:rsid w:val="001854E0"/>
    <w:rsid w:val="00190EFA"/>
    <w:rsid w:val="003750CD"/>
    <w:rsid w:val="003B33B9"/>
    <w:rsid w:val="00441223"/>
    <w:rsid w:val="004A3255"/>
    <w:rsid w:val="00532F63"/>
    <w:rsid w:val="00575C35"/>
    <w:rsid w:val="006B0458"/>
    <w:rsid w:val="006F623A"/>
    <w:rsid w:val="007316A7"/>
    <w:rsid w:val="00757ED5"/>
    <w:rsid w:val="007D5849"/>
    <w:rsid w:val="007D76C4"/>
    <w:rsid w:val="008038D2"/>
    <w:rsid w:val="008E1BAD"/>
    <w:rsid w:val="00955690"/>
    <w:rsid w:val="00A74E34"/>
    <w:rsid w:val="00AA5526"/>
    <w:rsid w:val="00B26FE5"/>
    <w:rsid w:val="00B41241"/>
    <w:rsid w:val="00B50933"/>
    <w:rsid w:val="00BA3CE4"/>
    <w:rsid w:val="00BB779D"/>
    <w:rsid w:val="00BF05A3"/>
    <w:rsid w:val="00C3368B"/>
    <w:rsid w:val="00C50198"/>
    <w:rsid w:val="00C8247F"/>
    <w:rsid w:val="00C83B1D"/>
    <w:rsid w:val="00C907E6"/>
    <w:rsid w:val="00CE1870"/>
    <w:rsid w:val="00DF2C44"/>
    <w:rsid w:val="00E15AC0"/>
    <w:rsid w:val="00E942E5"/>
    <w:rsid w:val="00EA088E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9D"/>
  </w:style>
  <w:style w:type="paragraph" w:styleId="Ttulo1">
    <w:name w:val="heading 1"/>
    <w:basedOn w:val="Normal"/>
    <w:next w:val="Normal"/>
    <w:qFormat/>
    <w:rsid w:val="00BB779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B779D"/>
    <w:pPr>
      <w:keepNext/>
      <w:jc w:val="center"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B779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EIDE%20APOSENTADORIA\dados%20de%20endere&#231;amento%20-%20aposentad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mlns="http://schemas.microsoft.com/sharepoint/v3" xsi:nil="true"/>
      <Description xmlns="http://schemas.microsoft.com/sharepoint/v3"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mlns="http://schemas.microsoft.com/sharepoint/v3" xsi:nil="true"/>
      <Description xmlns="http://schemas.microsoft.com/sharepoint/v3"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42516b76defe210e9013854b032ae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a202d28fb5e0c64071c76e521164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6D13-76BE-4739-8338-4D72238800D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06A6BB-3BD2-4792-9036-18D0E7CE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30131-6043-47BC-9532-B386A5C17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9E83-6D52-49BF-9D71-BACE2CE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dados de endereçamento - aposentadoria</Template>
  <TotalTime>0</TotalTime>
  <Pages>1</Pages>
  <Words>109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FDE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FDE</cp:lastModifiedBy>
  <cp:revision>2</cp:revision>
  <cp:lastPrinted>2021-11-12T18:27:00Z</cp:lastPrinted>
  <dcterms:created xsi:type="dcterms:W3CDTF">2021-11-12T18:30:00Z</dcterms:created>
  <dcterms:modified xsi:type="dcterms:W3CDTF">2021-11-12T18:30:00Z</dcterms:modified>
</cp:coreProperties>
</file>