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3750"/>
      </w:tblGrid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E851EA" w:rsidRDefault="00C532AF">
            <w:pPr>
              <w:pStyle w:val="Cabealho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/>
              </w:rPr>
              <w:drawing>
                <wp:inline distT="0" distB="0" distL="0" distR="0">
                  <wp:extent cx="609600" cy="647700"/>
                  <wp:effectExtent l="19050" t="0" r="0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GOVERNO DO ESTADO DE SÃO PAULO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E851EA" w:rsidRDefault="00E851EA">
            <w:pPr>
              <w:pStyle w:val="Cabealho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DOS NEGÓCIOS DA FAZENDA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E851EA" w:rsidRDefault="00E851EA">
            <w:pPr>
              <w:pStyle w:val="Cabealho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COORDENAÇÃO DA ADMINISTRAÇÃO FINANCEIRA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76" w:type="dxa"/>
            <w:vMerge/>
            <w:tcBorders>
              <w:right w:val="nil"/>
            </w:tcBorders>
          </w:tcPr>
          <w:p w:rsidR="00E851EA" w:rsidRDefault="00E851EA">
            <w:pPr>
              <w:pStyle w:val="Cabealho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37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Cabealho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DEPARTAMENTO  DE  DESPESA  DE  PESSOAL </w:t>
            </w:r>
          </w:p>
        </w:tc>
      </w:tr>
    </w:tbl>
    <w:p w:rsidR="00E851EA" w:rsidRDefault="00E851EA">
      <w:pPr>
        <w:jc w:val="center"/>
        <w:rPr>
          <w:rFonts w:ascii="Arial" w:hAnsi="Arial"/>
          <w:sz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17"/>
        <w:gridCol w:w="709"/>
      </w:tblGrid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317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CARGA SUPLEMENTAR / GTCN / ADICIONAL LOCAL DE EXERCÍCIO / ATESTADO DE FREQUÊNCIA</w:t>
            </w:r>
          </w:p>
        </w:tc>
        <w:tc>
          <w:tcPr>
            <w:tcW w:w="709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17</w:t>
            </w:r>
          </w:p>
        </w:tc>
      </w:tr>
    </w:tbl>
    <w:p w:rsidR="00E851EA" w:rsidRDefault="00E851EA">
      <w:pPr>
        <w:pStyle w:val="Cabealho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3118"/>
        <w:gridCol w:w="1843"/>
      </w:tblGrid>
      <w:tr w:rsidR="00E851EA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3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IDENTIFICAÇÃO DA UNIDADE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 E C R E T A R I A   D A   E D U C A Ç Ã O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3183" w:type="dxa"/>
            <w:gridSpan w:val="2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DIRETORIA DE ENSINO: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0" w:name="Texto250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UCD: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 Black" w:hAnsi="Arial Black"/>
              </w:rPr>
              <w:fldChar w:fldCharType="begin">
                <w:ffData>
                  <w:name w:val="Texto5"/>
                  <w:enabled/>
                  <w:calcOnExit w:val="0"/>
                  <w:helpText w:type="text" w:val="Indicar o código da Unidade Controladora de Despesa, da Divisão Seccional e a Seção de Despesa a qual esta vinculada a U.A., conforme dados constantes na folha de  pagamento."/>
                  <w:statusText w:type="text" w:val="Indicar o código da Unidade Controladora de Despesa, da Divisão Seccional e a Seção de Despesa a qual esta vinculada a U.A."/>
                  <w:textInput/>
                </w:ffData>
              </w:fldChar>
            </w:r>
            <w:bookmarkStart w:id="1" w:name="Texto5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1"/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CÓD.UA/ DENOMINAÇÃO: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2"/>
                  <w:enabled/>
                  <w:calcOnExit w:val="0"/>
                  <w:helpText w:type="text" w:val="Indicar o código numérico da Unidade Administrativa bem como a denominação, conforme dados constantes na folha de pagamento."/>
                  <w:statusText w:type="text" w:val="Indicar o código numérico da Unidade Administrativa bem como a denominação, conforme dados constantes na folha de pagamento."/>
                  <w:textInput/>
                </w:ffData>
              </w:fldChar>
            </w:r>
            <w:bookmarkStart w:id="2" w:name="Texto2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MUNICÍPIO: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246"/>
                  <w:enabled/>
                  <w:calcOnExit w:val="0"/>
                  <w:helpText w:type="text" w:val="Indicar o município o qual está vinculada a unidade, conforme dados constantes na folha de pagamento."/>
                  <w:statusText w:type="text" w:val="Indicar o município o qual está vinculada a unidade, conforme dados constantes na folha de pagamento."/>
                  <w:textInput/>
                </w:ffData>
              </w:fldChar>
            </w:r>
            <w:bookmarkStart w:id="3" w:name="Texto246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3"/>
          </w:p>
        </w:tc>
      </w:tr>
    </w:tbl>
    <w:p w:rsidR="00E851EA" w:rsidRDefault="00E851EA">
      <w:pPr>
        <w:pStyle w:val="Cabealho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253"/>
        <w:gridCol w:w="567"/>
        <w:gridCol w:w="2551"/>
        <w:gridCol w:w="1843"/>
        <w:gridCol w:w="2268"/>
      </w:tblGrid>
      <w:tr w:rsidR="00E851EA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6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IDENTIFICAÇÃO DO SERVIDOR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544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RG: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helpText w:type="text" w:val="Indicar o número do registro geral do servidor, conforme consta na folha de pagamento;"/>
                  <w:statusText w:type="text" w:val="Indicar o número do registro geral do servidor, conforme consta na folha de pagamento;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RS/PV/EX: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Texto8"/>
                  <w:enabled/>
                  <w:calcOnExit w:val="0"/>
                  <w:helpText w:type="text" w:val="Indicar o número do registro do sistema / provimento / variação de exercício, conforme consta na folha de pagamento;."/>
                  <w:statusText w:type="text" w:val="Indicar o número do registro do sistema / provimento / variação de exercício, conforme consta na folha de pagamento;."/>
                  <w:textInput/>
                </w:ffData>
              </w:fldChar>
            </w:r>
            <w:bookmarkStart w:id="4" w:name="Texto8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4"/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NOME: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Indicar o nome completo do servidor, conforme dados constantes na folha de pagamento;"/>
                  <w:statusText w:type="text" w:val="Indicar o nome completo do servidor, conforme dados constantes na folha de pagamento;"/>
                  <w:textInput/>
                </w:ffData>
              </w:fldChar>
            </w:r>
            <w:bookmarkStart w:id="5" w:name="Texto9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5"/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8364" w:type="dxa"/>
            <w:gridSpan w:val="3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CARGO/FUNÇÃO DENOMINAÇÃO: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6" w:name="Texto136"/>
            <w:r>
              <w:rPr>
                <w:rFonts w:ascii="Arial Black" w:hAnsi="Arial Black"/>
              </w:rPr>
              <w:fldChar w:fldCharType="begin">
                <w:ffData>
                  <w:name w:val="Dropdown5"/>
                  <w:enabled/>
                  <w:calcOnExit w:val="0"/>
                  <w:helpText w:type="text" w:val="INDICAR A DENOMINAÇÃO DO CARGO/FUNÇÃO."/>
                  <w:statusText w:type="text" w:val="INDICAR A DENOMINAÇÃO DO CARGO/FUNÇÃO."/>
                  <w:ddList>
                    <w:listEntry w:val="         "/>
                    <w:listEntry w:val="PROFESSOR DE EDUCAÇÃO BÁSICA I"/>
                    <w:listEntry w:val="PROFESSOR DE EDUCAÇÃO BÁSICA II"/>
                    <w:listEntry w:val="PROFESSOR II"/>
                    <w:listEntry w:val="ESTAGIARIO"/>
                    <w:listEntry w:val="COODENADOR PEDAGÓGICO"/>
                    <w:listEntry w:val="ORIENTADOR EDUCACIONAL"/>
                    <w:listEntry w:val="DIRETOR DE ESCOLA"/>
                    <w:listEntry w:val="SUPERVISOR DE ENSINO"/>
                    <w:listEntry w:val="DIRIGENTE REGIONAL DE ENSINO"/>
                  </w:ddList>
                </w:ffData>
              </w:fldChar>
            </w:r>
            <w:bookmarkStart w:id="7" w:name="Dropdown5"/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bookmarkEnd w:id="7"/>
          </w:p>
        </w:tc>
        <w:tc>
          <w:tcPr>
            <w:tcW w:w="2551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JORNADA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8" w:name="Dropdown2"/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r>
              <w:rPr>
                <w:rFonts w:ascii="Arial Black" w:hAnsi="Arial Black"/>
                <w:b/>
              </w:rPr>
              <w:t xml:space="preserve"> </w:t>
            </w:r>
            <w:bookmarkStart w:id="9" w:name="Dropdown3"/>
            <w:r>
              <w:rPr>
                <w:rFonts w:ascii="Arial Black" w:hAnsi="Arial Black"/>
              </w:rPr>
              <w:fldChar w:fldCharType="begin">
                <w:ffData>
                  <w:name w:val="Dropdown3"/>
                  <w:enabled/>
                  <w:calcOnExit w:val="0"/>
                  <w:helpText w:type="text" w:val="Indicar a categoria funcional do servidor , conforme dados constantes na folha de pagamento;"/>
                  <w:statusText w:type="text" w:val="Indicar a categoria funcional do servidor , conforme dados constantes na folha de pagamento;"/>
                  <w:ddList>
                    <w:listEntry w:val="     "/>
                    <w:listEntry w:val="A"/>
                    <w:listEntry w:val="B"/>
                    <w:listEntry w:val="F"/>
                    <w:listEntry w:val="L"/>
                    <w:listEntry w:val="N"/>
                    <w:listEntry w:val="O"/>
                    <w:listEntry w:val="P"/>
                    <w:listEntry w:val="R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bookmarkEnd w:id="9"/>
          </w:p>
        </w:tc>
        <w:bookmarkEnd w:id="6"/>
        <w:tc>
          <w:tcPr>
            <w:tcW w:w="2268" w:type="dxa"/>
            <w:vAlign w:val="center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MÊS/ANO/REF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 Black" w:hAnsi="Arial Black"/>
              </w:rPr>
              <w:fldChar w:fldCharType="begin">
                <w:ffData>
                  <w:name w:val="Texto247"/>
                  <w:enabled/>
                  <w:calcOnExit w:val="0"/>
                  <w:helpText w:type="text" w:val="Indicar o mês e ano de processamento da folha de pagamento na qual serão inseridos os dados informados."/>
                  <w:statusText w:type="text" w:val="Indicar o mês e ano de processamento da folha de pagamento na qual serão inseridos os dados informados."/>
                  <w:textInput/>
                </w:ffData>
              </w:fldChar>
            </w:r>
            <w:bookmarkStart w:id="10" w:name="Texto247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bookmarkEnd w:id="10"/>
          </w:p>
        </w:tc>
      </w:tr>
    </w:tbl>
    <w:p w:rsidR="00E851EA" w:rsidRDefault="00E851EA">
      <w:pPr>
        <w:pStyle w:val="Cabealho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685"/>
        <w:gridCol w:w="8080"/>
      </w:tblGrid>
      <w:tr w:rsidR="00E851E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261" w:type="dxa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ADIDO “EX” TIPO 18 ?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Dropdown4"/>
                  <w:enabled/>
                  <w:calcOnExit w:val="0"/>
                  <w:helpText w:type="text" w:val="Indicar com “S” se o servidor estiver na situação de Adido, com afastamento do tipo 18, conforme dados constantes na folha de pagamento. &#10;Neste caso preencher somente os campos:    5ª a 8ª  ou  ensino médio."/>
                  <w:statusText w:type="text" w:val="Indicar com “S” se o servidor estiver na situação de Adido, com afastamento do tipo 18, conforme dados constantes na folha de pagamento. "/>
                  <w:ddList>
                    <w:listEntry w:val="   "/>
                    <w:listEntry w:val="S"/>
                  </w:ddList>
                </w:ffData>
              </w:fldChar>
            </w:r>
            <w:bookmarkStart w:id="11" w:name="Dropdown4"/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>
              <w:rPr>
                <w:rFonts w:ascii="Arial Black" w:hAnsi="Arial Black"/>
                <w:b/>
                <w:sz w:val="24"/>
              </w:rPr>
            </w:r>
            <w:r>
              <w:rPr>
                <w:rFonts w:ascii="Arial Black" w:hAnsi="Arial Black"/>
                <w:b/>
                <w:sz w:val="24"/>
              </w:rPr>
              <w:fldChar w:fldCharType="end"/>
            </w:r>
            <w:bookmarkEnd w:id="11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“S” SE SIM</w:t>
            </w:r>
          </w:p>
        </w:tc>
        <w:tc>
          <w:tcPr>
            <w:tcW w:w="3685" w:type="dxa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PROF. COORD.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ROF. COORDENADOR"/>
                    <w:listEntry w:val="PROF. COORD.TEMPO INTEGRAL"/>
                    <w:listEntry w:val="PROF. COORD. C.E.L."/>
                    <w:listEntry w:val="PROF. COORD. DIURNO"/>
                    <w:listEntry w:val="PROF. COORD. NOTURNO"/>
                    <w:listEntry w:val="PROF. COORD. OFIC. PEDAG."/>
                  </w:ddLis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? </w:t>
            </w: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com “S” se o servidor for professor coordenador noturno. &#10;Neste caso poderão ser preenchidos os campos:, 5ª a 8ª, ensino médio, e/ou suporte pedagógico/docente.&#10;"/>
                  <w:statusText w:type="text" w:val="Indicar com “S” se o servidor for professor coordenador noturno.   Neste caso poderão ser preenchidos os campos:, 5ª a 8ª, ensino médio, e"/>
                  <w:ddList>
                    <w:listEntry w:val="   "/>
                    <w:listEntry w:val="S"/>
                  </w:ddList>
                </w:ffData>
              </w:fldChar>
            </w:r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>
              <w:rPr>
                <w:rFonts w:ascii="Arial Black" w:hAnsi="Arial Black"/>
                <w:b/>
                <w:sz w:val="24"/>
              </w:rPr>
            </w:r>
            <w:r>
              <w:rPr>
                <w:rFonts w:ascii="Arial Black" w:hAnsi="Arial Black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“S” SE SIM</w:t>
            </w:r>
          </w:p>
        </w:tc>
        <w:tc>
          <w:tcPr>
            <w:tcW w:w="8080" w:type="dxa"/>
          </w:tcPr>
          <w:p w:rsidR="00E851EA" w:rsidRDefault="00E851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AFAST. MUNICIP.</w:t>
            </w:r>
            <w:r>
              <w:rPr>
                <w:rFonts w:ascii="Arial" w:hAnsi="Arial"/>
                <w:b/>
                <w:sz w:val="18"/>
              </w:rPr>
              <w:t xml:space="preserve"> (</w:t>
            </w:r>
            <w:r>
              <w:rPr>
                <w:rFonts w:ascii="Arial Black" w:hAnsi="Arial Black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com “S” se o servidor estiver afastado pela Municipalização. "/>
                  <w:statusText w:type="text" w:val="Indicar com “S” se o servidor estiver afastado pela Municipalização. "/>
                  <w:ddList>
                    <w:listEntry w:val="   "/>
                    <w:listEntry w:val="S"/>
                  </w:ddList>
                </w:ffData>
              </w:fldChar>
            </w:r>
            <w:r>
              <w:rPr>
                <w:rFonts w:ascii="Arial Black" w:hAnsi="Arial Black"/>
                <w:b/>
                <w:sz w:val="24"/>
              </w:rPr>
              <w:instrText xml:space="preserve"> FORMDROPDOWN </w:instrText>
            </w:r>
            <w:r>
              <w:rPr>
                <w:rFonts w:ascii="Arial Black" w:hAnsi="Arial Black"/>
                <w:b/>
                <w:sz w:val="24"/>
              </w:rPr>
            </w:r>
            <w:r>
              <w:rPr>
                <w:rFonts w:ascii="Arial Black" w:hAnsi="Arial Black"/>
                <w:b/>
                <w:sz w:val="24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) “S” SE SIM </w:t>
            </w:r>
            <w:r>
              <w:rPr>
                <w:rFonts w:ascii="Arial" w:hAnsi="Arial"/>
                <w:b/>
              </w:rPr>
              <w:t>=&gt;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CARGA SUPLEM. TIPO 09 : </w:t>
            </w:r>
            <w:r>
              <w:rPr>
                <w:rFonts w:ascii="Arial Black" w:hAnsi="Arial Black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horas que o docente passou a ministrar a partir da data informada;"/>
                  <w:statusText w:type="text" w:val="indicar 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A PARTIR DE : </w:t>
            </w:r>
            <w:r>
              <w:rPr>
                <w:rFonts w:ascii="Arial Black" w:hAnsi="Arial Black"/>
                <w:sz w:val="18"/>
              </w:rPr>
              <w:fldChar w:fldCharType="begin">
                <w:ffData>
                  <w:name w:val="Texto139"/>
                  <w:enabled/>
                  <w:calcOnExit w:val="0"/>
                  <w:helpText w:type="text" w:val="Indicar o dia / mês / ano, a que se refere a inclusão da carga;"/>
                  <w:statusText w:type="text" w:val="Indicar o dia / mês / ano, a que se refere a inclusão da carga;"/>
                  <w:textInput>
                    <w:maxLength w:val="10"/>
                  </w:textInput>
                </w:ffData>
              </w:fldChar>
            </w:r>
            <w:bookmarkStart w:id="12" w:name="Texto139"/>
            <w:r>
              <w:rPr>
                <w:rFonts w:ascii="Arial Black" w:hAnsi="Arial Black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sz w:val="18"/>
              </w:rPr>
            </w:r>
            <w:r>
              <w:rPr>
                <w:rFonts w:ascii="Arial Black" w:hAnsi="Arial Black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noProof/>
                <w:sz w:val="18"/>
              </w:rPr>
              <w:t> </w:t>
            </w:r>
            <w:r>
              <w:rPr>
                <w:rFonts w:ascii="Arial Black" w:hAnsi="Arial Black"/>
                <w:sz w:val="18"/>
              </w:rPr>
              <w:fldChar w:fldCharType="end"/>
            </w:r>
            <w:bookmarkEnd w:id="12"/>
          </w:p>
        </w:tc>
      </w:tr>
    </w:tbl>
    <w:p w:rsidR="00E851EA" w:rsidRDefault="00E851EA">
      <w:pPr>
        <w:pStyle w:val="Cabealho"/>
        <w:tabs>
          <w:tab w:val="clear" w:pos="4419"/>
          <w:tab w:val="clear" w:pos="8838"/>
        </w:tabs>
        <w:ind w:hanging="851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992"/>
        <w:gridCol w:w="1134"/>
        <w:gridCol w:w="992"/>
        <w:gridCol w:w="993"/>
        <w:gridCol w:w="1134"/>
        <w:gridCol w:w="992"/>
        <w:gridCol w:w="992"/>
        <w:gridCol w:w="1134"/>
        <w:gridCol w:w="1276"/>
        <w:gridCol w:w="1417"/>
        <w:gridCol w:w="1418"/>
      </w:tblGrid>
      <w:tr w:rsidR="00E851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26" w:type="dxa"/>
            <w:gridSpan w:val="13"/>
            <w:vAlign w:val="center"/>
          </w:tcPr>
          <w:p w:rsidR="00E851EA" w:rsidRDefault="00E851EA">
            <w:pPr>
              <w:pStyle w:val="Ttulo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DADOS PARA PAGAMENTO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418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PARTIR DE</w:t>
            </w:r>
          </w:p>
        </w:tc>
        <w:tc>
          <w:tcPr>
            <w:tcW w:w="3260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1ª A 4ª SÉRIE</w:t>
            </w:r>
          </w:p>
        </w:tc>
        <w:tc>
          <w:tcPr>
            <w:tcW w:w="3119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5ª A 8ª SÉRIE</w:t>
            </w:r>
          </w:p>
        </w:tc>
        <w:tc>
          <w:tcPr>
            <w:tcW w:w="3118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ENSINO MÉDIO</w:t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ESTAG.</w:t>
            </w:r>
          </w:p>
        </w:tc>
        <w:bookmarkStart w:id="13" w:name="Dropdown1"/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E851EA" w:rsidRDefault="00E851EA">
            <w:pPr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UP. PEDAG./DOC."/>
                    <w:listEntry w:val="AFASTADO MUNICIPALIZAÇÃO"/>
                    <w:listEntry w:val="COORD. PEDAGÓGICO"/>
                    <w:listEntry w:val="DIRETOR DE ESCOLA"/>
                    <w:listEntry w:val="PROF. COORDENADOR"/>
                    <w:listEntry w:val="PROF. COORD.TEMPO INTEGRAL"/>
                    <w:listEntry w:val="PROF. COORD. C.E.L."/>
                    <w:listEntry w:val="PROF. COORD. DIURNO"/>
                    <w:listEntry w:val="PROF. COORD. NOTURNO"/>
                    <w:listEntry w:val="PROF. READAPTADO"/>
                    <w:listEntry w:val="VICE DIRETOR DE ESCOLA"/>
                  </w:ddLis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18" w:type="dxa"/>
            <w:vMerge/>
            <w:tcBorders>
              <w:right w:val="dashDotStroked" w:sz="24" w:space="0" w:color="auto"/>
            </w:tcBorders>
          </w:tcPr>
          <w:p w:rsidR="00E851EA" w:rsidRDefault="00E851EA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</w:t>
            </w:r>
          </w:p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SUPLEM.</w:t>
            </w:r>
          </w:p>
        </w:tc>
        <w:tc>
          <w:tcPr>
            <w:tcW w:w="992" w:type="dxa"/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  <w:p w:rsidR="00E851EA" w:rsidRDefault="00E851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UA: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CARGA</w:t>
            </w:r>
          </w:p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SUPLEM.</w:t>
            </w:r>
          </w:p>
        </w:tc>
        <w:tc>
          <w:tcPr>
            <w:tcW w:w="993" w:type="dxa"/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  <w:p w:rsidR="00E851EA" w:rsidRDefault="00E851EA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UA:</w:t>
            </w:r>
            <w:r>
              <w:rPr>
                <w:rFonts w:ascii="Arial Black" w:hAnsi="Arial Black"/>
                <w:sz w:val="18"/>
                <w:lang w:val="es-ES_tradnl"/>
              </w:rPr>
              <w:t xml:space="preserve"> </w:t>
            </w: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CARGA</w:t>
            </w:r>
          </w:p>
          <w:p w:rsidR="00E851EA" w:rsidRDefault="00E851E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SUPLEM.</w:t>
            </w:r>
          </w:p>
        </w:tc>
        <w:tc>
          <w:tcPr>
            <w:tcW w:w="992" w:type="dxa"/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G.T.C.N.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A.L.E.</w:t>
            </w:r>
          </w:p>
          <w:p w:rsidR="00E851EA" w:rsidRDefault="00E851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UA: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código da Unidade Administrativa que o docente faz jus a receber o adicional local de exercício;&#10;NOTA: O referido campo deverá ser preenchido somente quando a sede de controle de freqüência do docente não fizer jus a receber a vantagem"/>
                  <w:statusText w:type="text" w:val="U.A. Indicar o código da Unidade Administrativa que o docente faz jus a receber o adicional local de exercício;  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G.T.C.N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dashDotStroked" w:sz="24" w:space="0" w:color="auto"/>
            </w:tcBorders>
          </w:tcPr>
          <w:p w:rsidR="00E851EA" w:rsidRDefault="00E851EA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3119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3118" w:type="dxa"/>
            <w:gridSpan w:val="3"/>
            <w:tcBorders>
              <w:left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  <w:tc>
          <w:tcPr>
            <w:tcW w:w="1276" w:type="dxa"/>
            <w:tcBorders>
              <w:left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QTD. ATUAL MENSAL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ATUAL MENSAL</w:t>
            </w:r>
          </w:p>
        </w:tc>
      </w:tr>
      <w:bookmarkStart w:id="14" w:name="Texto199"/>
      <w:bookmarkStart w:id="15" w:name="Texto162"/>
      <w:bookmarkStart w:id="16" w:name="Texto182"/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Texto196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15"/>
        <w:tc>
          <w:tcPr>
            <w:tcW w:w="1417" w:type="dxa"/>
            <w:tcBorders>
              <w:top w:val="single" w:sz="4" w:space="0" w:color="auto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18" w:name="Texto163"/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18"/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dashDotStroked" w:sz="24" w:space="0" w:color="auto"/>
              <w:bottom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18"/>
              </w:rPr>
            </w:pPr>
            <w:r>
              <w:rPr>
                <w:rFonts w:ascii="Arial Black" w:hAnsi="Arial Black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o dia / mês / ano, a que se refere a inclusão/alteração da CARGA SUPLEMENTAR / G.T.C.N. / A.L.E.;"/>
                  <w:statusText w:type="text" w:val="Indicar o dia / mês / ano, a que se refere a inclusão/alteração da CARGA SUPLEMENTAR / G.T.C.N. / A.L.E.;"/>
                  <w:textInput>
                    <w:maxLength w:val="1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18"/>
              </w:rPr>
            </w:r>
            <w:r>
              <w:rPr>
                <w:rFonts w:ascii="Arial Black" w:hAnsi="Arial Black"/>
                <w:b w:val="0"/>
                <w:sz w:val="18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noProof/>
                <w:sz w:val="18"/>
              </w:rPr>
              <w:t> </w:t>
            </w:r>
            <w:r>
              <w:rPr>
                <w:rFonts w:ascii="Arial Black" w:hAnsi="Arial Black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Start w:id="19" w:name="Texto171"/>
        <w:tc>
          <w:tcPr>
            <w:tcW w:w="1134" w:type="dxa"/>
            <w:tcBorders>
              <w:top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19"/>
        <w:tc>
          <w:tcPr>
            <w:tcW w:w="1417" w:type="dxa"/>
            <w:tcBorders>
              <w:top w:val="nil"/>
              <w:left w:val="dashDotStroked" w:sz="24" w:space="0" w:color="auto"/>
              <w:bottom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196"/>
                  <w:enabled/>
                  <w:calcOnExit w:val="0"/>
                  <w:helpText w:type="text" w:val="indicar a nova quantidade de horas que o docente passou a ministrar a partir da data informada;"/>
                  <w:statusText w:type="text" w:val="indicar a nova quantidade de horas que o docente passou a ministrar a partir da data informada;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</w:tbl>
    <w:p w:rsidR="00E851EA" w:rsidRDefault="00E851EA">
      <w:pPr>
        <w:rPr>
          <w:rFonts w:ascii="Arial Black" w:hAnsi="Arial Black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268"/>
        <w:gridCol w:w="4678"/>
        <w:gridCol w:w="3544"/>
      </w:tblGrid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026" w:type="dxa"/>
            <w:gridSpan w:val="4"/>
            <w:vAlign w:val="center"/>
          </w:tcPr>
          <w:p w:rsidR="00E851EA" w:rsidRDefault="00E851EA">
            <w:pPr>
              <w:pStyle w:val="Ttulo4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36" w:type="dxa"/>
            <w:vAlign w:val="center"/>
          </w:tcPr>
          <w:p w:rsidR="00E851EA" w:rsidRDefault="00E85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LOCAL: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0" w:name="Texto203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51EA" w:rsidRDefault="00E85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DATA: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1" w:name="Texto25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4678" w:type="dxa"/>
            <w:vAlign w:val="center"/>
          </w:tcPr>
          <w:p w:rsidR="00E851EA" w:rsidRDefault="00E85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PREENCHIDO POR: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2" w:name="Texto248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2"/>
          </w:p>
        </w:tc>
        <w:tc>
          <w:tcPr>
            <w:tcW w:w="3544" w:type="dxa"/>
            <w:vAlign w:val="bottom"/>
          </w:tcPr>
          <w:p w:rsidR="00E851EA" w:rsidRDefault="00E851E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ASS.E CARIMBO DO DIRETOR:</w:t>
            </w:r>
          </w:p>
        </w:tc>
      </w:tr>
    </w:tbl>
    <w:p w:rsidR="00E851EA" w:rsidRDefault="00E851EA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DDPE/DEI – EQUIPE FAZENDA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0"/>
        <w:gridCol w:w="284"/>
        <w:gridCol w:w="8079"/>
      </w:tblGrid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0" w:type="dxa"/>
            <w:tcBorders>
              <w:right w:val="nil"/>
            </w:tcBorders>
            <w:vAlign w:val="center"/>
          </w:tcPr>
          <w:p w:rsidR="00E851EA" w:rsidRDefault="00E851EA">
            <w:pPr>
              <w:pStyle w:val="Ttulo5"/>
            </w:pPr>
            <w:r>
              <w:lastRenderedPageBreak/>
              <w:t>FREQÜÊNCIA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4"/>
              <w:rPr>
                <w:rFonts w:ascii="Arial" w:hAnsi="Arial"/>
                <w:sz w:val="24"/>
              </w:rPr>
            </w:pP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E851EA" w:rsidRDefault="00E851EA">
            <w:pPr>
              <w:pStyle w:val="Ttulo4"/>
              <w:tabs>
                <w:tab w:val="left" w:pos="789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PERDAS</w:t>
            </w:r>
          </w:p>
        </w:tc>
      </w:tr>
    </w:tbl>
    <w:p w:rsidR="00E851EA" w:rsidRDefault="00E851EA">
      <w:pPr>
        <w:ind w:left="426"/>
        <w:rPr>
          <w:rFonts w:ascii="Arial" w:hAnsi="Arial"/>
          <w:sz w:val="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843"/>
        <w:gridCol w:w="1630"/>
        <w:gridCol w:w="1630"/>
        <w:gridCol w:w="284"/>
        <w:gridCol w:w="1154"/>
        <w:gridCol w:w="1154"/>
        <w:gridCol w:w="1154"/>
        <w:gridCol w:w="1154"/>
        <w:gridCol w:w="1154"/>
        <w:gridCol w:w="1154"/>
        <w:gridCol w:w="1155"/>
      </w:tblGrid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COMPARECIMENTOS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</w:t>
            </w:r>
          </w:p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FALTA DIA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AUXILIO</w:t>
            </w:r>
          </w:p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851EA" w:rsidRDefault="00E851EA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A.L.E.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G.T.C.N.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ADIC. DE TRANSP.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4"/>
              <w:rPr>
                <w:rFonts w:ascii="Arial" w:hAnsi="Arial"/>
              </w:rPr>
            </w:pPr>
            <w:r>
              <w:rPr>
                <w:rFonts w:ascii="Arial" w:hAnsi="Arial"/>
              </w:rPr>
              <w:t>GRAT. ESPECIAL</w:t>
            </w:r>
          </w:p>
        </w:tc>
        <w:tc>
          <w:tcPr>
            <w:tcW w:w="1154" w:type="dxa"/>
            <w:tcBorders>
              <w:top w:val="single" w:sz="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1154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  <w:tc>
          <w:tcPr>
            <w:tcW w:w="115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REPRES.</w:t>
            </w:r>
          </w:p>
        </w:tc>
      </w:tr>
      <w:bookmarkStart w:id="23" w:name="Texto206"/>
      <w:bookmarkStart w:id="24" w:name="Texto207"/>
      <w:bookmarkStart w:id="25" w:name="Texto208"/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bookmarkStart w:id="26" w:name="Texto205"/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6"/>
          </w:p>
        </w:tc>
        <w:bookmarkEnd w:id="23"/>
        <w:tc>
          <w:tcPr>
            <w:tcW w:w="1843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4"/>
        <w:tc>
          <w:tcPr>
            <w:tcW w:w="1630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5"/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&#10;Para os casos de dev. de valores já desc. indicar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&#10;Para os casos de dev. de valores já desc. indicar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27" w:name="Texto210"/>
      <w:bookmarkStart w:id="28" w:name="Texto211"/>
      <w:bookmarkStart w:id="29" w:name="Texto212"/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bookmarkEnd w:id="27"/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8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29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0" w:name="Texto215"/>
      <w:bookmarkStart w:id="31" w:name="Texto216"/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1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2" w:name="Texto231"/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bookmarkStart w:id="33" w:name="Texto232"/>
      <w:bookmarkStart w:id="34" w:name="Texto239"/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bookmarkEnd w:id="34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1EA" w:rsidRDefault="00E851EA">
            <w:pPr>
              <w:pStyle w:val="Ttulo3"/>
              <w:rPr>
                <w:rFonts w:ascii="Arial Black" w:hAnsi="Arial Black"/>
                <w:b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3"/>
              <w:jc w:val="center"/>
              <w:rPr>
                <w:rFonts w:ascii="Arial Black" w:hAnsi="Arial Black"/>
                <w:b w:val="0"/>
                <w:sz w:val="20"/>
              </w:rPr>
            </w:pP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eencher com a quantidade de dias a descontar, nos casos decorrentes de licença saúde, cujo total de ausências seja superior a 45 dias, bem como para os afastamentos conforme legislação pertinente."/>
                  <w:statusText w:type="text" w:val="Preencher com a quantidade de dias a descontar, nos casos decorrentes de licença saúde, cujo total de ausências seja superior a 45 dias, b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</w:p>
        </w:tc>
      </w:tr>
    </w:tbl>
    <w:p w:rsidR="00E851EA" w:rsidRDefault="00E851EA">
      <w:pPr>
        <w:ind w:left="-284"/>
        <w:rPr>
          <w:rFonts w:ascii="Arial" w:hAnsi="Arial"/>
          <w:sz w:val="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3"/>
      </w:tblGrid>
      <w:tr w:rsidR="00E851EA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4883" w:type="dxa"/>
          </w:tcPr>
          <w:p w:rsidR="00E851EA" w:rsidRDefault="00E851EA">
            <w:pPr>
              <w:rPr>
                <w:rFonts w:ascii="Arial" w:hAnsi="Arial"/>
                <w:sz w:val="8"/>
              </w:rPr>
            </w:pPr>
          </w:p>
          <w:p w:rsidR="00E851EA" w:rsidRDefault="00E85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MOTIVO DESCONTO / DEVOLUÇÃO: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245"/>
                  <w:enabled/>
                  <w:calcOnExit w:val="0"/>
                  <w:helpText w:type="text" w:val="Justificar a ocorrência que gerou a retificação/complementação da freqüência.&#10;No caso de faltas, informar o dia e o tipo da falta(Abonada / Justificada / Injustificada)&#10;"/>
                  <w:statusText w:type="text" w:val="Justificar a ocorrência que gerou a retificação/complementação da freqüência.  No caso de faltas, informar o dia e o tipo da falta(Abonada"/>
                  <w:textInput/>
                </w:ffData>
              </w:fldChar>
            </w:r>
            <w:bookmarkStart w:id="35" w:name="Texto24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</w:tr>
    </w:tbl>
    <w:p w:rsidR="00E851EA" w:rsidRDefault="00E851EA">
      <w:pPr>
        <w:rPr>
          <w:rFonts w:ascii="Arial" w:hAnsi="Arial"/>
          <w:sz w:val="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2551"/>
        <w:gridCol w:w="4536"/>
        <w:gridCol w:w="3402"/>
      </w:tblGrid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1EA" w:rsidRDefault="00E851EA">
            <w:pPr>
              <w:pStyle w:val="Ttulo4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  <w:tr w:rsidR="00E851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EA" w:rsidRDefault="00E85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LOCAL: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 Black" w:hAnsi="Arial Black"/>
                <w:b w:val="0"/>
                <w:sz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 w:val="0"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 w:val="0"/>
                <w:sz w:val="20"/>
              </w:rPr>
            </w:r>
            <w:r>
              <w:rPr>
                <w:rFonts w:ascii="Arial Black" w:hAnsi="Arial Black"/>
                <w:b w:val="0"/>
                <w:sz w:val="20"/>
              </w:rPr>
              <w:fldChar w:fldCharType="separate"/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noProof/>
                <w:sz w:val="20"/>
              </w:rPr>
              <w:t> </w:t>
            </w:r>
            <w:r>
              <w:rPr>
                <w:rFonts w:ascii="Arial Black" w:hAnsi="Arial Black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EA" w:rsidRDefault="00E85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DATA: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36" w:name="Texto25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EA" w:rsidRDefault="00E851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PREENCHIDO POR: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37" w:name="Texto24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37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1EA" w:rsidRDefault="00E851EA">
            <w:pPr>
              <w:pStyle w:val="Ttulo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ASS.E CARIMBO DO DIRETOR</w:t>
            </w:r>
          </w:p>
        </w:tc>
      </w:tr>
    </w:tbl>
    <w:p w:rsidR="00E851EA" w:rsidRDefault="00E851EA">
      <w:pPr>
        <w:ind w:left="426"/>
        <w:rPr>
          <w:rFonts w:ascii="Arial" w:hAnsi="Arial"/>
          <w:sz w:val="12"/>
        </w:rPr>
      </w:pPr>
      <w:r>
        <w:rPr>
          <w:rFonts w:ascii="Arial" w:hAnsi="Arial"/>
          <w:sz w:val="12"/>
        </w:rPr>
        <w:t>DDPE/DEI – EQUIPE FAZENDA</w:t>
      </w:r>
    </w:p>
    <w:p w:rsidR="00E851EA" w:rsidRDefault="00E851EA">
      <w:pPr>
        <w:rPr>
          <w:rFonts w:ascii="Arial" w:hAnsi="Arial"/>
          <w:sz w:val="24"/>
        </w:rPr>
      </w:pPr>
    </w:p>
    <w:sectPr w:rsidR="00E851EA">
      <w:pgSz w:w="16840" w:h="11907" w:orient="landscape" w:code="9"/>
      <w:pgMar w:top="680" w:right="624" w:bottom="680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W2t19zT51ECT7oRsaD/+GCbl+fQ=" w:salt="NM/S5XuH4gSb7/mrAnTH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1B28"/>
    <w:rsid w:val="00111B28"/>
    <w:rsid w:val="00C532AF"/>
    <w:rsid w:val="00E8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b/>
      <w:sz w:val="40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b w:val="0"/>
      <w:sz w:val="20"/>
    </w:rPr>
  </w:style>
  <w:style w:type="paragraph" w:styleId="Legenda">
    <w:name w:val="caption"/>
    <w:basedOn w:val="Normal"/>
    <w:next w:val="Normal"/>
    <w:qFormat/>
    <w:pPr>
      <w:ind w:hanging="851"/>
    </w:pPr>
    <w:rPr>
      <w:rFonts w:ascii="Courier New" w:hAnsi="Courier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17-CARGA%20SUPLEMENT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17-CARGA SUPLEMENTAR</Template>
  <TotalTime>0</TotalTime>
  <Pages>2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Usuario</cp:lastModifiedBy>
  <cp:revision>2</cp:revision>
  <cp:lastPrinted>2007-01-17T18:04:00Z</cp:lastPrinted>
  <dcterms:created xsi:type="dcterms:W3CDTF">2012-11-05T14:03:00Z</dcterms:created>
  <dcterms:modified xsi:type="dcterms:W3CDTF">2012-11-05T14:03:00Z</dcterms:modified>
</cp:coreProperties>
</file>