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93008C" w:rsidRPr="00381622" w14:paraId="7EB2AFA7" w14:textId="77777777" w:rsidTr="00E10B45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3CED" w14:textId="7BC7250D" w:rsidR="0093008C" w:rsidRPr="003C6794" w:rsidRDefault="0093008C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b/>
                <w:sz w:val="22"/>
                <w:szCs w:val="22"/>
                <w:lang w:val="pt-BR" w:eastAsia="zh-CN"/>
              </w:rPr>
              <w:t>DECLARAÇÃO DE LIBERAÇÃO DE DIREITOS AUTORAIS E DE IMAGEM</w:t>
            </w:r>
          </w:p>
          <w:p w14:paraId="0F926829" w14:textId="21E57024" w:rsidR="00B76F74" w:rsidRPr="003C6794" w:rsidRDefault="00B76F74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lang w:val="pt-BR" w:eastAsia="zh-CN"/>
              </w:rPr>
            </w:pPr>
          </w:p>
        </w:tc>
      </w:tr>
      <w:tr w:rsidR="0093008C" w:rsidRPr="00381622" w14:paraId="20173E90" w14:textId="77777777" w:rsidTr="00FB1B03">
        <w:trPr>
          <w:trHeight w:val="192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93CE" w14:textId="63C0E110" w:rsidR="0093008C" w:rsidRPr="003C6794" w:rsidRDefault="0093008C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DECLARO, por meio desta, a liberação dos direitos de imagem relacionados</w:t>
            </w:r>
            <w:r w:rsidR="007A4F2B"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ao vídeo</w:t>
            </w:r>
            <w:r w:rsidR="00947D87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produzido para participar do 2º Sarau Virtual dos Professores da Sala de Leitura</w:t>
            </w:r>
            <w:r w:rsidR="007A4F2B"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, </w:t>
            </w: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por prazo indeterminado e sem ônus para a </w:t>
            </w:r>
            <w:r w:rsidR="00E10B45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Diretoria de Ensino – Região de Piracicaba</w:t>
            </w: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para divulgação em seus canais de comunicação e mídias afins</w:t>
            </w:r>
            <w:r w:rsidR="005D64DA"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e </w:t>
            </w:r>
            <w:r w:rsidR="00563FB5" w:rsidRPr="003C6794">
              <w:rPr>
                <w:rFonts w:asciiTheme="minorHAnsi" w:hAnsiTheme="minorHAnsi"/>
                <w:sz w:val="22"/>
                <w:szCs w:val="22"/>
                <w:lang w:val="pt-BR"/>
              </w:rPr>
              <w:t>me</w:t>
            </w:r>
            <w:r w:rsidR="005D64DA" w:rsidRPr="003C679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responsabiliz</w:t>
            </w:r>
            <w:r w:rsidR="00563FB5" w:rsidRPr="003C6794">
              <w:rPr>
                <w:rFonts w:asciiTheme="minorHAnsi" w:hAnsiTheme="minorHAnsi"/>
                <w:sz w:val="22"/>
                <w:szCs w:val="22"/>
                <w:lang w:val="pt-BR"/>
              </w:rPr>
              <w:t>o</w:t>
            </w:r>
            <w:r w:rsidR="005D64DA" w:rsidRPr="003C6794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pelas autorizações de uso de imagem, música, texto e ilustrações que constam no vídeo.</w:t>
            </w: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 xml:space="preserve"> </w:t>
            </w:r>
          </w:p>
          <w:p w14:paraId="251F0A94" w14:textId="15DD16DC" w:rsidR="0093008C" w:rsidRPr="003C6794" w:rsidRDefault="0093008C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O participante, cedente do direito autoral, considerando os direitos assegurados ao autor do vídeo, previsto nos incisos XXVII e XXVIII do art. 5º da Constituição Federal e nos termos da Lei Federal n.º 9.610/98, concede licença não onerosa para a utilização e/ou exploração das obras à Secretaria da Educação do Estado de São Paulo</w:t>
            </w:r>
            <w:r w:rsidR="00E10B45">
              <w:rPr>
                <w:rFonts w:asciiTheme="minorHAnsi" w:eastAsia="Calibri" w:hAnsiTheme="minorHAnsi" w:cs="Calibri"/>
                <w:sz w:val="22"/>
                <w:szCs w:val="22"/>
                <w:lang w:val="pt-BR" w:eastAsia="zh-CN"/>
              </w:rPr>
              <w:t>.</w:t>
            </w:r>
          </w:p>
          <w:p w14:paraId="1277FC50" w14:textId="25C58228" w:rsidR="007A4F2B" w:rsidRPr="003C6794" w:rsidRDefault="007A4F2B" w:rsidP="0093008C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  <w:tr w:rsidR="005D64DA" w:rsidRPr="003C6794" w14:paraId="7A9CEDB7" w14:textId="77777777" w:rsidTr="00FB1B03">
        <w:trPr>
          <w:trHeight w:val="86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231D" w14:textId="33BF8CA1" w:rsidR="005D64DA" w:rsidRPr="003C6794" w:rsidRDefault="005D64DA" w:rsidP="005D64DA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Arial"/>
                <w:sz w:val="22"/>
                <w:szCs w:val="22"/>
                <w:lang w:val="pt-BR" w:eastAsia="zh-CN"/>
              </w:rPr>
              <w:t>ESCOLA:</w:t>
            </w:r>
          </w:p>
        </w:tc>
      </w:tr>
      <w:tr w:rsidR="0093008C" w:rsidRPr="00381622" w14:paraId="0A7639C2" w14:textId="77777777" w:rsidTr="00FB1B03">
        <w:trPr>
          <w:trHeight w:val="129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55E5" w14:textId="77777777" w:rsidR="0093008C" w:rsidRPr="003C6794" w:rsidRDefault="0093008C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712DF7A6" w14:textId="77777777" w:rsidR="0093008C" w:rsidRPr="003C6794" w:rsidRDefault="0093008C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Nome do(a) estudante(a): </w:t>
            </w:r>
          </w:p>
          <w:p w14:paraId="26A44B03" w14:textId="77777777" w:rsidR="007A4F2B" w:rsidRPr="003C6794" w:rsidRDefault="007A4F2B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B8283C2" w14:textId="4600C577" w:rsidR="0093008C" w:rsidRPr="003C6794" w:rsidRDefault="0093008C" w:rsidP="0093008C">
            <w:p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IDADE:                       RA ou RG:                                       Série/Classe: </w:t>
            </w:r>
          </w:p>
          <w:p w14:paraId="45348244" w14:textId="77777777" w:rsidR="0093008C" w:rsidRPr="003C6794" w:rsidRDefault="0093008C" w:rsidP="007A4F2B">
            <w:pPr>
              <w:suppressAutoHyphens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  <w:tr w:rsidR="0093008C" w:rsidRPr="003C6794" w14:paraId="03303558" w14:textId="77777777" w:rsidTr="00FB1B03">
        <w:trPr>
          <w:trHeight w:val="416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6CCA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snapToGrid w:val="0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30646CC2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Nome do(a) representante legal (se menor de 18 anos):</w:t>
            </w:r>
          </w:p>
          <w:p w14:paraId="17AD0D32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64DFEBE9" w14:textId="0DD47F8C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_________________________________________________________________________</w:t>
            </w:r>
          </w:p>
          <w:p w14:paraId="7D6A450C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70E7E3C7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RG:                                                                                       CPF: </w:t>
            </w:r>
          </w:p>
          <w:p w14:paraId="0B1A4467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9BEE7AE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Assinatura do(a) representante legal: </w:t>
            </w:r>
          </w:p>
          <w:p w14:paraId="7BCAC3E4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2CC9FF2F" w14:textId="603CFBCE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_________________________________________________________________________</w:t>
            </w:r>
          </w:p>
          <w:p w14:paraId="5C4F8391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7177352E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54007F2" w14:textId="77777777" w:rsidR="0093008C" w:rsidRPr="003C6794" w:rsidRDefault="0093008C" w:rsidP="0093008C">
            <w:pPr>
              <w:tabs>
                <w:tab w:val="left" w:pos="4986"/>
              </w:tabs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Assinatura do(a) estudante (se maior de 18 anos):</w:t>
            </w:r>
          </w:p>
          <w:p w14:paraId="047D877D" w14:textId="58D2A6BB" w:rsidR="0093008C" w:rsidRDefault="0093008C" w:rsidP="0093008C">
            <w:pPr>
              <w:pBdr>
                <w:bottom w:val="single" w:sz="12" w:space="1" w:color="auto"/>
              </w:pBdr>
              <w:tabs>
                <w:tab w:val="left" w:pos="4986"/>
              </w:tabs>
              <w:suppressAutoHyphens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24533D82" w14:textId="77777777" w:rsidR="00FF3A5B" w:rsidRPr="003C6794" w:rsidRDefault="00FF3A5B" w:rsidP="0093008C">
            <w:pPr>
              <w:pBdr>
                <w:bottom w:val="single" w:sz="12" w:space="1" w:color="auto"/>
              </w:pBdr>
              <w:tabs>
                <w:tab w:val="left" w:pos="4986"/>
              </w:tabs>
              <w:suppressAutoHyphens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278D42E5" w14:textId="77777777" w:rsidR="005D64DA" w:rsidRPr="003C6794" w:rsidRDefault="005D64DA" w:rsidP="0093008C">
            <w:pPr>
              <w:tabs>
                <w:tab w:val="left" w:pos="4986"/>
              </w:tabs>
              <w:suppressAutoHyphens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1C142D69" w14:textId="4C7ED6AA" w:rsidR="005D64DA" w:rsidRDefault="005D64DA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Local: </w:t>
            </w:r>
            <w:r w:rsidR="00126CE2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...............................................................................</w:t>
            </w:r>
            <w:r w:rsidRPr="003C6794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 xml:space="preserve">   Data:</w:t>
            </w:r>
            <w:r w:rsidR="006A0C26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........................</w:t>
            </w:r>
            <w:r w:rsidR="00126CE2"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  <w:t>...................</w:t>
            </w:r>
          </w:p>
          <w:p w14:paraId="31D523FE" w14:textId="286B7B72" w:rsidR="00FF3A5B" w:rsidRDefault="00FF3A5B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3E6B8860" w14:textId="77777777" w:rsidR="00FF3A5B" w:rsidRDefault="00FF3A5B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  <w:p w14:paraId="0CF3E1F5" w14:textId="4D1ECE17" w:rsidR="00FF3A5B" w:rsidRPr="003C6794" w:rsidRDefault="00FF3A5B" w:rsidP="006A0C26">
            <w:pPr>
              <w:tabs>
                <w:tab w:val="left" w:pos="4986"/>
              </w:tabs>
              <w:suppressAutoHyphens/>
              <w:spacing w:after="160" w:line="25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val="pt-BR" w:eastAsia="zh-CN"/>
              </w:rPr>
            </w:pPr>
          </w:p>
        </w:tc>
      </w:tr>
    </w:tbl>
    <w:p w14:paraId="60257EB2" w14:textId="3837BDE0" w:rsidR="0011414A" w:rsidRPr="003C6794" w:rsidRDefault="0011414A" w:rsidP="002A4519">
      <w:pPr>
        <w:pStyle w:val="Corpo"/>
        <w:spacing w:line="276" w:lineRule="auto"/>
        <w:rPr>
          <w:sz w:val="22"/>
          <w:szCs w:val="22"/>
        </w:rPr>
      </w:pPr>
    </w:p>
    <w:sectPr w:rsidR="0011414A" w:rsidRPr="003C6794" w:rsidSect="003C6794">
      <w:footerReference w:type="default" r:id="rId8"/>
      <w:pgSz w:w="11900" w:h="16840"/>
      <w:pgMar w:top="993" w:right="1080" w:bottom="1843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5A44" w14:textId="77777777" w:rsidR="00DB1FC4" w:rsidRDefault="00DB1FC4">
      <w:r>
        <w:separator/>
      </w:r>
    </w:p>
  </w:endnote>
  <w:endnote w:type="continuationSeparator" w:id="0">
    <w:p w14:paraId="279CE4CB" w14:textId="77777777" w:rsidR="00DB1FC4" w:rsidRDefault="00DB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2F79" w14:textId="3BA65A9B" w:rsidR="005254F2" w:rsidRDefault="005254F2">
    <w:pPr>
      <w:pStyle w:val="Rodap"/>
      <w:rPr>
        <w:lang w:val="pt-BR"/>
      </w:rPr>
    </w:pPr>
  </w:p>
  <w:p w14:paraId="22DF3769" w14:textId="3436F6C9" w:rsidR="005254F2" w:rsidRPr="005254F2" w:rsidRDefault="00D6446B">
    <w:pPr>
      <w:pStyle w:val="Rodap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74141D5F" wp14:editId="0EBD3635">
          <wp:simplePos x="0" y="0"/>
          <wp:positionH relativeFrom="column">
            <wp:posOffset>5314950</wp:posOffset>
          </wp:positionH>
          <wp:positionV relativeFrom="paragraph">
            <wp:posOffset>50800</wp:posOffset>
          </wp:positionV>
          <wp:extent cx="869950" cy="358140"/>
          <wp:effectExtent l="0" t="0" r="6350" b="3810"/>
          <wp:wrapSquare wrapText="bothSides"/>
          <wp:docPr id="138" name="Imagem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C9">
      <w:rPr>
        <w:noProof/>
        <w:lang w:val="pt-BR"/>
      </w:rPr>
      <w:t xml:space="preserve">                         </w:t>
    </w:r>
    <w:r w:rsidR="00CD5B9B">
      <w:rPr>
        <w:noProof/>
        <w:lang w:val="pt-BR"/>
      </w:rPr>
      <w:t xml:space="preserve">    </w:t>
    </w:r>
    <w:r w:rsidR="00C67C19">
      <w:rPr>
        <w:noProof/>
        <w:lang w:val="pt-BR"/>
      </w:rPr>
      <w:t xml:space="preserve">         </w:t>
    </w:r>
    <w:r w:rsidR="00CD5B9B">
      <w:rPr>
        <w:noProof/>
        <w:lang w:val="pt-BR"/>
      </w:rPr>
      <w:t xml:space="preserve"> </w:t>
    </w:r>
    <w:r w:rsidR="00CD5B9B">
      <w:rPr>
        <w:lang w:val="pt-BR"/>
      </w:rPr>
      <w:t xml:space="preserve">    </w:t>
    </w:r>
    <w:r w:rsidR="00C67C19">
      <w:rPr>
        <w:lang w:val="pt-BR"/>
      </w:rPr>
      <w:t xml:space="preserve">     </w:t>
    </w:r>
    <w:r w:rsidR="00CD5B9B">
      <w:rPr>
        <w:lang w:val="pt-BR"/>
      </w:rPr>
      <w:t xml:space="preserve"> </w:t>
    </w:r>
    <w:r w:rsidR="00C67C19">
      <w:rPr>
        <w:lang w:val="pt-B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4DFC" w14:textId="77777777" w:rsidR="00DB1FC4" w:rsidRDefault="00DB1FC4">
      <w:r>
        <w:separator/>
      </w:r>
    </w:p>
  </w:footnote>
  <w:footnote w:type="continuationSeparator" w:id="0">
    <w:p w14:paraId="703A2CEF" w14:textId="77777777" w:rsidR="00DB1FC4" w:rsidRDefault="00DB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04F"/>
    <w:multiLevelType w:val="hybridMultilevel"/>
    <w:tmpl w:val="5B928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D6"/>
    <w:multiLevelType w:val="hybridMultilevel"/>
    <w:tmpl w:val="31CCA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092"/>
    <w:multiLevelType w:val="hybridMultilevel"/>
    <w:tmpl w:val="FEAEFA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4756"/>
    <w:multiLevelType w:val="hybridMultilevel"/>
    <w:tmpl w:val="F11082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0C51"/>
    <w:multiLevelType w:val="multilevel"/>
    <w:tmpl w:val="313C0C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317A"/>
    <w:multiLevelType w:val="hybridMultilevel"/>
    <w:tmpl w:val="B2D65A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0C1B"/>
    <w:multiLevelType w:val="hybridMultilevel"/>
    <w:tmpl w:val="33E8CC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6C0C"/>
    <w:multiLevelType w:val="hybridMultilevel"/>
    <w:tmpl w:val="A2CE4C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5864F4">
      <w:numFmt w:val="bullet"/>
      <w:lvlText w:val="•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401"/>
    <w:multiLevelType w:val="hybridMultilevel"/>
    <w:tmpl w:val="FC7E32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D1B"/>
    <w:multiLevelType w:val="hybridMultilevel"/>
    <w:tmpl w:val="D99CC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96"/>
    <w:multiLevelType w:val="hybridMultilevel"/>
    <w:tmpl w:val="3ED4C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668B"/>
    <w:multiLevelType w:val="hybridMultilevel"/>
    <w:tmpl w:val="69926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9620A"/>
    <w:multiLevelType w:val="hybridMultilevel"/>
    <w:tmpl w:val="C55251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2ED2"/>
    <w:multiLevelType w:val="hybridMultilevel"/>
    <w:tmpl w:val="D1648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7117"/>
    <w:multiLevelType w:val="hybridMultilevel"/>
    <w:tmpl w:val="AAE24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1910"/>
    <w:multiLevelType w:val="hybridMultilevel"/>
    <w:tmpl w:val="61D81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3C6"/>
    <w:multiLevelType w:val="hybridMultilevel"/>
    <w:tmpl w:val="51A0DB4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ABF1DC1"/>
    <w:multiLevelType w:val="hybridMultilevel"/>
    <w:tmpl w:val="7612F6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CE8"/>
    <w:multiLevelType w:val="multilevel"/>
    <w:tmpl w:val="5F080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F638"/>
    <w:multiLevelType w:val="singleLevel"/>
    <w:tmpl w:val="6093F638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1693B5D"/>
    <w:multiLevelType w:val="multilevel"/>
    <w:tmpl w:val="61693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20C48"/>
    <w:multiLevelType w:val="multilevel"/>
    <w:tmpl w:val="67020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75C5"/>
    <w:multiLevelType w:val="hybridMultilevel"/>
    <w:tmpl w:val="D11CB3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002A"/>
    <w:multiLevelType w:val="hybridMultilevel"/>
    <w:tmpl w:val="D0D632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331"/>
    <w:multiLevelType w:val="hybridMultilevel"/>
    <w:tmpl w:val="93F6E9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0337D"/>
    <w:multiLevelType w:val="hybridMultilevel"/>
    <w:tmpl w:val="141AB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846"/>
    <w:multiLevelType w:val="hybridMultilevel"/>
    <w:tmpl w:val="7DAEE29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24"/>
  </w:num>
  <w:num w:numId="10">
    <w:abstractNumId w:val="16"/>
  </w:num>
  <w:num w:numId="11">
    <w:abstractNumId w:val="7"/>
  </w:num>
  <w:num w:numId="12">
    <w:abstractNumId w:val="3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12"/>
  </w:num>
  <w:num w:numId="21">
    <w:abstractNumId w:val="2"/>
  </w:num>
  <w:num w:numId="22">
    <w:abstractNumId w:val="11"/>
  </w:num>
  <w:num w:numId="23">
    <w:abstractNumId w:val="8"/>
  </w:num>
  <w:num w:numId="24">
    <w:abstractNumId w:val="25"/>
  </w:num>
  <w:num w:numId="25">
    <w:abstractNumId w:val="1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8"/>
    <w:rsid w:val="00033E33"/>
    <w:rsid w:val="00050218"/>
    <w:rsid w:val="00080B9E"/>
    <w:rsid w:val="00083F58"/>
    <w:rsid w:val="00087526"/>
    <w:rsid w:val="000A56CA"/>
    <w:rsid w:val="000A6925"/>
    <w:rsid w:val="000D4D57"/>
    <w:rsid w:val="00102D97"/>
    <w:rsid w:val="0011414A"/>
    <w:rsid w:val="00126CE2"/>
    <w:rsid w:val="00174139"/>
    <w:rsid w:val="0019113F"/>
    <w:rsid w:val="001C535E"/>
    <w:rsid w:val="001D0FBD"/>
    <w:rsid w:val="001E08A7"/>
    <w:rsid w:val="001F71C2"/>
    <w:rsid w:val="00260FB5"/>
    <w:rsid w:val="00265F3E"/>
    <w:rsid w:val="00267195"/>
    <w:rsid w:val="00291B79"/>
    <w:rsid w:val="00294410"/>
    <w:rsid w:val="002A4519"/>
    <w:rsid w:val="002A7DB2"/>
    <w:rsid w:val="002E4068"/>
    <w:rsid w:val="002F48D8"/>
    <w:rsid w:val="00303138"/>
    <w:rsid w:val="00310D32"/>
    <w:rsid w:val="00334738"/>
    <w:rsid w:val="00360046"/>
    <w:rsid w:val="00361655"/>
    <w:rsid w:val="00381622"/>
    <w:rsid w:val="00394A3E"/>
    <w:rsid w:val="00394A6A"/>
    <w:rsid w:val="003B4765"/>
    <w:rsid w:val="003C6794"/>
    <w:rsid w:val="003D6C85"/>
    <w:rsid w:val="003D78D5"/>
    <w:rsid w:val="003F0DE8"/>
    <w:rsid w:val="003F7464"/>
    <w:rsid w:val="00401580"/>
    <w:rsid w:val="00402ED8"/>
    <w:rsid w:val="00415ABD"/>
    <w:rsid w:val="00420C51"/>
    <w:rsid w:val="004634EA"/>
    <w:rsid w:val="00490240"/>
    <w:rsid w:val="0049166D"/>
    <w:rsid w:val="00491A56"/>
    <w:rsid w:val="00497F70"/>
    <w:rsid w:val="004B55CE"/>
    <w:rsid w:val="004B62CC"/>
    <w:rsid w:val="004C4AEB"/>
    <w:rsid w:val="004E3F3B"/>
    <w:rsid w:val="00503B7D"/>
    <w:rsid w:val="00521019"/>
    <w:rsid w:val="005254F2"/>
    <w:rsid w:val="00530926"/>
    <w:rsid w:val="00533EAA"/>
    <w:rsid w:val="00536FF9"/>
    <w:rsid w:val="00563FB5"/>
    <w:rsid w:val="00583452"/>
    <w:rsid w:val="005972B0"/>
    <w:rsid w:val="005973B5"/>
    <w:rsid w:val="005A76FD"/>
    <w:rsid w:val="005B21E2"/>
    <w:rsid w:val="005B2B5D"/>
    <w:rsid w:val="005C25BF"/>
    <w:rsid w:val="005C3FBA"/>
    <w:rsid w:val="005D64DA"/>
    <w:rsid w:val="00624126"/>
    <w:rsid w:val="00627B13"/>
    <w:rsid w:val="006365C2"/>
    <w:rsid w:val="0068477B"/>
    <w:rsid w:val="006A0C26"/>
    <w:rsid w:val="006B15B8"/>
    <w:rsid w:val="006B3812"/>
    <w:rsid w:val="006D4722"/>
    <w:rsid w:val="006D66BB"/>
    <w:rsid w:val="006E1913"/>
    <w:rsid w:val="007039FF"/>
    <w:rsid w:val="00705CF9"/>
    <w:rsid w:val="00706D4F"/>
    <w:rsid w:val="00711A55"/>
    <w:rsid w:val="007145D0"/>
    <w:rsid w:val="00746A58"/>
    <w:rsid w:val="00751FC9"/>
    <w:rsid w:val="00770AC7"/>
    <w:rsid w:val="007848F5"/>
    <w:rsid w:val="007A4F2B"/>
    <w:rsid w:val="007A7536"/>
    <w:rsid w:val="007B3972"/>
    <w:rsid w:val="007C167E"/>
    <w:rsid w:val="007C4DF5"/>
    <w:rsid w:val="007C6454"/>
    <w:rsid w:val="007D4EFE"/>
    <w:rsid w:val="007D64F1"/>
    <w:rsid w:val="007E1694"/>
    <w:rsid w:val="007E4025"/>
    <w:rsid w:val="00803F67"/>
    <w:rsid w:val="008076F3"/>
    <w:rsid w:val="008162E8"/>
    <w:rsid w:val="0085335D"/>
    <w:rsid w:val="008548D9"/>
    <w:rsid w:val="00863E71"/>
    <w:rsid w:val="0087712E"/>
    <w:rsid w:val="00885DE9"/>
    <w:rsid w:val="008B05A3"/>
    <w:rsid w:val="008C6250"/>
    <w:rsid w:val="008D39D5"/>
    <w:rsid w:val="008D4108"/>
    <w:rsid w:val="008E183B"/>
    <w:rsid w:val="00923C4C"/>
    <w:rsid w:val="0092523D"/>
    <w:rsid w:val="009276E5"/>
    <w:rsid w:val="00927DA2"/>
    <w:rsid w:val="0093008C"/>
    <w:rsid w:val="00941E24"/>
    <w:rsid w:val="00947D87"/>
    <w:rsid w:val="009547DB"/>
    <w:rsid w:val="009925E4"/>
    <w:rsid w:val="00993847"/>
    <w:rsid w:val="009B2DA1"/>
    <w:rsid w:val="009B6747"/>
    <w:rsid w:val="009C5406"/>
    <w:rsid w:val="009E6A1D"/>
    <w:rsid w:val="00A027EA"/>
    <w:rsid w:val="00A26DF2"/>
    <w:rsid w:val="00A319B0"/>
    <w:rsid w:val="00A46CBB"/>
    <w:rsid w:val="00A53422"/>
    <w:rsid w:val="00A569DF"/>
    <w:rsid w:val="00A75B10"/>
    <w:rsid w:val="00A84674"/>
    <w:rsid w:val="00AA3533"/>
    <w:rsid w:val="00AA3628"/>
    <w:rsid w:val="00AC3927"/>
    <w:rsid w:val="00AF3641"/>
    <w:rsid w:val="00B11D96"/>
    <w:rsid w:val="00B2640B"/>
    <w:rsid w:val="00B269B8"/>
    <w:rsid w:val="00B651EA"/>
    <w:rsid w:val="00B67658"/>
    <w:rsid w:val="00B76F74"/>
    <w:rsid w:val="00B91BC5"/>
    <w:rsid w:val="00BB082C"/>
    <w:rsid w:val="00BB4111"/>
    <w:rsid w:val="00BB7D4F"/>
    <w:rsid w:val="00BC73FA"/>
    <w:rsid w:val="00BF3C9E"/>
    <w:rsid w:val="00C07C14"/>
    <w:rsid w:val="00C11AEE"/>
    <w:rsid w:val="00C24E03"/>
    <w:rsid w:val="00C362C1"/>
    <w:rsid w:val="00C413C0"/>
    <w:rsid w:val="00C46702"/>
    <w:rsid w:val="00C47ECB"/>
    <w:rsid w:val="00C504A4"/>
    <w:rsid w:val="00C50A95"/>
    <w:rsid w:val="00C67C19"/>
    <w:rsid w:val="00C71D16"/>
    <w:rsid w:val="00C93324"/>
    <w:rsid w:val="00CB5F5D"/>
    <w:rsid w:val="00CD5B9B"/>
    <w:rsid w:val="00D56009"/>
    <w:rsid w:val="00D566D2"/>
    <w:rsid w:val="00D6446B"/>
    <w:rsid w:val="00D664A5"/>
    <w:rsid w:val="00DA7DD6"/>
    <w:rsid w:val="00DB1FC4"/>
    <w:rsid w:val="00DB6C59"/>
    <w:rsid w:val="00E10B45"/>
    <w:rsid w:val="00E117AC"/>
    <w:rsid w:val="00E14FA2"/>
    <w:rsid w:val="00E170AC"/>
    <w:rsid w:val="00E41866"/>
    <w:rsid w:val="00E5495F"/>
    <w:rsid w:val="00E838CF"/>
    <w:rsid w:val="00EB4407"/>
    <w:rsid w:val="00EE7CF4"/>
    <w:rsid w:val="00F0013D"/>
    <w:rsid w:val="00F160AE"/>
    <w:rsid w:val="00F22B56"/>
    <w:rsid w:val="00F22E86"/>
    <w:rsid w:val="00F447FE"/>
    <w:rsid w:val="00F62C60"/>
    <w:rsid w:val="00F913ED"/>
    <w:rsid w:val="00F91F31"/>
    <w:rsid w:val="00F93274"/>
    <w:rsid w:val="00F952D7"/>
    <w:rsid w:val="00FB1B03"/>
    <w:rsid w:val="00FB31DC"/>
    <w:rsid w:val="00FC53C7"/>
    <w:rsid w:val="00FC67AC"/>
    <w:rsid w:val="00FC6BFA"/>
    <w:rsid w:val="00FD2E90"/>
    <w:rsid w:val="00FE5D66"/>
    <w:rsid w:val="00FF3A5B"/>
    <w:rsid w:val="19EA4A7E"/>
    <w:rsid w:val="211E4EE1"/>
    <w:rsid w:val="23965461"/>
    <w:rsid w:val="3CA76802"/>
    <w:rsid w:val="3D8A24DC"/>
    <w:rsid w:val="669A74DC"/>
    <w:rsid w:val="738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81087"/>
  <w15:chartTrackingRefBased/>
  <w15:docId w15:val="{855997DD-0304-4E71-93EF-7A26D9A3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CabealhoChar">
    <w:name w:val="Cabeçalho Char"/>
    <w:link w:val="Cabealho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C3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AA362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92523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033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33E33"/>
    <w:rPr>
      <w:rFonts w:ascii="Segoe UI" w:hAnsi="Segoe UI" w:cs="Segoe UI"/>
      <w:sz w:val="18"/>
      <w:szCs w:val="18"/>
      <w:lang w:val="en-US" w:eastAsia="en-US"/>
    </w:rPr>
  </w:style>
  <w:style w:type="character" w:styleId="nfase">
    <w:name w:val="Emphasis"/>
    <w:basedOn w:val="Fontepargpadro"/>
    <w:qFormat/>
    <w:rsid w:val="009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\Desktop\6-5-21%20Concurso%20-%20Ola&#769;%20China%20%20limp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A0D9-367C-4F1E-BC57-DBD6F202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6-5-21 Concurso - Olá China  limpo</Template>
  <TotalTime>10</TotalTime>
  <Pages>1</Pages>
  <Words>231</Words>
  <Characters>1253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1482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premioseconcursoscre@educacao.sp.gov.br 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http://www.escoladeformacao.sp.gov.br/portais/Default.aspx?tabid=7484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</dc:creator>
  <cp:keywords/>
  <dc:description/>
  <cp:lastModifiedBy>ROSANE DE PAIVA FELICIO</cp:lastModifiedBy>
  <cp:revision>2</cp:revision>
  <dcterms:created xsi:type="dcterms:W3CDTF">2021-10-28T15:19:00Z</dcterms:created>
  <dcterms:modified xsi:type="dcterms:W3CDTF">2021-10-28T15:19:00Z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32D3C241797942C1940905CC6F20DDC6</vt:lpwstr>
  </property>
</Properties>
</file>