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93008C" w:rsidRPr="003C6794" w14:paraId="2625B4B6" w14:textId="77777777" w:rsidTr="00C24E03">
        <w:trPr>
          <w:trHeight w:val="183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E65D7" w14:textId="58F85E16" w:rsidR="007039FF" w:rsidRPr="003C6794" w:rsidRDefault="006365C2" w:rsidP="006A0C26">
            <w:pPr>
              <w:suppressAutoHyphens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sz w:val="22"/>
                <w:szCs w:val="22"/>
                <w:lang w:val="pt-BR" w:eastAsia="zh-CN"/>
              </w:rPr>
              <w:drawing>
                <wp:inline distT="0" distB="0" distL="0" distR="0" wp14:anchorId="73A1334E" wp14:editId="57AE68D3">
                  <wp:extent cx="1572895" cy="1000125"/>
                  <wp:effectExtent l="0" t="0" r="8255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8C" w:rsidRPr="00381622" w14:paraId="7EB2AFA7" w14:textId="77777777" w:rsidTr="009B6747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835"/>
          </w:tcPr>
          <w:p w14:paraId="56003CED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b/>
                <w:sz w:val="22"/>
                <w:szCs w:val="22"/>
                <w:lang w:val="pt-BR" w:eastAsia="zh-CN"/>
              </w:rPr>
              <w:t>ANEXO II – DECLARAÇÃO DE LIBERAÇÃO DE DIREITOS AUTORAIS E DE IMAGEM</w:t>
            </w:r>
          </w:p>
          <w:p w14:paraId="0F926829" w14:textId="20292762" w:rsidR="00B76F74" w:rsidRPr="003C6794" w:rsidRDefault="007D64F1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Batang" w:hAnsi="Calibri" w:cs="Calibri"/>
                <w:bCs/>
                <w:sz w:val="20"/>
                <w:szCs w:val="20"/>
                <w:lang w:val="pt-BR" w:eastAsia="zh-CN"/>
              </w:rPr>
              <w:t>(As informações preenchidas neste anexo deverão ser digitadas)</w:t>
            </w:r>
          </w:p>
        </w:tc>
      </w:tr>
      <w:tr w:rsidR="0093008C" w:rsidRPr="00381622" w14:paraId="20173E90" w14:textId="77777777" w:rsidTr="00FB1B03">
        <w:trPr>
          <w:trHeight w:val="192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93CE" w14:textId="52AFBDAC" w:rsidR="0093008C" w:rsidRPr="003C6794" w:rsidRDefault="0093008C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DECLARO, por meio desta, a liberação dos direitos de imagem relacionados</w:t>
            </w:r>
            <w:r w:rsidR="007A4F2B"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ao vídeo, </w:t>
            </w: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aos eventos do concurso, por prazo indeterminado e sem ônus para a Secretaria da Educação do Estado de São Paulo e Consulado Geral da China em São Paulo para divulgação em seus canais de comunicação e mídias afins</w:t>
            </w:r>
            <w:r w:rsidR="005D64DA"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e </w:t>
            </w:r>
            <w:r w:rsidR="00563FB5" w:rsidRPr="003C6794">
              <w:rPr>
                <w:rFonts w:asciiTheme="minorHAnsi" w:hAnsiTheme="minorHAnsi"/>
                <w:sz w:val="22"/>
                <w:szCs w:val="22"/>
                <w:lang w:val="pt-BR"/>
              </w:rPr>
              <w:t>me</w:t>
            </w:r>
            <w:r w:rsidR="005D64DA" w:rsidRPr="003C679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responsabiliz</w:t>
            </w:r>
            <w:r w:rsidR="00563FB5" w:rsidRPr="003C6794">
              <w:rPr>
                <w:rFonts w:asciiTheme="minorHAnsi" w:hAnsiTheme="minorHAnsi"/>
                <w:sz w:val="22"/>
                <w:szCs w:val="22"/>
                <w:lang w:val="pt-BR"/>
              </w:rPr>
              <w:t>o</w:t>
            </w:r>
            <w:r w:rsidR="005D64DA" w:rsidRPr="003C679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pelas autorizações de uso de imagem, música, texto e ilustrações que constam nos vídeos.</w:t>
            </w: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</w:t>
            </w:r>
          </w:p>
          <w:p w14:paraId="251F0A94" w14:textId="3D3310F0" w:rsidR="0093008C" w:rsidRPr="003C6794" w:rsidRDefault="0093008C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O participante do concurso, cedente do direito autoral, considerando os direitos assegurados ao autor do vídeo, previsto nos incisos XXVII e XXVIII do art. 5º da Constituição Federal e nos termos da Lei Federal n.º 9.610/98, concede licença não onerosa para a utilização e/ou exploração das obras à Secretaria da Educação do Estado de São Paulo e Consulado Geral da China em São Paulo nos termos do </w:t>
            </w:r>
            <w:r w:rsidR="00530926"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R</w:t>
            </w: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egulamento deste Concurso.</w:t>
            </w:r>
          </w:p>
          <w:p w14:paraId="1277FC50" w14:textId="25C58228" w:rsidR="007A4F2B" w:rsidRPr="003C6794" w:rsidRDefault="007A4F2B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</w:tc>
      </w:tr>
      <w:tr w:rsidR="005D64DA" w:rsidRPr="003C6794" w14:paraId="7A9CEDB7" w14:textId="77777777" w:rsidTr="00FB1B03">
        <w:trPr>
          <w:trHeight w:val="86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920B" w14:textId="77777777" w:rsidR="005D64DA" w:rsidRPr="003C6794" w:rsidRDefault="005D64DA" w:rsidP="005D64DA">
            <w:pPr>
              <w:suppressAutoHyphens/>
              <w:contextualSpacing/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  <w:t xml:space="preserve">DIRETORIA DE ENSINO: </w:t>
            </w:r>
          </w:p>
          <w:p w14:paraId="5682C1B9" w14:textId="77777777" w:rsidR="005D64DA" w:rsidRPr="003C6794" w:rsidRDefault="005D64DA" w:rsidP="005D64DA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</w:pPr>
          </w:p>
          <w:p w14:paraId="64B1231D" w14:textId="33BF8CA1" w:rsidR="005D64DA" w:rsidRPr="003C6794" w:rsidRDefault="005D64DA" w:rsidP="005D64DA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  <w:t>ESCOLA:</w:t>
            </w:r>
          </w:p>
        </w:tc>
      </w:tr>
      <w:tr w:rsidR="0093008C" w:rsidRPr="00381622" w14:paraId="0A7639C2" w14:textId="77777777" w:rsidTr="00FB1B03">
        <w:trPr>
          <w:trHeight w:val="129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55E5" w14:textId="77777777" w:rsidR="0093008C" w:rsidRPr="003C6794" w:rsidRDefault="0093008C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712DF7A6" w14:textId="77777777" w:rsidR="0093008C" w:rsidRPr="003C6794" w:rsidRDefault="0093008C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Nome do(a) estudante(a): </w:t>
            </w:r>
          </w:p>
          <w:p w14:paraId="26A44B03" w14:textId="77777777" w:rsidR="007A4F2B" w:rsidRPr="003C6794" w:rsidRDefault="007A4F2B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B8283C2" w14:textId="4600C577" w:rsidR="0093008C" w:rsidRPr="003C6794" w:rsidRDefault="0093008C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IDADE:                       RA ou RG:                                       Série/Classe: </w:t>
            </w:r>
          </w:p>
          <w:p w14:paraId="45348244" w14:textId="77777777" w:rsidR="0093008C" w:rsidRPr="003C6794" w:rsidRDefault="0093008C" w:rsidP="007A4F2B">
            <w:pPr>
              <w:suppressAutoHyphens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</w:tc>
      </w:tr>
      <w:tr w:rsidR="0093008C" w:rsidRPr="003C6794" w14:paraId="03303558" w14:textId="77777777" w:rsidTr="00FB1B03">
        <w:trPr>
          <w:trHeight w:val="416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6CCA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snapToGrid w:val="0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30646CC2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Nome do(a) representante legal (se menor de 18 anos):</w:t>
            </w:r>
          </w:p>
          <w:p w14:paraId="17AD0D32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64DFEBE9" w14:textId="0DD47F8C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_________________________________________________________________________</w:t>
            </w:r>
          </w:p>
          <w:p w14:paraId="7D6A450C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70E7E3C7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RG:                                                                                       CPF: </w:t>
            </w:r>
          </w:p>
          <w:p w14:paraId="0B1A4467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9BEE7AE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Assinatura do(a) representante legal: </w:t>
            </w:r>
          </w:p>
          <w:p w14:paraId="7BCAC3E4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2CC9FF2F" w14:textId="603CFBCE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_________________________________________________________________________</w:t>
            </w:r>
          </w:p>
          <w:p w14:paraId="5C4F8391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7177352E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54007F2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Assinatura do(a) estudante (se maior de 18 anos):</w:t>
            </w:r>
          </w:p>
          <w:p w14:paraId="047D877D" w14:textId="58D2A6BB" w:rsidR="0093008C" w:rsidRDefault="0093008C" w:rsidP="0093008C">
            <w:pPr>
              <w:pBdr>
                <w:bottom w:val="single" w:sz="12" w:space="1" w:color="auto"/>
              </w:pBdr>
              <w:tabs>
                <w:tab w:val="left" w:pos="4986"/>
              </w:tabs>
              <w:suppressAutoHyphens/>
              <w:spacing w:after="1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24533D82" w14:textId="77777777" w:rsidR="00FF3A5B" w:rsidRPr="003C6794" w:rsidRDefault="00FF3A5B" w:rsidP="0093008C">
            <w:pPr>
              <w:pBdr>
                <w:bottom w:val="single" w:sz="12" w:space="1" w:color="auto"/>
              </w:pBdr>
              <w:tabs>
                <w:tab w:val="left" w:pos="4986"/>
              </w:tabs>
              <w:suppressAutoHyphens/>
              <w:spacing w:after="1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278D42E5" w14:textId="77777777" w:rsidR="005D64DA" w:rsidRPr="003C6794" w:rsidRDefault="005D64DA" w:rsidP="0093008C">
            <w:pPr>
              <w:tabs>
                <w:tab w:val="left" w:pos="4986"/>
              </w:tabs>
              <w:suppressAutoHyphens/>
              <w:spacing w:after="1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1C142D69" w14:textId="4C7ED6AA" w:rsidR="005D64DA" w:rsidRDefault="005D64DA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Local: </w:t>
            </w:r>
            <w:r w:rsidR="00126CE2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...............................................................................</w:t>
            </w: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   Data:</w:t>
            </w:r>
            <w:r w:rsidR="006A0C26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........................</w:t>
            </w:r>
            <w:r w:rsidR="00126CE2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</w:t>
            </w:r>
          </w:p>
          <w:p w14:paraId="31D523FE" w14:textId="286B7B72" w:rsidR="00FF3A5B" w:rsidRDefault="00FF3A5B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3E6B8860" w14:textId="77777777" w:rsidR="00FF3A5B" w:rsidRDefault="00FF3A5B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CF3E1F5" w14:textId="4D1ECE17" w:rsidR="00FF3A5B" w:rsidRPr="003C6794" w:rsidRDefault="00FF3A5B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</w:tc>
      </w:tr>
    </w:tbl>
    <w:p w14:paraId="60257EB2" w14:textId="3837BDE0" w:rsidR="0011414A" w:rsidRPr="003C6794" w:rsidRDefault="0011414A" w:rsidP="002A4519">
      <w:pPr>
        <w:pStyle w:val="Corpo"/>
        <w:spacing w:line="276" w:lineRule="auto"/>
        <w:rPr>
          <w:sz w:val="22"/>
          <w:szCs w:val="22"/>
        </w:rPr>
      </w:pPr>
    </w:p>
    <w:sectPr w:rsidR="0011414A" w:rsidRPr="003C6794" w:rsidSect="003C6794">
      <w:footerReference w:type="default" r:id="rId9"/>
      <w:pgSz w:w="11900" w:h="16840"/>
      <w:pgMar w:top="993" w:right="1080" w:bottom="1843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0DAA" w14:textId="77777777" w:rsidR="00A319B0" w:rsidRDefault="00A319B0">
      <w:r>
        <w:separator/>
      </w:r>
    </w:p>
  </w:endnote>
  <w:endnote w:type="continuationSeparator" w:id="0">
    <w:p w14:paraId="4C418B6C" w14:textId="77777777" w:rsidR="00A319B0" w:rsidRDefault="00A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2F79" w14:textId="7D918B36" w:rsidR="005254F2" w:rsidRDefault="00D6446B">
    <w:pPr>
      <w:pStyle w:val="Rodap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2701434A" wp14:editId="4BC29A41">
          <wp:simplePos x="0" y="0"/>
          <wp:positionH relativeFrom="column">
            <wp:posOffset>3571875</wp:posOffset>
          </wp:positionH>
          <wp:positionV relativeFrom="paragraph">
            <wp:posOffset>175260</wp:posOffset>
          </wp:positionV>
          <wp:extent cx="1431290" cy="377825"/>
          <wp:effectExtent l="0" t="0" r="0" b="3175"/>
          <wp:wrapSquare wrapText="bothSides"/>
          <wp:docPr id="137" name="Imagem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F3769" w14:textId="066123C8" w:rsidR="005254F2" w:rsidRPr="005254F2" w:rsidRDefault="00D6446B">
    <w:pPr>
      <w:pStyle w:val="Rodap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74141D5F" wp14:editId="0EBD3635">
          <wp:simplePos x="0" y="0"/>
          <wp:positionH relativeFrom="column">
            <wp:posOffset>5314950</wp:posOffset>
          </wp:positionH>
          <wp:positionV relativeFrom="paragraph">
            <wp:posOffset>50800</wp:posOffset>
          </wp:positionV>
          <wp:extent cx="869950" cy="358140"/>
          <wp:effectExtent l="0" t="0" r="6350" b="3810"/>
          <wp:wrapSquare wrapText="bothSides"/>
          <wp:docPr id="138" name="Imagem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616F7C2F" wp14:editId="6CC8FB3B">
          <wp:simplePos x="0" y="0"/>
          <wp:positionH relativeFrom="column">
            <wp:posOffset>2009775</wp:posOffset>
          </wp:positionH>
          <wp:positionV relativeFrom="paragraph">
            <wp:posOffset>28575</wp:posOffset>
          </wp:positionV>
          <wp:extent cx="1143000" cy="381000"/>
          <wp:effectExtent l="0" t="0" r="0" b="0"/>
          <wp:wrapSquare wrapText="bothSides"/>
          <wp:docPr id="136" name="Imagem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C9">
      <w:rPr>
        <w:rFonts w:ascii="SimSun" w:hAnsi="SimSun" w:cs="SimSun"/>
        <w:noProof/>
      </w:rPr>
      <w:drawing>
        <wp:inline distT="0" distB="0" distL="114300" distR="114300" wp14:anchorId="6FB78792" wp14:editId="5DA12770">
          <wp:extent cx="419100" cy="454639"/>
          <wp:effectExtent l="0" t="0" r="0" b="3175"/>
          <wp:docPr id="134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40352" cy="477693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 w:rsidR="00751FC9">
      <w:rPr>
        <w:noProof/>
        <w:lang w:val="pt-BR"/>
      </w:rPr>
      <w:t xml:space="preserve">     </w:t>
    </w:r>
    <w:r w:rsidR="00751FC9">
      <w:rPr>
        <w:noProof/>
        <w:lang w:val="pt-BR"/>
      </w:rPr>
      <w:drawing>
        <wp:inline distT="0" distB="0" distL="0" distR="0" wp14:anchorId="4DCD0FC6" wp14:editId="25322862">
          <wp:extent cx="981075" cy="481330"/>
          <wp:effectExtent l="0" t="0" r="9525" b="0"/>
          <wp:docPr id="135" name="Imagem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771" cy="50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1FC9">
      <w:rPr>
        <w:noProof/>
        <w:lang w:val="pt-BR"/>
      </w:rPr>
      <w:t xml:space="preserve">                    </w:t>
    </w:r>
    <w:r w:rsidR="00CD5B9B">
      <w:rPr>
        <w:noProof/>
        <w:lang w:val="pt-BR"/>
      </w:rPr>
      <w:t xml:space="preserve">    </w:t>
    </w:r>
    <w:r w:rsidR="00C67C19">
      <w:rPr>
        <w:noProof/>
        <w:lang w:val="pt-BR"/>
      </w:rPr>
      <w:t xml:space="preserve">         </w:t>
    </w:r>
    <w:r w:rsidR="00CD5B9B">
      <w:rPr>
        <w:noProof/>
        <w:lang w:val="pt-BR"/>
      </w:rPr>
      <w:t xml:space="preserve"> </w:t>
    </w:r>
    <w:r w:rsidR="00CD5B9B">
      <w:rPr>
        <w:lang w:val="pt-BR"/>
      </w:rPr>
      <w:t xml:space="preserve">    </w:t>
    </w:r>
    <w:r w:rsidR="00C67C19">
      <w:rPr>
        <w:lang w:val="pt-BR"/>
      </w:rPr>
      <w:t xml:space="preserve">     </w:t>
    </w:r>
    <w:r w:rsidR="00CD5B9B">
      <w:rPr>
        <w:lang w:val="pt-BR"/>
      </w:rPr>
      <w:t xml:space="preserve"> </w:t>
    </w:r>
    <w:r w:rsidR="00C67C19">
      <w:rPr>
        <w:lang w:val="pt-B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4E72" w14:textId="77777777" w:rsidR="00A319B0" w:rsidRDefault="00A319B0">
      <w:r>
        <w:separator/>
      </w:r>
    </w:p>
  </w:footnote>
  <w:footnote w:type="continuationSeparator" w:id="0">
    <w:p w14:paraId="68CCC06A" w14:textId="77777777" w:rsidR="00A319B0" w:rsidRDefault="00A3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04F"/>
    <w:multiLevelType w:val="hybridMultilevel"/>
    <w:tmpl w:val="5B928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D6"/>
    <w:multiLevelType w:val="hybridMultilevel"/>
    <w:tmpl w:val="31CCA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092"/>
    <w:multiLevelType w:val="hybridMultilevel"/>
    <w:tmpl w:val="FEAEFA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4756"/>
    <w:multiLevelType w:val="hybridMultilevel"/>
    <w:tmpl w:val="F11082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C51"/>
    <w:multiLevelType w:val="multilevel"/>
    <w:tmpl w:val="313C0C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317A"/>
    <w:multiLevelType w:val="hybridMultilevel"/>
    <w:tmpl w:val="B2D65A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0C1B"/>
    <w:multiLevelType w:val="hybridMultilevel"/>
    <w:tmpl w:val="33E8CC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C0C"/>
    <w:multiLevelType w:val="hybridMultilevel"/>
    <w:tmpl w:val="A2CE4C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5864F4">
      <w:numFmt w:val="bullet"/>
      <w:lvlText w:val="•"/>
      <w:lvlJc w:val="left"/>
      <w:pPr>
        <w:ind w:left="1440" w:hanging="360"/>
      </w:pPr>
      <w:rPr>
        <w:rFonts w:ascii="Calibri" w:eastAsia="Arial Unicode MS" w:hAnsi="Calibri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401"/>
    <w:multiLevelType w:val="hybridMultilevel"/>
    <w:tmpl w:val="FC7E32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D1B"/>
    <w:multiLevelType w:val="hybridMultilevel"/>
    <w:tmpl w:val="D99CC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96"/>
    <w:multiLevelType w:val="hybridMultilevel"/>
    <w:tmpl w:val="3ED4C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668B"/>
    <w:multiLevelType w:val="hybridMultilevel"/>
    <w:tmpl w:val="69926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9620A"/>
    <w:multiLevelType w:val="hybridMultilevel"/>
    <w:tmpl w:val="C55251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2ED2"/>
    <w:multiLevelType w:val="hybridMultilevel"/>
    <w:tmpl w:val="D1648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117"/>
    <w:multiLevelType w:val="hybridMultilevel"/>
    <w:tmpl w:val="AAE24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1910"/>
    <w:multiLevelType w:val="hybridMultilevel"/>
    <w:tmpl w:val="61D81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3C6"/>
    <w:multiLevelType w:val="hybridMultilevel"/>
    <w:tmpl w:val="51A0DB4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ABF1DC1"/>
    <w:multiLevelType w:val="hybridMultilevel"/>
    <w:tmpl w:val="7612F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CE8"/>
    <w:multiLevelType w:val="multilevel"/>
    <w:tmpl w:val="5F080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F638"/>
    <w:multiLevelType w:val="singleLevel"/>
    <w:tmpl w:val="6093F638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1693B5D"/>
    <w:multiLevelType w:val="multilevel"/>
    <w:tmpl w:val="61693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20C48"/>
    <w:multiLevelType w:val="multilevel"/>
    <w:tmpl w:val="67020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475C5"/>
    <w:multiLevelType w:val="hybridMultilevel"/>
    <w:tmpl w:val="D11CB3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002A"/>
    <w:multiLevelType w:val="hybridMultilevel"/>
    <w:tmpl w:val="D0D632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2331"/>
    <w:multiLevelType w:val="hybridMultilevel"/>
    <w:tmpl w:val="93F6E9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0337D"/>
    <w:multiLevelType w:val="hybridMultilevel"/>
    <w:tmpl w:val="141AB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846"/>
    <w:multiLevelType w:val="hybridMultilevel"/>
    <w:tmpl w:val="7DAEE2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9"/>
  </w:num>
  <w:num w:numId="7">
    <w:abstractNumId w:val="0"/>
  </w:num>
  <w:num w:numId="8">
    <w:abstractNumId w:val="14"/>
  </w:num>
  <w:num w:numId="9">
    <w:abstractNumId w:val="24"/>
  </w:num>
  <w:num w:numId="10">
    <w:abstractNumId w:val="16"/>
  </w:num>
  <w:num w:numId="11">
    <w:abstractNumId w:val="7"/>
  </w:num>
  <w:num w:numId="12">
    <w:abstractNumId w:val="3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12"/>
  </w:num>
  <w:num w:numId="21">
    <w:abstractNumId w:val="2"/>
  </w:num>
  <w:num w:numId="22">
    <w:abstractNumId w:val="11"/>
  </w:num>
  <w:num w:numId="23">
    <w:abstractNumId w:val="8"/>
  </w:num>
  <w:num w:numId="24">
    <w:abstractNumId w:val="25"/>
  </w:num>
  <w:num w:numId="25">
    <w:abstractNumId w:val="1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8"/>
    <w:rsid w:val="00033E33"/>
    <w:rsid w:val="00050218"/>
    <w:rsid w:val="00080B9E"/>
    <w:rsid w:val="00083F58"/>
    <w:rsid w:val="00087526"/>
    <w:rsid w:val="000A56CA"/>
    <w:rsid w:val="000A6925"/>
    <w:rsid w:val="000D4D57"/>
    <w:rsid w:val="00102D97"/>
    <w:rsid w:val="0011414A"/>
    <w:rsid w:val="00126CE2"/>
    <w:rsid w:val="00174139"/>
    <w:rsid w:val="0019113F"/>
    <w:rsid w:val="001C535E"/>
    <w:rsid w:val="001D0FBD"/>
    <w:rsid w:val="001E08A7"/>
    <w:rsid w:val="001F71C2"/>
    <w:rsid w:val="00260FB5"/>
    <w:rsid w:val="00265F3E"/>
    <w:rsid w:val="00267195"/>
    <w:rsid w:val="00291B79"/>
    <w:rsid w:val="00294410"/>
    <w:rsid w:val="002A4519"/>
    <w:rsid w:val="002A7DB2"/>
    <w:rsid w:val="002E4068"/>
    <w:rsid w:val="002F48D8"/>
    <w:rsid w:val="00303138"/>
    <w:rsid w:val="00310D32"/>
    <w:rsid w:val="00334738"/>
    <w:rsid w:val="00360046"/>
    <w:rsid w:val="00361655"/>
    <w:rsid w:val="00381622"/>
    <w:rsid w:val="00394A3E"/>
    <w:rsid w:val="00394A6A"/>
    <w:rsid w:val="003B4765"/>
    <w:rsid w:val="003C6794"/>
    <w:rsid w:val="003D6C85"/>
    <w:rsid w:val="003D78D5"/>
    <w:rsid w:val="003F0DE8"/>
    <w:rsid w:val="003F7464"/>
    <w:rsid w:val="00401580"/>
    <w:rsid w:val="00402ED8"/>
    <w:rsid w:val="00415ABD"/>
    <w:rsid w:val="00420C51"/>
    <w:rsid w:val="004634EA"/>
    <w:rsid w:val="00490240"/>
    <w:rsid w:val="0049166D"/>
    <w:rsid w:val="00491A56"/>
    <w:rsid w:val="00497F70"/>
    <w:rsid w:val="004B55CE"/>
    <w:rsid w:val="004B62CC"/>
    <w:rsid w:val="004C4AEB"/>
    <w:rsid w:val="004E3F3B"/>
    <w:rsid w:val="00503B7D"/>
    <w:rsid w:val="00521019"/>
    <w:rsid w:val="005254F2"/>
    <w:rsid w:val="00530926"/>
    <w:rsid w:val="00533EAA"/>
    <w:rsid w:val="00536FF9"/>
    <w:rsid w:val="00563FB5"/>
    <w:rsid w:val="00583452"/>
    <w:rsid w:val="005972B0"/>
    <w:rsid w:val="005973B5"/>
    <w:rsid w:val="005A76FD"/>
    <w:rsid w:val="005B21E2"/>
    <w:rsid w:val="005B2B5D"/>
    <w:rsid w:val="005C25BF"/>
    <w:rsid w:val="005C3FBA"/>
    <w:rsid w:val="005D64DA"/>
    <w:rsid w:val="00624126"/>
    <w:rsid w:val="00627B13"/>
    <w:rsid w:val="006365C2"/>
    <w:rsid w:val="0068477B"/>
    <w:rsid w:val="006A0C26"/>
    <w:rsid w:val="006B15B8"/>
    <w:rsid w:val="006B3812"/>
    <w:rsid w:val="006D4722"/>
    <w:rsid w:val="006D66BB"/>
    <w:rsid w:val="006E1913"/>
    <w:rsid w:val="007039FF"/>
    <w:rsid w:val="00705CF9"/>
    <w:rsid w:val="00706D4F"/>
    <w:rsid w:val="00711A55"/>
    <w:rsid w:val="007145D0"/>
    <w:rsid w:val="00746A58"/>
    <w:rsid w:val="00751FC9"/>
    <w:rsid w:val="00770AC7"/>
    <w:rsid w:val="007848F5"/>
    <w:rsid w:val="007A4F2B"/>
    <w:rsid w:val="007A7536"/>
    <w:rsid w:val="007B3972"/>
    <w:rsid w:val="007C167E"/>
    <w:rsid w:val="007C4DF5"/>
    <w:rsid w:val="007C6454"/>
    <w:rsid w:val="007D4EFE"/>
    <w:rsid w:val="007D64F1"/>
    <w:rsid w:val="007E1694"/>
    <w:rsid w:val="007E4025"/>
    <w:rsid w:val="00803F67"/>
    <w:rsid w:val="008076F3"/>
    <w:rsid w:val="008162E8"/>
    <w:rsid w:val="0085335D"/>
    <w:rsid w:val="008548D9"/>
    <w:rsid w:val="00863E71"/>
    <w:rsid w:val="0087712E"/>
    <w:rsid w:val="00885DE9"/>
    <w:rsid w:val="008B05A3"/>
    <w:rsid w:val="008C6250"/>
    <w:rsid w:val="008D39D5"/>
    <w:rsid w:val="008D4108"/>
    <w:rsid w:val="008E183B"/>
    <w:rsid w:val="00923C4C"/>
    <w:rsid w:val="0092523D"/>
    <w:rsid w:val="009276E5"/>
    <w:rsid w:val="00927DA2"/>
    <w:rsid w:val="0093008C"/>
    <w:rsid w:val="00941E24"/>
    <w:rsid w:val="009547DB"/>
    <w:rsid w:val="009925E4"/>
    <w:rsid w:val="00993847"/>
    <w:rsid w:val="009B2DA1"/>
    <w:rsid w:val="009B6747"/>
    <w:rsid w:val="009C5406"/>
    <w:rsid w:val="009E6A1D"/>
    <w:rsid w:val="00A027EA"/>
    <w:rsid w:val="00A26DF2"/>
    <w:rsid w:val="00A319B0"/>
    <w:rsid w:val="00A46CBB"/>
    <w:rsid w:val="00A53422"/>
    <w:rsid w:val="00A569DF"/>
    <w:rsid w:val="00A75B10"/>
    <w:rsid w:val="00A84674"/>
    <w:rsid w:val="00AA3533"/>
    <w:rsid w:val="00AA3628"/>
    <w:rsid w:val="00AC3927"/>
    <w:rsid w:val="00AF3641"/>
    <w:rsid w:val="00B11D96"/>
    <w:rsid w:val="00B2640B"/>
    <w:rsid w:val="00B269B8"/>
    <w:rsid w:val="00B651EA"/>
    <w:rsid w:val="00B67658"/>
    <w:rsid w:val="00B76F74"/>
    <w:rsid w:val="00B91BC5"/>
    <w:rsid w:val="00BB082C"/>
    <w:rsid w:val="00BB4111"/>
    <w:rsid w:val="00BB7D4F"/>
    <w:rsid w:val="00BC73FA"/>
    <w:rsid w:val="00BF3C9E"/>
    <w:rsid w:val="00C07C14"/>
    <w:rsid w:val="00C11AEE"/>
    <w:rsid w:val="00C24E03"/>
    <w:rsid w:val="00C362C1"/>
    <w:rsid w:val="00C413C0"/>
    <w:rsid w:val="00C46702"/>
    <w:rsid w:val="00C47ECB"/>
    <w:rsid w:val="00C504A4"/>
    <w:rsid w:val="00C50A95"/>
    <w:rsid w:val="00C67C19"/>
    <w:rsid w:val="00C71D16"/>
    <w:rsid w:val="00C93324"/>
    <w:rsid w:val="00CB5F5D"/>
    <w:rsid w:val="00CD5B9B"/>
    <w:rsid w:val="00D56009"/>
    <w:rsid w:val="00D566D2"/>
    <w:rsid w:val="00D6446B"/>
    <w:rsid w:val="00D664A5"/>
    <w:rsid w:val="00DA7DD6"/>
    <w:rsid w:val="00DB6C59"/>
    <w:rsid w:val="00E117AC"/>
    <w:rsid w:val="00E14FA2"/>
    <w:rsid w:val="00E170AC"/>
    <w:rsid w:val="00E41866"/>
    <w:rsid w:val="00E5495F"/>
    <w:rsid w:val="00E838CF"/>
    <w:rsid w:val="00EB4407"/>
    <w:rsid w:val="00EE7CF4"/>
    <w:rsid w:val="00F0013D"/>
    <w:rsid w:val="00F160AE"/>
    <w:rsid w:val="00F22B56"/>
    <w:rsid w:val="00F22E86"/>
    <w:rsid w:val="00F447FE"/>
    <w:rsid w:val="00F62C60"/>
    <w:rsid w:val="00F913ED"/>
    <w:rsid w:val="00F91F31"/>
    <w:rsid w:val="00F93274"/>
    <w:rsid w:val="00F952D7"/>
    <w:rsid w:val="00FB1B03"/>
    <w:rsid w:val="00FB31DC"/>
    <w:rsid w:val="00FC53C7"/>
    <w:rsid w:val="00FC67AC"/>
    <w:rsid w:val="00FC6BFA"/>
    <w:rsid w:val="00FD2E90"/>
    <w:rsid w:val="00FE5D66"/>
    <w:rsid w:val="00FF3A5B"/>
    <w:rsid w:val="19EA4A7E"/>
    <w:rsid w:val="211E4EE1"/>
    <w:rsid w:val="23965461"/>
    <w:rsid w:val="3CA76802"/>
    <w:rsid w:val="3D8A24DC"/>
    <w:rsid w:val="669A74DC"/>
    <w:rsid w:val="738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81087"/>
  <w15:chartTrackingRefBased/>
  <w15:docId w15:val="{855997DD-0304-4E71-93EF-7A26D9A3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CabealhoChar">
    <w:name w:val="Cabeçalho Char"/>
    <w:link w:val="Cabealho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C3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AA362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92523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033E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33E33"/>
    <w:rPr>
      <w:rFonts w:ascii="Segoe UI" w:hAnsi="Segoe UI" w:cs="Segoe UI"/>
      <w:sz w:val="18"/>
      <w:szCs w:val="18"/>
      <w:lang w:val="en-US" w:eastAsia="en-US"/>
    </w:rPr>
  </w:style>
  <w:style w:type="character" w:styleId="nfase">
    <w:name w:val="Emphasis"/>
    <w:basedOn w:val="Fontepargpadro"/>
    <w:qFormat/>
    <w:rsid w:val="009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\Desktop\6-5-21%20Concurso%20-%20Ola&#769;%20China%20%20limp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A0D9-367C-4F1E-BC57-DBD6F202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6-5-21 Concurso - Olá China  limpo</Template>
  <TotalTime>0</TotalTime>
  <Pages>1</Pages>
  <Words>260</Words>
  <Characters>1405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1662</CharactersWithSpaces>
  <SharedDoc>false</SharedDoc>
  <HLinks>
    <vt:vector size="12" baseType="variant"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premioseconcursoscre@educacao.sp.gov.br </vt:lpwstr>
      </vt:variant>
      <vt:variant>
        <vt:lpwstr/>
      </vt:variant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http://www.escoladeformacao.sp.gov.br/portais/Default.aspx?tabid=7484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</dc:creator>
  <cp:keywords/>
  <dc:description/>
  <cp:lastModifiedBy>Patricia Andrade Da Silveira</cp:lastModifiedBy>
  <cp:revision>2</cp:revision>
  <dcterms:created xsi:type="dcterms:W3CDTF">2021-09-09T13:28:00Z</dcterms:created>
  <dcterms:modified xsi:type="dcterms:W3CDTF">2021-09-09T13:28:00Z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32D3C241797942C1940905CC6F20DDC6</vt:lpwstr>
  </property>
</Properties>
</file>