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78F0" w14:textId="77777777" w:rsidR="0093008C" w:rsidRPr="003C6794" w:rsidRDefault="0093008C">
      <w:pPr>
        <w:pStyle w:val="Corpo"/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0"/>
        <w:tblW w:w="8359" w:type="dxa"/>
        <w:tblLayout w:type="fixed"/>
        <w:tblLook w:val="0000" w:firstRow="0" w:lastRow="0" w:firstColumn="0" w:lastColumn="0" w:noHBand="0" w:noVBand="0"/>
      </w:tblPr>
      <w:tblGrid>
        <w:gridCol w:w="8359"/>
      </w:tblGrid>
      <w:tr w:rsidR="00F447FE" w:rsidRPr="003C6794" w14:paraId="3A773C06" w14:textId="77777777" w:rsidTr="007A4F2B">
        <w:trPr>
          <w:trHeight w:val="132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5BCE6" w14:textId="77777777" w:rsidR="00C47ECB" w:rsidRDefault="00C47ECB" w:rsidP="0085335D">
            <w:pPr>
              <w:suppressAutoHyphens/>
              <w:contextualSpacing/>
              <w:jc w:val="center"/>
              <w:rPr>
                <w:rFonts w:ascii="Calibri" w:eastAsia="Batang" w:hAnsi="Calibri" w:cs="Calibri"/>
                <w:b/>
                <w:color w:val="FFFFFF"/>
                <w:szCs w:val="40"/>
                <w:lang w:val="pt-BR" w:eastAsia="zh-CN"/>
              </w:rPr>
            </w:pPr>
          </w:p>
          <w:p w14:paraId="7B16F30D" w14:textId="7055115C" w:rsidR="00C24E03" w:rsidRPr="003C6794" w:rsidRDefault="006365C2" w:rsidP="0085335D">
            <w:pPr>
              <w:suppressAutoHyphens/>
              <w:contextualSpacing/>
              <w:jc w:val="center"/>
              <w:rPr>
                <w:rFonts w:ascii="Calibri" w:eastAsia="Batang" w:hAnsi="Calibri" w:cs="Calibri"/>
                <w:b/>
                <w:color w:val="FFFFFF"/>
                <w:szCs w:val="40"/>
                <w:lang w:val="pt-BR" w:eastAsia="zh-CN"/>
              </w:rPr>
            </w:pPr>
            <w:r>
              <w:rPr>
                <w:rFonts w:ascii="Calibri" w:eastAsia="Batang" w:hAnsi="Calibri" w:cs="Calibri"/>
                <w:b/>
                <w:noProof/>
                <w:color w:val="FFFFFF"/>
                <w:szCs w:val="40"/>
                <w:lang w:val="pt-BR" w:eastAsia="zh-CN"/>
              </w:rPr>
              <w:drawing>
                <wp:inline distT="0" distB="0" distL="0" distR="0" wp14:anchorId="25BA16A7" wp14:editId="082FCE39">
                  <wp:extent cx="1571625" cy="99920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612" cy="1011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FE" w:rsidRPr="003D547E" w14:paraId="44B8B4CC" w14:textId="77777777" w:rsidTr="009B6747">
        <w:trPr>
          <w:trHeight w:val="73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835"/>
          </w:tcPr>
          <w:p w14:paraId="2C51B2A6" w14:textId="3833E470" w:rsidR="009B6747" w:rsidRPr="003C6794" w:rsidRDefault="009B6747" w:rsidP="00F447FE">
            <w:pPr>
              <w:suppressAutoHyphens/>
              <w:contextualSpacing/>
              <w:jc w:val="center"/>
              <w:rPr>
                <w:rFonts w:ascii="Calibri" w:eastAsia="Batang" w:hAnsi="Calibri" w:cs="Calibri"/>
                <w:b/>
                <w:sz w:val="20"/>
                <w:szCs w:val="20"/>
                <w:lang w:val="pt-BR" w:eastAsia="zh-CN"/>
              </w:rPr>
            </w:pPr>
            <w:r w:rsidRPr="003C6794">
              <w:rPr>
                <w:rFonts w:ascii="Calibri" w:eastAsia="Batang" w:hAnsi="Calibri" w:cs="Calibri"/>
                <w:b/>
                <w:sz w:val="20"/>
                <w:szCs w:val="20"/>
                <w:lang w:val="pt-BR" w:eastAsia="zh-CN"/>
              </w:rPr>
              <w:t xml:space="preserve">ANEXO I </w:t>
            </w:r>
            <w:r w:rsidR="00E170AC">
              <w:rPr>
                <w:rFonts w:ascii="Calibri" w:eastAsia="Batang" w:hAnsi="Calibri" w:cs="Calibri"/>
                <w:b/>
                <w:sz w:val="20"/>
                <w:szCs w:val="20"/>
                <w:lang w:val="pt-BR" w:eastAsia="zh-CN"/>
              </w:rPr>
              <w:t xml:space="preserve">- </w:t>
            </w:r>
            <w:r w:rsidRPr="003C6794">
              <w:rPr>
                <w:rFonts w:ascii="Calibri" w:eastAsia="Batang" w:hAnsi="Calibri" w:cs="Calibri"/>
                <w:b/>
                <w:sz w:val="20"/>
                <w:szCs w:val="20"/>
                <w:lang w:val="pt-BR" w:eastAsia="zh-CN"/>
              </w:rPr>
              <w:t>FICHA DE INSCRIÇÃO e AUTORIZAÇÃO DO REPRESENTANTE LEGAL PARA MENORES DE 18 (DEZOITO) ANOS</w:t>
            </w:r>
          </w:p>
          <w:p w14:paraId="2BBE75C4" w14:textId="48ACE81E" w:rsidR="00F447FE" w:rsidRPr="003C6794" w:rsidRDefault="009B6747" w:rsidP="00F447FE">
            <w:pPr>
              <w:suppressAutoHyphens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Batang" w:hAnsi="Calibri" w:cs="Calibri"/>
                <w:bCs/>
                <w:sz w:val="20"/>
                <w:szCs w:val="20"/>
                <w:lang w:val="pt-BR" w:eastAsia="zh-CN"/>
              </w:rPr>
              <w:t xml:space="preserve"> </w:t>
            </w:r>
            <w:r w:rsidR="00F447FE" w:rsidRPr="003C6794">
              <w:rPr>
                <w:rFonts w:ascii="Calibri" w:eastAsia="Batang" w:hAnsi="Calibri" w:cs="Calibri"/>
                <w:bCs/>
                <w:sz w:val="20"/>
                <w:szCs w:val="20"/>
                <w:lang w:val="pt-BR" w:eastAsia="zh-CN"/>
              </w:rPr>
              <w:t>(</w:t>
            </w:r>
            <w:r w:rsidR="00B91BC5" w:rsidRPr="003C6794">
              <w:rPr>
                <w:rFonts w:ascii="Calibri" w:eastAsia="Batang" w:hAnsi="Calibri" w:cs="Calibri"/>
                <w:bCs/>
                <w:sz w:val="20"/>
                <w:szCs w:val="20"/>
                <w:lang w:val="pt-BR" w:eastAsia="zh-CN"/>
              </w:rPr>
              <w:t xml:space="preserve">As informações </w:t>
            </w:r>
            <w:r w:rsidR="007D64F1" w:rsidRPr="003C6794">
              <w:rPr>
                <w:rFonts w:ascii="Calibri" w:eastAsia="Batang" w:hAnsi="Calibri" w:cs="Calibri"/>
                <w:bCs/>
                <w:sz w:val="20"/>
                <w:szCs w:val="20"/>
                <w:lang w:val="pt-BR" w:eastAsia="zh-CN"/>
              </w:rPr>
              <w:t xml:space="preserve">preenchidas neste anexo </w:t>
            </w:r>
            <w:r w:rsidR="00B91BC5" w:rsidRPr="003C6794">
              <w:rPr>
                <w:rFonts w:ascii="Calibri" w:eastAsia="Batang" w:hAnsi="Calibri" w:cs="Calibri"/>
                <w:bCs/>
                <w:sz w:val="20"/>
                <w:szCs w:val="20"/>
                <w:lang w:val="pt-BR" w:eastAsia="zh-CN"/>
              </w:rPr>
              <w:t xml:space="preserve">deverão ser digitadas) </w:t>
            </w:r>
          </w:p>
        </w:tc>
      </w:tr>
      <w:tr w:rsidR="00F447FE" w:rsidRPr="003C6794" w14:paraId="05CA63C8" w14:textId="77777777" w:rsidTr="007A4F2B">
        <w:trPr>
          <w:trHeight w:val="71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D2B8" w14:textId="77777777" w:rsidR="00F447FE" w:rsidRPr="003C6794" w:rsidRDefault="00F447FE" w:rsidP="00F447FE">
            <w:pPr>
              <w:suppressAutoHyphens/>
              <w:snapToGrid w:val="0"/>
              <w:contextualSpacing/>
              <w:rPr>
                <w:rFonts w:ascii="Calibri" w:eastAsia="Batang" w:hAnsi="Calibri" w:cs="Arial"/>
                <w:b/>
                <w:color w:val="FFFFFF"/>
                <w:sz w:val="10"/>
                <w:szCs w:val="10"/>
                <w:lang w:val="pt-BR" w:eastAsia="zh-CN"/>
              </w:rPr>
            </w:pPr>
          </w:p>
          <w:p w14:paraId="0A2CCA2B" w14:textId="77777777" w:rsidR="00F447FE" w:rsidRPr="003C6794" w:rsidRDefault="00F447FE" w:rsidP="00F447FE">
            <w:pPr>
              <w:suppressAutoHyphens/>
              <w:contextualSpacing/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  <w:t xml:space="preserve">DIRETORIA DE ENSINO: </w:t>
            </w:r>
          </w:p>
          <w:p w14:paraId="735487B2" w14:textId="77777777" w:rsidR="00F447FE" w:rsidRPr="003C6794" w:rsidRDefault="00F447FE" w:rsidP="00F447FE">
            <w:pPr>
              <w:suppressAutoHyphens/>
              <w:contextualSpacing/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  <w:t>ESCOLA:</w:t>
            </w:r>
          </w:p>
          <w:p w14:paraId="0CE69AB9" w14:textId="77777777" w:rsidR="00F447FE" w:rsidRPr="003C6794" w:rsidRDefault="00F447FE" w:rsidP="00F447FE">
            <w:pPr>
              <w:suppressAutoHyphens/>
              <w:contextualSpacing/>
              <w:rPr>
                <w:rFonts w:ascii="Calibri" w:eastAsia="Calibri" w:hAnsi="Calibri" w:cs="Arial"/>
                <w:sz w:val="10"/>
                <w:szCs w:val="10"/>
                <w:lang w:val="pt-BR" w:eastAsia="zh-CN"/>
              </w:rPr>
            </w:pPr>
          </w:p>
        </w:tc>
      </w:tr>
      <w:tr w:rsidR="007A4F2B" w:rsidRPr="003D547E" w14:paraId="459D6E43" w14:textId="77777777" w:rsidTr="007A4F2B">
        <w:trPr>
          <w:trHeight w:val="71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0BEE" w14:textId="77777777" w:rsidR="007A4F2B" w:rsidRPr="003C6794" w:rsidRDefault="007A4F2B" w:rsidP="007A4F2B">
            <w:pPr>
              <w:suppressAutoHyphens/>
              <w:snapToGrid w:val="0"/>
              <w:contextualSpacing/>
              <w:rPr>
                <w:rFonts w:ascii="Calibri" w:eastAsia="Calibri" w:hAnsi="Calibri" w:cs="Calibri"/>
                <w:sz w:val="10"/>
                <w:szCs w:val="10"/>
                <w:lang w:val="pt-BR" w:eastAsia="zh-CN"/>
              </w:rPr>
            </w:pPr>
          </w:p>
          <w:p w14:paraId="73D77FED" w14:textId="409D1F8B" w:rsidR="007A4F2B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Nome do(a) estudante(a): </w:t>
            </w:r>
          </w:p>
          <w:p w14:paraId="66CFDF6D" w14:textId="77777777" w:rsidR="002A4519" w:rsidRPr="003C6794" w:rsidRDefault="002A4519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6D007535" w14:textId="2D539877" w:rsidR="007A4F2B" w:rsidRPr="003C6794" w:rsidRDefault="007A4F2B" w:rsidP="007A4F2B">
            <w:pPr>
              <w:suppressAutoHyphens/>
              <w:snapToGrid w:val="0"/>
              <w:contextualSpacing/>
              <w:rPr>
                <w:rFonts w:ascii="Calibri" w:eastAsia="Batang" w:hAnsi="Calibri" w:cs="Arial"/>
                <w:b/>
                <w:color w:val="FFFFFF"/>
                <w:sz w:val="10"/>
                <w:szCs w:val="10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IDADE:                       RA ou RG:                                       Série/Classe: </w:t>
            </w:r>
          </w:p>
        </w:tc>
      </w:tr>
      <w:tr w:rsidR="007A4F2B" w:rsidRPr="003D547E" w14:paraId="61B9A24E" w14:textId="77777777" w:rsidTr="007A4F2B">
        <w:trPr>
          <w:trHeight w:val="92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C874" w14:textId="77777777" w:rsidR="007A4F2B" w:rsidRPr="003C6794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F0FE209" w14:textId="4FBB40D3" w:rsidR="007A4F2B" w:rsidRDefault="00530926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Nome do </w:t>
            </w:r>
            <w:r w:rsidR="007A4F2B"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Professor(a) </w:t>
            </w: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O</w:t>
            </w:r>
            <w:r w:rsidR="007A4F2B"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rientador(a): </w:t>
            </w:r>
          </w:p>
          <w:p w14:paraId="5DB2AB87" w14:textId="77777777" w:rsidR="002A4519" w:rsidRPr="003C6794" w:rsidRDefault="002A4519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6F5F2937" w14:textId="052468C7" w:rsidR="007A4F2B" w:rsidRPr="003C6794" w:rsidRDefault="007A4F2B" w:rsidP="007A4F2B">
            <w:pPr>
              <w:suppressAutoHyphens/>
              <w:snapToGrid w:val="0"/>
              <w:contextualSpacing/>
              <w:rPr>
                <w:rFonts w:ascii="Calibri" w:eastAsia="Calibri" w:hAnsi="Calibri" w:cs="Calibri"/>
                <w:sz w:val="10"/>
                <w:szCs w:val="10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E-mail</w:t>
            </w:r>
            <w:r w:rsidR="00530926"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 do professor(a) Orientador(a)</w:t>
            </w: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:</w:t>
            </w:r>
          </w:p>
          <w:p w14:paraId="30BD1ACB" w14:textId="77777777" w:rsidR="007A4F2B" w:rsidRPr="003C6794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10"/>
                <w:szCs w:val="10"/>
                <w:lang w:val="pt-BR" w:eastAsia="zh-CN"/>
              </w:rPr>
            </w:pPr>
          </w:p>
        </w:tc>
      </w:tr>
      <w:tr w:rsidR="007A4F2B" w:rsidRPr="003D547E" w14:paraId="15219D5E" w14:textId="77777777" w:rsidTr="007A4F2B">
        <w:trPr>
          <w:trHeight w:val="65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6BE5" w14:textId="77777777" w:rsidR="007A4F2B" w:rsidRPr="003C6794" w:rsidRDefault="007A4F2B" w:rsidP="007A4F2B">
            <w:pPr>
              <w:suppressAutoHyphens/>
              <w:snapToGrid w:val="0"/>
              <w:contextualSpacing/>
              <w:rPr>
                <w:rFonts w:ascii="Calibri" w:eastAsia="Calibri" w:hAnsi="Calibri" w:cs="Calibri"/>
                <w:sz w:val="10"/>
                <w:szCs w:val="10"/>
                <w:lang w:val="pt-BR" w:eastAsia="zh-CN"/>
              </w:rPr>
            </w:pPr>
          </w:p>
          <w:p w14:paraId="3DFBF6B3" w14:textId="7B0CE053" w:rsidR="007A4F2B" w:rsidRPr="003C6794" w:rsidRDefault="007A4F2B" w:rsidP="007A4F2B">
            <w:pPr>
              <w:suppressAutoHyphens/>
              <w:spacing w:after="160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 </w:t>
            </w:r>
            <w:r w:rsidRPr="003C679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 w:eastAsia="zh-CN"/>
              </w:rPr>
              <w:t xml:space="preserve">Inserir o endereço do LINK DO VÍDEO postado no </w:t>
            </w:r>
            <w:r w:rsidRPr="003C6794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pt-BR" w:eastAsia="zh-CN"/>
              </w:rPr>
              <w:t>YOUTUBE</w:t>
            </w:r>
            <w:r w:rsidRPr="003C679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 w:eastAsia="zh-CN"/>
              </w:rPr>
              <w:t xml:space="preserve">:  </w:t>
            </w:r>
          </w:p>
          <w:p w14:paraId="3806BADA" w14:textId="77777777" w:rsidR="007A4F2B" w:rsidRPr="003C6794" w:rsidRDefault="007A4F2B" w:rsidP="007A4F2B">
            <w:pPr>
              <w:suppressAutoHyphens/>
              <w:spacing w:after="160"/>
              <w:contextualSpacing/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 w:eastAsia="zh-CN"/>
              </w:rPr>
            </w:pPr>
          </w:p>
          <w:p w14:paraId="063407F3" w14:textId="77777777" w:rsidR="007A4F2B" w:rsidRPr="003C6794" w:rsidRDefault="007A4F2B" w:rsidP="007A4F2B">
            <w:pPr>
              <w:suppressAutoHyphens/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</w:tc>
      </w:tr>
      <w:tr w:rsidR="007A4F2B" w:rsidRPr="003D547E" w14:paraId="7A08AA06" w14:textId="77777777" w:rsidTr="009B6747">
        <w:trPr>
          <w:trHeight w:val="37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835"/>
          </w:tcPr>
          <w:p w14:paraId="459ED971" w14:textId="78369DF0" w:rsidR="007A4F2B" w:rsidRPr="003C6794" w:rsidRDefault="007A4F2B" w:rsidP="007A4F2B">
            <w:pPr>
              <w:suppressAutoHyphens/>
              <w:snapToGrid w:val="0"/>
              <w:spacing w:line="360" w:lineRule="auto"/>
              <w:contextualSpacing/>
              <w:rPr>
                <w:rFonts w:ascii="Calibri" w:eastAsia="Calibri" w:hAnsi="Calibri" w:cs="Calibri"/>
                <w:sz w:val="10"/>
                <w:szCs w:val="10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b/>
                <w:sz w:val="22"/>
                <w:szCs w:val="22"/>
                <w:lang w:val="pt-BR" w:eastAsia="zh-CN"/>
              </w:rPr>
              <w:t xml:space="preserve"> </w:t>
            </w:r>
            <w:r w:rsidR="009B6747" w:rsidRPr="003C6794">
              <w:rPr>
                <w:lang w:val="pt-BR"/>
              </w:rPr>
              <w:t xml:space="preserve"> </w:t>
            </w:r>
            <w:r w:rsidR="009B6747" w:rsidRPr="003C6794">
              <w:rPr>
                <w:rFonts w:ascii="Calibri" w:eastAsia="Calibri" w:hAnsi="Calibri" w:cs="Calibri"/>
                <w:b/>
                <w:sz w:val="22"/>
                <w:szCs w:val="22"/>
                <w:lang w:val="pt-BR" w:eastAsia="zh-CN"/>
              </w:rPr>
              <w:t>AUTORIZAÇÃO DO REPRESENTANTE LEGAL PARA MENORES DE 18 (DEZOITO) ANOS</w:t>
            </w:r>
          </w:p>
        </w:tc>
      </w:tr>
      <w:tr w:rsidR="007A4F2B" w:rsidRPr="003C6794" w14:paraId="015E627F" w14:textId="77777777" w:rsidTr="007A4F2B">
        <w:trPr>
          <w:trHeight w:val="461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B08D" w14:textId="77777777" w:rsidR="007A4F2B" w:rsidRPr="003C6794" w:rsidRDefault="007A4F2B" w:rsidP="007A4F2B">
            <w:pPr>
              <w:suppressAutoHyphens/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CD4DB2E" w14:textId="77777777" w:rsidR="007A4F2B" w:rsidRPr="003C6794" w:rsidRDefault="007A4F2B" w:rsidP="007A4F2B">
            <w:pPr>
              <w:suppressAutoHyphens/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Autorizo o(a) estudante:  </w:t>
            </w:r>
          </w:p>
          <w:p w14:paraId="792C3B9D" w14:textId="6DBC2065" w:rsidR="007A4F2B" w:rsidRPr="003C6794" w:rsidRDefault="007A4F2B" w:rsidP="007A4F2B">
            <w:pPr>
              <w:suppressAutoHyphens/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 RA/RG nº                                           participar e cumprir todas as etapas definidas no regulamento do </w:t>
            </w:r>
            <w:r w:rsidRPr="003C6794">
              <w:rPr>
                <w:rFonts w:ascii="Calibri" w:eastAsia="Calibri" w:hAnsi="Calibri" w:cs="Arial"/>
                <w:b/>
                <w:bCs/>
                <w:sz w:val="22"/>
                <w:szCs w:val="22"/>
                <w:lang w:val="pt-BR" w:eastAsia="zh-CN"/>
              </w:rPr>
              <w:t>Concurso de Vídeo</w:t>
            </w:r>
            <w:r w:rsidR="00033E33" w:rsidRPr="003C6794">
              <w:rPr>
                <w:rFonts w:ascii="Calibri" w:eastAsia="Calibri" w:hAnsi="Calibri" w:cs="Arial"/>
                <w:b/>
                <w:bCs/>
                <w:sz w:val="22"/>
                <w:szCs w:val="22"/>
                <w:lang w:val="pt-BR" w:eastAsia="zh-CN"/>
              </w:rPr>
              <w:t xml:space="preserve"> 2021</w:t>
            </w:r>
            <w:r w:rsidRPr="003C6794">
              <w:rPr>
                <w:rFonts w:ascii="Calibri" w:eastAsia="Calibri" w:hAnsi="Calibri" w:cs="Arial"/>
                <w:b/>
                <w:bCs/>
                <w:sz w:val="22"/>
                <w:szCs w:val="22"/>
                <w:lang w:val="pt-BR" w:eastAsia="zh-CN"/>
              </w:rPr>
              <w:t xml:space="preserve"> – </w:t>
            </w:r>
            <w:r w:rsidR="00C24E03" w:rsidRPr="003C6794">
              <w:rPr>
                <w:rFonts w:ascii="Cambria Math" w:hAnsi="Cambria Math"/>
                <w:b/>
                <w:bCs/>
                <w:sz w:val="22"/>
                <w:szCs w:val="22"/>
                <w:lang w:val="pt-BR"/>
              </w:rPr>
              <w:t>“Descobrindo a China”</w:t>
            </w:r>
            <w:r w:rsidRPr="003C6794">
              <w:rPr>
                <w:rFonts w:ascii="Palatino Linotype" w:eastAsia="Calibri" w:hAnsi="Palatino Linotype" w:cs="Arial"/>
                <w:b/>
                <w:bCs/>
                <w:sz w:val="22"/>
                <w:szCs w:val="22"/>
                <w:lang w:val="pt-BR" w:eastAsia="zh-CN"/>
              </w:rPr>
              <w:t>.</w:t>
            </w:r>
          </w:p>
          <w:p w14:paraId="30F7E7ED" w14:textId="77777777" w:rsidR="007A4F2B" w:rsidRPr="003C6794" w:rsidRDefault="007A4F2B" w:rsidP="007A4F2B">
            <w:pPr>
              <w:suppressAutoHyphens/>
              <w:spacing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31894C89" w14:textId="1626B750" w:rsidR="007A4F2B" w:rsidRPr="003C6794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 w:eastAsia="zh-CN"/>
              </w:rPr>
              <w:t>Nome Completo d</w:t>
            </w:r>
            <w:r w:rsidR="00530926" w:rsidRPr="003C679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 w:eastAsia="zh-CN"/>
              </w:rPr>
              <w:t>o(a)</w:t>
            </w:r>
            <w:r w:rsidRPr="003C679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 w:eastAsia="zh-CN"/>
              </w:rPr>
              <w:t xml:space="preserve"> representante legal do(a) estudante</w:t>
            </w: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:  </w:t>
            </w:r>
          </w:p>
          <w:p w14:paraId="7B49EAA6" w14:textId="77777777" w:rsidR="007A4F2B" w:rsidRPr="003C6794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AF63219" w14:textId="461511DD" w:rsidR="007A4F2B" w:rsidRPr="003C6794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_________________________________________________________________________</w:t>
            </w:r>
          </w:p>
          <w:p w14:paraId="2C409E2C" w14:textId="77777777" w:rsidR="007A4F2B" w:rsidRPr="003C6794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F97B098" w14:textId="78B55B8E" w:rsidR="007A4F2B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R.G:                                                                               </w:t>
            </w:r>
            <w:r w:rsidR="00BC73FA"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CPF:</w:t>
            </w:r>
          </w:p>
          <w:p w14:paraId="46AB2D1B" w14:textId="77777777" w:rsidR="00126CE2" w:rsidRPr="003C6794" w:rsidRDefault="00126CE2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495E7F4D" w14:textId="30AD35F8" w:rsidR="007A4F2B" w:rsidRPr="003C6794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Assinatura: __________________________________________________________________________</w:t>
            </w:r>
          </w:p>
          <w:p w14:paraId="49467CC5" w14:textId="7EF08844" w:rsidR="007A4F2B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6CA8A09F" w14:textId="1C26E0C9" w:rsidR="00FF3A5B" w:rsidRDefault="00FF3A5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1C573A58" w14:textId="69B0E14A" w:rsidR="007A4F2B" w:rsidRDefault="007A4F2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Local: </w:t>
            </w:r>
            <w:r w:rsidR="00126CE2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...........................................................................................</w:t>
            </w: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   Data:</w:t>
            </w:r>
            <w:r w:rsidR="006A0C26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................................</w:t>
            </w:r>
          </w:p>
          <w:p w14:paraId="3C31B249" w14:textId="77777777" w:rsidR="00FF3A5B" w:rsidRDefault="00FF3A5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3DE46B2E" w14:textId="77777777" w:rsidR="00FF3A5B" w:rsidRDefault="00FF3A5B" w:rsidP="007A4F2B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5C1088D6" w14:textId="59917FE5" w:rsidR="00FF3A5B" w:rsidRPr="003C6794" w:rsidRDefault="00FF3A5B" w:rsidP="007A4F2B">
            <w:pPr>
              <w:suppressAutoHyphens/>
              <w:contextualSpacing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val="pt-BR" w:eastAsia="zh-CN"/>
              </w:rPr>
            </w:pPr>
          </w:p>
        </w:tc>
      </w:tr>
    </w:tbl>
    <w:p w14:paraId="2B57D880" w14:textId="77777777" w:rsidR="007848F5" w:rsidRPr="003C6794" w:rsidRDefault="007848F5">
      <w:pPr>
        <w:pStyle w:val="Corpo"/>
        <w:spacing w:line="276" w:lineRule="auto"/>
        <w:rPr>
          <w:sz w:val="22"/>
          <w:szCs w:val="22"/>
        </w:rPr>
      </w:pPr>
    </w:p>
    <w:p w14:paraId="5025C8EF" w14:textId="77777777" w:rsidR="007848F5" w:rsidRPr="003C6794" w:rsidRDefault="007848F5">
      <w:pPr>
        <w:pStyle w:val="Corpo"/>
        <w:spacing w:line="276" w:lineRule="auto"/>
        <w:rPr>
          <w:sz w:val="22"/>
          <w:szCs w:val="22"/>
        </w:rPr>
      </w:pPr>
    </w:p>
    <w:p w14:paraId="21C17CCE" w14:textId="65B59822" w:rsidR="00402ED8" w:rsidRPr="003C6794" w:rsidRDefault="00402ED8">
      <w:pPr>
        <w:pStyle w:val="Corpo"/>
        <w:spacing w:line="276" w:lineRule="auto"/>
        <w:rPr>
          <w:sz w:val="22"/>
          <w:szCs w:val="22"/>
        </w:rPr>
      </w:pPr>
    </w:p>
    <w:p w14:paraId="029A3B0E" w14:textId="71D82E5F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0D77EBC0" w14:textId="4C9BEB42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149D19E5" w14:textId="69F734A4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4BAB583C" w14:textId="0764DBC7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43501CF0" w14:textId="7372ED24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1B0062A2" w14:textId="78D4B1B2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12B1F97F" w14:textId="50BD2C1E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04525078" w14:textId="64E5CFB4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5F5E0A80" w14:textId="35C5AFBC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7BF393F6" w14:textId="4A804E4F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374915F9" w14:textId="09DCD32B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779DC6B3" w14:textId="7ADCB610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00417987" w14:textId="6ADFF14E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2C391F32" w14:textId="266E8B92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79ED21AC" w14:textId="1931C82F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25D980ED" w14:textId="2433D360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7340C417" w14:textId="16AFABBB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6C5BE4B2" w14:textId="1C61709C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6129D288" w14:textId="1C7E9EA6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409907B8" w14:textId="49C9E746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61BA4291" w14:textId="4198A239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17942D9D" w14:textId="2AA6AFC3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57B18981" w14:textId="50F50682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6307919A" w14:textId="34699BC2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52894102" w14:textId="768FDA44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07B55C2A" w14:textId="539D7BAB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5B9E22BD" w14:textId="5CA7A1C6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25F5FF19" w14:textId="69483793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1288E5E9" w14:textId="28E8D784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07A09B74" w14:textId="377862F8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207995EB" w14:textId="73791955" w:rsidR="007039FF" w:rsidRPr="003C6794" w:rsidRDefault="007039FF">
      <w:pPr>
        <w:pStyle w:val="Corpo"/>
        <w:spacing w:line="276" w:lineRule="auto"/>
        <w:rPr>
          <w:sz w:val="22"/>
          <w:szCs w:val="22"/>
        </w:rPr>
      </w:pPr>
    </w:p>
    <w:p w14:paraId="07CDBE3B" w14:textId="6A02BA2A" w:rsidR="007039FF" w:rsidRDefault="007039FF">
      <w:pPr>
        <w:pStyle w:val="Corpo"/>
        <w:spacing w:line="276" w:lineRule="auto"/>
        <w:rPr>
          <w:sz w:val="22"/>
          <w:szCs w:val="22"/>
        </w:rPr>
      </w:pPr>
    </w:p>
    <w:p w14:paraId="05ACDAFE" w14:textId="5359EDCE" w:rsidR="00C11AEE" w:rsidRDefault="00C11AEE">
      <w:pPr>
        <w:pStyle w:val="Corpo"/>
        <w:spacing w:line="276" w:lineRule="auto"/>
        <w:rPr>
          <w:sz w:val="22"/>
          <w:szCs w:val="22"/>
        </w:rPr>
      </w:pPr>
    </w:p>
    <w:p w14:paraId="3C04E622" w14:textId="22FD6837" w:rsidR="00C11AEE" w:rsidRDefault="00C11AEE">
      <w:pPr>
        <w:pStyle w:val="Corpo"/>
        <w:spacing w:line="276" w:lineRule="auto"/>
        <w:rPr>
          <w:sz w:val="22"/>
          <w:szCs w:val="22"/>
        </w:rPr>
      </w:pPr>
    </w:p>
    <w:p w14:paraId="6E93D2DB" w14:textId="77777777" w:rsidR="00C11AEE" w:rsidRPr="003C6794" w:rsidRDefault="00C11AEE">
      <w:pPr>
        <w:pStyle w:val="Corpo"/>
        <w:spacing w:line="276" w:lineRule="auto"/>
        <w:rPr>
          <w:sz w:val="22"/>
          <w:szCs w:val="22"/>
        </w:rPr>
      </w:pPr>
    </w:p>
    <w:p w14:paraId="60257EB2" w14:textId="3837BDE0" w:rsidR="0011414A" w:rsidRPr="003C6794" w:rsidRDefault="0011414A" w:rsidP="002A4519">
      <w:pPr>
        <w:pStyle w:val="Corpo"/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11414A" w:rsidRPr="003C6794" w:rsidSect="003C6794">
      <w:footerReference w:type="default" r:id="rId9"/>
      <w:pgSz w:w="11900" w:h="16840"/>
      <w:pgMar w:top="993" w:right="1080" w:bottom="1843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459B" w14:textId="77777777" w:rsidR="00F50116" w:rsidRDefault="00F50116">
      <w:r>
        <w:separator/>
      </w:r>
    </w:p>
  </w:endnote>
  <w:endnote w:type="continuationSeparator" w:id="0">
    <w:p w14:paraId="00781190" w14:textId="77777777" w:rsidR="00F50116" w:rsidRDefault="00F5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2F79" w14:textId="7D918B36" w:rsidR="005254F2" w:rsidRDefault="00D6446B">
    <w:pPr>
      <w:pStyle w:val="Rodap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2701434A" wp14:editId="4BC29A41">
          <wp:simplePos x="0" y="0"/>
          <wp:positionH relativeFrom="column">
            <wp:posOffset>3571875</wp:posOffset>
          </wp:positionH>
          <wp:positionV relativeFrom="paragraph">
            <wp:posOffset>175260</wp:posOffset>
          </wp:positionV>
          <wp:extent cx="1431290" cy="377825"/>
          <wp:effectExtent l="0" t="0" r="0" b="3175"/>
          <wp:wrapSquare wrapText="bothSides"/>
          <wp:docPr id="137" name="Imagem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F3769" w14:textId="066123C8" w:rsidR="005254F2" w:rsidRPr="005254F2" w:rsidRDefault="00D6446B">
    <w:pPr>
      <w:pStyle w:val="Rodap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74141D5F" wp14:editId="0EBD3635">
          <wp:simplePos x="0" y="0"/>
          <wp:positionH relativeFrom="column">
            <wp:posOffset>5314950</wp:posOffset>
          </wp:positionH>
          <wp:positionV relativeFrom="paragraph">
            <wp:posOffset>50800</wp:posOffset>
          </wp:positionV>
          <wp:extent cx="869950" cy="358140"/>
          <wp:effectExtent l="0" t="0" r="6350" b="3810"/>
          <wp:wrapSquare wrapText="bothSides"/>
          <wp:docPr id="138" name="Imagem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616F7C2F" wp14:editId="6CC8FB3B">
          <wp:simplePos x="0" y="0"/>
          <wp:positionH relativeFrom="column">
            <wp:posOffset>2009775</wp:posOffset>
          </wp:positionH>
          <wp:positionV relativeFrom="paragraph">
            <wp:posOffset>28575</wp:posOffset>
          </wp:positionV>
          <wp:extent cx="1143000" cy="381000"/>
          <wp:effectExtent l="0" t="0" r="0" b="0"/>
          <wp:wrapSquare wrapText="bothSides"/>
          <wp:docPr id="136" name="Imagem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C9">
      <w:rPr>
        <w:rFonts w:ascii="SimSun" w:hAnsi="SimSun" w:cs="SimSun"/>
        <w:noProof/>
      </w:rPr>
      <w:drawing>
        <wp:inline distT="0" distB="0" distL="114300" distR="114300" wp14:anchorId="6FB78792" wp14:editId="5DA12770">
          <wp:extent cx="419100" cy="454639"/>
          <wp:effectExtent l="0" t="0" r="0" b="3175"/>
          <wp:docPr id="134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40352" cy="477693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 w:rsidR="00751FC9">
      <w:rPr>
        <w:noProof/>
        <w:lang w:val="pt-BR"/>
      </w:rPr>
      <w:t xml:space="preserve">     </w:t>
    </w:r>
    <w:r w:rsidR="00751FC9">
      <w:rPr>
        <w:noProof/>
        <w:lang w:val="pt-BR"/>
      </w:rPr>
      <w:drawing>
        <wp:inline distT="0" distB="0" distL="0" distR="0" wp14:anchorId="4DCD0FC6" wp14:editId="25322862">
          <wp:extent cx="981075" cy="481330"/>
          <wp:effectExtent l="0" t="0" r="9525" b="0"/>
          <wp:docPr id="135" name="Imagem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771" cy="50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1FC9">
      <w:rPr>
        <w:noProof/>
        <w:lang w:val="pt-BR"/>
      </w:rPr>
      <w:t xml:space="preserve">                    </w:t>
    </w:r>
    <w:r w:rsidR="00CD5B9B">
      <w:rPr>
        <w:noProof/>
        <w:lang w:val="pt-BR"/>
      </w:rPr>
      <w:t xml:space="preserve">    </w:t>
    </w:r>
    <w:r w:rsidR="00C67C19">
      <w:rPr>
        <w:noProof/>
        <w:lang w:val="pt-BR"/>
      </w:rPr>
      <w:t xml:space="preserve">         </w:t>
    </w:r>
    <w:r w:rsidR="00CD5B9B">
      <w:rPr>
        <w:noProof/>
        <w:lang w:val="pt-BR"/>
      </w:rPr>
      <w:t xml:space="preserve"> </w:t>
    </w:r>
    <w:r w:rsidR="00CD5B9B">
      <w:rPr>
        <w:lang w:val="pt-BR"/>
      </w:rPr>
      <w:t xml:space="preserve">    </w:t>
    </w:r>
    <w:r w:rsidR="00C67C19">
      <w:rPr>
        <w:lang w:val="pt-BR"/>
      </w:rPr>
      <w:t xml:space="preserve">     </w:t>
    </w:r>
    <w:r w:rsidR="00CD5B9B">
      <w:rPr>
        <w:lang w:val="pt-BR"/>
      </w:rPr>
      <w:t xml:space="preserve"> </w:t>
    </w:r>
    <w:r w:rsidR="00C67C19">
      <w:rPr>
        <w:lang w:val="pt-B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034E" w14:textId="77777777" w:rsidR="00F50116" w:rsidRDefault="00F50116">
      <w:r>
        <w:separator/>
      </w:r>
    </w:p>
  </w:footnote>
  <w:footnote w:type="continuationSeparator" w:id="0">
    <w:p w14:paraId="60ED8DAD" w14:textId="77777777" w:rsidR="00F50116" w:rsidRDefault="00F5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04F"/>
    <w:multiLevelType w:val="hybridMultilevel"/>
    <w:tmpl w:val="5B928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D6"/>
    <w:multiLevelType w:val="hybridMultilevel"/>
    <w:tmpl w:val="31CCA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092"/>
    <w:multiLevelType w:val="hybridMultilevel"/>
    <w:tmpl w:val="FEAEFA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4756"/>
    <w:multiLevelType w:val="hybridMultilevel"/>
    <w:tmpl w:val="F11082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C51"/>
    <w:multiLevelType w:val="multilevel"/>
    <w:tmpl w:val="313C0C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317A"/>
    <w:multiLevelType w:val="hybridMultilevel"/>
    <w:tmpl w:val="B2D65A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0C1B"/>
    <w:multiLevelType w:val="hybridMultilevel"/>
    <w:tmpl w:val="33E8CC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C0C"/>
    <w:multiLevelType w:val="hybridMultilevel"/>
    <w:tmpl w:val="A2CE4C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5864F4">
      <w:numFmt w:val="bullet"/>
      <w:lvlText w:val="•"/>
      <w:lvlJc w:val="left"/>
      <w:pPr>
        <w:ind w:left="1440" w:hanging="360"/>
      </w:pPr>
      <w:rPr>
        <w:rFonts w:ascii="Calibri" w:eastAsia="Arial Unicode MS" w:hAnsi="Calibri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401"/>
    <w:multiLevelType w:val="hybridMultilevel"/>
    <w:tmpl w:val="FC7E32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D1B"/>
    <w:multiLevelType w:val="hybridMultilevel"/>
    <w:tmpl w:val="D99CC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96"/>
    <w:multiLevelType w:val="hybridMultilevel"/>
    <w:tmpl w:val="3ED4C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668B"/>
    <w:multiLevelType w:val="hybridMultilevel"/>
    <w:tmpl w:val="69926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9620A"/>
    <w:multiLevelType w:val="hybridMultilevel"/>
    <w:tmpl w:val="C55251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2ED2"/>
    <w:multiLevelType w:val="hybridMultilevel"/>
    <w:tmpl w:val="D1648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117"/>
    <w:multiLevelType w:val="hybridMultilevel"/>
    <w:tmpl w:val="AAE24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1910"/>
    <w:multiLevelType w:val="hybridMultilevel"/>
    <w:tmpl w:val="61D81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3C6"/>
    <w:multiLevelType w:val="hybridMultilevel"/>
    <w:tmpl w:val="51A0DB4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ABF1DC1"/>
    <w:multiLevelType w:val="hybridMultilevel"/>
    <w:tmpl w:val="7612F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CE8"/>
    <w:multiLevelType w:val="multilevel"/>
    <w:tmpl w:val="5F080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F638"/>
    <w:multiLevelType w:val="singleLevel"/>
    <w:tmpl w:val="6093F638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1693B5D"/>
    <w:multiLevelType w:val="multilevel"/>
    <w:tmpl w:val="61693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20C48"/>
    <w:multiLevelType w:val="multilevel"/>
    <w:tmpl w:val="67020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475C5"/>
    <w:multiLevelType w:val="hybridMultilevel"/>
    <w:tmpl w:val="D11CB3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002A"/>
    <w:multiLevelType w:val="hybridMultilevel"/>
    <w:tmpl w:val="D0D632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2331"/>
    <w:multiLevelType w:val="hybridMultilevel"/>
    <w:tmpl w:val="93F6E9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0337D"/>
    <w:multiLevelType w:val="hybridMultilevel"/>
    <w:tmpl w:val="141AB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846"/>
    <w:multiLevelType w:val="hybridMultilevel"/>
    <w:tmpl w:val="7DAEE2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9"/>
  </w:num>
  <w:num w:numId="7">
    <w:abstractNumId w:val="0"/>
  </w:num>
  <w:num w:numId="8">
    <w:abstractNumId w:val="14"/>
  </w:num>
  <w:num w:numId="9">
    <w:abstractNumId w:val="24"/>
  </w:num>
  <w:num w:numId="10">
    <w:abstractNumId w:val="16"/>
  </w:num>
  <w:num w:numId="11">
    <w:abstractNumId w:val="7"/>
  </w:num>
  <w:num w:numId="12">
    <w:abstractNumId w:val="3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12"/>
  </w:num>
  <w:num w:numId="21">
    <w:abstractNumId w:val="2"/>
  </w:num>
  <w:num w:numId="22">
    <w:abstractNumId w:val="11"/>
  </w:num>
  <w:num w:numId="23">
    <w:abstractNumId w:val="8"/>
  </w:num>
  <w:num w:numId="24">
    <w:abstractNumId w:val="25"/>
  </w:num>
  <w:num w:numId="25">
    <w:abstractNumId w:val="1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8"/>
    <w:rsid w:val="00033E33"/>
    <w:rsid w:val="00050218"/>
    <w:rsid w:val="00080B9E"/>
    <w:rsid w:val="00083F58"/>
    <w:rsid w:val="00087526"/>
    <w:rsid w:val="000A56CA"/>
    <w:rsid w:val="000A6925"/>
    <w:rsid w:val="000D4D57"/>
    <w:rsid w:val="00102D97"/>
    <w:rsid w:val="0011414A"/>
    <w:rsid w:val="00126CE2"/>
    <w:rsid w:val="00174139"/>
    <w:rsid w:val="0019113F"/>
    <w:rsid w:val="001C535E"/>
    <w:rsid w:val="001D0FBD"/>
    <w:rsid w:val="001E08A7"/>
    <w:rsid w:val="001F71C2"/>
    <w:rsid w:val="00260FB5"/>
    <w:rsid w:val="00265F3E"/>
    <w:rsid w:val="00267195"/>
    <w:rsid w:val="00291B79"/>
    <w:rsid w:val="00294410"/>
    <w:rsid w:val="002A4519"/>
    <w:rsid w:val="002A7DB2"/>
    <w:rsid w:val="002E4068"/>
    <w:rsid w:val="002F48D8"/>
    <w:rsid w:val="00303138"/>
    <w:rsid w:val="00310D32"/>
    <w:rsid w:val="00334738"/>
    <w:rsid w:val="00360046"/>
    <w:rsid w:val="00361655"/>
    <w:rsid w:val="00394A3E"/>
    <w:rsid w:val="00394A6A"/>
    <w:rsid w:val="003B4765"/>
    <w:rsid w:val="003C6794"/>
    <w:rsid w:val="003D547E"/>
    <w:rsid w:val="003D6C85"/>
    <w:rsid w:val="003D78D5"/>
    <w:rsid w:val="003F0DE8"/>
    <w:rsid w:val="003F7464"/>
    <w:rsid w:val="00401580"/>
    <w:rsid w:val="00402ED8"/>
    <w:rsid w:val="00415ABD"/>
    <w:rsid w:val="00420C51"/>
    <w:rsid w:val="004634EA"/>
    <w:rsid w:val="00490240"/>
    <w:rsid w:val="0049166D"/>
    <w:rsid w:val="00491A56"/>
    <w:rsid w:val="00497F70"/>
    <w:rsid w:val="004B55CE"/>
    <w:rsid w:val="004B62CC"/>
    <w:rsid w:val="004C4AEB"/>
    <w:rsid w:val="004E3F3B"/>
    <w:rsid w:val="00503B7D"/>
    <w:rsid w:val="00521019"/>
    <w:rsid w:val="005254F2"/>
    <w:rsid w:val="00530926"/>
    <w:rsid w:val="00533EAA"/>
    <w:rsid w:val="00536FF9"/>
    <w:rsid w:val="00563FB5"/>
    <w:rsid w:val="00583452"/>
    <w:rsid w:val="005972B0"/>
    <w:rsid w:val="005973B5"/>
    <w:rsid w:val="005A76FD"/>
    <w:rsid w:val="005B21E2"/>
    <w:rsid w:val="005B2B5D"/>
    <w:rsid w:val="005C25BF"/>
    <w:rsid w:val="005C3FBA"/>
    <w:rsid w:val="005D64DA"/>
    <w:rsid w:val="00624126"/>
    <w:rsid w:val="00627B13"/>
    <w:rsid w:val="006365C2"/>
    <w:rsid w:val="0068477B"/>
    <w:rsid w:val="006A0C26"/>
    <w:rsid w:val="006B15B8"/>
    <w:rsid w:val="006B3812"/>
    <w:rsid w:val="006D4722"/>
    <w:rsid w:val="006D66BB"/>
    <w:rsid w:val="006E1913"/>
    <w:rsid w:val="007039FF"/>
    <w:rsid w:val="00705CF9"/>
    <w:rsid w:val="00706D4F"/>
    <w:rsid w:val="00711A55"/>
    <w:rsid w:val="007145D0"/>
    <w:rsid w:val="00746A58"/>
    <w:rsid w:val="00751FC9"/>
    <w:rsid w:val="00770AC7"/>
    <w:rsid w:val="007848F5"/>
    <w:rsid w:val="007A4F2B"/>
    <w:rsid w:val="007A7536"/>
    <w:rsid w:val="007B3972"/>
    <w:rsid w:val="007C167E"/>
    <w:rsid w:val="007C4DF5"/>
    <w:rsid w:val="007C6454"/>
    <w:rsid w:val="007D4EFE"/>
    <w:rsid w:val="007D64F1"/>
    <w:rsid w:val="007E1694"/>
    <w:rsid w:val="007E4025"/>
    <w:rsid w:val="00803F67"/>
    <w:rsid w:val="008076F3"/>
    <w:rsid w:val="008162E8"/>
    <w:rsid w:val="0085335D"/>
    <w:rsid w:val="008548D9"/>
    <w:rsid w:val="00863E71"/>
    <w:rsid w:val="0087712E"/>
    <w:rsid w:val="00885DE9"/>
    <w:rsid w:val="008B05A3"/>
    <w:rsid w:val="008C6250"/>
    <w:rsid w:val="008D39D5"/>
    <w:rsid w:val="008D4108"/>
    <w:rsid w:val="008E183B"/>
    <w:rsid w:val="00923C4C"/>
    <w:rsid w:val="0092523D"/>
    <w:rsid w:val="009276E5"/>
    <w:rsid w:val="00927DA2"/>
    <w:rsid w:val="0093008C"/>
    <w:rsid w:val="00941E24"/>
    <w:rsid w:val="009547DB"/>
    <w:rsid w:val="009925E4"/>
    <w:rsid w:val="00993847"/>
    <w:rsid w:val="009B2DA1"/>
    <w:rsid w:val="009B6747"/>
    <w:rsid w:val="009C5406"/>
    <w:rsid w:val="009E6A1D"/>
    <w:rsid w:val="00A027EA"/>
    <w:rsid w:val="00A26DF2"/>
    <w:rsid w:val="00A46CBB"/>
    <w:rsid w:val="00A53422"/>
    <w:rsid w:val="00A569DF"/>
    <w:rsid w:val="00A75B10"/>
    <w:rsid w:val="00A84674"/>
    <w:rsid w:val="00AA3533"/>
    <w:rsid w:val="00AA3628"/>
    <w:rsid w:val="00AC3927"/>
    <w:rsid w:val="00AF3641"/>
    <w:rsid w:val="00B11D96"/>
    <w:rsid w:val="00B2640B"/>
    <w:rsid w:val="00B269B8"/>
    <w:rsid w:val="00B651EA"/>
    <w:rsid w:val="00B67658"/>
    <w:rsid w:val="00B76F74"/>
    <w:rsid w:val="00B91BC5"/>
    <w:rsid w:val="00BB082C"/>
    <w:rsid w:val="00BB4111"/>
    <w:rsid w:val="00BB7D4F"/>
    <w:rsid w:val="00BC73FA"/>
    <w:rsid w:val="00BF3C9E"/>
    <w:rsid w:val="00C07C14"/>
    <w:rsid w:val="00C11AEE"/>
    <w:rsid w:val="00C24E03"/>
    <w:rsid w:val="00C362C1"/>
    <w:rsid w:val="00C413C0"/>
    <w:rsid w:val="00C46702"/>
    <w:rsid w:val="00C47ECB"/>
    <w:rsid w:val="00C504A4"/>
    <w:rsid w:val="00C50A95"/>
    <w:rsid w:val="00C67C19"/>
    <w:rsid w:val="00C71D16"/>
    <w:rsid w:val="00C93324"/>
    <w:rsid w:val="00CB5F5D"/>
    <w:rsid w:val="00CD5B9B"/>
    <w:rsid w:val="00CE1BC1"/>
    <w:rsid w:val="00D56009"/>
    <w:rsid w:val="00D566D2"/>
    <w:rsid w:val="00D6446B"/>
    <w:rsid w:val="00D664A5"/>
    <w:rsid w:val="00DA7DD6"/>
    <w:rsid w:val="00DB6C59"/>
    <w:rsid w:val="00E117AC"/>
    <w:rsid w:val="00E14FA2"/>
    <w:rsid w:val="00E170AC"/>
    <w:rsid w:val="00E41866"/>
    <w:rsid w:val="00E5495F"/>
    <w:rsid w:val="00E838CF"/>
    <w:rsid w:val="00EB4407"/>
    <w:rsid w:val="00EE7CF4"/>
    <w:rsid w:val="00F0013D"/>
    <w:rsid w:val="00F160AE"/>
    <w:rsid w:val="00F22B56"/>
    <w:rsid w:val="00F22E86"/>
    <w:rsid w:val="00F447FE"/>
    <w:rsid w:val="00F50116"/>
    <w:rsid w:val="00F62C60"/>
    <w:rsid w:val="00F913ED"/>
    <w:rsid w:val="00F91F31"/>
    <w:rsid w:val="00F93274"/>
    <w:rsid w:val="00F952D7"/>
    <w:rsid w:val="00FB1B03"/>
    <w:rsid w:val="00FB31DC"/>
    <w:rsid w:val="00FC53C7"/>
    <w:rsid w:val="00FC67AC"/>
    <w:rsid w:val="00FC6BFA"/>
    <w:rsid w:val="00FD2E90"/>
    <w:rsid w:val="00FE5D66"/>
    <w:rsid w:val="00FF3A5B"/>
    <w:rsid w:val="19EA4A7E"/>
    <w:rsid w:val="211E4EE1"/>
    <w:rsid w:val="23965461"/>
    <w:rsid w:val="3CA76802"/>
    <w:rsid w:val="3D8A24DC"/>
    <w:rsid w:val="669A74DC"/>
    <w:rsid w:val="738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81087"/>
  <w15:chartTrackingRefBased/>
  <w15:docId w15:val="{855997DD-0304-4E71-93EF-7A26D9A3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CabealhoChar">
    <w:name w:val="Cabeçalho Char"/>
    <w:link w:val="Cabealho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C3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AA362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92523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033E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33E33"/>
    <w:rPr>
      <w:rFonts w:ascii="Segoe UI" w:hAnsi="Segoe UI" w:cs="Segoe UI"/>
      <w:sz w:val="18"/>
      <w:szCs w:val="18"/>
      <w:lang w:val="en-US" w:eastAsia="en-US"/>
    </w:rPr>
  </w:style>
  <w:style w:type="character" w:styleId="nfase">
    <w:name w:val="Emphasis"/>
    <w:basedOn w:val="Fontepargpadro"/>
    <w:qFormat/>
    <w:rsid w:val="009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\Desktop\6-5-21%20Concurso%20-%20Ola&#769;%20China%20%20limp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73D7-0468-46D1-8D9A-7B0B6769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6-5-21 Concurso - Olá China  limpo</Template>
  <TotalTime>1</TotalTime>
  <Pages>1</Pages>
  <Words>191</Words>
  <Characters>1037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1226</CharactersWithSpaces>
  <SharedDoc>false</SharedDoc>
  <HLinks>
    <vt:vector size="12" baseType="variant"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premioseconcursoscre@educacao.sp.gov.br </vt:lpwstr>
      </vt:variant>
      <vt:variant>
        <vt:lpwstr/>
      </vt:variant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http://www.escoladeformacao.sp.gov.br/portais/Default.aspx?tabid=7484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</dc:creator>
  <cp:keywords/>
  <dc:description/>
  <cp:lastModifiedBy>Patricia Andrade Da Silveira</cp:lastModifiedBy>
  <cp:revision>3</cp:revision>
  <dcterms:created xsi:type="dcterms:W3CDTF">2021-09-09T13:28:00Z</dcterms:created>
  <dcterms:modified xsi:type="dcterms:W3CDTF">2021-09-09T13:28:00Z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32D3C241797942C1940905CC6F20DDC6</vt:lpwstr>
  </property>
</Properties>
</file>