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91" w:rsidRDefault="00B52491" w:rsidP="00561DD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2491" w:rsidRPr="00B52491" w:rsidRDefault="006F1991" w:rsidP="00B52491">
      <w:pPr>
        <w:jc w:val="center"/>
        <w:rPr>
          <w:b/>
          <w:sz w:val="36"/>
        </w:rPr>
      </w:pPr>
      <w:r w:rsidRPr="006F199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425.95pt;margin-top:-2pt;width:74.2pt;height:63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AsuQIAAL4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" filled="f" stroked="f">
            <v:textbox>
              <w:txbxContent>
                <w:p w:rsidR="00B52491" w:rsidRDefault="00B52491" w:rsidP="00B52491">
                  <w:r>
                    <w:rPr>
                      <w:noProof/>
                    </w:rPr>
                    <w:drawing>
                      <wp:inline distT="0" distB="0" distL="0" distR="0">
                        <wp:extent cx="752475" cy="714375"/>
                        <wp:effectExtent l="0" t="0" r="9525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2491" w:rsidRPr="00B52491">
        <w:rPr>
          <w:b/>
          <w:noProof/>
          <w:sz w:val="3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-260350</wp:posOffset>
            </wp:positionH>
            <wp:positionV relativeFrom="paragraph">
              <wp:posOffset>-96520</wp:posOffset>
            </wp:positionV>
            <wp:extent cx="822960" cy="100584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491" w:rsidRPr="00B52491">
        <w:rPr>
          <w:b/>
          <w:sz w:val="36"/>
        </w:rPr>
        <w:t>Secretaria de Estado da Educação</w:t>
      </w:r>
    </w:p>
    <w:p w:rsidR="00B52491" w:rsidRPr="00B52491" w:rsidRDefault="00B52491" w:rsidP="00B52491">
      <w:pPr>
        <w:ind w:left="708"/>
        <w:rPr>
          <w:sz w:val="28"/>
        </w:rPr>
      </w:pPr>
      <w:r w:rsidRPr="00B52491">
        <w:rPr>
          <w:sz w:val="28"/>
        </w:rPr>
        <w:t xml:space="preserve">                       Diretoria de Ensino – Região de Carapicuíba </w:t>
      </w:r>
    </w:p>
    <w:p w:rsidR="00B52491" w:rsidRPr="00B52491" w:rsidRDefault="00B52491" w:rsidP="00B52491">
      <w:pPr>
        <w:jc w:val="center"/>
        <w:rPr>
          <w:b/>
          <w:sz w:val="16"/>
        </w:rPr>
      </w:pPr>
    </w:p>
    <w:p w:rsidR="00B52491" w:rsidRPr="00B52491" w:rsidRDefault="00B52491" w:rsidP="00B52491">
      <w:pPr>
        <w:jc w:val="center"/>
        <w:rPr>
          <w:b/>
          <w:sz w:val="40"/>
          <w:u w:val="double"/>
        </w:rPr>
      </w:pPr>
      <w:r w:rsidRPr="00B52491">
        <w:rPr>
          <w:b/>
          <w:sz w:val="40"/>
          <w:u w:val="double"/>
        </w:rPr>
        <w:t xml:space="preserve">Escola Estadual </w:t>
      </w:r>
      <w:proofErr w:type="gramStart"/>
      <w:r w:rsidRPr="00B52491">
        <w:rPr>
          <w:b/>
          <w:sz w:val="40"/>
          <w:u w:val="double"/>
        </w:rPr>
        <w:t xml:space="preserve">“ </w:t>
      </w:r>
      <w:proofErr w:type="spellStart"/>
      <w:proofErr w:type="gramEnd"/>
      <w:r w:rsidRPr="00B52491">
        <w:rPr>
          <w:b/>
          <w:sz w:val="40"/>
          <w:u w:val="double"/>
        </w:rPr>
        <w:t>Victório</w:t>
      </w:r>
      <w:proofErr w:type="spellEnd"/>
      <w:r w:rsidRPr="00B52491">
        <w:rPr>
          <w:b/>
          <w:sz w:val="40"/>
          <w:u w:val="double"/>
        </w:rPr>
        <w:t xml:space="preserve"> </w:t>
      </w:r>
      <w:proofErr w:type="spellStart"/>
      <w:r w:rsidRPr="00B52491">
        <w:rPr>
          <w:b/>
          <w:sz w:val="40"/>
          <w:u w:val="double"/>
        </w:rPr>
        <w:t>Fornasaro</w:t>
      </w:r>
      <w:proofErr w:type="spellEnd"/>
      <w:r w:rsidRPr="00B52491">
        <w:rPr>
          <w:b/>
          <w:sz w:val="40"/>
          <w:u w:val="double"/>
        </w:rPr>
        <w:t xml:space="preserve"> ”</w:t>
      </w:r>
    </w:p>
    <w:p w:rsidR="00B52491" w:rsidRPr="00B52491" w:rsidRDefault="00B52491" w:rsidP="00B52491">
      <w:pPr>
        <w:jc w:val="center"/>
        <w:rPr>
          <w:sz w:val="16"/>
        </w:rPr>
      </w:pPr>
      <w:proofErr w:type="gramStart"/>
      <w:r w:rsidRPr="00B52491">
        <w:rPr>
          <w:sz w:val="16"/>
        </w:rPr>
        <w:t>Rua Novo</w:t>
      </w:r>
      <w:proofErr w:type="gramEnd"/>
      <w:r w:rsidRPr="00B52491">
        <w:rPr>
          <w:sz w:val="16"/>
        </w:rPr>
        <w:t xml:space="preserve"> Hamburgo, 78 – V. Sul Americana - Carapicuíba - CEP 06397-110 - Fone: 4181-7040 - São Paulo</w:t>
      </w:r>
    </w:p>
    <w:p w:rsidR="00B52491" w:rsidRDefault="00B52491" w:rsidP="00561DD4">
      <w:pPr>
        <w:jc w:val="center"/>
        <w:rPr>
          <w:rFonts w:ascii="Arial" w:hAnsi="Arial" w:cs="Arial"/>
          <w:b/>
          <w:sz w:val="24"/>
          <w:szCs w:val="24"/>
        </w:rPr>
      </w:pPr>
    </w:p>
    <w:p w:rsidR="00B52491" w:rsidRDefault="00B52491" w:rsidP="00561DD4">
      <w:pPr>
        <w:jc w:val="center"/>
        <w:rPr>
          <w:rFonts w:ascii="Arial" w:hAnsi="Arial" w:cs="Arial"/>
          <w:b/>
          <w:sz w:val="24"/>
          <w:szCs w:val="24"/>
        </w:rPr>
      </w:pPr>
    </w:p>
    <w:p w:rsidR="00B52491" w:rsidRDefault="00B52491" w:rsidP="00561DD4">
      <w:pPr>
        <w:jc w:val="center"/>
        <w:rPr>
          <w:rFonts w:ascii="Arial" w:hAnsi="Arial" w:cs="Arial"/>
          <w:b/>
          <w:sz w:val="24"/>
          <w:szCs w:val="24"/>
        </w:rPr>
      </w:pPr>
    </w:p>
    <w:p w:rsidR="00846A5F" w:rsidRDefault="00846A5F" w:rsidP="00225E9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EDITAL PARA PREENCHIMENTO DE VAGA DE PROFESSOR COORDENADOR </w:t>
      </w:r>
      <w:proofErr w:type="gramStart"/>
      <w:r>
        <w:rPr>
          <w:color w:val="000000"/>
          <w:sz w:val="27"/>
          <w:szCs w:val="27"/>
        </w:rPr>
        <w:t>PEDAGÓGICO – ENSINO FUNDAMENTAL</w:t>
      </w:r>
      <w:r w:rsidR="002723CC">
        <w:rPr>
          <w:color w:val="000000"/>
          <w:sz w:val="27"/>
          <w:szCs w:val="27"/>
        </w:rPr>
        <w:t xml:space="preserve"> </w:t>
      </w:r>
      <w:r w:rsidR="00364AAF">
        <w:rPr>
          <w:color w:val="000000"/>
          <w:sz w:val="27"/>
          <w:szCs w:val="27"/>
        </w:rPr>
        <w:t>– ANOS FINAIS</w:t>
      </w:r>
      <w:proofErr w:type="gramEnd"/>
      <w:r w:rsidR="00364AAF">
        <w:rPr>
          <w:color w:val="000000"/>
          <w:sz w:val="27"/>
          <w:szCs w:val="27"/>
        </w:rPr>
        <w:t xml:space="preserve"> E ENSINO MÉDIO</w:t>
      </w:r>
    </w:p>
    <w:p w:rsidR="00846A5F" w:rsidRDefault="00846A5F" w:rsidP="00225E9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Direção da E.</w:t>
      </w:r>
      <w:r w:rsidR="00364AA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E. </w:t>
      </w:r>
      <w:proofErr w:type="spellStart"/>
      <w:r w:rsidR="00364AAF">
        <w:rPr>
          <w:color w:val="000000"/>
          <w:sz w:val="27"/>
          <w:szCs w:val="27"/>
        </w:rPr>
        <w:t>Victório</w:t>
      </w:r>
      <w:proofErr w:type="spellEnd"/>
      <w:r w:rsidR="00364AAF">
        <w:rPr>
          <w:color w:val="000000"/>
          <w:sz w:val="27"/>
          <w:szCs w:val="27"/>
        </w:rPr>
        <w:t xml:space="preserve"> </w:t>
      </w:r>
      <w:proofErr w:type="spellStart"/>
      <w:r w:rsidR="00364AAF">
        <w:rPr>
          <w:color w:val="000000"/>
          <w:sz w:val="27"/>
          <w:szCs w:val="27"/>
        </w:rPr>
        <w:t>Fornasaro</w:t>
      </w:r>
      <w:proofErr w:type="spellEnd"/>
      <w:r>
        <w:rPr>
          <w:color w:val="000000"/>
          <w:sz w:val="27"/>
          <w:szCs w:val="27"/>
        </w:rPr>
        <w:t>, em Ca</w:t>
      </w:r>
      <w:r w:rsidR="00364AAF">
        <w:rPr>
          <w:color w:val="000000"/>
          <w:sz w:val="27"/>
          <w:szCs w:val="27"/>
        </w:rPr>
        <w:t>rapicuíba</w:t>
      </w:r>
      <w:r>
        <w:rPr>
          <w:color w:val="000000"/>
          <w:sz w:val="27"/>
          <w:szCs w:val="27"/>
        </w:rPr>
        <w:t>, D</w:t>
      </w:r>
      <w:r w:rsidR="00364AAF">
        <w:rPr>
          <w:color w:val="000000"/>
          <w:sz w:val="27"/>
          <w:szCs w:val="27"/>
        </w:rPr>
        <w:t xml:space="preserve">iretoria de </w:t>
      </w:r>
      <w:r>
        <w:rPr>
          <w:color w:val="000000"/>
          <w:sz w:val="27"/>
          <w:szCs w:val="27"/>
        </w:rPr>
        <w:t>E</w:t>
      </w:r>
      <w:r w:rsidR="00364AAF">
        <w:rPr>
          <w:color w:val="000000"/>
          <w:sz w:val="27"/>
          <w:szCs w:val="27"/>
        </w:rPr>
        <w:t>nsino</w:t>
      </w:r>
      <w:r>
        <w:rPr>
          <w:color w:val="000000"/>
          <w:sz w:val="27"/>
          <w:szCs w:val="27"/>
        </w:rPr>
        <w:t xml:space="preserve"> de Carapicuíba, no uso de suas atribuições e de acordo com a Resolução SE 75, de 30/12/2014, alterada pela Resolução SE 12, de 29/01/2016 e pela Resolução SE 65, de 19/12/2016, torna público a abertura do processo de atribuição e designação para o Posto de Trabalho na função de Professor Coordenador Pedagógico ENSINO FUNDAMENTAL </w:t>
      </w:r>
      <w:r w:rsidR="008F6825">
        <w:rPr>
          <w:color w:val="000000"/>
          <w:sz w:val="27"/>
          <w:szCs w:val="27"/>
        </w:rPr>
        <w:t>ANOS FINAIS</w:t>
      </w:r>
      <w:r>
        <w:rPr>
          <w:color w:val="000000"/>
          <w:sz w:val="27"/>
          <w:szCs w:val="27"/>
        </w:rPr>
        <w:t xml:space="preserve"> e ENSINO MÉDIO nesta </w:t>
      </w:r>
      <w:r w:rsidR="00364AAF">
        <w:rPr>
          <w:color w:val="000000"/>
          <w:sz w:val="27"/>
          <w:szCs w:val="27"/>
        </w:rPr>
        <w:t>Unidade E</w:t>
      </w:r>
      <w:r>
        <w:rPr>
          <w:color w:val="000000"/>
          <w:sz w:val="27"/>
          <w:szCs w:val="27"/>
        </w:rPr>
        <w:t>scolar.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– DOS REQUISITOS DE HABILITAÇÃO PARA PREENCHIMENTO DA FUNÇÃO: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Ser docente titular de cargo ou ocupante de função-atividade (categoria F)</w:t>
      </w:r>
      <w:r w:rsidR="00364AAF">
        <w:rPr>
          <w:color w:val="000000"/>
          <w:sz w:val="27"/>
          <w:szCs w:val="27"/>
        </w:rPr>
        <w:t>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Ter</w:t>
      </w:r>
      <w:r w:rsidR="00364AA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no mínimo</w:t>
      </w:r>
      <w:r w:rsidR="00364AA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3</w:t>
      </w:r>
      <w:proofErr w:type="gramEnd"/>
      <w:r>
        <w:rPr>
          <w:color w:val="000000"/>
          <w:sz w:val="27"/>
          <w:szCs w:val="27"/>
        </w:rPr>
        <w:t xml:space="preserve"> (três) anos de experiência no magistério público estadual (um mil e noventa e cinco dias de efetivo exercício);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Ser portador de diploma de licenciatura plena;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– DAS ATRIBUIÇÕES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Conhecer as Diretrizes da Política Educacional desta Secretaria e os Projetos que vêm sendo desenvolvidos;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Ter liderança, habilidade nas relações interpessoais e capacidade para o trabalho coletivo;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Ser flexível às mudanças e inovações pedagógicas;</w:t>
      </w:r>
    </w:p>
    <w:p w:rsidR="00846A5F" w:rsidRDefault="00846A5F" w:rsidP="000A047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Atuar como gestor pedagógico, com competência para planejar, acompanhar e avaliar os processos de ensino aprendizagem, bem como o desempenho de professores e alunos;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Orientar o trabalho do corpo docente e discente; realizar reuniões pedagógicas; apoiar e subsidiar as atividades em sala de aula, observadas as sequências didáticas de cada ano, curso;</w:t>
      </w:r>
    </w:p>
    <w:p w:rsidR="00846A5F" w:rsidRDefault="00846A5F" w:rsidP="000A047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Propiciar suporte pedagógico e formativo aos novos componentes do Currículo Paulista e Inova – </w:t>
      </w:r>
      <w:proofErr w:type="gramStart"/>
      <w:r>
        <w:rPr>
          <w:color w:val="000000"/>
          <w:sz w:val="27"/>
          <w:szCs w:val="27"/>
        </w:rPr>
        <w:t>Eletivas, Tecnologia</w:t>
      </w:r>
      <w:proofErr w:type="gramEnd"/>
      <w:r>
        <w:rPr>
          <w:color w:val="000000"/>
          <w:sz w:val="27"/>
          <w:szCs w:val="27"/>
        </w:rPr>
        <w:t xml:space="preserve"> e Projeto de Vida;</w:t>
      </w:r>
    </w:p>
    <w:p w:rsidR="00846A5F" w:rsidRDefault="00846A5F" w:rsidP="000A047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Ter como prioridade o planejamento, a organização e o desenvolvimento de atividades pedagógicas, utilizando os materiais didáticos, impressos ou os recursos tecnológicos, sobretudo os disponibilizados pela</w:t>
      </w:r>
      <w:r w:rsidR="00364AAF">
        <w:rPr>
          <w:color w:val="000000"/>
          <w:sz w:val="27"/>
          <w:szCs w:val="27"/>
        </w:rPr>
        <w:t xml:space="preserve"> Secretaria da Educação – SEDUC;</w:t>
      </w:r>
    </w:p>
    <w:p w:rsidR="00846A5F" w:rsidRDefault="00846A5F" w:rsidP="009B704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Coordenar as atividades necessárias à organização, ao planejamento, ao acompanhamento, à avaliação e à análise dos resultados dos estudos de reforço e de recuperação, principalmente nas atividades e metas do MMR – M</w:t>
      </w:r>
      <w:r w:rsidR="00364AAF">
        <w:rPr>
          <w:color w:val="000000"/>
          <w:sz w:val="27"/>
          <w:szCs w:val="27"/>
        </w:rPr>
        <w:t>étodo de Melhoria de Resultados;</w:t>
      </w:r>
    </w:p>
    <w:p w:rsidR="00846A5F" w:rsidRDefault="00846A5F" w:rsidP="00184A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Relacionar-se com os demais profissionais da escola de forma cordial, colaborativa e solícita, apresentando dinamismo e espírito de liderança, trabalhar em equipe como parceiro, tornar as ações de coordenação pedagógica um espaço dialógico e colaborativo de práticas gestoras e docentes, que assegurem:</w:t>
      </w:r>
    </w:p>
    <w:p w:rsidR="00846A5F" w:rsidRDefault="00846A5F" w:rsidP="00184A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A participação proativa de todos os professores, nas horas de trabalho pedagógico coletivo, promovendo situações de orientação sobre práticas docentes de acompanhamento e avaliação das propostas de trabalho programadas, promovendo a divulgação e o intercâmbio de práticas docentes </w:t>
      </w:r>
      <w:r w:rsidR="00364AAF">
        <w:rPr>
          <w:color w:val="000000"/>
          <w:sz w:val="27"/>
          <w:szCs w:val="27"/>
        </w:rPr>
        <w:t>bem-sucedidas</w:t>
      </w:r>
      <w:r>
        <w:rPr>
          <w:color w:val="000000"/>
          <w:sz w:val="27"/>
          <w:szCs w:val="27"/>
        </w:rPr>
        <w:t>, em especial as que façam uso de recursos tecnológicos e pedagógicos disponibilizados na escola;</w:t>
      </w:r>
    </w:p>
    <w:p w:rsidR="00846A5F" w:rsidRDefault="00846A5F" w:rsidP="00184A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A análise de índices e indicadores externos de avaliação de sistema e desempenho da escola, para tomada de decisões em relação à proposta pedagógica e a projetos desenvolvidos no âmbito escolar.</w:t>
      </w:r>
    </w:p>
    <w:p w:rsidR="00846A5F" w:rsidRDefault="00846A5F" w:rsidP="00917ECF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A análise de indicadores internos de frequência e de aprendizagem dos alunos, tanto da avaliação em processo externo, quanto das avaliações realizadas pelos respectivos docentes, de forma a promover ajustes contínuos das ações de a</w:t>
      </w:r>
      <w:r w:rsidR="00364AAF">
        <w:rPr>
          <w:color w:val="000000"/>
          <w:sz w:val="27"/>
          <w:szCs w:val="27"/>
        </w:rPr>
        <w:t>poio necessárias à aprendizagem.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– PERÍODO DE INSCRIÇÃO:</w:t>
      </w:r>
    </w:p>
    <w:p w:rsidR="00846A5F" w:rsidRDefault="00846A5F" w:rsidP="0021266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 Inscrições e entrega de </w:t>
      </w:r>
      <w:r w:rsidR="00364AAF">
        <w:rPr>
          <w:color w:val="000000"/>
          <w:sz w:val="27"/>
          <w:szCs w:val="27"/>
        </w:rPr>
        <w:t>Proposta de Trabal</w:t>
      </w:r>
      <w:r w:rsidR="00E47CBE">
        <w:rPr>
          <w:color w:val="000000"/>
          <w:sz w:val="27"/>
          <w:szCs w:val="27"/>
        </w:rPr>
        <w:t>ho ocorrerão do dia 20 ao dia 26</w:t>
      </w:r>
      <w:r w:rsidR="00443229">
        <w:rPr>
          <w:color w:val="000000"/>
          <w:sz w:val="27"/>
          <w:szCs w:val="27"/>
        </w:rPr>
        <w:t>/04</w:t>
      </w:r>
      <w:r w:rsidR="00364AAF">
        <w:rPr>
          <w:color w:val="000000"/>
          <w:sz w:val="27"/>
          <w:szCs w:val="27"/>
        </w:rPr>
        <w:t>/2021, das 9h00 às 16</w:t>
      </w:r>
      <w:r>
        <w:rPr>
          <w:color w:val="000000"/>
          <w:sz w:val="27"/>
          <w:szCs w:val="27"/>
        </w:rPr>
        <w:t>h00, na E</w:t>
      </w:r>
      <w:r w:rsidR="00364AAF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E</w:t>
      </w:r>
      <w:r w:rsidR="00364AA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spellStart"/>
      <w:r w:rsidR="00364AAF">
        <w:rPr>
          <w:color w:val="000000"/>
          <w:sz w:val="27"/>
          <w:szCs w:val="27"/>
        </w:rPr>
        <w:t>Victório</w:t>
      </w:r>
      <w:proofErr w:type="spellEnd"/>
      <w:r w:rsidR="00364AAF">
        <w:rPr>
          <w:color w:val="000000"/>
          <w:sz w:val="27"/>
          <w:szCs w:val="27"/>
        </w:rPr>
        <w:t xml:space="preserve"> </w:t>
      </w:r>
      <w:proofErr w:type="spellStart"/>
      <w:r w:rsidR="00364AAF">
        <w:rPr>
          <w:color w:val="000000"/>
          <w:sz w:val="27"/>
          <w:szCs w:val="27"/>
        </w:rPr>
        <w:t>Fornasaro</w:t>
      </w:r>
      <w:proofErr w:type="spellEnd"/>
      <w:r>
        <w:rPr>
          <w:color w:val="000000"/>
          <w:sz w:val="27"/>
          <w:szCs w:val="27"/>
        </w:rPr>
        <w:t xml:space="preserve">, Rua </w:t>
      </w:r>
      <w:r w:rsidR="00364AAF">
        <w:rPr>
          <w:color w:val="000000"/>
          <w:sz w:val="27"/>
          <w:szCs w:val="27"/>
        </w:rPr>
        <w:t>Novo Hamburgo</w:t>
      </w:r>
      <w:r>
        <w:rPr>
          <w:color w:val="000000"/>
          <w:sz w:val="27"/>
          <w:szCs w:val="27"/>
        </w:rPr>
        <w:t>, nº</w:t>
      </w:r>
      <w:proofErr w:type="gramStart"/>
      <w:r w:rsidR="00364AAF">
        <w:rPr>
          <w:color w:val="000000"/>
          <w:sz w:val="27"/>
          <w:szCs w:val="27"/>
        </w:rPr>
        <w:t>.:</w:t>
      </w:r>
      <w:proofErr w:type="gramEnd"/>
      <w:r w:rsidR="00364AAF">
        <w:rPr>
          <w:color w:val="000000"/>
          <w:sz w:val="27"/>
          <w:szCs w:val="27"/>
        </w:rPr>
        <w:t xml:space="preserve"> 78 – Vila Sul Americana</w:t>
      </w:r>
      <w:r>
        <w:rPr>
          <w:color w:val="000000"/>
          <w:sz w:val="27"/>
          <w:szCs w:val="27"/>
        </w:rPr>
        <w:t xml:space="preserve"> – Ca</w:t>
      </w:r>
      <w:r w:rsidR="00364AAF">
        <w:rPr>
          <w:color w:val="000000"/>
          <w:sz w:val="27"/>
          <w:szCs w:val="27"/>
        </w:rPr>
        <w:t>rapicuíba-</w:t>
      </w:r>
      <w:r>
        <w:rPr>
          <w:color w:val="000000"/>
          <w:sz w:val="27"/>
          <w:szCs w:val="27"/>
        </w:rPr>
        <w:t>SP</w:t>
      </w:r>
      <w:r w:rsidR="002723CC">
        <w:rPr>
          <w:color w:val="000000"/>
          <w:sz w:val="27"/>
          <w:szCs w:val="27"/>
        </w:rPr>
        <w:t xml:space="preserve"> ou enviar no e-mail administrativo </w:t>
      </w:r>
      <w:proofErr w:type="gramStart"/>
      <w:r w:rsidR="002723CC">
        <w:rPr>
          <w:color w:val="000000"/>
          <w:sz w:val="27"/>
          <w:szCs w:val="27"/>
        </w:rPr>
        <w:t>da</w:t>
      </w:r>
      <w:proofErr w:type="gramEnd"/>
      <w:r w:rsidR="002723CC">
        <w:rPr>
          <w:color w:val="000000"/>
          <w:sz w:val="27"/>
          <w:szCs w:val="27"/>
        </w:rPr>
        <w:t xml:space="preserve"> Unidade Escolar: </w:t>
      </w:r>
      <w:hyperlink r:id="rId13" w:history="1">
        <w:r w:rsidR="002723CC" w:rsidRPr="00FF5E30">
          <w:rPr>
            <w:rStyle w:val="Hyperlink"/>
            <w:sz w:val="27"/>
            <w:szCs w:val="27"/>
          </w:rPr>
          <w:t>e009817a@educacao.sp.gov.br</w:t>
        </w:r>
      </w:hyperlink>
      <w:r w:rsidR="002723CC">
        <w:rPr>
          <w:color w:val="000000"/>
          <w:sz w:val="27"/>
          <w:szCs w:val="27"/>
        </w:rPr>
        <w:t>. Dúvidas pelos telefones</w:t>
      </w:r>
      <w:r w:rsidR="00225E9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225E90">
        <w:rPr>
          <w:color w:val="000000"/>
          <w:sz w:val="27"/>
          <w:szCs w:val="27"/>
        </w:rPr>
        <w:t>(11)4181-7040/ 4181-8312</w:t>
      </w:r>
      <w:r w:rsidR="002723CC">
        <w:rPr>
          <w:color w:val="000000"/>
          <w:sz w:val="27"/>
          <w:szCs w:val="27"/>
        </w:rPr>
        <w:t>, falar com Sandra Regina ou Rose</w:t>
      </w:r>
      <w:r>
        <w:rPr>
          <w:color w:val="000000"/>
          <w:sz w:val="27"/>
          <w:szCs w:val="27"/>
        </w:rPr>
        <w:t>.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 – APRESENTAÇÃO DA PROPOSTA DE TRABALHO, CONTENDO:</w:t>
      </w:r>
    </w:p>
    <w:p w:rsidR="00846A5F" w:rsidRDefault="00846A5F" w:rsidP="00942CF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Ações a serem desenvolvidas visando o desenvolvimento e aperfeiçoamento do trabalho pedagógico, fundamentado nos princípios que norteiam a Proposta Curricular do estado de São Paulo;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Currículo atualizado (formação acadêmica) cursos da SEE;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Experiência profissional na área de Educação;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– ENTREVISTA E AVALIAÇAO DA PROPOSTA DE TRABALHO</w:t>
      </w:r>
    </w:p>
    <w:p w:rsidR="00846A5F" w:rsidRDefault="00846A5F" w:rsidP="001C22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entrevista constará da apresentação pelo candidato</w:t>
      </w:r>
      <w:r w:rsidR="00225E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(a) do seu histórico profissional e da proposta para o posto de trabalho, objeto de sua inscrição, mediante questionamentos feitos pela Direção.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  <w:r w:rsidR="002723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entrevista ocorrerá na E</w:t>
      </w:r>
      <w:r w:rsidR="00225E90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E</w:t>
      </w:r>
      <w:r w:rsidR="00225E9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spellStart"/>
      <w:r w:rsidR="00225E90">
        <w:rPr>
          <w:color w:val="000000"/>
          <w:sz w:val="27"/>
          <w:szCs w:val="27"/>
        </w:rPr>
        <w:t>Victório</w:t>
      </w:r>
      <w:proofErr w:type="spellEnd"/>
      <w:r w:rsidR="00225E90">
        <w:rPr>
          <w:color w:val="000000"/>
          <w:sz w:val="27"/>
          <w:szCs w:val="27"/>
        </w:rPr>
        <w:t xml:space="preserve"> </w:t>
      </w:r>
      <w:proofErr w:type="spellStart"/>
      <w:r w:rsidR="00225E90">
        <w:rPr>
          <w:color w:val="000000"/>
          <w:sz w:val="27"/>
          <w:szCs w:val="27"/>
        </w:rPr>
        <w:t>Fornasaro</w:t>
      </w:r>
      <w:proofErr w:type="spellEnd"/>
      <w:r>
        <w:rPr>
          <w:color w:val="000000"/>
          <w:sz w:val="27"/>
          <w:szCs w:val="27"/>
        </w:rPr>
        <w:t>, no di</w:t>
      </w:r>
      <w:r w:rsidR="00B973B3">
        <w:rPr>
          <w:color w:val="000000"/>
          <w:sz w:val="27"/>
          <w:szCs w:val="27"/>
        </w:rPr>
        <w:t xml:space="preserve">a </w:t>
      </w:r>
      <w:r w:rsidR="00E47CBE">
        <w:rPr>
          <w:color w:val="000000"/>
          <w:sz w:val="27"/>
          <w:szCs w:val="27"/>
        </w:rPr>
        <w:t>28</w:t>
      </w:r>
      <w:r w:rsidR="00443229">
        <w:rPr>
          <w:color w:val="000000"/>
          <w:sz w:val="27"/>
          <w:szCs w:val="27"/>
        </w:rPr>
        <w:t>/04</w:t>
      </w:r>
      <w:r w:rsidR="00225E90">
        <w:rPr>
          <w:color w:val="000000"/>
          <w:sz w:val="27"/>
          <w:szCs w:val="27"/>
        </w:rPr>
        <w:t>/2021.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– DAS VAGAS OFERECIDAS:</w:t>
      </w:r>
    </w:p>
    <w:p w:rsidR="00E47CBE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01 vaga para Professor Coordenador Pedagógico – ENS. </w:t>
      </w:r>
      <w:proofErr w:type="gramStart"/>
      <w:r>
        <w:rPr>
          <w:color w:val="000000"/>
          <w:sz w:val="27"/>
          <w:szCs w:val="27"/>
        </w:rPr>
        <w:t>FUNDAMENTAL</w:t>
      </w:r>
      <w:r w:rsidR="006E0F98">
        <w:rPr>
          <w:color w:val="000000"/>
          <w:sz w:val="27"/>
          <w:szCs w:val="27"/>
        </w:rPr>
        <w:t xml:space="preserve"> ANOS</w:t>
      </w:r>
      <w:proofErr w:type="gramEnd"/>
      <w:r w:rsidR="006E0F98">
        <w:rPr>
          <w:color w:val="000000"/>
          <w:sz w:val="27"/>
          <w:szCs w:val="27"/>
        </w:rPr>
        <w:t xml:space="preserve"> FINAIS</w:t>
      </w:r>
      <w:r w:rsidR="00E47CBE">
        <w:rPr>
          <w:color w:val="000000"/>
          <w:sz w:val="27"/>
          <w:szCs w:val="27"/>
        </w:rPr>
        <w:t>.</w:t>
      </w:r>
    </w:p>
    <w:p w:rsidR="00846A5F" w:rsidRDefault="00E47CBE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</w:t>
      </w:r>
      <w:r w:rsidR="00846A5F">
        <w:rPr>
          <w:color w:val="000000"/>
          <w:sz w:val="27"/>
          <w:szCs w:val="27"/>
        </w:rPr>
        <w:t>orário de trabalho: manhã e tarde.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 w:rsidR="002743EE">
        <w:rPr>
          <w:color w:val="000000"/>
          <w:sz w:val="27"/>
          <w:szCs w:val="27"/>
        </w:rPr>
        <w:t>arapicuíba</w:t>
      </w:r>
      <w:r w:rsidR="00E47CBE">
        <w:rPr>
          <w:color w:val="000000"/>
          <w:sz w:val="27"/>
          <w:szCs w:val="27"/>
        </w:rPr>
        <w:t>, 20</w:t>
      </w:r>
      <w:r>
        <w:rPr>
          <w:color w:val="000000"/>
          <w:sz w:val="27"/>
          <w:szCs w:val="27"/>
        </w:rPr>
        <w:t>/0</w:t>
      </w:r>
      <w:r w:rsidR="00443229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/2021</w:t>
      </w:r>
    </w:p>
    <w:p w:rsidR="00846A5F" w:rsidRDefault="002743EE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Sandra Regina Magalhães Araújo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RG </w:t>
      </w:r>
      <w:r w:rsidR="00AB119C">
        <w:rPr>
          <w:color w:val="000000"/>
          <w:sz w:val="27"/>
          <w:szCs w:val="27"/>
        </w:rPr>
        <w:t>37.741.874-2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Diretor de Escola</w:t>
      </w:r>
    </w:p>
    <w:p w:rsidR="003A228D" w:rsidRDefault="003A228D" w:rsidP="00682FF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3A228D" w:rsidSect="008879A4">
      <w:footerReference w:type="default" r:id="rId14"/>
      <w:pgSz w:w="11907" w:h="16840" w:code="9"/>
      <w:pgMar w:top="992" w:right="1417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A7" w:rsidRDefault="004216A7">
      <w:r>
        <w:separator/>
      </w:r>
    </w:p>
  </w:endnote>
  <w:endnote w:type="continuationSeparator" w:id="0">
    <w:p w:rsidR="004216A7" w:rsidRDefault="0042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FD" w:rsidRDefault="006F1991">
    <w:pPr>
      <w:pStyle w:val="Rodap"/>
      <w:jc w:val="right"/>
    </w:pPr>
    <w:r>
      <w:fldChar w:fldCharType="begin"/>
    </w:r>
    <w:r w:rsidR="00B160FD">
      <w:instrText>PAGE   \* MERGEFORMAT</w:instrText>
    </w:r>
    <w:r>
      <w:fldChar w:fldCharType="separate"/>
    </w:r>
    <w:r w:rsidR="005D550F">
      <w:rPr>
        <w:noProof/>
      </w:rPr>
      <w:t>2</w:t>
    </w:r>
    <w:r>
      <w:fldChar w:fldCharType="end"/>
    </w:r>
  </w:p>
  <w:p w:rsidR="00B160FD" w:rsidRDefault="00B160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A7" w:rsidRDefault="004216A7">
      <w:r>
        <w:separator/>
      </w:r>
    </w:p>
  </w:footnote>
  <w:footnote w:type="continuationSeparator" w:id="0">
    <w:p w:rsidR="004216A7" w:rsidRDefault="0042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1E"/>
    <w:multiLevelType w:val="hybridMultilevel"/>
    <w:tmpl w:val="CCE619F2"/>
    <w:lvl w:ilvl="0" w:tplc="769A73F4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87A31"/>
    <w:multiLevelType w:val="hybridMultilevel"/>
    <w:tmpl w:val="3E4EBF46"/>
    <w:lvl w:ilvl="0" w:tplc="F01C0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128BE"/>
    <w:multiLevelType w:val="hybridMultilevel"/>
    <w:tmpl w:val="1B748390"/>
    <w:lvl w:ilvl="0" w:tplc="E366766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FE17A0"/>
    <w:multiLevelType w:val="hybridMultilevel"/>
    <w:tmpl w:val="B38C7C1C"/>
    <w:lvl w:ilvl="0" w:tplc="535A2F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644CAE"/>
    <w:multiLevelType w:val="hybridMultilevel"/>
    <w:tmpl w:val="AD3ECE92"/>
    <w:lvl w:ilvl="0" w:tplc="20A02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473FB"/>
    <w:multiLevelType w:val="hybridMultilevel"/>
    <w:tmpl w:val="5E0437E8"/>
    <w:lvl w:ilvl="0" w:tplc="ADFE5B6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31B59"/>
    <w:multiLevelType w:val="hybridMultilevel"/>
    <w:tmpl w:val="C2FCCED8"/>
    <w:lvl w:ilvl="0" w:tplc="8146B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401D4"/>
    <w:multiLevelType w:val="multilevel"/>
    <w:tmpl w:val="AD38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639F2"/>
    <w:multiLevelType w:val="multilevel"/>
    <w:tmpl w:val="818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2F58"/>
    <w:rsid w:val="000034F6"/>
    <w:rsid w:val="0000515E"/>
    <w:rsid w:val="00010E5E"/>
    <w:rsid w:val="0001179A"/>
    <w:rsid w:val="0001322A"/>
    <w:rsid w:val="00015D32"/>
    <w:rsid w:val="0002116E"/>
    <w:rsid w:val="00021696"/>
    <w:rsid w:val="00022358"/>
    <w:rsid w:val="00026575"/>
    <w:rsid w:val="000266BB"/>
    <w:rsid w:val="000326DA"/>
    <w:rsid w:val="00034FC4"/>
    <w:rsid w:val="000378FF"/>
    <w:rsid w:val="0004002C"/>
    <w:rsid w:val="000407AF"/>
    <w:rsid w:val="00040ABB"/>
    <w:rsid w:val="000410BD"/>
    <w:rsid w:val="00041958"/>
    <w:rsid w:val="00043490"/>
    <w:rsid w:val="00043D96"/>
    <w:rsid w:val="00044D99"/>
    <w:rsid w:val="0004531E"/>
    <w:rsid w:val="00045AF9"/>
    <w:rsid w:val="00046919"/>
    <w:rsid w:val="00047439"/>
    <w:rsid w:val="00054CF8"/>
    <w:rsid w:val="00054F13"/>
    <w:rsid w:val="0005737D"/>
    <w:rsid w:val="0006739F"/>
    <w:rsid w:val="00070E60"/>
    <w:rsid w:val="0007180B"/>
    <w:rsid w:val="00071E21"/>
    <w:rsid w:val="000753E5"/>
    <w:rsid w:val="00075805"/>
    <w:rsid w:val="00080D62"/>
    <w:rsid w:val="00081709"/>
    <w:rsid w:val="0008559A"/>
    <w:rsid w:val="00090A90"/>
    <w:rsid w:val="00093141"/>
    <w:rsid w:val="00096C42"/>
    <w:rsid w:val="000A0475"/>
    <w:rsid w:val="000A1B40"/>
    <w:rsid w:val="000A4312"/>
    <w:rsid w:val="000A5847"/>
    <w:rsid w:val="000A73FD"/>
    <w:rsid w:val="000B01D5"/>
    <w:rsid w:val="000B11A6"/>
    <w:rsid w:val="000B5EC6"/>
    <w:rsid w:val="000C1745"/>
    <w:rsid w:val="000C3AA3"/>
    <w:rsid w:val="000C3DE9"/>
    <w:rsid w:val="000C4E18"/>
    <w:rsid w:val="000D4142"/>
    <w:rsid w:val="000D72CD"/>
    <w:rsid w:val="000E6C50"/>
    <w:rsid w:val="000E6FFD"/>
    <w:rsid w:val="000F16D9"/>
    <w:rsid w:val="000F3578"/>
    <w:rsid w:val="000F403C"/>
    <w:rsid w:val="000F4446"/>
    <w:rsid w:val="000F4C16"/>
    <w:rsid w:val="000F4F71"/>
    <w:rsid w:val="00101850"/>
    <w:rsid w:val="00101D91"/>
    <w:rsid w:val="00103EF8"/>
    <w:rsid w:val="00104699"/>
    <w:rsid w:val="001110DF"/>
    <w:rsid w:val="0011113C"/>
    <w:rsid w:val="0011450D"/>
    <w:rsid w:val="00114F70"/>
    <w:rsid w:val="001161D5"/>
    <w:rsid w:val="001168D2"/>
    <w:rsid w:val="00122BB4"/>
    <w:rsid w:val="00124541"/>
    <w:rsid w:val="0012454E"/>
    <w:rsid w:val="00125150"/>
    <w:rsid w:val="001300D0"/>
    <w:rsid w:val="00130969"/>
    <w:rsid w:val="0013106C"/>
    <w:rsid w:val="00131269"/>
    <w:rsid w:val="00132DFE"/>
    <w:rsid w:val="00134C99"/>
    <w:rsid w:val="00140F4C"/>
    <w:rsid w:val="00143C59"/>
    <w:rsid w:val="00144C94"/>
    <w:rsid w:val="00154474"/>
    <w:rsid w:val="00154A71"/>
    <w:rsid w:val="00155256"/>
    <w:rsid w:val="00157600"/>
    <w:rsid w:val="00160E65"/>
    <w:rsid w:val="00162F2B"/>
    <w:rsid w:val="00165851"/>
    <w:rsid w:val="0016710D"/>
    <w:rsid w:val="0017141B"/>
    <w:rsid w:val="00177F27"/>
    <w:rsid w:val="001801F6"/>
    <w:rsid w:val="0018143D"/>
    <w:rsid w:val="001845EB"/>
    <w:rsid w:val="001845F3"/>
    <w:rsid w:val="001847A1"/>
    <w:rsid w:val="00184ABD"/>
    <w:rsid w:val="00184AC8"/>
    <w:rsid w:val="00185AF6"/>
    <w:rsid w:val="001908DD"/>
    <w:rsid w:val="00191362"/>
    <w:rsid w:val="001944FD"/>
    <w:rsid w:val="001A1D9D"/>
    <w:rsid w:val="001A23B0"/>
    <w:rsid w:val="001A6F82"/>
    <w:rsid w:val="001A6FC5"/>
    <w:rsid w:val="001B016F"/>
    <w:rsid w:val="001B0AA1"/>
    <w:rsid w:val="001B0DD3"/>
    <w:rsid w:val="001B325C"/>
    <w:rsid w:val="001B4158"/>
    <w:rsid w:val="001C0AFE"/>
    <w:rsid w:val="001C1563"/>
    <w:rsid w:val="001C176E"/>
    <w:rsid w:val="001C2217"/>
    <w:rsid w:val="001C2242"/>
    <w:rsid w:val="001C246B"/>
    <w:rsid w:val="001C2B30"/>
    <w:rsid w:val="001C2FF9"/>
    <w:rsid w:val="001D0C5E"/>
    <w:rsid w:val="001D447B"/>
    <w:rsid w:val="001E12C0"/>
    <w:rsid w:val="001E240B"/>
    <w:rsid w:val="001E244C"/>
    <w:rsid w:val="001E4D89"/>
    <w:rsid w:val="001E54C7"/>
    <w:rsid w:val="001F25AC"/>
    <w:rsid w:val="001F29F0"/>
    <w:rsid w:val="001F3F90"/>
    <w:rsid w:val="001F5EB0"/>
    <w:rsid w:val="002000C5"/>
    <w:rsid w:val="00201EC8"/>
    <w:rsid w:val="00202ADB"/>
    <w:rsid w:val="00203743"/>
    <w:rsid w:val="00206FED"/>
    <w:rsid w:val="00207813"/>
    <w:rsid w:val="00210422"/>
    <w:rsid w:val="002107DC"/>
    <w:rsid w:val="00211321"/>
    <w:rsid w:val="00212341"/>
    <w:rsid w:val="00212665"/>
    <w:rsid w:val="002137A3"/>
    <w:rsid w:val="002147BC"/>
    <w:rsid w:val="00214EB2"/>
    <w:rsid w:val="00215A5E"/>
    <w:rsid w:val="00222BEB"/>
    <w:rsid w:val="002258D7"/>
    <w:rsid w:val="00225E90"/>
    <w:rsid w:val="002273E3"/>
    <w:rsid w:val="00227F8F"/>
    <w:rsid w:val="00230231"/>
    <w:rsid w:val="002333E9"/>
    <w:rsid w:val="002348DD"/>
    <w:rsid w:val="00235D1B"/>
    <w:rsid w:val="00237110"/>
    <w:rsid w:val="0024035B"/>
    <w:rsid w:val="00240929"/>
    <w:rsid w:val="00243CFF"/>
    <w:rsid w:val="00244826"/>
    <w:rsid w:val="0024782D"/>
    <w:rsid w:val="00247CC8"/>
    <w:rsid w:val="00254278"/>
    <w:rsid w:val="00257BB0"/>
    <w:rsid w:val="0026022E"/>
    <w:rsid w:val="00260C7B"/>
    <w:rsid w:val="00263BAD"/>
    <w:rsid w:val="00265675"/>
    <w:rsid w:val="00265E99"/>
    <w:rsid w:val="00267997"/>
    <w:rsid w:val="002721FB"/>
    <w:rsid w:val="002723CC"/>
    <w:rsid w:val="002743EE"/>
    <w:rsid w:val="0028713C"/>
    <w:rsid w:val="00290615"/>
    <w:rsid w:val="0029291C"/>
    <w:rsid w:val="00295C8A"/>
    <w:rsid w:val="002A4711"/>
    <w:rsid w:val="002A5855"/>
    <w:rsid w:val="002A7929"/>
    <w:rsid w:val="002A7A93"/>
    <w:rsid w:val="002B0DDE"/>
    <w:rsid w:val="002B2D58"/>
    <w:rsid w:val="002B3BED"/>
    <w:rsid w:val="002B4D61"/>
    <w:rsid w:val="002B70ED"/>
    <w:rsid w:val="002C0561"/>
    <w:rsid w:val="002C23E0"/>
    <w:rsid w:val="002C2E31"/>
    <w:rsid w:val="002C3F3A"/>
    <w:rsid w:val="002C65DD"/>
    <w:rsid w:val="002C765E"/>
    <w:rsid w:val="002D1456"/>
    <w:rsid w:val="002D3590"/>
    <w:rsid w:val="002D6E0B"/>
    <w:rsid w:val="002E0531"/>
    <w:rsid w:val="002E1C07"/>
    <w:rsid w:val="002E70FF"/>
    <w:rsid w:val="002E7FC8"/>
    <w:rsid w:val="002F6043"/>
    <w:rsid w:val="00304203"/>
    <w:rsid w:val="0030541F"/>
    <w:rsid w:val="00305BA6"/>
    <w:rsid w:val="003074A9"/>
    <w:rsid w:val="00313768"/>
    <w:rsid w:val="0031477B"/>
    <w:rsid w:val="00324C1A"/>
    <w:rsid w:val="00325F43"/>
    <w:rsid w:val="0032696F"/>
    <w:rsid w:val="00327145"/>
    <w:rsid w:val="0033113A"/>
    <w:rsid w:val="00336201"/>
    <w:rsid w:val="003419D4"/>
    <w:rsid w:val="00343E82"/>
    <w:rsid w:val="00350423"/>
    <w:rsid w:val="00352E4F"/>
    <w:rsid w:val="00354C0A"/>
    <w:rsid w:val="003556ED"/>
    <w:rsid w:val="00363A5D"/>
    <w:rsid w:val="00364203"/>
    <w:rsid w:val="00364AAF"/>
    <w:rsid w:val="00364CC0"/>
    <w:rsid w:val="0037107D"/>
    <w:rsid w:val="00372693"/>
    <w:rsid w:val="00380C4F"/>
    <w:rsid w:val="00383BAA"/>
    <w:rsid w:val="0038497D"/>
    <w:rsid w:val="003852F1"/>
    <w:rsid w:val="00390D5A"/>
    <w:rsid w:val="00394568"/>
    <w:rsid w:val="00394D6E"/>
    <w:rsid w:val="00396574"/>
    <w:rsid w:val="003A09DA"/>
    <w:rsid w:val="003A1453"/>
    <w:rsid w:val="003A228D"/>
    <w:rsid w:val="003A2AAB"/>
    <w:rsid w:val="003A33CD"/>
    <w:rsid w:val="003A3A13"/>
    <w:rsid w:val="003A559B"/>
    <w:rsid w:val="003B0997"/>
    <w:rsid w:val="003B28E9"/>
    <w:rsid w:val="003B4D58"/>
    <w:rsid w:val="003B7113"/>
    <w:rsid w:val="003C1FFE"/>
    <w:rsid w:val="003C2900"/>
    <w:rsid w:val="003C7F96"/>
    <w:rsid w:val="003D1B7A"/>
    <w:rsid w:val="003D39D8"/>
    <w:rsid w:val="003D4474"/>
    <w:rsid w:val="003D61BD"/>
    <w:rsid w:val="003D6DCA"/>
    <w:rsid w:val="003E2724"/>
    <w:rsid w:val="003E6914"/>
    <w:rsid w:val="003E7F12"/>
    <w:rsid w:val="003F073F"/>
    <w:rsid w:val="003F1A77"/>
    <w:rsid w:val="003F258D"/>
    <w:rsid w:val="003F3982"/>
    <w:rsid w:val="003F5BE9"/>
    <w:rsid w:val="003F6817"/>
    <w:rsid w:val="004009D3"/>
    <w:rsid w:val="00400B27"/>
    <w:rsid w:val="00401212"/>
    <w:rsid w:val="00403142"/>
    <w:rsid w:val="0040364F"/>
    <w:rsid w:val="00406A15"/>
    <w:rsid w:val="00407C1A"/>
    <w:rsid w:val="00412251"/>
    <w:rsid w:val="004145B1"/>
    <w:rsid w:val="00415F85"/>
    <w:rsid w:val="0042154E"/>
    <w:rsid w:val="004216A7"/>
    <w:rsid w:val="00421C19"/>
    <w:rsid w:val="00425157"/>
    <w:rsid w:val="0042552D"/>
    <w:rsid w:val="004273B9"/>
    <w:rsid w:val="00430DF4"/>
    <w:rsid w:val="004334ED"/>
    <w:rsid w:val="004334F2"/>
    <w:rsid w:val="00435AA8"/>
    <w:rsid w:val="00437FBF"/>
    <w:rsid w:val="00441113"/>
    <w:rsid w:val="00442727"/>
    <w:rsid w:val="00443229"/>
    <w:rsid w:val="004445C7"/>
    <w:rsid w:val="00445E56"/>
    <w:rsid w:val="00447B3A"/>
    <w:rsid w:val="00450091"/>
    <w:rsid w:val="0045171D"/>
    <w:rsid w:val="00452C34"/>
    <w:rsid w:val="004532D9"/>
    <w:rsid w:val="00454004"/>
    <w:rsid w:val="00455A8F"/>
    <w:rsid w:val="0045792C"/>
    <w:rsid w:val="00457F03"/>
    <w:rsid w:val="00460032"/>
    <w:rsid w:val="00463990"/>
    <w:rsid w:val="00463D8C"/>
    <w:rsid w:val="00470355"/>
    <w:rsid w:val="00470CF2"/>
    <w:rsid w:val="00473546"/>
    <w:rsid w:val="00482A38"/>
    <w:rsid w:val="00490857"/>
    <w:rsid w:val="004908A7"/>
    <w:rsid w:val="0049360F"/>
    <w:rsid w:val="00493742"/>
    <w:rsid w:val="00496026"/>
    <w:rsid w:val="004A6481"/>
    <w:rsid w:val="004A7925"/>
    <w:rsid w:val="004B00A2"/>
    <w:rsid w:val="004B1A87"/>
    <w:rsid w:val="004B2A7D"/>
    <w:rsid w:val="004B73EA"/>
    <w:rsid w:val="004C3E7F"/>
    <w:rsid w:val="004C5378"/>
    <w:rsid w:val="004D46A1"/>
    <w:rsid w:val="004D55D7"/>
    <w:rsid w:val="004D7010"/>
    <w:rsid w:val="004E07A2"/>
    <w:rsid w:val="004E1911"/>
    <w:rsid w:val="004E656E"/>
    <w:rsid w:val="004E6E90"/>
    <w:rsid w:val="004F0659"/>
    <w:rsid w:val="004F1CB6"/>
    <w:rsid w:val="004F2942"/>
    <w:rsid w:val="004F79F4"/>
    <w:rsid w:val="00502582"/>
    <w:rsid w:val="00504B9E"/>
    <w:rsid w:val="00505081"/>
    <w:rsid w:val="0051224F"/>
    <w:rsid w:val="00512637"/>
    <w:rsid w:val="00514907"/>
    <w:rsid w:val="00516385"/>
    <w:rsid w:val="0052497A"/>
    <w:rsid w:val="00526644"/>
    <w:rsid w:val="0052728F"/>
    <w:rsid w:val="00532DF3"/>
    <w:rsid w:val="0053385C"/>
    <w:rsid w:val="00537A05"/>
    <w:rsid w:val="00540101"/>
    <w:rsid w:val="00541AFE"/>
    <w:rsid w:val="005428EA"/>
    <w:rsid w:val="005452E2"/>
    <w:rsid w:val="00546B87"/>
    <w:rsid w:val="005523DD"/>
    <w:rsid w:val="00554891"/>
    <w:rsid w:val="0055594F"/>
    <w:rsid w:val="00556248"/>
    <w:rsid w:val="005575AD"/>
    <w:rsid w:val="005601C8"/>
    <w:rsid w:val="00561DD4"/>
    <w:rsid w:val="00567C5C"/>
    <w:rsid w:val="00567CB4"/>
    <w:rsid w:val="00567DC1"/>
    <w:rsid w:val="005704C8"/>
    <w:rsid w:val="0057092A"/>
    <w:rsid w:val="00581046"/>
    <w:rsid w:val="00581B40"/>
    <w:rsid w:val="00582C22"/>
    <w:rsid w:val="00585359"/>
    <w:rsid w:val="005857C5"/>
    <w:rsid w:val="00591602"/>
    <w:rsid w:val="00591FCD"/>
    <w:rsid w:val="00592660"/>
    <w:rsid w:val="00592CAB"/>
    <w:rsid w:val="00592E35"/>
    <w:rsid w:val="00594293"/>
    <w:rsid w:val="00595DE7"/>
    <w:rsid w:val="00595EBD"/>
    <w:rsid w:val="00596E96"/>
    <w:rsid w:val="005A7B27"/>
    <w:rsid w:val="005B3DEC"/>
    <w:rsid w:val="005B4A6B"/>
    <w:rsid w:val="005C4260"/>
    <w:rsid w:val="005C64B2"/>
    <w:rsid w:val="005C707E"/>
    <w:rsid w:val="005C7CF5"/>
    <w:rsid w:val="005D0B8D"/>
    <w:rsid w:val="005D1680"/>
    <w:rsid w:val="005D2CE7"/>
    <w:rsid w:val="005D42DC"/>
    <w:rsid w:val="005D550F"/>
    <w:rsid w:val="005D76AD"/>
    <w:rsid w:val="005D7D84"/>
    <w:rsid w:val="005E1C88"/>
    <w:rsid w:val="005E6B7E"/>
    <w:rsid w:val="005F3898"/>
    <w:rsid w:val="005F5D24"/>
    <w:rsid w:val="005F79F8"/>
    <w:rsid w:val="005F7E91"/>
    <w:rsid w:val="006005B3"/>
    <w:rsid w:val="00600833"/>
    <w:rsid w:val="00611006"/>
    <w:rsid w:val="006142B2"/>
    <w:rsid w:val="006146B0"/>
    <w:rsid w:val="006149CB"/>
    <w:rsid w:val="006151AC"/>
    <w:rsid w:val="00615241"/>
    <w:rsid w:val="00615419"/>
    <w:rsid w:val="00616B1F"/>
    <w:rsid w:val="0061707A"/>
    <w:rsid w:val="006170F3"/>
    <w:rsid w:val="00617308"/>
    <w:rsid w:val="0062578F"/>
    <w:rsid w:val="00626E0D"/>
    <w:rsid w:val="00627824"/>
    <w:rsid w:val="00634AC9"/>
    <w:rsid w:val="00636696"/>
    <w:rsid w:val="00637A27"/>
    <w:rsid w:val="006400AD"/>
    <w:rsid w:val="006405B3"/>
    <w:rsid w:val="00642D14"/>
    <w:rsid w:val="00643446"/>
    <w:rsid w:val="00661764"/>
    <w:rsid w:val="006718B5"/>
    <w:rsid w:val="00671CB3"/>
    <w:rsid w:val="006720B8"/>
    <w:rsid w:val="006727B2"/>
    <w:rsid w:val="00674109"/>
    <w:rsid w:val="0067585A"/>
    <w:rsid w:val="00677E27"/>
    <w:rsid w:val="006804AB"/>
    <w:rsid w:val="00682F58"/>
    <w:rsid w:val="00682FF9"/>
    <w:rsid w:val="006863A5"/>
    <w:rsid w:val="006869D0"/>
    <w:rsid w:val="0069040D"/>
    <w:rsid w:val="00690FAE"/>
    <w:rsid w:val="0069412A"/>
    <w:rsid w:val="00694FAF"/>
    <w:rsid w:val="006A34B2"/>
    <w:rsid w:val="006A4FA5"/>
    <w:rsid w:val="006A5769"/>
    <w:rsid w:val="006B3389"/>
    <w:rsid w:val="006B385A"/>
    <w:rsid w:val="006B3E09"/>
    <w:rsid w:val="006B7E84"/>
    <w:rsid w:val="006C0123"/>
    <w:rsid w:val="006C0F92"/>
    <w:rsid w:val="006C1915"/>
    <w:rsid w:val="006C1937"/>
    <w:rsid w:val="006C252B"/>
    <w:rsid w:val="006C26F3"/>
    <w:rsid w:val="006C4AF5"/>
    <w:rsid w:val="006C6FAF"/>
    <w:rsid w:val="006D0E02"/>
    <w:rsid w:val="006D67E5"/>
    <w:rsid w:val="006E0F98"/>
    <w:rsid w:val="006E274F"/>
    <w:rsid w:val="006E2F35"/>
    <w:rsid w:val="006E52CD"/>
    <w:rsid w:val="006E5FD4"/>
    <w:rsid w:val="006E642C"/>
    <w:rsid w:val="006E6561"/>
    <w:rsid w:val="006F1991"/>
    <w:rsid w:val="006F252B"/>
    <w:rsid w:val="006F5291"/>
    <w:rsid w:val="007011F7"/>
    <w:rsid w:val="00702066"/>
    <w:rsid w:val="00702687"/>
    <w:rsid w:val="00702E3E"/>
    <w:rsid w:val="00705ACB"/>
    <w:rsid w:val="0070629E"/>
    <w:rsid w:val="007079CD"/>
    <w:rsid w:val="00713BEC"/>
    <w:rsid w:val="00716582"/>
    <w:rsid w:val="007206DE"/>
    <w:rsid w:val="007242E2"/>
    <w:rsid w:val="007263E9"/>
    <w:rsid w:val="00727550"/>
    <w:rsid w:val="00727CB6"/>
    <w:rsid w:val="0073258F"/>
    <w:rsid w:val="00734FDE"/>
    <w:rsid w:val="0073581E"/>
    <w:rsid w:val="00736D27"/>
    <w:rsid w:val="00737633"/>
    <w:rsid w:val="007408FA"/>
    <w:rsid w:val="007417D3"/>
    <w:rsid w:val="00742B8A"/>
    <w:rsid w:val="00744A3A"/>
    <w:rsid w:val="0074562E"/>
    <w:rsid w:val="00752505"/>
    <w:rsid w:val="007541FC"/>
    <w:rsid w:val="00754480"/>
    <w:rsid w:val="0076438D"/>
    <w:rsid w:val="007668D5"/>
    <w:rsid w:val="0076730A"/>
    <w:rsid w:val="00767964"/>
    <w:rsid w:val="00772E56"/>
    <w:rsid w:val="0077314C"/>
    <w:rsid w:val="00773C83"/>
    <w:rsid w:val="0077583C"/>
    <w:rsid w:val="007768C6"/>
    <w:rsid w:val="00776922"/>
    <w:rsid w:val="00782034"/>
    <w:rsid w:val="007853AF"/>
    <w:rsid w:val="00786209"/>
    <w:rsid w:val="007901A1"/>
    <w:rsid w:val="007910C3"/>
    <w:rsid w:val="00796513"/>
    <w:rsid w:val="007A1842"/>
    <w:rsid w:val="007A1D78"/>
    <w:rsid w:val="007A2FC2"/>
    <w:rsid w:val="007A6725"/>
    <w:rsid w:val="007B0EE3"/>
    <w:rsid w:val="007C1972"/>
    <w:rsid w:val="007C43C1"/>
    <w:rsid w:val="007C520F"/>
    <w:rsid w:val="007C6ED9"/>
    <w:rsid w:val="007C7A58"/>
    <w:rsid w:val="007D14B5"/>
    <w:rsid w:val="007D3BF1"/>
    <w:rsid w:val="007D45C1"/>
    <w:rsid w:val="007D4C8B"/>
    <w:rsid w:val="007D6422"/>
    <w:rsid w:val="007D6475"/>
    <w:rsid w:val="007E0D37"/>
    <w:rsid w:val="007E39B6"/>
    <w:rsid w:val="007E5C37"/>
    <w:rsid w:val="007E65DF"/>
    <w:rsid w:val="007F551B"/>
    <w:rsid w:val="00802B25"/>
    <w:rsid w:val="00803262"/>
    <w:rsid w:val="00804F69"/>
    <w:rsid w:val="008070FE"/>
    <w:rsid w:val="008100F6"/>
    <w:rsid w:val="00814B12"/>
    <w:rsid w:val="00814D5E"/>
    <w:rsid w:val="00815C0A"/>
    <w:rsid w:val="00816238"/>
    <w:rsid w:val="00816FF8"/>
    <w:rsid w:val="00825752"/>
    <w:rsid w:val="00831932"/>
    <w:rsid w:val="0083272F"/>
    <w:rsid w:val="008362EF"/>
    <w:rsid w:val="00836B6D"/>
    <w:rsid w:val="0084357F"/>
    <w:rsid w:val="008446CF"/>
    <w:rsid w:val="00845248"/>
    <w:rsid w:val="008461D1"/>
    <w:rsid w:val="0084621B"/>
    <w:rsid w:val="00846A5F"/>
    <w:rsid w:val="00851797"/>
    <w:rsid w:val="008623EB"/>
    <w:rsid w:val="00863092"/>
    <w:rsid w:val="00864761"/>
    <w:rsid w:val="008649F5"/>
    <w:rsid w:val="0086589B"/>
    <w:rsid w:val="00865D28"/>
    <w:rsid w:val="00870DFE"/>
    <w:rsid w:val="00873357"/>
    <w:rsid w:val="008848E0"/>
    <w:rsid w:val="008875F3"/>
    <w:rsid w:val="008879A4"/>
    <w:rsid w:val="00891090"/>
    <w:rsid w:val="00892B6F"/>
    <w:rsid w:val="008930D2"/>
    <w:rsid w:val="00896017"/>
    <w:rsid w:val="00897604"/>
    <w:rsid w:val="008A396A"/>
    <w:rsid w:val="008A563F"/>
    <w:rsid w:val="008A58DB"/>
    <w:rsid w:val="008A60CA"/>
    <w:rsid w:val="008B741E"/>
    <w:rsid w:val="008C0C51"/>
    <w:rsid w:val="008C25E8"/>
    <w:rsid w:val="008C339E"/>
    <w:rsid w:val="008C3A77"/>
    <w:rsid w:val="008C3F77"/>
    <w:rsid w:val="008D1DF0"/>
    <w:rsid w:val="008D29BE"/>
    <w:rsid w:val="008D609F"/>
    <w:rsid w:val="008D66AA"/>
    <w:rsid w:val="008E4A21"/>
    <w:rsid w:val="008E7199"/>
    <w:rsid w:val="008E7CC4"/>
    <w:rsid w:val="008F085B"/>
    <w:rsid w:val="008F3CE2"/>
    <w:rsid w:val="008F6825"/>
    <w:rsid w:val="009012E0"/>
    <w:rsid w:val="00902724"/>
    <w:rsid w:val="00911293"/>
    <w:rsid w:val="00912D20"/>
    <w:rsid w:val="00913A59"/>
    <w:rsid w:val="00917181"/>
    <w:rsid w:val="00917ECF"/>
    <w:rsid w:val="00920EFA"/>
    <w:rsid w:val="009235C2"/>
    <w:rsid w:val="00927264"/>
    <w:rsid w:val="00927766"/>
    <w:rsid w:val="0093188F"/>
    <w:rsid w:val="00932418"/>
    <w:rsid w:val="00941B12"/>
    <w:rsid w:val="00942CF3"/>
    <w:rsid w:val="009441DB"/>
    <w:rsid w:val="0094544B"/>
    <w:rsid w:val="00945E64"/>
    <w:rsid w:val="00946050"/>
    <w:rsid w:val="00950EA3"/>
    <w:rsid w:val="00951B8E"/>
    <w:rsid w:val="00952DDA"/>
    <w:rsid w:val="0095366B"/>
    <w:rsid w:val="00953D77"/>
    <w:rsid w:val="00954858"/>
    <w:rsid w:val="00954BE8"/>
    <w:rsid w:val="009572A6"/>
    <w:rsid w:val="009578F2"/>
    <w:rsid w:val="00957AF0"/>
    <w:rsid w:val="00960A0D"/>
    <w:rsid w:val="009624F0"/>
    <w:rsid w:val="0096466A"/>
    <w:rsid w:val="0096588C"/>
    <w:rsid w:val="009658C7"/>
    <w:rsid w:val="00970F61"/>
    <w:rsid w:val="0097353A"/>
    <w:rsid w:val="009749CA"/>
    <w:rsid w:val="00977014"/>
    <w:rsid w:val="00977297"/>
    <w:rsid w:val="00977326"/>
    <w:rsid w:val="00982185"/>
    <w:rsid w:val="00983A42"/>
    <w:rsid w:val="00983BC8"/>
    <w:rsid w:val="009867AF"/>
    <w:rsid w:val="00986B56"/>
    <w:rsid w:val="0098712D"/>
    <w:rsid w:val="00992D97"/>
    <w:rsid w:val="00995871"/>
    <w:rsid w:val="009965D0"/>
    <w:rsid w:val="00996A5A"/>
    <w:rsid w:val="00997CB3"/>
    <w:rsid w:val="009A12DA"/>
    <w:rsid w:val="009A21CE"/>
    <w:rsid w:val="009A5314"/>
    <w:rsid w:val="009A741D"/>
    <w:rsid w:val="009B65E2"/>
    <w:rsid w:val="009B7040"/>
    <w:rsid w:val="009B710C"/>
    <w:rsid w:val="009B7A3D"/>
    <w:rsid w:val="009C1752"/>
    <w:rsid w:val="009C25CC"/>
    <w:rsid w:val="009C350F"/>
    <w:rsid w:val="009C3784"/>
    <w:rsid w:val="009C592E"/>
    <w:rsid w:val="009D075C"/>
    <w:rsid w:val="009D3C31"/>
    <w:rsid w:val="009F2BEE"/>
    <w:rsid w:val="009F63B8"/>
    <w:rsid w:val="00A0141E"/>
    <w:rsid w:val="00A04F27"/>
    <w:rsid w:val="00A05A58"/>
    <w:rsid w:val="00A05FF9"/>
    <w:rsid w:val="00A06362"/>
    <w:rsid w:val="00A11334"/>
    <w:rsid w:val="00A128C6"/>
    <w:rsid w:val="00A13E3D"/>
    <w:rsid w:val="00A16CDC"/>
    <w:rsid w:val="00A17755"/>
    <w:rsid w:val="00A20C01"/>
    <w:rsid w:val="00A216B6"/>
    <w:rsid w:val="00A21BFC"/>
    <w:rsid w:val="00A23FDD"/>
    <w:rsid w:val="00A3184D"/>
    <w:rsid w:val="00A327D8"/>
    <w:rsid w:val="00A3364C"/>
    <w:rsid w:val="00A34003"/>
    <w:rsid w:val="00A352F2"/>
    <w:rsid w:val="00A3629A"/>
    <w:rsid w:val="00A4269E"/>
    <w:rsid w:val="00A42BFC"/>
    <w:rsid w:val="00A43B0E"/>
    <w:rsid w:val="00A43C17"/>
    <w:rsid w:val="00A44AE8"/>
    <w:rsid w:val="00A4692B"/>
    <w:rsid w:val="00A5051A"/>
    <w:rsid w:val="00A51376"/>
    <w:rsid w:val="00A52A7E"/>
    <w:rsid w:val="00A53D12"/>
    <w:rsid w:val="00A57C9C"/>
    <w:rsid w:val="00A6091B"/>
    <w:rsid w:val="00A61D7F"/>
    <w:rsid w:val="00A62638"/>
    <w:rsid w:val="00A65989"/>
    <w:rsid w:val="00A675F5"/>
    <w:rsid w:val="00A67C6F"/>
    <w:rsid w:val="00A7086E"/>
    <w:rsid w:val="00A708B2"/>
    <w:rsid w:val="00A70E95"/>
    <w:rsid w:val="00A71A5C"/>
    <w:rsid w:val="00A73738"/>
    <w:rsid w:val="00A82E7B"/>
    <w:rsid w:val="00A86D61"/>
    <w:rsid w:val="00A87852"/>
    <w:rsid w:val="00A919A5"/>
    <w:rsid w:val="00A92478"/>
    <w:rsid w:val="00A92881"/>
    <w:rsid w:val="00A934CD"/>
    <w:rsid w:val="00A94E23"/>
    <w:rsid w:val="00A97834"/>
    <w:rsid w:val="00AA25C2"/>
    <w:rsid w:val="00AA2C2E"/>
    <w:rsid w:val="00AA7268"/>
    <w:rsid w:val="00AB00A7"/>
    <w:rsid w:val="00AB119C"/>
    <w:rsid w:val="00AB6AE6"/>
    <w:rsid w:val="00AB7D63"/>
    <w:rsid w:val="00AC0AED"/>
    <w:rsid w:val="00AC34CA"/>
    <w:rsid w:val="00AC4C81"/>
    <w:rsid w:val="00AD172F"/>
    <w:rsid w:val="00AD2CA9"/>
    <w:rsid w:val="00AE0889"/>
    <w:rsid w:val="00AE160C"/>
    <w:rsid w:val="00AE30B3"/>
    <w:rsid w:val="00AE331A"/>
    <w:rsid w:val="00AE36E4"/>
    <w:rsid w:val="00AE51EF"/>
    <w:rsid w:val="00AF46CD"/>
    <w:rsid w:val="00AF4CA1"/>
    <w:rsid w:val="00B00F48"/>
    <w:rsid w:val="00B023EF"/>
    <w:rsid w:val="00B036E7"/>
    <w:rsid w:val="00B05C71"/>
    <w:rsid w:val="00B07EF0"/>
    <w:rsid w:val="00B1047D"/>
    <w:rsid w:val="00B142F8"/>
    <w:rsid w:val="00B144FE"/>
    <w:rsid w:val="00B1529D"/>
    <w:rsid w:val="00B160FD"/>
    <w:rsid w:val="00B17AE8"/>
    <w:rsid w:val="00B21A86"/>
    <w:rsid w:val="00B23854"/>
    <w:rsid w:val="00B2580A"/>
    <w:rsid w:val="00B25921"/>
    <w:rsid w:val="00B44F72"/>
    <w:rsid w:val="00B452A6"/>
    <w:rsid w:val="00B4753A"/>
    <w:rsid w:val="00B478AA"/>
    <w:rsid w:val="00B4793E"/>
    <w:rsid w:val="00B52491"/>
    <w:rsid w:val="00B525A2"/>
    <w:rsid w:val="00B535E5"/>
    <w:rsid w:val="00B549FC"/>
    <w:rsid w:val="00B5558E"/>
    <w:rsid w:val="00B55E57"/>
    <w:rsid w:val="00B61E14"/>
    <w:rsid w:val="00B63101"/>
    <w:rsid w:val="00B634CE"/>
    <w:rsid w:val="00B64A78"/>
    <w:rsid w:val="00B66D9E"/>
    <w:rsid w:val="00B67AAC"/>
    <w:rsid w:val="00B67C40"/>
    <w:rsid w:val="00B70FEE"/>
    <w:rsid w:val="00B72B53"/>
    <w:rsid w:val="00B733DA"/>
    <w:rsid w:val="00B74E3F"/>
    <w:rsid w:val="00B81CC7"/>
    <w:rsid w:val="00B82489"/>
    <w:rsid w:val="00B83219"/>
    <w:rsid w:val="00B832B9"/>
    <w:rsid w:val="00B87C90"/>
    <w:rsid w:val="00B904EC"/>
    <w:rsid w:val="00B922D7"/>
    <w:rsid w:val="00B937FF"/>
    <w:rsid w:val="00B948A7"/>
    <w:rsid w:val="00B965C8"/>
    <w:rsid w:val="00B973B3"/>
    <w:rsid w:val="00BA5929"/>
    <w:rsid w:val="00BA5A89"/>
    <w:rsid w:val="00BB4340"/>
    <w:rsid w:val="00BB4992"/>
    <w:rsid w:val="00BB6BA2"/>
    <w:rsid w:val="00BC0621"/>
    <w:rsid w:val="00BC1DEE"/>
    <w:rsid w:val="00BC375E"/>
    <w:rsid w:val="00BC5FD1"/>
    <w:rsid w:val="00BC6718"/>
    <w:rsid w:val="00BC77F7"/>
    <w:rsid w:val="00BD2058"/>
    <w:rsid w:val="00BD30E7"/>
    <w:rsid w:val="00BD4C44"/>
    <w:rsid w:val="00BE01EB"/>
    <w:rsid w:val="00BE028A"/>
    <w:rsid w:val="00BE0CE2"/>
    <w:rsid w:val="00BE1945"/>
    <w:rsid w:val="00BE5976"/>
    <w:rsid w:val="00BE640C"/>
    <w:rsid w:val="00BE7494"/>
    <w:rsid w:val="00BF0BB0"/>
    <w:rsid w:val="00BF18D6"/>
    <w:rsid w:val="00BF51C5"/>
    <w:rsid w:val="00BF7DAB"/>
    <w:rsid w:val="00C022CC"/>
    <w:rsid w:val="00C1232B"/>
    <w:rsid w:val="00C12BFD"/>
    <w:rsid w:val="00C21FEC"/>
    <w:rsid w:val="00C2486D"/>
    <w:rsid w:val="00C268E9"/>
    <w:rsid w:val="00C31239"/>
    <w:rsid w:val="00C3142B"/>
    <w:rsid w:val="00C31833"/>
    <w:rsid w:val="00C3338B"/>
    <w:rsid w:val="00C345E4"/>
    <w:rsid w:val="00C36119"/>
    <w:rsid w:val="00C36E2F"/>
    <w:rsid w:val="00C43700"/>
    <w:rsid w:val="00C439F8"/>
    <w:rsid w:val="00C471EE"/>
    <w:rsid w:val="00C47769"/>
    <w:rsid w:val="00C52BB2"/>
    <w:rsid w:val="00C53E62"/>
    <w:rsid w:val="00C54E2B"/>
    <w:rsid w:val="00C5546B"/>
    <w:rsid w:val="00C60B3A"/>
    <w:rsid w:val="00C627FE"/>
    <w:rsid w:val="00C62D23"/>
    <w:rsid w:val="00C64F88"/>
    <w:rsid w:val="00C657A4"/>
    <w:rsid w:val="00C66681"/>
    <w:rsid w:val="00C74758"/>
    <w:rsid w:val="00C74DC4"/>
    <w:rsid w:val="00C75A74"/>
    <w:rsid w:val="00C76796"/>
    <w:rsid w:val="00C77A4E"/>
    <w:rsid w:val="00C80104"/>
    <w:rsid w:val="00C806F0"/>
    <w:rsid w:val="00C862E7"/>
    <w:rsid w:val="00C864F4"/>
    <w:rsid w:val="00C8754C"/>
    <w:rsid w:val="00C8784B"/>
    <w:rsid w:val="00C87C65"/>
    <w:rsid w:val="00C91012"/>
    <w:rsid w:val="00C933BB"/>
    <w:rsid w:val="00C94870"/>
    <w:rsid w:val="00C94AEE"/>
    <w:rsid w:val="00C97AC5"/>
    <w:rsid w:val="00CA1902"/>
    <w:rsid w:val="00CA247A"/>
    <w:rsid w:val="00CA4623"/>
    <w:rsid w:val="00CA5681"/>
    <w:rsid w:val="00CB21BE"/>
    <w:rsid w:val="00CB33CD"/>
    <w:rsid w:val="00CC1FA3"/>
    <w:rsid w:val="00CC24C7"/>
    <w:rsid w:val="00CC5672"/>
    <w:rsid w:val="00CC7061"/>
    <w:rsid w:val="00CD43B7"/>
    <w:rsid w:val="00CD6408"/>
    <w:rsid w:val="00CD73E1"/>
    <w:rsid w:val="00CD752E"/>
    <w:rsid w:val="00CE00C3"/>
    <w:rsid w:val="00CE5F41"/>
    <w:rsid w:val="00CE6A3E"/>
    <w:rsid w:val="00CF1A11"/>
    <w:rsid w:val="00CF58D9"/>
    <w:rsid w:val="00CF615C"/>
    <w:rsid w:val="00CF7AE6"/>
    <w:rsid w:val="00D0091E"/>
    <w:rsid w:val="00D043B0"/>
    <w:rsid w:val="00D060EC"/>
    <w:rsid w:val="00D15447"/>
    <w:rsid w:val="00D15801"/>
    <w:rsid w:val="00D20A0F"/>
    <w:rsid w:val="00D21330"/>
    <w:rsid w:val="00D22017"/>
    <w:rsid w:val="00D2334C"/>
    <w:rsid w:val="00D23477"/>
    <w:rsid w:val="00D24672"/>
    <w:rsid w:val="00D252FD"/>
    <w:rsid w:val="00D266CF"/>
    <w:rsid w:val="00D27141"/>
    <w:rsid w:val="00D33616"/>
    <w:rsid w:val="00D35186"/>
    <w:rsid w:val="00D3700B"/>
    <w:rsid w:val="00D37FA9"/>
    <w:rsid w:val="00D4414F"/>
    <w:rsid w:val="00D4732A"/>
    <w:rsid w:val="00D47458"/>
    <w:rsid w:val="00D53892"/>
    <w:rsid w:val="00D5536E"/>
    <w:rsid w:val="00D57434"/>
    <w:rsid w:val="00D57779"/>
    <w:rsid w:val="00D66404"/>
    <w:rsid w:val="00D72469"/>
    <w:rsid w:val="00D7340C"/>
    <w:rsid w:val="00D74C8A"/>
    <w:rsid w:val="00D7575F"/>
    <w:rsid w:val="00D77E80"/>
    <w:rsid w:val="00D82384"/>
    <w:rsid w:val="00D83712"/>
    <w:rsid w:val="00D87B73"/>
    <w:rsid w:val="00D95D43"/>
    <w:rsid w:val="00DA00AB"/>
    <w:rsid w:val="00DA0FD8"/>
    <w:rsid w:val="00DA26B0"/>
    <w:rsid w:val="00DA3AA5"/>
    <w:rsid w:val="00DA4432"/>
    <w:rsid w:val="00DA4E16"/>
    <w:rsid w:val="00DA7058"/>
    <w:rsid w:val="00DB64CD"/>
    <w:rsid w:val="00DC0162"/>
    <w:rsid w:val="00DC103A"/>
    <w:rsid w:val="00DC3726"/>
    <w:rsid w:val="00DC3C36"/>
    <w:rsid w:val="00DC417D"/>
    <w:rsid w:val="00DD2D4E"/>
    <w:rsid w:val="00DD30FA"/>
    <w:rsid w:val="00DE11A7"/>
    <w:rsid w:val="00DE1AC3"/>
    <w:rsid w:val="00DE3B50"/>
    <w:rsid w:val="00DE4124"/>
    <w:rsid w:val="00DE52D9"/>
    <w:rsid w:val="00DE57A2"/>
    <w:rsid w:val="00DE631C"/>
    <w:rsid w:val="00DF19CB"/>
    <w:rsid w:val="00DF2ED0"/>
    <w:rsid w:val="00DF7B06"/>
    <w:rsid w:val="00E00D19"/>
    <w:rsid w:val="00E0397E"/>
    <w:rsid w:val="00E03D84"/>
    <w:rsid w:val="00E105E9"/>
    <w:rsid w:val="00E11434"/>
    <w:rsid w:val="00E11675"/>
    <w:rsid w:val="00E12E61"/>
    <w:rsid w:val="00E12EE3"/>
    <w:rsid w:val="00E13451"/>
    <w:rsid w:val="00E135FB"/>
    <w:rsid w:val="00E14738"/>
    <w:rsid w:val="00E205D6"/>
    <w:rsid w:val="00E22045"/>
    <w:rsid w:val="00E2241D"/>
    <w:rsid w:val="00E24277"/>
    <w:rsid w:val="00E25AD7"/>
    <w:rsid w:val="00E30AF0"/>
    <w:rsid w:val="00E3168C"/>
    <w:rsid w:val="00E32F12"/>
    <w:rsid w:val="00E34051"/>
    <w:rsid w:val="00E3548D"/>
    <w:rsid w:val="00E3586C"/>
    <w:rsid w:val="00E36E22"/>
    <w:rsid w:val="00E373B2"/>
    <w:rsid w:val="00E37E71"/>
    <w:rsid w:val="00E41269"/>
    <w:rsid w:val="00E46EE8"/>
    <w:rsid w:val="00E47CBE"/>
    <w:rsid w:val="00E501EC"/>
    <w:rsid w:val="00E60485"/>
    <w:rsid w:val="00E61AD0"/>
    <w:rsid w:val="00E622DA"/>
    <w:rsid w:val="00E6304A"/>
    <w:rsid w:val="00E64C68"/>
    <w:rsid w:val="00E7350A"/>
    <w:rsid w:val="00E744EF"/>
    <w:rsid w:val="00E74BE6"/>
    <w:rsid w:val="00E759CF"/>
    <w:rsid w:val="00E80088"/>
    <w:rsid w:val="00E8153D"/>
    <w:rsid w:val="00E82394"/>
    <w:rsid w:val="00E87AA9"/>
    <w:rsid w:val="00E9291A"/>
    <w:rsid w:val="00E95043"/>
    <w:rsid w:val="00E953DB"/>
    <w:rsid w:val="00E96939"/>
    <w:rsid w:val="00EB2DCE"/>
    <w:rsid w:val="00EB5784"/>
    <w:rsid w:val="00EB7007"/>
    <w:rsid w:val="00EC4EBB"/>
    <w:rsid w:val="00EC77F0"/>
    <w:rsid w:val="00ED13A6"/>
    <w:rsid w:val="00ED3A59"/>
    <w:rsid w:val="00ED3D51"/>
    <w:rsid w:val="00ED4906"/>
    <w:rsid w:val="00ED7D11"/>
    <w:rsid w:val="00EE380E"/>
    <w:rsid w:val="00EE4427"/>
    <w:rsid w:val="00EE527F"/>
    <w:rsid w:val="00EF03DB"/>
    <w:rsid w:val="00EF4786"/>
    <w:rsid w:val="00EF4DE5"/>
    <w:rsid w:val="00F004E3"/>
    <w:rsid w:val="00F014D9"/>
    <w:rsid w:val="00F019A7"/>
    <w:rsid w:val="00F02DBC"/>
    <w:rsid w:val="00F1117C"/>
    <w:rsid w:val="00F13D63"/>
    <w:rsid w:val="00F1707E"/>
    <w:rsid w:val="00F17170"/>
    <w:rsid w:val="00F17BE4"/>
    <w:rsid w:val="00F217C9"/>
    <w:rsid w:val="00F236FE"/>
    <w:rsid w:val="00F23CE9"/>
    <w:rsid w:val="00F273E9"/>
    <w:rsid w:val="00F34FBF"/>
    <w:rsid w:val="00F36A81"/>
    <w:rsid w:val="00F3760D"/>
    <w:rsid w:val="00F40914"/>
    <w:rsid w:val="00F42DA1"/>
    <w:rsid w:val="00F43442"/>
    <w:rsid w:val="00F4430F"/>
    <w:rsid w:val="00F45032"/>
    <w:rsid w:val="00F45CCC"/>
    <w:rsid w:val="00F50435"/>
    <w:rsid w:val="00F52E83"/>
    <w:rsid w:val="00F5717E"/>
    <w:rsid w:val="00F61C9C"/>
    <w:rsid w:val="00F61F89"/>
    <w:rsid w:val="00F65E8A"/>
    <w:rsid w:val="00F7088F"/>
    <w:rsid w:val="00F70BB7"/>
    <w:rsid w:val="00F73AE3"/>
    <w:rsid w:val="00F748BB"/>
    <w:rsid w:val="00F768C1"/>
    <w:rsid w:val="00F775E9"/>
    <w:rsid w:val="00F8025F"/>
    <w:rsid w:val="00F82CE4"/>
    <w:rsid w:val="00F85633"/>
    <w:rsid w:val="00F86C7E"/>
    <w:rsid w:val="00F92F39"/>
    <w:rsid w:val="00F97C69"/>
    <w:rsid w:val="00FA25A1"/>
    <w:rsid w:val="00FA37AC"/>
    <w:rsid w:val="00FA3936"/>
    <w:rsid w:val="00FA3F6E"/>
    <w:rsid w:val="00FA6F3E"/>
    <w:rsid w:val="00FB4E4E"/>
    <w:rsid w:val="00FB64FC"/>
    <w:rsid w:val="00FB78D3"/>
    <w:rsid w:val="00FC5630"/>
    <w:rsid w:val="00FC6EFA"/>
    <w:rsid w:val="00FD1E6B"/>
    <w:rsid w:val="00FD6E1D"/>
    <w:rsid w:val="00FD7DBE"/>
    <w:rsid w:val="00FE0FC5"/>
    <w:rsid w:val="00FE488D"/>
    <w:rsid w:val="00FE499A"/>
    <w:rsid w:val="00FE5368"/>
    <w:rsid w:val="00FE64E4"/>
    <w:rsid w:val="00FE6739"/>
    <w:rsid w:val="00F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88"/>
  </w:style>
  <w:style w:type="paragraph" w:styleId="Ttulo1">
    <w:name w:val="heading 1"/>
    <w:aliases w:val="Título Principal"/>
    <w:basedOn w:val="Normal"/>
    <w:next w:val="Normal"/>
    <w:qFormat/>
    <w:rsid w:val="005E1C88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5E1C88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E1C88"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5E1C88"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E1C88"/>
    <w:pPr>
      <w:keepNext/>
      <w:outlineLvl w:val="4"/>
    </w:pPr>
    <w:rPr>
      <w:rFonts w:ascii="Arial" w:hAnsi="Arial" w:cs="Arial"/>
      <w:b/>
      <w:bCs/>
      <w:sz w:val="44"/>
    </w:rPr>
  </w:style>
  <w:style w:type="paragraph" w:styleId="Ttulo6">
    <w:name w:val="heading 6"/>
    <w:basedOn w:val="Normal"/>
    <w:next w:val="Normal"/>
    <w:qFormat/>
    <w:rsid w:val="005E1C88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5E1C88"/>
    <w:pPr>
      <w:keepNext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qFormat/>
    <w:rsid w:val="005E1C88"/>
    <w:pPr>
      <w:keepNext/>
      <w:jc w:val="both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1C8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E1C88"/>
    <w:pPr>
      <w:jc w:val="both"/>
    </w:pPr>
  </w:style>
  <w:style w:type="paragraph" w:styleId="Recuodecorpodetexto">
    <w:name w:val="Body Text Indent"/>
    <w:basedOn w:val="Normal"/>
    <w:rsid w:val="005E1C88"/>
    <w:pPr>
      <w:ind w:firstLine="1418"/>
      <w:jc w:val="both"/>
    </w:pPr>
    <w:rPr>
      <w:sz w:val="24"/>
    </w:rPr>
  </w:style>
  <w:style w:type="paragraph" w:styleId="Corpodetexto2">
    <w:name w:val="Body Text 2"/>
    <w:basedOn w:val="Normal"/>
    <w:rsid w:val="005E1C88"/>
    <w:pPr>
      <w:jc w:val="both"/>
    </w:pPr>
    <w:rPr>
      <w:sz w:val="24"/>
    </w:rPr>
  </w:style>
  <w:style w:type="paragraph" w:styleId="NormalWeb">
    <w:name w:val="Normal (Web)"/>
    <w:basedOn w:val="Normal"/>
    <w:uiPriority w:val="99"/>
    <w:rsid w:val="005E1C8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5E1C88"/>
    <w:rPr>
      <w:color w:val="0000FF"/>
      <w:u w:val="single"/>
    </w:rPr>
  </w:style>
  <w:style w:type="character" w:styleId="HiperlinkVisitado">
    <w:name w:val="FollowedHyperlink"/>
    <w:rsid w:val="005E1C88"/>
    <w:rPr>
      <w:color w:val="800080"/>
      <w:u w:val="single"/>
    </w:rPr>
  </w:style>
  <w:style w:type="paragraph" w:styleId="Corpodetexto3">
    <w:name w:val="Body Text 3"/>
    <w:basedOn w:val="Normal"/>
    <w:rsid w:val="005E1C88"/>
    <w:pPr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5E1C88"/>
    <w:pPr>
      <w:ind w:firstLine="1418"/>
      <w:jc w:val="both"/>
    </w:pPr>
    <w:rPr>
      <w:rFonts w:ascii="Arial" w:hAnsi="Arial" w:cs="Arial"/>
      <w:sz w:val="22"/>
    </w:rPr>
  </w:style>
  <w:style w:type="paragraph" w:styleId="Rodap">
    <w:name w:val="footer"/>
    <w:basedOn w:val="Normal"/>
    <w:link w:val="RodapChar"/>
    <w:uiPriority w:val="99"/>
    <w:rsid w:val="005E1C8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8162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162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12DA"/>
    <w:pPr>
      <w:ind w:left="720"/>
      <w:contextualSpacing/>
    </w:pPr>
  </w:style>
  <w:style w:type="character" w:styleId="nfase">
    <w:name w:val="Emphasis"/>
    <w:uiPriority w:val="20"/>
    <w:qFormat/>
    <w:rsid w:val="00C75A74"/>
    <w:rPr>
      <w:i/>
      <w:iCs/>
    </w:rPr>
  </w:style>
  <w:style w:type="character" w:customStyle="1" w:styleId="apple-converted-space">
    <w:name w:val="apple-converted-space"/>
    <w:basedOn w:val="Fontepargpadro"/>
    <w:rsid w:val="009867AF"/>
  </w:style>
  <w:style w:type="paragraph" w:customStyle="1" w:styleId="xmsonormal">
    <w:name w:val="x_msonormal"/>
    <w:basedOn w:val="Normal"/>
    <w:rsid w:val="00D95D43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D95D43"/>
    <w:pPr>
      <w:spacing w:before="100" w:beforeAutospacing="1" w:after="100" w:afterAutospacing="1"/>
    </w:pPr>
    <w:rPr>
      <w:sz w:val="24"/>
      <w:szCs w:val="24"/>
    </w:rPr>
  </w:style>
  <w:style w:type="character" w:customStyle="1" w:styleId="xs-rtetext-misspelled">
    <w:name w:val="x_s-rtetext-misspelled"/>
    <w:basedOn w:val="Fontepargpadro"/>
    <w:rsid w:val="00A34003"/>
  </w:style>
  <w:style w:type="paragraph" w:customStyle="1" w:styleId="Default">
    <w:name w:val="Default"/>
    <w:rsid w:val="00F65E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8qarf">
    <w:name w:val="w8qarf"/>
    <w:basedOn w:val="Fontepargpadro"/>
    <w:rsid w:val="00CD73E1"/>
  </w:style>
  <w:style w:type="character" w:customStyle="1" w:styleId="lrzxr">
    <w:name w:val="lrzxr"/>
    <w:basedOn w:val="Fontepargpadro"/>
    <w:rsid w:val="00CD73E1"/>
  </w:style>
  <w:style w:type="character" w:customStyle="1" w:styleId="MenoPendente1">
    <w:name w:val="Menção Pendente1"/>
    <w:uiPriority w:val="99"/>
    <w:semiHidden/>
    <w:unhideWhenUsed/>
    <w:rsid w:val="00080D62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3A228D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1845EB"/>
  </w:style>
  <w:style w:type="character" w:customStyle="1" w:styleId="RodapChar">
    <w:name w:val="Rodapé Char"/>
    <w:basedOn w:val="Fontepargpadro"/>
    <w:link w:val="Rodap"/>
    <w:uiPriority w:val="99"/>
    <w:rsid w:val="00184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7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009817a@educacao.sp.gov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eia.nascimento\Downloads\EDITAL%20PCP-%202019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65D161AC15E04787DAEFC4FB8FDB8A" ma:contentTypeVersion="12" ma:contentTypeDescription="Crie um novo documento." ma:contentTypeScope="" ma:versionID="7b6ba19f710bed5cf934e5e5282c7735">
  <xsd:schema xmlns:xsd="http://www.w3.org/2001/XMLSchema" xmlns:xs="http://www.w3.org/2001/XMLSchema" xmlns:p="http://schemas.microsoft.com/office/2006/metadata/properties" xmlns:ns3="b3e53cc2-ff6e-4b94-8aba-f93ab9c1c191" xmlns:ns4="d78789a2-b3ce-44eb-9b22-bccaaa0ee38a" targetNamespace="http://schemas.microsoft.com/office/2006/metadata/properties" ma:root="true" ma:fieldsID="4ca4b0d79c03a68271da05e44f6604db" ns3:_="" ns4:_="">
    <xsd:import namespace="b3e53cc2-ff6e-4b94-8aba-f93ab9c1c191"/>
    <xsd:import namespace="d78789a2-b3ce-44eb-9b22-bccaaa0ee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53cc2-ff6e-4b94-8aba-f93ab9c1c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89a2-b3ce-44eb-9b22-bccaaa0ee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46E2-8522-4699-96CB-0E2DD6BDC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29D779-D736-46E6-A406-C34CE7788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D3EC4-7C38-4AD0-8F60-70661ADE2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53cc2-ff6e-4b94-8aba-f93ab9c1c191"/>
    <ds:schemaRef ds:uri="d78789a2-b3ce-44eb-9b22-bccaaa0ee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B2281-0AAA-4C4F-B0DF-DDA91AED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PCP- 2019 (1)</Template>
  <TotalTime>0</TotalTime>
  <Pages>3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DERC</Company>
  <LinksUpToDate>false</LinksUpToDate>
  <CharactersWithSpaces>4898</CharactersWithSpaces>
  <SharedDoc>false</SharedDoc>
  <HLinks>
    <vt:vector size="6" baseType="variant"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mailto:e009763a@educacao.sp.gov.br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Lucineia Raimundo Vieira Do Nascimento</dc:creator>
  <cp:lastModifiedBy>Usuario</cp:lastModifiedBy>
  <cp:revision>2</cp:revision>
  <cp:lastPrinted>2020-02-12T16:39:00Z</cp:lastPrinted>
  <dcterms:created xsi:type="dcterms:W3CDTF">2021-04-20T15:13:00Z</dcterms:created>
  <dcterms:modified xsi:type="dcterms:W3CDTF">2021-04-20T15:13:00Z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0x0101007765D161AC15E04787DAEFC4FB8FDB8A</vt:lpwstr>
  </property>
</Properties>
</file>