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63F8" w14:textId="77777777" w:rsidR="00927501" w:rsidRDefault="001E59A2">
      <w:pPr>
        <w:pStyle w:val="Standard"/>
        <w:jc w:val="center"/>
        <w:rPr>
          <w:color w:val="ED7D31"/>
          <w:sz w:val="32"/>
          <w:szCs w:val="32"/>
        </w:rPr>
      </w:pPr>
      <w:r>
        <w:rPr>
          <w:color w:val="ED7D31"/>
          <w:sz w:val="32"/>
          <w:szCs w:val="32"/>
        </w:rPr>
        <w:t>ANEXO B</w:t>
      </w:r>
    </w:p>
    <w:p w14:paraId="7A9DD577" w14:textId="69ACB130" w:rsidR="00927501" w:rsidRDefault="001E59A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DIRETORIA DE ENSINO DE </w:t>
      </w:r>
      <w:r w:rsidR="0082260D">
        <w:rPr>
          <w:sz w:val="32"/>
          <w:szCs w:val="32"/>
        </w:rPr>
        <w:t>MIRACATU</w:t>
      </w:r>
    </w:p>
    <w:p w14:paraId="14133529" w14:textId="2584833D" w:rsidR="00927501" w:rsidRDefault="001E59A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CEEJA</w:t>
      </w:r>
      <w:r w:rsidR="0082260D">
        <w:rPr>
          <w:sz w:val="32"/>
          <w:szCs w:val="32"/>
        </w:rPr>
        <w:t xml:space="preserve"> DE MIRACATU</w:t>
      </w:r>
    </w:p>
    <w:p w14:paraId="3FEB3458" w14:textId="77777777" w:rsidR="00927501" w:rsidRDefault="00927501">
      <w:pPr>
        <w:pStyle w:val="Standard"/>
        <w:jc w:val="both"/>
      </w:pPr>
    </w:p>
    <w:p w14:paraId="3D43F4A0" w14:textId="77777777" w:rsidR="00927501" w:rsidRDefault="00927501">
      <w:pPr>
        <w:pStyle w:val="Standard"/>
        <w:jc w:val="both"/>
      </w:pPr>
    </w:p>
    <w:p w14:paraId="730C841A" w14:textId="77777777" w:rsidR="00927501" w:rsidRDefault="00927501">
      <w:pPr>
        <w:pStyle w:val="Standard"/>
        <w:jc w:val="both"/>
      </w:pPr>
    </w:p>
    <w:p w14:paraId="4234BB74" w14:textId="77777777" w:rsidR="00927501" w:rsidRDefault="00927501">
      <w:pPr>
        <w:pStyle w:val="Standard"/>
        <w:jc w:val="both"/>
      </w:pPr>
    </w:p>
    <w:p w14:paraId="7C081B17" w14:textId="77777777" w:rsidR="00927501" w:rsidRDefault="001E59A2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PROPOSTA DE TRABALHO</w:t>
      </w:r>
    </w:p>
    <w:p w14:paraId="5E044C45" w14:textId="77777777" w:rsidR="00927501" w:rsidRDefault="00927501">
      <w:pPr>
        <w:pStyle w:val="Standard"/>
        <w:jc w:val="both"/>
      </w:pPr>
    </w:p>
    <w:p w14:paraId="65EEEA46" w14:textId="77777777" w:rsidR="00927501" w:rsidRDefault="001E59A2">
      <w:pPr>
        <w:pStyle w:val="Standard"/>
        <w:ind w:right="3650"/>
        <w:jc w:val="center"/>
        <w:rPr>
          <w:sz w:val="48"/>
          <w:szCs w:val="48"/>
        </w:rPr>
      </w:pPr>
      <w:r>
        <w:rPr>
          <w:sz w:val="48"/>
          <w:szCs w:val="48"/>
        </w:rPr>
        <w:t>"Título"</w:t>
      </w:r>
    </w:p>
    <w:p w14:paraId="199E7F43" w14:textId="77777777" w:rsidR="00927501" w:rsidRDefault="00927501">
      <w:pPr>
        <w:pStyle w:val="Standard"/>
        <w:jc w:val="both"/>
      </w:pPr>
    </w:p>
    <w:p w14:paraId="7084DC2B" w14:textId="77777777" w:rsidR="00927501" w:rsidRDefault="00927501">
      <w:pPr>
        <w:pStyle w:val="Standard"/>
        <w:jc w:val="both"/>
      </w:pPr>
    </w:p>
    <w:p w14:paraId="33FF4B9E" w14:textId="77777777" w:rsidR="00927501" w:rsidRDefault="001E59A2">
      <w:pPr>
        <w:pStyle w:val="Standard"/>
        <w:ind w:left="1985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Nome</w:t>
      </w:r>
    </w:p>
    <w:p w14:paraId="6404B8C0" w14:textId="77777777" w:rsidR="00927501" w:rsidRDefault="001E59A2">
      <w:pPr>
        <w:pStyle w:val="Standard"/>
        <w:ind w:left="19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PEB II – Categoria ......</w:t>
      </w:r>
    </w:p>
    <w:p w14:paraId="24307B1D" w14:textId="77777777" w:rsidR="00927501" w:rsidRDefault="001E59A2">
      <w:pPr>
        <w:pStyle w:val="Standard"/>
        <w:ind w:left="19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CPF</w:t>
      </w:r>
    </w:p>
    <w:p w14:paraId="72EFC772" w14:textId="77777777" w:rsidR="00927501" w:rsidRDefault="001E59A2">
      <w:pPr>
        <w:pStyle w:val="Standard"/>
        <w:ind w:left="19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Licenciatura em </w:t>
      </w:r>
      <w:r>
        <w:rPr>
          <w:b/>
          <w:sz w:val="24"/>
          <w:szCs w:val="24"/>
        </w:rPr>
        <w:t>..............................</w:t>
      </w:r>
    </w:p>
    <w:p w14:paraId="73C35E4A" w14:textId="77777777" w:rsidR="00927501" w:rsidRDefault="001E59A2">
      <w:pPr>
        <w:pStyle w:val="Standard"/>
        <w:ind w:left="19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9054315" w14:textId="77777777" w:rsidR="00927501" w:rsidRDefault="001E59A2">
      <w:pPr>
        <w:pStyle w:val="Standard"/>
        <w:ind w:left="1985"/>
        <w:jc w:val="both"/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hyperlink r:id="rId7" w:history="1">
        <w:r>
          <w:rPr>
            <w:rStyle w:val="Hyperlink"/>
            <w:b/>
            <w:sz w:val="24"/>
            <w:szCs w:val="24"/>
          </w:rPr>
          <w:t>e-mail.institucional@prof.educacao.sp.gov.br</w:t>
        </w:r>
      </w:hyperlink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9EB3C65" w14:textId="77777777" w:rsidR="00927501" w:rsidRDefault="00927501">
      <w:pPr>
        <w:pStyle w:val="Standard"/>
        <w:ind w:left="1985"/>
        <w:jc w:val="both"/>
        <w:rPr>
          <w:b/>
          <w:sz w:val="24"/>
          <w:szCs w:val="24"/>
        </w:rPr>
      </w:pPr>
    </w:p>
    <w:p w14:paraId="6078B845" w14:textId="77777777" w:rsidR="00927501" w:rsidRDefault="00927501">
      <w:pPr>
        <w:pStyle w:val="Standard"/>
        <w:ind w:left="1985"/>
        <w:jc w:val="both"/>
        <w:rPr>
          <w:b/>
          <w:sz w:val="24"/>
          <w:szCs w:val="24"/>
        </w:rPr>
      </w:pPr>
    </w:p>
    <w:p w14:paraId="12421725" w14:textId="77777777" w:rsidR="00927501" w:rsidRDefault="00927501">
      <w:pPr>
        <w:pStyle w:val="Standard"/>
        <w:ind w:left="1985"/>
        <w:jc w:val="both"/>
        <w:rPr>
          <w:b/>
          <w:sz w:val="24"/>
          <w:szCs w:val="24"/>
        </w:rPr>
      </w:pPr>
    </w:p>
    <w:p w14:paraId="0C7EA562" w14:textId="77777777" w:rsidR="00927501" w:rsidRDefault="00927501">
      <w:pPr>
        <w:pStyle w:val="Standard"/>
        <w:ind w:left="1985"/>
        <w:jc w:val="both"/>
        <w:rPr>
          <w:b/>
          <w:sz w:val="24"/>
          <w:szCs w:val="24"/>
        </w:rPr>
      </w:pPr>
    </w:p>
    <w:p w14:paraId="719B6A41" w14:textId="77777777" w:rsidR="00927501" w:rsidRDefault="00927501">
      <w:pPr>
        <w:pStyle w:val="Standard"/>
        <w:jc w:val="both"/>
        <w:rPr>
          <w:b/>
        </w:rPr>
      </w:pPr>
    </w:p>
    <w:p w14:paraId="72482EA7" w14:textId="219D3E69" w:rsidR="00927501" w:rsidRDefault="0082260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Miracatu</w:t>
      </w:r>
      <w:r w:rsidR="001E59A2">
        <w:rPr>
          <w:b/>
          <w:sz w:val="28"/>
          <w:szCs w:val="28"/>
        </w:rPr>
        <w:t xml:space="preserve"> – dezembro de 2020</w:t>
      </w:r>
    </w:p>
    <w:p w14:paraId="5632C45D" w14:textId="77777777" w:rsidR="00927501" w:rsidRDefault="001E59A2">
      <w:pPr>
        <w:pStyle w:val="CabealhodoSumrio"/>
        <w:numPr>
          <w:ilvl w:val="0"/>
          <w:numId w:val="0"/>
        </w:numPr>
        <w:ind w:left="432" w:hanging="432"/>
        <w:outlineLvl w:val="9"/>
        <w:rPr>
          <w:color w:val="000000"/>
        </w:rPr>
      </w:pPr>
      <w:r>
        <w:rPr>
          <w:color w:val="000000"/>
        </w:rPr>
        <w:lastRenderedPageBreak/>
        <w:t>Sumário</w:t>
      </w:r>
    </w:p>
    <w:p w14:paraId="74A3FBD3" w14:textId="77777777" w:rsidR="00927501" w:rsidRDefault="001E59A2">
      <w:pPr>
        <w:pStyle w:val="Contents3"/>
      </w:pPr>
      <w:r>
        <w:t xml:space="preserve">1. </w:t>
      </w:r>
      <w:r>
        <w:t>Introdução………………………………………………………………………………………………………………………………………….00</w:t>
      </w:r>
    </w:p>
    <w:p w14:paraId="5200B7E6" w14:textId="77777777" w:rsidR="00927501" w:rsidRDefault="001E59A2">
      <w:pPr>
        <w:pStyle w:val="Contents3"/>
      </w:pPr>
      <w:r>
        <w:t>2. Descrição dos Referenciais de Ensino e Aprendizagem……………………………………………………………………….00</w:t>
      </w:r>
    </w:p>
    <w:p w14:paraId="009BE247" w14:textId="77777777" w:rsidR="00927501" w:rsidRDefault="001E59A2">
      <w:pPr>
        <w:pStyle w:val="Contents1"/>
      </w:pPr>
      <w:r>
        <w:t>2.1 Educação de Jovens e Adultos – Mediação como pressuposto pedagógico</w:t>
      </w:r>
      <w:proofErr w:type="gramStart"/>
      <w:r>
        <w:t xml:space="preserve"> ..</w:t>
      </w:r>
      <w:proofErr w:type="gramEnd"/>
      <w:r>
        <w:t>………………………………..00</w:t>
      </w:r>
    </w:p>
    <w:p w14:paraId="77446A99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>2.2 Eixo-forma</w:t>
      </w:r>
      <w:r>
        <w:rPr>
          <w:b/>
        </w:rPr>
        <w:t>dor Mundo do Trabalho ..............................................................................................00</w:t>
      </w:r>
    </w:p>
    <w:p w14:paraId="16BA6141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>2.3 Acolhimento .........................................................................................................................</w:t>
      </w:r>
      <w:r>
        <w:rPr>
          <w:b/>
        </w:rPr>
        <w:t>.......00</w:t>
      </w:r>
    </w:p>
    <w:p w14:paraId="0731A866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>2.4 Formação de Professores ..............................................................................................................00</w:t>
      </w:r>
    </w:p>
    <w:p w14:paraId="171603DC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>2.5 Modalidade de Ensino ................................................................................</w:t>
      </w:r>
      <w:r>
        <w:rPr>
          <w:b/>
        </w:rPr>
        <w:t>..................................00</w:t>
      </w:r>
    </w:p>
    <w:p w14:paraId="429EC83E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>2.6 Avaliação Formativa e Avaliação Processual ..................................................................................00</w:t>
      </w:r>
    </w:p>
    <w:p w14:paraId="6074CAA3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>2.7 Educação Inclusiva ................................................................</w:t>
      </w:r>
      <w:r>
        <w:rPr>
          <w:b/>
        </w:rPr>
        <w:t>........................................................00</w:t>
      </w:r>
    </w:p>
    <w:p w14:paraId="7B8EC06E" w14:textId="77777777" w:rsidR="00927501" w:rsidRDefault="001E59A2">
      <w:pPr>
        <w:pStyle w:val="Contents2"/>
        <w:ind w:left="0"/>
        <w:rPr>
          <w:b/>
        </w:rPr>
      </w:pPr>
      <w:r>
        <w:rPr>
          <w:b/>
        </w:rPr>
        <w:t>3. Metodologia das Sequências Didáticas .................................................................................................00</w:t>
      </w:r>
    </w:p>
    <w:p w14:paraId="2E792769" w14:textId="77777777" w:rsidR="00927501" w:rsidRDefault="001E59A2">
      <w:pPr>
        <w:pStyle w:val="Contents3"/>
        <w:ind w:firstLine="284"/>
      </w:pPr>
      <w:r>
        <w:t>3.1. Roteiros de Estudos ……………………………………………………………………………………</w:t>
      </w:r>
      <w:r>
        <w:t>……………………………...00</w:t>
      </w:r>
    </w:p>
    <w:p w14:paraId="78E9ACE6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>3.2. Recursos Didáticos .......................................................................................................................00</w:t>
      </w:r>
    </w:p>
    <w:p w14:paraId="379AF7E1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 xml:space="preserve">3.3 Atendimento Individualizado </w:t>
      </w:r>
      <w:r>
        <w:rPr>
          <w:b/>
        </w:rPr>
        <w:t>.......................................................................................................00</w:t>
      </w:r>
    </w:p>
    <w:p w14:paraId="4F24442F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>3.4 Atendimento em Grupo ................................................................................................................00</w:t>
      </w:r>
    </w:p>
    <w:p w14:paraId="3D58A9EC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 xml:space="preserve">3.5 </w:t>
      </w:r>
      <w:proofErr w:type="spellStart"/>
      <w:r>
        <w:rPr>
          <w:b/>
        </w:rPr>
        <w:t>Andrag</w:t>
      </w:r>
      <w:r>
        <w:rPr>
          <w:b/>
        </w:rPr>
        <w:t>ogia</w:t>
      </w:r>
      <w:proofErr w:type="spellEnd"/>
      <w:r>
        <w:rPr>
          <w:b/>
        </w:rPr>
        <w:t xml:space="preserve"> – como é o processo de aprendizagem do adulto? .....................................................00</w:t>
      </w:r>
    </w:p>
    <w:p w14:paraId="0D7B9D53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>3.4 Possibilidades do Ensino Híbrido ....................................................................................................00</w:t>
      </w:r>
    </w:p>
    <w:p w14:paraId="5A4F43C8" w14:textId="77777777" w:rsidR="00927501" w:rsidRDefault="001E59A2">
      <w:pPr>
        <w:pStyle w:val="Standard"/>
        <w:ind w:left="284"/>
        <w:rPr>
          <w:b/>
        </w:rPr>
      </w:pPr>
      <w:r>
        <w:rPr>
          <w:b/>
        </w:rPr>
        <w:t>3.5 Ofic</w:t>
      </w:r>
      <w:r>
        <w:rPr>
          <w:b/>
        </w:rPr>
        <w:t xml:space="preserve">inas ……………………………………………………………………………………………………………………………………….00 </w:t>
      </w:r>
    </w:p>
    <w:p w14:paraId="2DE82633" w14:textId="77777777" w:rsidR="00927501" w:rsidRDefault="001E59A2">
      <w:pPr>
        <w:pStyle w:val="Contents3"/>
      </w:pPr>
      <w:r>
        <w:t>4. Perfil do Professor que atua no CEEJA ..................................................................................................00</w:t>
      </w:r>
    </w:p>
    <w:p w14:paraId="3E0E4480" w14:textId="77777777" w:rsidR="00927501" w:rsidRDefault="001E59A2">
      <w:pPr>
        <w:pStyle w:val="Standard"/>
        <w:rPr>
          <w:b/>
        </w:rPr>
      </w:pPr>
      <w:r>
        <w:rPr>
          <w:b/>
        </w:rPr>
        <w:t>5.  Professor Reflexivo e auto avaliação ............</w:t>
      </w:r>
      <w:r>
        <w:rPr>
          <w:b/>
        </w:rPr>
        <w:t>.......................................................................................00</w:t>
      </w:r>
    </w:p>
    <w:p w14:paraId="4466B166" w14:textId="77777777" w:rsidR="00927501" w:rsidRDefault="001E59A2">
      <w:pPr>
        <w:pStyle w:val="Contents3"/>
      </w:pPr>
      <w:r>
        <w:t>6. Conclusão</w:t>
      </w:r>
      <w:r>
        <w:tab/>
        <w:t>...............……………………………………………………………………………………………………………………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00</w:t>
      </w:r>
    </w:p>
    <w:p w14:paraId="32B07A29" w14:textId="77777777" w:rsidR="00927501" w:rsidRDefault="00927501">
      <w:pPr>
        <w:pStyle w:val="Standard"/>
        <w:rPr>
          <w:b/>
        </w:rPr>
      </w:pPr>
    </w:p>
    <w:p w14:paraId="374B4425" w14:textId="77777777" w:rsidR="00927501" w:rsidRDefault="001E59A2">
      <w:pPr>
        <w:pStyle w:val="Standard"/>
      </w:pPr>
      <w:r>
        <w:rPr>
          <w:b/>
        </w:rPr>
        <w:t xml:space="preserve">Referências bibliográficas </w:t>
      </w:r>
    </w:p>
    <w:p w14:paraId="5D8223B2" w14:textId="77777777" w:rsidR="00927501" w:rsidRDefault="00927501">
      <w:pPr>
        <w:pStyle w:val="Standard"/>
        <w:jc w:val="both"/>
        <w:rPr>
          <w:b/>
        </w:rPr>
      </w:pPr>
    </w:p>
    <w:p w14:paraId="64A03EDA" w14:textId="77777777" w:rsidR="00927501" w:rsidRDefault="00927501">
      <w:pPr>
        <w:pStyle w:val="Standard"/>
        <w:jc w:val="both"/>
      </w:pPr>
    </w:p>
    <w:p w14:paraId="72980D34" w14:textId="77777777" w:rsidR="00927501" w:rsidRDefault="00927501">
      <w:pPr>
        <w:pStyle w:val="Standard"/>
        <w:jc w:val="both"/>
      </w:pPr>
    </w:p>
    <w:p w14:paraId="4E3F8631" w14:textId="77777777" w:rsidR="00927501" w:rsidRDefault="00927501">
      <w:pPr>
        <w:pStyle w:val="Standard"/>
        <w:jc w:val="both"/>
      </w:pPr>
    </w:p>
    <w:p w14:paraId="760BDAD7" w14:textId="77777777" w:rsidR="00927501" w:rsidRDefault="00927501">
      <w:pPr>
        <w:pStyle w:val="Standard"/>
        <w:jc w:val="both"/>
      </w:pPr>
    </w:p>
    <w:p w14:paraId="3FD77087" w14:textId="77777777" w:rsidR="00927501" w:rsidRDefault="001E59A2">
      <w:pPr>
        <w:pStyle w:val="Ttulo1"/>
      </w:pPr>
      <w:r>
        <w:lastRenderedPageBreak/>
        <w:t>Introdução</w:t>
      </w:r>
    </w:p>
    <w:p w14:paraId="4704BFC9" w14:textId="77777777" w:rsidR="00927501" w:rsidRDefault="001E59A2">
      <w:pPr>
        <w:pStyle w:val="Standard"/>
        <w:spacing w:before="120" w:after="240" w:line="360" w:lineRule="auto"/>
        <w:ind w:left="567"/>
      </w:pPr>
      <w:r>
        <w:rPr>
          <w:sz w:val="24"/>
          <w:szCs w:val="24"/>
        </w:rPr>
        <w:t>Não alterar configurações; Introdução máxim</w:t>
      </w:r>
      <w:r>
        <w:rPr>
          <w:sz w:val="24"/>
          <w:szCs w:val="24"/>
        </w:rPr>
        <w:t>o 10 linhas; para cada título/subtítulo  sem limite de linhas; use linguagem clara e formal;   citar as fontes de pesquisa 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</w:t>
      </w:r>
    </w:p>
    <w:p w14:paraId="1C3E6C92" w14:textId="77777777" w:rsidR="00927501" w:rsidRDefault="001E59A2">
      <w:pPr>
        <w:pStyle w:val="Ttulo1"/>
      </w:pPr>
      <w:r>
        <w:t xml:space="preserve">Descrição dos Referenciais de Ensino e </w:t>
      </w:r>
      <w:r>
        <w:rPr>
          <w:rFonts w:ascii="Calibri" w:hAnsi="Calibri" w:cs="Calibri"/>
        </w:rPr>
        <w:t>Aprendizagem</w:t>
      </w:r>
    </w:p>
    <w:p w14:paraId="21D7DBC2" w14:textId="77777777" w:rsidR="00927501" w:rsidRDefault="00927501">
      <w:pPr>
        <w:pStyle w:val="PargrafodaLista"/>
        <w:spacing w:before="120" w:after="240" w:line="360" w:lineRule="auto"/>
        <w:ind w:left="567"/>
        <w:rPr>
          <w:b/>
          <w:sz w:val="24"/>
          <w:szCs w:val="24"/>
        </w:rPr>
      </w:pPr>
    </w:p>
    <w:p w14:paraId="71165639" w14:textId="77777777" w:rsidR="00927501" w:rsidRDefault="001E59A2">
      <w:pPr>
        <w:pStyle w:val="Ttulo2"/>
      </w:pPr>
      <w:r>
        <w:t>Educação de Jov</w:t>
      </w:r>
      <w:r>
        <w:t>ens e Adultos - Mediação como pressuposto pedagógico</w:t>
      </w:r>
    </w:p>
    <w:p w14:paraId="00F6C41E" w14:textId="77777777" w:rsidR="00927501" w:rsidRDefault="001E59A2">
      <w:pPr>
        <w:pStyle w:val="Ttulo2"/>
      </w:pPr>
      <w:r>
        <w:t xml:space="preserve"> </w:t>
      </w:r>
    </w:p>
    <w:p w14:paraId="15CE6CAC" w14:textId="77777777" w:rsidR="00927501" w:rsidRDefault="001E59A2">
      <w:pPr>
        <w:pStyle w:val="Standard"/>
        <w:spacing w:before="120" w:after="240" w:line="36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nnnnnnnnnnnnnnnnnnnnnnnnnnnnnnnnnnnnnnnnnn.</w:t>
      </w:r>
    </w:p>
    <w:p w14:paraId="2B2BB7B0" w14:textId="77777777" w:rsidR="00927501" w:rsidRDefault="00927501">
      <w:pPr>
        <w:pStyle w:val="Standard"/>
        <w:spacing w:before="120" w:after="240" w:line="360" w:lineRule="auto"/>
        <w:ind w:left="567" w:firstLine="567"/>
        <w:rPr>
          <w:sz w:val="24"/>
          <w:szCs w:val="24"/>
        </w:rPr>
      </w:pPr>
    </w:p>
    <w:p w14:paraId="47329891" w14:textId="77777777" w:rsidR="00927501" w:rsidRDefault="00927501">
      <w:pPr>
        <w:pStyle w:val="Standard"/>
        <w:spacing w:before="120" w:after="240" w:line="360" w:lineRule="auto"/>
        <w:ind w:left="567" w:firstLine="567"/>
      </w:pPr>
    </w:p>
    <w:p w14:paraId="7B13C8A7" w14:textId="77777777" w:rsidR="00927501" w:rsidRDefault="001E59A2">
      <w:pPr>
        <w:pStyle w:val="Ttulo2"/>
      </w:pPr>
      <w:r>
        <w:lastRenderedPageBreak/>
        <w:t>Eixo-formador Mundo do Trabalho</w:t>
      </w:r>
    </w:p>
    <w:p w14:paraId="4105AC3F" w14:textId="77777777" w:rsidR="00927501" w:rsidRDefault="00927501">
      <w:pPr>
        <w:spacing w:before="120" w:after="240" w:line="360" w:lineRule="auto"/>
        <w:ind w:left="567"/>
      </w:pPr>
    </w:p>
    <w:p w14:paraId="11ADD737" w14:textId="77777777" w:rsidR="00927501" w:rsidRDefault="001E59A2">
      <w:pPr>
        <w:pStyle w:val="Standard"/>
        <w:spacing w:before="120" w:after="240" w:line="360" w:lineRule="auto"/>
        <w:ind w:left="567" w:firstLine="567"/>
      </w:pPr>
      <w:r>
        <w:rPr>
          <w:sz w:val="24"/>
          <w:szCs w:val="24"/>
        </w:rPr>
        <w:t xml:space="preserve">Nnnnnnnnnnnnnnnnnnnnnnnnnnnnnnnnnnnnnnnnnnnnnnnnnnnnnnnnnnnnnnnnnnnnnnnnnnnnnnnnnnnnnnnnnnnnnnnnnnnnnnnnnnnnnnnnnnnnnnnnnnnnnnnnnnnnnnnnnnnnnnnnnnnnn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nnnnnnnnnnnnnnnnnnnnnnnnnnnnnnnnnnnnnnnnnnnnnnnnnnnnnnnnnnnnnnnnnnnnnnnnnnnnnnnnnnnnnnnnnnnnnnnnnnnnnnnnnnnnnnnnnnnnnnnnnnnnnnnnnnnnnnnnnnnnnnnnnnnnnnnnnnn.</w:t>
      </w:r>
    </w:p>
    <w:p w14:paraId="552602CA" w14:textId="77777777" w:rsidR="00927501" w:rsidRDefault="001E59A2">
      <w:pPr>
        <w:pStyle w:val="Ttulo2"/>
      </w:pPr>
      <w:r>
        <w:t>Acolhimento</w:t>
      </w:r>
    </w:p>
    <w:p w14:paraId="2E45E6DC" w14:textId="77777777" w:rsidR="00927501" w:rsidRDefault="00927501">
      <w:pPr>
        <w:spacing w:before="120" w:after="240" w:line="360" w:lineRule="auto"/>
        <w:ind w:left="567"/>
      </w:pPr>
    </w:p>
    <w:p w14:paraId="4AB659D7" w14:textId="77777777" w:rsidR="00927501" w:rsidRDefault="001E59A2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</w:t>
      </w:r>
    </w:p>
    <w:p w14:paraId="50A177BA" w14:textId="77777777" w:rsidR="00927501" w:rsidRDefault="00927501">
      <w:pPr>
        <w:spacing w:before="120" w:after="240" w:line="360" w:lineRule="auto"/>
        <w:ind w:left="567" w:firstLine="576"/>
        <w:rPr>
          <w:sz w:val="24"/>
          <w:szCs w:val="24"/>
        </w:rPr>
      </w:pPr>
    </w:p>
    <w:p w14:paraId="5D7B069E" w14:textId="77777777" w:rsidR="00927501" w:rsidRDefault="001E59A2">
      <w:pPr>
        <w:pStyle w:val="Ttulo2"/>
      </w:pPr>
      <w:r>
        <w:t>Formação de Professores</w:t>
      </w:r>
    </w:p>
    <w:p w14:paraId="53B9B264" w14:textId="77777777" w:rsidR="00927501" w:rsidRDefault="001E59A2">
      <w:pPr>
        <w:spacing w:before="120" w:after="240" w:line="360" w:lineRule="auto"/>
        <w:ind w:left="567" w:firstLine="576"/>
      </w:pPr>
      <w:r>
        <w:t xml:space="preserve"> </w:t>
      </w:r>
      <w:r>
        <w:rPr>
          <w:sz w:val="24"/>
          <w:szCs w:val="24"/>
        </w:rPr>
        <w:t>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</w:t>
      </w:r>
    </w:p>
    <w:p w14:paraId="15FD7BC0" w14:textId="77777777" w:rsidR="00927501" w:rsidRDefault="00927501">
      <w:pPr>
        <w:spacing w:before="120" w:after="240" w:line="360" w:lineRule="auto"/>
        <w:ind w:left="567"/>
      </w:pPr>
    </w:p>
    <w:p w14:paraId="38812AED" w14:textId="77777777" w:rsidR="00927501" w:rsidRDefault="001E59A2">
      <w:pPr>
        <w:pStyle w:val="Ttulo2"/>
      </w:pPr>
      <w:r>
        <w:t>Modalidade de Ensino</w:t>
      </w:r>
    </w:p>
    <w:p w14:paraId="4E588616" w14:textId="77777777" w:rsidR="00927501" w:rsidRDefault="00927501">
      <w:pPr>
        <w:spacing w:before="120" w:after="240" w:line="360" w:lineRule="auto"/>
        <w:ind w:left="567"/>
      </w:pPr>
    </w:p>
    <w:p w14:paraId="351CD87A" w14:textId="77777777" w:rsidR="00927501" w:rsidRDefault="001E59A2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</w:t>
      </w:r>
    </w:p>
    <w:p w14:paraId="2EA99C09" w14:textId="77777777" w:rsidR="00927501" w:rsidRDefault="00927501">
      <w:pPr>
        <w:spacing w:before="120" w:after="240" w:line="360" w:lineRule="auto"/>
        <w:ind w:left="567"/>
      </w:pPr>
    </w:p>
    <w:p w14:paraId="3BD3C555" w14:textId="77777777" w:rsidR="00927501" w:rsidRDefault="001E59A2">
      <w:pPr>
        <w:pStyle w:val="Ttulo2"/>
      </w:pPr>
      <w:r>
        <w:t>Avaliação Formativa e Avaliação Processual</w:t>
      </w:r>
    </w:p>
    <w:p w14:paraId="46463355" w14:textId="77777777" w:rsidR="00927501" w:rsidRDefault="00927501">
      <w:pPr>
        <w:spacing w:before="120" w:after="240" w:line="360" w:lineRule="auto"/>
        <w:ind w:left="567"/>
      </w:pPr>
    </w:p>
    <w:p w14:paraId="0E2C1B79" w14:textId="77777777" w:rsidR="00927501" w:rsidRDefault="001E59A2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</w:t>
      </w:r>
    </w:p>
    <w:p w14:paraId="4D26B165" w14:textId="77777777" w:rsidR="00927501" w:rsidRDefault="00927501">
      <w:pPr>
        <w:spacing w:before="120" w:after="240" w:line="360" w:lineRule="auto"/>
      </w:pPr>
    </w:p>
    <w:p w14:paraId="6070519F" w14:textId="77777777" w:rsidR="00927501" w:rsidRDefault="001E59A2">
      <w:pPr>
        <w:pStyle w:val="Ttulo2"/>
      </w:pPr>
      <w:r>
        <w:t>Educação Inclusiva</w:t>
      </w:r>
    </w:p>
    <w:p w14:paraId="4FF82A1C" w14:textId="77777777" w:rsidR="00927501" w:rsidRDefault="00927501">
      <w:pPr>
        <w:spacing w:before="120" w:after="240" w:line="360" w:lineRule="auto"/>
        <w:ind w:left="567"/>
      </w:pPr>
    </w:p>
    <w:p w14:paraId="7E745CD8" w14:textId="77777777" w:rsidR="00927501" w:rsidRDefault="001E59A2">
      <w:pPr>
        <w:pStyle w:val="Standard"/>
        <w:spacing w:before="120" w:after="240" w:line="360" w:lineRule="auto"/>
        <w:ind w:left="567" w:firstLine="567"/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</w:t>
      </w:r>
      <w:r>
        <w:rPr>
          <w:sz w:val="24"/>
          <w:szCs w:val="24"/>
        </w:rPr>
        <w:lastRenderedPageBreak/>
        <w:t>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nnnnnnnnnnnnnnnnnnnnnnnnnnnnnnnnnnnnnnnnnnnnnnnnnnnnnnnnnnnnnnnnnnnnnnnnnnnnnnnnnnnnnnnnnnnnn.</w:t>
      </w:r>
    </w:p>
    <w:p w14:paraId="511AC128" w14:textId="77777777" w:rsidR="00927501" w:rsidRDefault="001E59A2">
      <w:pPr>
        <w:pStyle w:val="Ttulo1"/>
      </w:pPr>
      <w:r>
        <w:t>Metodologia das Sequências Didáticas</w:t>
      </w:r>
    </w:p>
    <w:p w14:paraId="0A70EA96" w14:textId="77777777" w:rsidR="00927501" w:rsidRDefault="00927501">
      <w:pPr>
        <w:pStyle w:val="Standard"/>
      </w:pPr>
    </w:p>
    <w:p w14:paraId="28E421CF" w14:textId="77777777" w:rsidR="00927501" w:rsidRDefault="001E59A2">
      <w:pPr>
        <w:pStyle w:val="Ttulo2"/>
      </w:pPr>
      <w:r>
        <w:t>Roteiros de Estudos</w:t>
      </w:r>
    </w:p>
    <w:p w14:paraId="52F1C735" w14:textId="77777777" w:rsidR="00927501" w:rsidRDefault="00927501">
      <w:pPr>
        <w:spacing w:before="120" w:after="240" w:line="360" w:lineRule="auto"/>
        <w:ind w:left="567"/>
      </w:pPr>
    </w:p>
    <w:p w14:paraId="20742142" w14:textId="77777777" w:rsidR="00927501" w:rsidRDefault="001E59A2">
      <w:pPr>
        <w:pStyle w:val="Standard"/>
        <w:spacing w:before="120" w:after="240" w:line="36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nnnnnnnnnnnnnnnnnnnnnnnnnnnnnnnnnnnnnnnnnnnnnnnnnnnnnnnnnnnnnnnnnnnnnnnnnnnnnnnnnnnnnnnnnnnnnn.</w:t>
      </w:r>
    </w:p>
    <w:p w14:paraId="222CB520" w14:textId="77777777" w:rsidR="00927501" w:rsidRDefault="001E59A2">
      <w:pPr>
        <w:pStyle w:val="Ttulo2"/>
      </w:pPr>
      <w:r>
        <w:t>Recursos didáticos</w:t>
      </w:r>
    </w:p>
    <w:p w14:paraId="282D3F6E" w14:textId="77777777" w:rsidR="00927501" w:rsidRDefault="00927501">
      <w:pPr>
        <w:spacing w:before="120" w:after="240" w:line="360" w:lineRule="auto"/>
        <w:ind w:left="567"/>
      </w:pPr>
    </w:p>
    <w:p w14:paraId="6AE71847" w14:textId="77777777" w:rsidR="00927501" w:rsidRDefault="001E59A2">
      <w:pPr>
        <w:pStyle w:val="Standard"/>
        <w:spacing w:before="120" w:after="240" w:line="360" w:lineRule="auto"/>
        <w:ind w:left="567" w:firstLine="567"/>
      </w:pPr>
      <w:r>
        <w:rPr>
          <w:sz w:val="24"/>
          <w:szCs w:val="24"/>
        </w:rPr>
        <w:t>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nnnnnnnnnnnnnnnnnnnnnnnnnnnnnnnnnnnnnnnnnnnnnnnnnnnnnnnn.</w:t>
      </w:r>
      <w:r>
        <w:rPr>
          <w:b/>
          <w:sz w:val="24"/>
          <w:szCs w:val="24"/>
        </w:rPr>
        <w:t xml:space="preserve">  </w:t>
      </w:r>
    </w:p>
    <w:p w14:paraId="3E9B5A46" w14:textId="77777777" w:rsidR="00927501" w:rsidRDefault="001E59A2">
      <w:pPr>
        <w:pStyle w:val="Ttulo2"/>
      </w:pPr>
      <w:r>
        <w:t>Atendimento individualizado</w:t>
      </w:r>
    </w:p>
    <w:p w14:paraId="68E2FA48" w14:textId="77777777" w:rsidR="00927501" w:rsidRDefault="00927501">
      <w:pPr>
        <w:ind w:left="576"/>
      </w:pPr>
    </w:p>
    <w:p w14:paraId="66A8879A" w14:textId="77777777" w:rsidR="00927501" w:rsidRDefault="001E59A2">
      <w:pPr>
        <w:spacing w:before="120" w:after="240" w:line="360" w:lineRule="auto"/>
        <w:ind w:left="578"/>
      </w:pPr>
      <w:r>
        <w:t>nnnnnnnnnnnnnnnnnnnnnnnnnnnnnnnnnnnnnnnnnnnnnnnnnnnnnnnnnnnnnnnnnnnnnnnnnnnnnnnnnnnnnnnnnnnnnnnnnnnnnnnnnnnnnnnnnnnnnnnnnnnnnnnnnnnnnnnnnnnnnnnnnnnnnnnnnnnnnnnnnnnnnnn</w:t>
      </w:r>
      <w:r>
        <w:t>nnnnnnnnnnnnnnnnnnnnnnnnnnnnnnnnnnnnnnnnnnnnnnnnnnnnnnnnnnnnnnnnnnnnnn</w:t>
      </w:r>
      <w:r>
        <w:lastRenderedPageBreak/>
        <w:t>nnnnnnnnnnnnnnnnnnnnnnnnnnnnnnnnnnnnnnnnnnnnnnnnnnnnnnnnnnnnnnnnnnnnnnnnnnnnnnnnnnnnnnnnnnnnnnnnnnnnnnnnnnnnnnnnnnnnnnnnnnnnnnnnnnnnnnnnnnnnnnnnnnnnnnnnnnnnnnnnnnnnnnnnnnnnnnnnnnnnnnnnnn</w:t>
      </w:r>
      <w:r>
        <w:t>nnnnnnnnnnnnnnnnnnnnnnnnnnnnnnnnnnnnnnnnnnnnnnnnn</w:t>
      </w:r>
    </w:p>
    <w:p w14:paraId="6A670AEA" w14:textId="77777777" w:rsidR="00927501" w:rsidRDefault="001E59A2">
      <w:pPr>
        <w:pStyle w:val="Ttulo2"/>
      </w:pPr>
      <w:r>
        <w:t>Atendimento em grupo</w:t>
      </w:r>
    </w:p>
    <w:p w14:paraId="0E1AA966" w14:textId="77777777" w:rsidR="00927501" w:rsidRDefault="00927501">
      <w:pPr>
        <w:spacing w:before="120" w:after="240" w:line="360" w:lineRule="auto"/>
        <w:ind w:left="567"/>
      </w:pPr>
      <w:bookmarkStart w:id="0" w:name="_Hlk57744466"/>
    </w:p>
    <w:p w14:paraId="2FE1613B" w14:textId="77777777" w:rsidR="00927501" w:rsidRDefault="001E59A2">
      <w:pPr>
        <w:pStyle w:val="Standard"/>
        <w:spacing w:before="120" w:after="240" w:line="36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</w:t>
      </w:r>
    </w:p>
    <w:bookmarkEnd w:id="0"/>
    <w:p w14:paraId="745BF098" w14:textId="77777777" w:rsidR="00927501" w:rsidRDefault="001E59A2">
      <w:pPr>
        <w:pStyle w:val="Ttulo2"/>
      </w:pPr>
      <w:proofErr w:type="spellStart"/>
      <w:r>
        <w:t>Andragogia</w:t>
      </w:r>
      <w:proofErr w:type="spellEnd"/>
      <w:r>
        <w:t xml:space="preserve"> – como é o processo de aprendizagem do adulto </w:t>
      </w:r>
    </w:p>
    <w:p w14:paraId="0629E119" w14:textId="77777777" w:rsidR="00927501" w:rsidRDefault="00927501"/>
    <w:p w14:paraId="0FAD2286" w14:textId="77777777" w:rsidR="00927501" w:rsidRDefault="001E59A2">
      <w:pPr>
        <w:pStyle w:val="Standard"/>
        <w:spacing w:before="120" w:after="240" w:line="36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</w:t>
      </w:r>
    </w:p>
    <w:p w14:paraId="00122921" w14:textId="77777777" w:rsidR="00927501" w:rsidRDefault="00927501"/>
    <w:p w14:paraId="53C07E2D" w14:textId="77777777" w:rsidR="00927501" w:rsidRDefault="001E59A2">
      <w:pPr>
        <w:pStyle w:val="Ttulo2"/>
      </w:pPr>
      <w:r>
        <w:t>Possibilidades do Ensino Híbrido</w:t>
      </w:r>
    </w:p>
    <w:p w14:paraId="1AB55E1E" w14:textId="77777777" w:rsidR="00927501" w:rsidRDefault="00927501"/>
    <w:p w14:paraId="3AE856E0" w14:textId="77777777" w:rsidR="00927501" w:rsidRDefault="001E59A2">
      <w:pPr>
        <w:pStyle w:val="Standard"/>
        <w:spacing w:before="120" w:after="240" w:line="36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</w:t>
      </w:r>
    </w:p>
    <w:p w14:paraId="7E59AF21" w14:textId="77777777" w:rsidR="00927501" w:rsidRDefault="00927501">
      <w:pPr>
        <w:pStyle w:val="Standard"/>
        <w:spacing w:before="120" w:after="240" w:line="360" w:lineRule="auto"/>
        <w:ind w:left="567" w:firstLine="567"/>
      </w:pPr>
    </w:p>
    <w:p w14:paraId="51A08A6F" w14:textId="77777777" w:rsidR="00927501" w:rsidRDefault="001E59A2">
      <w:pPr>
        <w:pStyle w:val="Ttulo2"/>
      </w:pPr>
      <w:r>
        <w:lastRenderedPageBreak/>
        <w:t>Oficinas</w:t>
      </w:r>
    </w:p>
    <w:p w14:paraId="16EBB17F" w14:textId="77777777" w:rsidR="00927501" w:rsidRDefault="00927501"/>
    <w:p w14:paraId="6B052190" w14:textId="77777777" w:rsidR="00927501" w:rsidRDefault="001E59A2">
      <w:pPr>
        <w:pStyle w:val="Standard"/>
        <w:spacing w:before="120" w:after="240" w:line="360" w:lineRule="auto"/>
        <w:ind w:left="567" w:firstLine="567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 xml:space="preserve">nnnnnnnnnnnnnnnnnnnnnnnnnnnnnnnnnnnnnnnnnnnnnnnnnnnnnnnnnnnnnnnnnnnnnnnnnnnnnnnnnnnnnnnnnnnnnnnnnnnnnnnnnnnnnnnnnnnnnnnnnnnnnnnnnnnnnnnnnnnnnnnnnnnnnnnnnnnnnnnnnnn.  </w:t>
      </w:r>
    </w:p>
    <w:p w14:paraId="3EE575A4" w14:textId="77777777" w:rsidR="00927501" w:rsidRDefault="001E59A2">
      <w:pPr>
        <w:pStyle w:val="Ttulo1"/>
      </w:pPr>
      <w:r>
        <w:t>Perfil do Professor que atua no CEEJA</w:t>
      </w:r>
    </w:p>
    <w:p w14:paraId="03DEF6D0" w14:textId="77777777" w:rsidR="00927501" w:rsidRDefault="00927501">
      <w:pPr>
        <w:pStyle w:val="Standard"/>
        <w:spacing w:before="120" w:after="240" w:line="360" w:lineRule="auto"/>
        <w:ind w:left="567"/>
      </w:pPr>
    </w:p>
    <w:p w14:paraId="1BAF4210" w14:textId="77777777" w:rsidR="00927501" w:rsidRDefault="001E59A2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</w:t>
      </w:r>
    </w:p>
    <w:p w14:paraId="2D8611A4" w14:textId="77777777" w:rsidR="00927501" w:rsidRDefault="00927501">
      <w:pPr>
        <w:pStyle w:val="Standard"/>
        <w:spacing w:before="120" w:after="240" w:line="360" w:lineRule="auto"/>
      </w:pPr>
    </w:p>
    <w:p w14:paraId="0B5F9267" w14:textId="77777777" w:rsidR="00927501" w:rsidRDefault="001E59A2">
      <w:pPr>
        <w:pStyle w:val="Ttulo1"/>
      </w:pPr>
      <w:r>
        <w:t>Professor reflexivo e a auto avaliação</w:t>
      </w:r>
    </w:p>
    <w:p w14:paraId="6C803A61" w14:textId="77777777" w:rsidR="00927501" w:rsidRDefault="001E59A2">
      <w:pPr>
        <w:pStyle w:val="Ttulo2"/>
      </w:pPr>
      <w:r>
        <w:t xml:space="preserve"> </w:t>
      </w:r>
    </w:p>
    <w:p w14:paraId="0E4C8797" w14:textId="77777777" w:rsidR="00927501" w:rsidRDefault="001E59A2">
      <w:pPr>
        <w:spacing w:before="120" w:after="240" w:line="360" w:lineRule="auto"/>
        <w:ind w:left="567" w:firstLine="578"/>
        <w:rPr>
          <w:sz w:val="24"/>
          <w:szCs w:val="24"/>
        </w:rPr>
      </w:pPr>
      <w:r>
        <w:rPr>
          <w:sz w:val="24"/>
          <w:szCs w:val="24"/>
        </w:rPr>
        <w:t>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</w:t>
      </w:r>
    </w:p>
    <w:p w14:paraId="28FA5225" w14:textId="77777777" w:rsidR="00927501" w:rsidRDefault="00927501">
      <w:pPr>
        <w:spacing w:before="120" w:after="240" w:line="360" w:lineRule="auto"/>
        <w:ind w:left="567"/>
      </w:pPr>
    </w:p>
    <w:p w14:paraId="262E2850" w14:textId="77777777" w:rsidR="00927501" w:rsidRDefault="001E59A2">
      <w:pPr>
        <w:pStyle w:val="Ttulo1"/>
      </w:pPr>
      <w:r>
        <w:t>Conclusão (Por que me inscrevi no processo seletivo)</w:t>
      </w:r>
    </w:p>
    <w:p w14:paraId="53CD5ADB" w14:textId="77777777" w:rsidR="00927501" w:rsidRDefault="001E59A2">
      <w:pPr>
        <w:pStyle w:val="Standard"/>
        <w:spacing w:before="120" w:after="240" w:line="360" w:lineRule="auto"/>
        <w:ind w:left="567"/>
      </w:pPr>
      <w:r>
        <w:rPr>
          <w:sz w:val="24"/>
          <w:szCs w:val="24"/>
        </w:rPr>
        <w:t>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 xml:space="preserve">nnnnnnnnnnnnnnnnnnnnnnnnnnnnnnnnnnnnnnnnnnnnnnnnnnnnnnnnnnnnnnnnnnnnnnnnnnnnnnnnnnnnnnnnnnnnnnnnnnnnnnnnnnnnnnnnnnnnnnnnnnnnnnnn.  </w:t>
      </w:r>
    </w:p>
    <w:p w14:paraId="08235C94" w14:textId="77777777" w:rsidR="00927501" w:rsidRDefault="00927501">
      <w:pPr>
        <w:pStyle w:val="Standard"/>
        <w:spacing w:before="120" w:after="240" w:line="360" w:lineRule="auto"/>
        <w:ind w:left="567" w:firstLine="567"/>
        <w:rPr>
          <w:sz w:val="24"/>
          <w:szCs w:val="24"/>
        </w:rPr>
      </w:pPr>
    </w:p>
    <w:p w14:paraId="4FA34526" w14:textId="77777777" w:rsidR="00927501" w:rsidRDefault="001E59A2">
      <w:pPr>
        <w:pStyle w:val="Ttulo1"/>
      </w:pPr>
      <w:r>
        <w:t>Referências bibliográficas</w:t>
      </w:r>
    </w:p>
    <w:sectPr w:rsidR="00927501">
      <w:footerReference w:type="default" r:id="rId8"/>
      <w:pgSz w:w="11906" w:h="16838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4696" w14:textId="77777777" w:rsidR="001E59A2" w:rsidRDefault="001E59A2">
      <w:r>
        <w:separator/>
      </w:r>
    </w:p>
  </w:endnote>
  <w:endnote w:type="continuationSeparator" w:id="0">
    <w:p w14:paraId="1EF88A1B" w14:textId="77777777" w:rsidR="001E59A2" w:rsidRDefault="001E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7989A" w14:textId="77777777" w:rsidR="00C2308B" w:rsidRDefault="001E59A2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2E16469B" w14:textId="77777777" w:rsidR="00C2308B" w:rsidRDefault="001E59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C624" w14:textId="77777777" w:rsidR="001E59A2" w:rsidRDefault="001E59A2">
      <w:r>
        <w:rPr>
          <w:color w:val="000000"/>
        </w:rPr>
        <w:separator/>
      </w:r>
    </w:p>
  </w:footnote>
  <w:footnote w:type="continuationSeparator" w:id="0">
    <w:p w14:paraId="34CE7925" w14:textId="77777777" w:rsidR="001E59A2" w:rsidRDefault="001E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A52"/>
    <w:multiLevelType w:val="multilevel"/>
    <w:tmpl w:val="BB2C0816"/>
    <w:styleLink w:val="WWOutlineListStyle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2C0F2C"/>
    <w:multiLevelType w:val="multilevel"/>
    <w:tmpl w:val="609CADDC"/>
    <w:styleLink w:val="WWNum3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decimal"/>
      <w:lvlText w:val="%1.%2."/>
      <w:lvlJc w:val="left"/>
      <w:pPr>
        <w:ind w:left="5676" w:hanging="720"/>
      </w:pPr>
    </w:lvl>
    <w:lvl w:ilvl="2">
      <w:start w:val="1"/>
      <w:numFmt w:val="decimal"/>
      <w:lvlText w:val="%1.%2.%3."/>
      <w:lvlJc w:val="left"/>
      <w:pPr>
        <w:ind w:left="5676" w:hanging="720"/>
      </w:pPr>
    </w:lvl>
    <w:lvl w:ilvl="3">
      <w:start w:val="1"/>
      <w:numFmt w:val="decimal"/>
      <w:lvlText w:val="%1.%2.%3.%4."/>
      <w:lvlJc w:val="left"/>
      <w:pPr>
        <w:ind w:left="6036" w:hanging="1080"/>
      </w:pPr>
    </w:lvl>
    <w:lvl w:ilvl="4">
      <w:start w:val="1"/>
      <w:numFmt w:val="decimal"/>
      <w:lvlText w:val="%1.%2.%3.%4.%5."/>
      <w:lvlJc w:val="left"/>
      <w:pPr>
        <w:ind w:left="6036" w:hanging="1080"/>
      </w:pPr>
    </w:lvl>
    <w:lvl w:ilvl="5">
      <w:start w:val="1"/>
      <w:numFmt w:val="decimal"/>
      <w:lvlText w:val="%1.%2.%3.%4.%5.%6."/>
      <w:lvlJc w:val="left"/>
      <w:pPr>
        <w:ind w:left="6396" w:hanging="1440"/>
      </w:pPr>
    </w:lvl>
    <w:lvl w:ilvl="6">
      <w:start w:val="1"/>
      <w:numFmt w:val="decimal"/>
      <w:lvlText w:val="%1.%2.%3.%4.%5.%6.%7."/>
      <w:lvlJc w:val="left"/>
      <w:pPr>
        <w:ind w:left="6396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6756" w:hanging="1800"/>
      </w:pPr>
    </w:lvl>
  </w:abstractNum>
  <w:abstractNum w:abstractNumId="2" w15:restartNumberingAfterBreak="0">
    <w:nsid w:val="1D3C4746"/>
    <w:multiLevelType w:val="multilevel"/>
    <w:tmpl w:val="12F8084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1ED33A99"/>
    <w:multiLevelType w:val="multilevel"/>
    <w:tmpl w:val="8250C586"/>
    <w:styleLink w:val="WWNum1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decimal"/>
      <w:lvlText w:val="%1.%2."/>
      <w:lvlJc w:val="left"/>
      <w:pPr>
        <w:ind w:left="7666" w:hanging="720"/>
      </w:pPr>
    </w:lvl>
    <w:lvl w:ilvl="2">
      <w:start w:val="1"/>
      <w:numFmt w:val="decimal"/>
      <w:lvlText w:val="%1.%2.%3."/>
      <w:lvlJc w:val="left"/>
      <w:pPr>
        <w:ind w:left="5676" w:hanging="720"/>
      </w:pPr>
    </w:lvl>
    <w:lvl w:ilvl="3">
      <w:start w:val="1"/>
      <w:numFmt w:val="decimal"/>
      <w:lvlText w:val="%1.%2.%3.%4."/>
      <w:lvlJc w:val="left"/>
      <w:pPr>
        <w:ind w:left="6036" w:hanging="1080"/>
      </w:pPr>
    </w:lvl>
    <w:lvl w:ilvl="4">
      <w:start w:val="1"/>
      <w:numFmt w:val="decimal"/>
      <w:lvlText w:val="%1.%2.%3.%4.%5."/>
      <w:lvlJc w:val="left"/>
      <w:pPr>
        <w:ind w:left="6036" w:hanging="1080"/>
      </w:pPr>
    </w:lvl>
    <w:lvl w:ilvl="5">
      <w:start w:val="1"/>
      <w:numFmt w:val="decimal"/>
      <w:lvlText w:val="%1.%2.%3.%4.%5.%6."/>
      <w:lvlJc w:val="left"/>
      <w:pPr>
        <w:ind w:left="6396" w:hanging="1440"/>
      </w:pPr>
    </w:lvl>
    <w:lvl w:ilvl="6">
      <w:start w:val="1"/>
      <w:numFmt w:val="decimal"/>
      <w:lvlText w:val="%1.%2.%3.%4.%5.%6.%7."/>
      <w:lvlJc w:val="left"/>
      <w:pPr>
        <w:ind w:left="6396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6756" w:hanging="1800"/>
      </w:pPr>
    </w:lvl>
  </w:abstractNum>
  <w:abstractNum w:abstractNumId="4" w15:restartNumberingAfterBreak="0">
    <w:nsid w:val="2DF84C8B"/>
    <w:multiLevelType w:val="multilevel"/>
    <w:tmpl w:val="550404C0"/>
    <w:styleLink w:val="WWNum4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decimal"/>
      <w:lvlText w:val="%1.%2."/>
      <w:lvlJc w:val="left"/>
      <w:pPr>
        <w:ind w:left="5676" w:hanging="720"/>
      </w:pPr>
    </w:lvl>
    <w:lvl w:ilvl="2">
      <w:start w:val="1"/>
      <w:numFmt w:val="decimal"/>
      <w:lvlText w:val="%1.%2.%3."/>
      <w:lvlJc w:val="left"/>
      <w:pPr>
        <w:ind w:left="5676" w:hanging="720"/>
      </w:pPr>
    </w:lvl>
    <w:lvl w:ilvl="3">
      <w:start w:val="1"/>
      <w:numFmt w:val="decimal"/>
      <w:lvlText w:val="%1.%2.%3.%4."/>
      <w:lvlJc w:val="left"/>
      <w:pPr>
        <w:ind w:left="6036" w:hanging="1080"/>
      </w:pPr>
    </w:lvl>
    <w:lvl w:ilvl="4">
      <w:start w:val="1"/>
      <w:numFmt w:val="decimal"/>
      <w:lvlText w:val="%1.%2.%3.%4.%5."/>
      <w:lvlJc w:val="left"/>
      <w:pPr>
        <w:ind w:left="6036" w:hanging="1080"/>
      </w:pPr>
    </w:lvl>
    <w:lvl w:ilvl="5">
      <w:start w:val="1"/>
      <w:numFmt w:val="decimal"/>
      <w:lvlText w:val="%1.%2.%3.%4.%5.%6."/>
      <w:lvlJc w:val="left"/>
      <w:pPr>
        <w:ind w:left="6396" w:hanging="1440"/>
      </w:pPr>
    </w:lvl>
    <w:lvl w:ilvl="6">
      <w:start w:val="1"/>
      <w:numFmt w:val="decimal"/>
      <w:lvlText w:val="%1.%2.%3.%4.%5.%6.%7."/>
      <w:lvlJc w:val="left"/>
      <w:pPr>
        <w:ind w:left="6396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6756" w:hanging="1800"/>
      </w:pPr>
    </w:lvl>
  </w:abstractNum>
  <w:abstractNum w:abstractNumId="5" w15:restartNumberingAfterBreak="0">
    <w:nsid w:val="3164784F"/>
    <w:multiLevelType w:val="multilevel"/>
    <w:tmpl w:val="5DB07EF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0FE0E84"/>
    <w:multiLevelType w:val="multilevel"/>
    <w:tmpl w:val="3B720E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26029E"/>
    <w:multiLevelType w:val="multilevel"/>
    <w:tmpl w:val="10E20112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7501"/>
    <w:rsid w:val="001E59A2"/>
    <w:rsid w:val="0082260D"/>
    <w:rsid w:val="009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D29D"/>
  <w15:docId w15:val="{BA4DD34D-D11C-4CC4-A11C-569B4C1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Ttulo7">
    <w:name w:val="heading 7"/>
    <w:basedOn w:val="Normal"/>
    <w:next w:val="Normal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Ttulo8">
    <w:name w:val="heading 8"/>
    <w:basedOn w:val="Normal"/>
    <w:next w:val="Normal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2">
    <w:name w:val="WW_OutlineListStyle_2"/>
    <w:basedOn w:val="Sem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CabealhodoSumrio">
    <w:name w:val="TOC Heading"/>
    <w:basedOn w:val="Ttulo1"/>
    <w:next w:val="Standard"/>
  </w:style>
  <w:style w:type="paragraph" w:customStyle="1" w:styleId="Contents2">
    <w:name w:val="Contents 2"/>
    <w:basedOn w:val="Standard"/>
    <w:next w:val="Standard"/>
    <w:autoRedefine/>
    <w:pPr>
      <w:spacing w:after="100"/>
      <w:ind w:left="220"/>
    </w:pPr>
  </w:style>
  <w:style w:type="paragraph" w:customStyle="1" w:styleId="Contents1">
    <w:name w:val="Contents 1"/>
    <w:basedOn w:val="Standard"/>
    <w:next w:val="Standard"/>
    <w:autoRedefine/>
    <w:pPr>
      <w:spacing w:after="100"/>
      <w:ind w:left="284"/>
    </w:pPr>
    <w:rPr>
      <w:b/>
    </w:rPr>
  </w:style>
  <w:style w:type="paragraph" w:customStyle="1" w:styleId="Contents3">
    <w:name w:val="Contents 3"/>
    <w:basedOn w:val="Standard"/>
    <w:next w:val="Standard"/>
    <w:autoRedefine/>
    <w:pPr>
      <w:spacing w:after="100"/>
    </w:pPr>
    <w:rPr>
      <w:b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stLabel1">
    <w:name w:val="ListLabel 1"/>
    <w:rPr>
      <w:rFonts w:eastAsia="Calibri" w:cs="Tahoma"/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  <w:color w:val="000000"/>
      <w:sz w:val="24"/>
      <w:szCs w:val="24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basedOn w:val="Fontepargpadro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tulo5Char">
    <w:name w:val="Título 5 Char"/>
    <w:basedOn w:val="Fontepargpadro"/>
    <w:rPr>
      <w:rFonts w:ascii="Calibri Light" w:eastAsia="Times New Roman" w:hAnsi="Calibri Light" w:cs="Times New Roman"/>
      <w:color w:val="2E74B5"/>
    </w:rPr>
  </w:style>
  <w:style w:type="character" w:customStyle="1" w:styleId="Ttulo6Char">
    <w:name w:val="Título 6 Char"/>
    <w:basedOn w:val="Fontepargpadro"/>
    <w:rPr>
      <w:rFonts w:ascii="Calibri Light" w:eastAsia="Times New Roman" w:hAnsi="Calibri Light" w:cs="Times New Roman"/>
      <w:color w:val="1F4D78"/>
    </w:rPr>
  </w:style>
  <w:style w:type="character" w:customStyle="1" w:styleId="Ttulo7Char">
    <w:name w:val="Título 7 Char"/>
    <w:basedOn w:val="Fontepargpadro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8Char">
    <w:name w:val="Título 8 Char"/>
    <w:basedOn w:val="Fontepargpadro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basedOn w:val="Fontepargpadro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1">
    <w:name w:val="WW_OutlineListStyle_1"/>
    <w:basedOn w:val="Semlista"/>
    <w:pPr>
      <w:numPr>
        <w:numId w:val="2"/>
      </w:numPr>
    </w:pPr>
  </w:style>
  <w:style w:type="numbering" w:customStyle="1" w:styleId="WWOutlineListStyle">
    <w:name w:val="WW_OutlineListStyle"/>
    <w:basedOn w:val="Semlista"/>
    <w:pPr>
      <w:numPr>
        <w:numId w:val="3"/>
      </w:numPr>
    </w:pPr>
  </w:style>
  <w:style w:type="numbering" w:customStyle="1" w:styleId="NoList">
    <w:name w:val="No List"/>
    <w:basedOn w:val="Semlista"/>
    <w:pPr>
      <w:numPr>
        <w:numId w:val="4"/>
      </w:numPr>
    </w:pPr>
  </w:style>
  <w:style w:type="numbering" w:customStyle="1" w:styleId="WWNum1">
    <w:name w:val="WWNum1"/>
    <w:basedOn w:val="Semlista"/>
    <w:pPr>
      <w:numPr>
        <w:numId w:val="5"/>
      </w:numPr>
    </w:pPr>
  </w:style>
  <w:style w:type="numbering" w:customStyle="1" w:styleId="WWNum2">
    <w:name w:val="WWNum2"/>
    <w:basedOn w:val="Semlista"/>
    <w:pPr>
      <w:numPr>
        <w:numId w:val="6"/>
      </w:numPr>
    </w:pPr>
  </w:style>
  <w:style w:type="numbering" w:customStyle="1" w:styleId="WWNum3">
    <w:name w:val="WWNum3"/>
    <w:basedOn w:val="Semlista"/>
    <w:pPr>
      <w:numPr>
        <w:numId w:val="7"/>
      </w:numPr>
    </w:pPr>
  </w:style>
  <w:style w:type="numbering" w:customStyle="1" w:styleId="WWNum4">
    <w:name w:val="WWNum4"/>
    <w:basedOn w:val="Sem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mail.institucional@prof.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2122</Words>
  <Characters>11461</Characters>
  <Application>Microsoft Office Word</Application>
  <DocSecurity>0</DocSecurity>
  <Lines>95</Lines>
  <Paragraphs>27</Paragraphs>
  <ScaleCrop>false</ScaleCrop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Escola - Centro Estadual de Educacao de Jovens e Adultos - Administrativo CEEJA - Administrativo</cp:lastModifiedBy>
  <cp:revision>2</cp:revision>
  <cp:lastPrinted>2017-11-10T12:02:00Z</cp:lastPrinted>
  <dcterms:created xsi:type="dcterms:W3CDTF">2020-12-02T17:56:00Z</dcterms:created>
  <dcterms:modified xsi:type="dcterms:W3CDTF">2020-12-02T17:56:00Z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