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9"/>
        <w:gridCol w:w="160"/>
        <w:gridCol w:w="2817"/>
      </w:tblGrid>
      <w:tr w:rsidR="00A01725" w:rsidTr="00A01725">
        <w:trPr>
          <w:cantSplit/>
          <w:trHeight w:val="70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725" w:rsidRDefault="00A01725" w:rsidP="00930D0B">
            <w:pPr>
              <w:pStyle w:val="Ttulo1"/>
              <w:ind w:left="0"/>
            </w:pPr>
            <w:r>
              <w:rPr>
                <w:rFonts w:ascii="Courier New" w:hAnsi="Courier New"/>
                <w:b/>
                <w:noProof/>
                <w:snapToGrid/>
                <w:sz w:val="20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198120</wp:posOffset>
                  </wp:positionH>
                  <wp:positionV relativeFrom="page">
                    <wp:posOffset>552450</wp:posOffset>
                  </wp:positionV>
                  <wp:extent cx="360680" cy="438150"/>
                  <wp:effectExtent l="19050" t="0" r="127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 contrast="4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84178">
              <w:rPr>
                <w:rFonts w:ascii="Courier New" w:hAnsi="Courier New"/>
                <w:b/>
                <w:noProof/>
                <w:snapToGrid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58.25pt;margin-top:9.2pt;width:252pt;height:36pt;z-index:-251652096;mso-wrap-edited:f;mso-position-horizontal-relative:text;mso-position-vertical-relative:text" wrapcoords="-64 0 -64 21600 21664 21600 21664 0 -64 0" o:allowincell="f" strokecolor="white">
                  <v:textbox style="mso-next-textbox:#_x0000_s1031">
                    <w:txbxContent>
                      <w:p w:rsidR="00A01725" w:rsidRDefault="00A01725" w:rsidP="002D42E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GOVERNO DO ESTADO DE SÃO PAULO  SECRETARIA DE ESTADO DA EDUCAÇÃO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urier New" w:hAnsi="Courier New"/>
                <w:b/>
              </w:rPr>
              <w:t xml:space="preserve">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A01725" w:rsidRDefault="00A01725" w:rsidP="00206468"/>
        </w:tc>
        <w:tc>
          <w:tcPr>
            <w:tcW w:w="2817" w:type="dxa"/>
            <w:tcBorders>
              <w:bottom w:val="single" w:sz="4" w:space="0" w:color="auto"/>
            </w:tcBorders>
          </w:tcPr>
          <w:p w:rsidR="00A01725" w:rsidRDefault="00A01725" w:rsidP="00206468">
            <w:pPr>
              <w:jc w:val="center"/>
              <w:rPr>
                <w:rFonts w:ascii="Courier New" w:hAnsi="Courier New"/>
                <w:b/>
              </w:rPr>
            </w:pPr>
          </w:p>
          <w:p w:rsidR="00A01725" w:rsidRDefault="00A01725" w:rsidP="00206468">
            <w:pPr>
              <w:jc w:val="center"/>
              <w:rPr>
                <w:rFonts w:ascii="Courier New" w:hAnsi="Courier New"/>
                <w:b/>
              </w:rPr>
            </w:pPr>
            <w:proofErr w:type="spellStart"/>
            <w:r>
              <w:rPr>
                <w:rFonts w:ascii="Courier New" w:hAnsi="Courier New"/>
                <w:b/>
              </w:rPr>
              <w:t>CRDPe</w:t>
            </w:r>
            <w:proofErr w:type="spellEnd"/>
            <w:r>
              <w:rPr>
                <w:rFonts w:ascii="Courier New" w:hAnsi="Courier New"/>
                <w:b/>
              </w:rPr>
              <w:t xml:space="preserve"> - 11</w:t>
            </w:r>
          </w:p>
          <w:p w:rsidR="00A01725" w:rsidRDefault="00A01725" w:rsidP="00206468">
            <w:pPr>
              <w:jc w:val="center"/>
              <w:rPr>
                <w:rFonts w:ascii="Courier New" w:hAnsi="Courier New"/>
                <w:sz w:val="10"/>
              </w:rPr>
            </w:pPr>
          </w:p>
          <w:p w:rsidR="00A01725" w:rsidRDefault="00A01725" w:rsidP="0023454A">
            <w:pPr>
              <w:jc w:val="center"/>
              <w:rPr>
                <w:rFonts w:ascii="Courier New" w:hAnsi="Courier New"/>
                <w:b/>
              </w:rPr>
            </w:pPr>
          </w:p>
        </w:tc>
      </w:tr>
    </w:tbl>
    <w:p w:rsidR="002D42E6" w:rsidRDefault="002D42E6" w:rsidP="002D42E6">
      <w:pPr>
        <w:rPr>
          <w:sz w:val="10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559"/>
      </w:tblGrid>
      <w:tr w:rsidR="002D42E6" w:rsidTr="00111430">
        <w:trPr>
          <w:trHeight w:val="320"/>
        </w:trPr>
        <w:tc>
          <w:tcPr>
            <w:tcW w:w="8647" w:type="dxa"/>
            <w:vAlign w:val="center"/>
          </w:tcPr>
          <w:p w:rsidR="002D42E6" w:rsidRDefault="002D42E6" w:rsidP="002D42E6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DIRETORIA DE ENSINO – REGIÃO SÃO CARLOS</w:t>
            </w:r>
          </w:p>
        </w:tc>
        <w:tc>
          <w:tcPr>
            <w:tcW w:w="1559" w:type="dxa"/>
            <w:vAlign w:val="center"/>
          </w:tcPr>
          <w:p w:rsidR="002D42E6" w:rsidRDefault="002D42E6" w:rsidP="0011143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UD:</w:t>
            </w:r>
            <w:r>
              <w:rPr>
                <w:rFonts w:ascii="Courier New" w:hAnsi="Courier New"/>
              </w:rPr>
              <w:t xml:space="preserve"> </w:t>
            </w:r>
            <w:r w:rsidR="00111430">
              <w:rPr>
                <w:rFonts w:ascii="Courier New" w:hAnsi="Courier New"/>
                <w:b/>
              </w:rPr>
              <w:t>335</w:t>
            </w:r>
          </w:p>
        </w:tc>
      </w:tr>
      <w:tr w:rsidR="008E5709" w:rsidTr="00111430">
        <w:trPr>
          <w:trHeight w:val="320"/>
        </w:trPr>
        <w:tc>
          <w:tcPr>
            <w:tcW w:w="8647" w:type="dxa"/>
            <w:vAlign w:val="center"/>
          </w:tcPr>
          <w:p w:rsidR="008E5709" w:rsidRDefault="008E5709" w:rsidP="009E4FAF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ESCOLA ESTADUAL</w:t>
            </w:r>
            <w:r w:rsidR="00A21AD0">
              <w:rPr>
                <w:rFonts w:ascii="Courier New" w:hAnsi="Courier New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E5709" w:rsidRDefault="006D54C9" w:rsidP="009E4FAF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UA: </w:t>
            </w:r>
            <w:sdt>
              <w:sdtPr>
                <w:rPr>
                  <w:rFonts w:ascii="Courier New" w:hAnsi="Courier New"/>
                  <w:b/>
                </w:rPr>
                <w:id w:val="23558660"/>
                <w:placeholder>
                  <w:docPart w:val="DefaultPlaceholder_22675703"/>
                </w:placeholder>
                <w:showingPlcHdr/>
              </w:sdtPr>
              <w:sdtContent>
                <w:r w:rsidR="00BD17AA" w:rsidRPr="00AB486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2D42E6" w:rsidRDefault="002D42E6" w:rsidP="002D42E6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2D42E6" w:rsidTr="00206468">
        <w:trPr>
          <w:trHeight w:val="161"/>
        </w:trPr>
        <w:tc>
          <w:tcPr>
            <w:tcW w:w="10206" w:type="dxa"/>
            <w:vAlign w:val="center"/>
          </w:tcPr>
          <w:p w:rsidR="002D42E6" w:rsidRDefault="002D42E6" w:rsidP="00111430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</w:t>
            </w:r>
            <w:r w:rsidR="0023454A">
              <w:rPr>
                <w:rFonts w:ascii="Arial" w:hAnsi="Arial"/>
              </w:rPr>
              <w:t xml:space="preserve"> </w:t>
            </w:r>
            <w:r w:rsidR="00E10952">
              <w:rPr>
                <w:rFonts w:ascii="Arial" w:hAnsi="Arial"/>
              </w:rPr>
              <w:t>DE</w:t>
            </w:r>
            <w:r>
              <w:rPr>
                <w:rFonts w:ascii="Arial" w:hAnsi="Arial"/>
              </w:rPr>
              <w:t xml:space="preserve"> </w:t>
            </w:r>
            <w:r w:rsidR="00111430">
              <w:rPr>
                <w:rFonts w:ascii="Arial" w:hAnsi="Arial"/>
              </w:rPr>
              <w:t>DESIGNAÇÃO</w:t>
            </w:r>
            <w:r w:rsidR="007B3472">
              <w:rPr>
                <w:rFonts w:ascii="Arial" w:hAnsi="Arial"/>
              </w:rPr>
              <w:t xml:space="preserve"> </w:t>
            </w:r>
          </w:p>
        </w:tc>
      </w:tr>
    </w:tbl>
    <w:p w:rsidR="002D42E6" w:rsidRDefault="002D42E6" w:rsidP="002D42E6">
      <w:pPr>
        <w:rPr>
          <w:sz w:val="10"/>
        </w:rPr>
      </w:pPr>
    </w:p>
    <w:tbl>
      <w:tblPr>
        <w:tblW w:w="0" w:type="auto"/>
        <w:tblInd w:w="2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  <w:gridCol w:w="10206"/>
        <w:gridCol w:w="10206"/>
        <w:gridCol w:w="850"/>
      </w:tblGrid>
      <w:tr w:rsidR="002D42E6" w:rsidTr="00206468">
        <w:trPr>
          <w:trHeight w:val="960"/>
        </w:trPr>
        <w:tc>
          <w:tcPr>
            <w:tcW w:w="10206" w:type="dxa"/>
          </w:tcPr>
          <w:p w:rsidR="002D42E6" w:rsidRDefault="003C1A1C" w:rsidP="00A04849">
            <w:pPr>
              <w:spacing w:line="360" w:lineRule="auto"/>
              <w:ind w:firstLine="1349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 Dirigente Regional de Ensino, no uso da sua competência, </w:t>
            </w:r>
            <w:r w:rsidR="00920FEF">
              <w:rPr>
                <w:rFonts w:ascii="Arial" w:hAnsi="Arial"/>
                <w:b/>
                <w:sz w:val="22"/>
              </w:rPr>
              <w:t>DESIGNA</w:t>
            </w:r>
            <w:r>
              <w:rPr>
                <w:rFonts w:ascii="Arial" w:hAnsi="Arial"/>
                <w:sz w:val="22"/>
              </w:rPr>
              <w:t xml:space="preserve"> com fundamento no Inciso</w:t>
            </w:r>
            <w:sdt>
              <w:sdtPr>
                <w:rPr>
                  <w:rFonts w:ascii="Arial" w:hAnsi="Arial"/>
                  <w:sz w:val="22"/>
                  <w:shd w:val="pct25" w:color="auto" w:fill="auto"/>
                </w:rPr>
                <w:id w:val="23558616"/>
                <w:placeholder>
                  <w:docPart w:val="DefaultPlaceholder_22675703"/>
                </w:placeholder>
              </w:sdtPr>
              <w:sdtContent>
                <w:sdt>
                  <w:sdtPr>
                    <w:rPr>
                      <w:rFonts w:ascii="Arial" w:hAnsi="Arial"/>
                      <w:sz w:val="22"/>
                      <w:shd w:val="pct25" w:color="auto" w:fill="auto"/>
                    </w:rPr>
                    <w:id w:val="23558618"/>
                    <w:placeholder>
                      <w:docPart w:val="3140569B8B2F4935A231EC11804D7218"/>
                    </w:placeholder>
                    <w:showingPlcHdr/>
                    <w:dropDownList>
                      <w:listItem w:value="Escolher um item."/>
                      <w:listItem w:displayText="I" w:value="I"/>
                      <w:listItem w:displayText="II" w:value="II"/>
                      <w:listItem w:displayText="III" w:value="III"/>
                    </w:dropDownList>
                  </w:sdtPr>
                  <w:sdtContent>
                    <w:r w:rsidR="00A04849" w:rsidRPr="00AB486B">
                      <w:rPr>
                        <w:rStyle w:val="TextodoEspaoReservado"/>
                        <w:rFonts w:eastAsiaTheme="minorHAnsi"/>
                      </w:rPr>
                      <w:t>Escolher um item.</w:t>
                    </w:r>
                  </w:sdtContent>
                </w:sdt>
              </w:sdtContent>
            </w:sdt>
            <w:r w:rsidR="0032227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do </w:t>
            </w:r>
            <w:r w:rsidRPr="009E172C">
              <w:rPr>
                <w:rFonts w:ascii="Arial" w:hAnsi="Arial"/>
                <w:b/>
                <w:sz w:val="22"/>
              </w:rPr>
              <w:t>Artigo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3º </w:t>
            </w:r>
            <w:r w:rsidRPr="009E172C">
              <w:rPr>
                <w:rFonts w:ascii="Arial" w:hAnsi="Arial"/>
                <w:b/>
                <w:sz w:val="22"/>
              </w:rPr>
              <w:t xml:space="preserve">da Resolução SE – </w:t>
            </w:r>
            <w:r w:rsidR="00EF59AA" w:rsidRPr="009E172C">
              <w:rPr>
                <w:rFonts w:ascii="Arial" w:hAnsi="Arial"/>
                <w:b/>
                <w:sz w:val="22"/>
              </w:rPr>
              <w:t>75</w:t>
            </w:r>
            <w:r w:rsidR="00EF59AA">
              <w:rPr>
                <w:rFonts w:ascii="Arial" w:hAnsi="Arial"/>
                <w:sz w:val="22"/>
              </w:rPr>
              <w:t>, publicada</w:t>
            </w:r>
            <w:r>
              <w:rPr>
                <w:rFonts w:ascii="Arial" w:hAnsi="Arial"/>
                <w:sz w:val="22"/>
              </w:rPr>
              <w:t xml:space="preserve"> em </w:t>
            </w:r>
            <w:r w:rsidRPr="009E172C"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</w:rPr>
              <w:t>1</w:t>
            </w:r>
            <w:r w:rsidRPr="009E172C">
              <w:rPr>
                <w:rFonts w:ascii="Arial" w:hAnsi="Arial"/>
                <w:b/>
                <w:sz w:val="22"/>
              </w:rPr>
              <w:t xml:space="preserve"> de dezembro de 2014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C55731">
              <w:rPr>
                <w:rFonts w:ascii="Arial" w:hAnsi="Arial"/>
                <w:b/>
                <w:sz w:val="22"/>
              </w:rPr>
              <w:t xml:space="preserve">e alterada </w:t>
            </w:r>
            <w:r w:rsidR="00EF59AA">
              <w:rPr>
                <w:rFonts w:ascii="Arial" w:hAnsi="Arial"/>
                <w:b/>
                <w:sz w:val="22"/>
              </w:rPr>
              <w:t>pela Resolução SE 12, publicada em 30/01/2016</w:t>
            </w:r>
            <w:r w:rsidR="00C55731">
              <w:rPr>
                <w:rFonts w:ascii="Arial" w:hAnsi="Arial"/>
                <w:b/>
                <w:sz w:val="22"/>
              </w:rPr>
              <w:t>,</w:t>
            </w:r>
            <w:r w:rsidR="00C55731">
              <w:rPr>
                <w:rFonts w:ascii="Arial" w:hAnsi="Arial"/>
                <w:sz w:val="22"/>
              </w:rPr>
              <w:t xml:space="preserve"> para exercer a função de </w:t>
            </w:r>
            <w:r w:rsidR="00C55731">
              <w:rPr>
                <w:rFonts w:ascii="Arial" w:hAnsi="Arial"/>
                <w:b/>
                <w:sz w:val="22"/>
              </w:rPr>
              <w:t xml:space="preserve">PROFESSOR COORDENADOR, </w:t>
            </w:r>
            <w:r w:rsidR="00C55731">
              <w:rPr>
                <w:rFonts w:ascii="Arial" w:hAnsi="Arial"/>
                <w:sz w:val="22"/>
              </w:rPr>
              <w:t>o docente abaixo identificado:</w:t>
            </w:r>
          </w:p>
        </w:tc>
        <w:tc>
          <w:tcPr>
            <w:tcW w:w="10206" w:type="dxa"/>
          </w:tcPr>
          <w:p w:rsidR="002D42E6" w:rsidRDefault="002D42E6" w:rsidP="00206468">
            <w:pPr>
              <w:spacing w:line="360" w:lineRule="auto"/>
              <w:ind w:firstLine="1349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</w:t>
            </w:r>
          </w:p>
        </w:tc>
        <w:tc>
          <w:tcPr>
            <w:tcW w:w="10206" w:type="dxa"/>
          </w:tcPr>
          <w:p w:rsidR="002D42E6" w:rsidRDefault="002D42E6" w:rsidP="00206468">
            <w:pPr>
              <w:spacing w:line="360" w:lineRule="auto"/>
              <w:ind w:firstLine="1349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DIURNO</w:t>
            </w:r>
          </w:p>
        </w:tc>
        <w:tc>
          <w:tcPr>
            <w:tcW w:w="850" w:type="dxa"/>
          </w:tcPr>
          <w:p w:rsidR="002D42E6" w:rsidRDefault="002D42E6" w:rsidP="00206468">
            <w:pPr>
              <w:spacing w:line="360" w:lineRule="auto"/>
              <w:ind w:firstLine="1349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 NOTURNO</w:t>
            </w:r>
          </w:p>
        </w:tc>
      </w:tr>
    </w:tbl>
    <w:p w:rsidR="002D42E6" w:rsidRDefault="002D42E6" w:rsidP="002D42E6">
      <w:pPr>
        <w:rPr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425"/>
        <w:gridCol w:w="425"/>
        <w:gridCol w:w="3402"/>
        <w:gridCol w:w="2126"/>
        <w:gridCol w:w="1843"/>
      </w:tblGrid>
      <w:tr w:rsidR="002D42E6" w:rsidTr="00206468">
        <w:trPr>
          <w:trHeight w:val="326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D42E6" w:rsidRDefault="002D42E6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REGISTRO GERAL 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D42E6" w:rsidRDefault="002D42E6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D42E6" w:rsidRDefault="002D42E6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auto"/>
              <w:bottom w:val="dotted" w:sz="8" w:space="0" w:color="auto"/>
              <w:right w:val="double" w:sz="4" w:space="0" w:color="auto"/>
            </w:tcBorders>
            <w:vAlign w:val="center"/>
          </w:tcPr>
          <w:p w:rsidR="002D42E6" w:rsidRDefault="002D42E6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2D42E6" w:rsidTr="00206468">
        <w:trPr>
          <w:trHeight w:val="408"/>
        </w:trPr>
        <w:tc>
          <w:tcPr>
            <w:tcW w:w="198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D42E6" w:rsidRPr="00655B99" w:rsidRDefault="002D42E6" w:rsidP="0049258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2E6" w:rsidRDefault="002D42E6" w:rsidP="00206468">
            <w:pPr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2E6" w:rsidRDefault="002D42E6" w:rsidP="00206468">
            <w:pPr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D42E6" w:rsidRPr="00655B99" w:rsidRDefault="002D42E6" w:rsidP="00111430">
            <w:pPr>
              <w:rPr>
                <w:rFonts w:ascii="Arial" w:hAnsi="Arial"/>
                <w:b/>
                <w:sz w:val="18"/>
              </w:rPr>
            </w:pPr>
          </w:p>
        </w:tc>
      </w:tr>
      <w:tr w:rsidR="002D42E6" w:rsidTr="002064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2410" w:type="dxa"/>
            <w:gridSpan w:val="2"/>
            <w:tcBorders>
              <w:top w:val="single" w:sz="4" w:space="0" w:color="000000"/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D42E6" w:rsidRPr="00627807" w:rsidRDefault="002D42E6" w:rsidP="00206468">
            <w:pPr>
              <w:spacing w:line="200" w:lineRule="exact"/>
              <w:rPr>
                <w:rFonts w:ascii="Arial" w:hAnsi="Arial"/>
                <w:sz w:val="18"/>
              </w:rPr>
            </w:pPr>
            <w:r w:rsidRPr="00627807">
              <w:rPr>
                <w:rFonts w:ascii="Arial" w:hAnsi="Arial"/>
                <w:sz w:val="18"/>
              </w:rPr>
              <w:t>RS/PV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D42E6" w:rsidRPr="00627807" w:rsidRDefault="002D42E6" w:rsidP="00206468">
            <w:pPr>
              <w:spacing w:line="200" w:lineRule="exact"/>
              <w:rPr>
                <w:rFonts w:ascii="Arial" w:hAnsi="Arial"/>
                <w:sz w:val="18"/>
              </w:rPr>
            </w:pPr>
            <w:r w:rsidRPr="00627807"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2D42E6" w:rsidRDefault="002D42E6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 / FUNÇÃO ATIVIDADE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dotted" w:sz="8" w:space="0" w:color="auto"/>
              <w:right w:val="single" w:sz="4" w:space="0" w:color="auto"/>
            </w:tcBorders>
            <w:vAlign w:val="center"/>
          </w:tcPr>
          <w:p w:rsidR="002D42E6" w:rsidRDefault="002D42E6" w:rsidP="002064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SUBQ./TAB./QUADRO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dotted" w:sz="8" w:space="0" w:color="auto"/>
              <w:right w:val="double" w:sz="4" w:space="0" w:color="auto"/>
            </w:tcBorders>
            <w:vAlign w:val="center"/>
          </w:tcPr>
          <w:p w:rsidR="002D42E6" w:rsidRDefault="002D42E6" w:rsidP="00206468">
            <w:pPr>
              <w:rPr>
                <w:rFonts w:ascii="Arial" w:hAnsi="Arial"/>
                <w:sz w:val="18"/>
                <w:lang w:val="en-US"/>
              </w:rPr>
            </w:pPr>
            <w:r w:rsidRPr="00322278">
              <w:rPr>
                <w:rFonts w:ascii="Arial" w:hAnsi="Arial"/>
                <w:sz w:val="18"/>
              </w:rPr>
              <w:t>J</w:t>
            </w:r>
            <w:r>
              <w:rPr>
                <w:rFonts w:ascii="Arial" w:hAnsi="Arial"/>
                <w:sz w:val="18"/>
                <w:lang w:val="en-US"/>
              </w:rPr>
              <w:t>ORNADA</w:t>
            </w:r>
          </w:p>
        </w:tc>
      </w:tr>
      <w:tr w:rsidR="002D42E6" w:rsidTr="0020646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46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2E6" w:rsidRPr="00655B99" w:rsidRDefault="002D42E6" w:rsidP="009246C4">
            <w:pPr>
              <w:rPr>
                <w:rFonts w:ascii="Arial" w:hAnsi="Arial"/>
                <w:b/>
                <w:sz w:val="18"/>
              </w:rPr>
            </w:pPr>
            <w:bookmarkStart w:id="0" w:name="Texto105"/>
          </w:p>
        </w:tc>
        <w:tc>
          <w:tcPr>
            <w:tcW w:w="425" w:type="dxa"/>
            <w:tcBorders>
              <w:top w:val="dotted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42E6" w:rsidRDefault="002D42E6" w:rsidP="0019493D">
            <w:pPr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nil"/>
              <w:bottom w:val="double" w:sz="4" w:space="0" w:color="auto"/>
            </w:tcBorders>
            <w:vAlign w:val="center"/>
          </w:tcPr>
          <w:p w:rsidR="002D42E6" w:rsidRPr="00655B99" w:rsidRDefault="002D42E6" w:rsidP="0020646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D42E6" w:rsidRPr="00655B99" w:rsidRDefault="002D42E6" w:rsidP="0049258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bookmarkEnd w:id="0"/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D42E6" w:rsidRPr="00655B99" w:rsidRDefault="002D42E6" w:rsidP="0049258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2D42E6" w:rsidRDefault="002D42E6" w:rsidP="002D42E6">
      <w:pPr>
        <w:rPr>
          <w:rFonts w:ascii="Arial" w:hAnsi="Arial"/>
          <w:sz w:val="8"/>
        </w:rPr>
      </w:pP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50"/>
        <w:gridCol w:w="7371"/>
      </w:tblGrid>
      <w:tr w:rsidR="002D42E6" w:rsidTr="00206468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D42E6" w:rsidRDefault="002D42E6" w:rsidP="00206468">
            <w:pPr>
              <w:pStyle w:val="Ttulo6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 DE CLASSIFICAÇÃO</w:t>
            </w:r>
          </w:p>
        </w:tc>
      </w:tr>
      <w:tr w:rsidR="002D42E6" w:rsidTr="006D54C9">
        <w:trPr>
          <w:cantSplit/>
          <w:trHeight w:val="391"/>
        </w:trPr>
        <w:tc>
          <w:tcPr>
            <w:tcW w:w="1985" w:type="dxa"/>
            <w:tcBorders>
              <w:left w:val="double" w:sz="4" w:space="0" w:color="auto"/>
              <w:bottom w:val="dotted" w:sz="8" w:space="0" w:color="auto"/>
            </w:tcBorders>
            <w:vAlign w:val="center"/>
          </w:tcPr>
          <w:p w:rsidR="002D42E6" w:rsidRDefault="002D42E6" w:rsidP="006D54C9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 A.</w:t>
            </w:r>
          </w:p>
        </w:tc>
        <w:tc>
          <w:tcPr>
            <w:tcW w:w="8221" w:type="dxa"/>
            <w:gridSpan w:val="2"/>
            <w:tcBorders>
              <w:bottom w:val="dotted" w:sz="8" w:space="0" w:color="auto"/>
              <w:right w:val="double" w:sz="4" w:space="0" w:color="auto"/>
            </w:tcBorders>
            <w:vAlign w:val="center"/>
          </w:tcPr>
          <w:p w:rsidR="002D42E6" w:rsidRDefault="002D42E6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2D42E6" w:rsidTr="00206468">
        <w:trPr>
          <w:cantSplit/>
          <w:trHeight w:val="335"/>
        </w:trPr>
        <w:tc>
          <w:tcPr>
            <w:tcW w:w="198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D42E6" w:rsidRDefault="002D42E6" w:rsidP="0020646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221" w:type="dxa"/>
            <w:gridSpan w:val="2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D42E6" w:rsidRDefault="002D42E6" w:rsidP="00920FEF">
            <w:pPr>
              <w:rPr>
                <w:rFonts w:ascii="Arial" w:hAnsi="Arial"/>
                <w:b/>
                <w:sz w:val="18"/>
              </w:rPr>
            </w:pPr>
          </w:p>
        </w:tc>
      </w:tr>
      <w:tr w:rsidR="002D42E6" w:rsidTr="00206468">
        <w:trPr>
          <w:cantSplit/>
          <w:trHeight w:val="285"/>
        </w:trPr>
        <w:tc>
          <w:tcPr>
            <w:tcW w:w="2835" w:type="dxa"/>
            <w:gridSpan w:val="2"/>
            <w:tcBorders>
              <w:left w:val="doub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D42E6" w:rsidRDefault="002D42E6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7371" w:type="dxa"/>
            <w:tcBorders>
              <w:left w:val="nil"/>
              <w:bottom w:val="dotted" w:sz="8" w:space="0" w:color="auto"/>
              <w:right w:val="double" w:sz="4" w:space="0" w:color="auto"/>
            </w:tcBorders>
            <w:vAlign w:val="center"/>
          </w:tcPr>
          <w:p w:rsidR="002D42E6" w:rsidRDefault="002D42E6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2D42E6" w:rsidTr="00206468">
        <w:trPr>
          <w:cantSplit/>
          <w:trHeight w:val="388"/>
        </w:trPr>
        <w:tc>
          <w:tcPr>
            <w:tcW w:w="283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42E6" w:rsidRPr="00655B99" w:rsidRDefault="002D42E6" w:rsidP="00206468">
            <w:pPr>
              <w:spacing w:line="20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D42E6" w:rsidRPr="006D54C9" w:rsidRDefault="00EF59AA" w:rsidP="00A0172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REGIÃO </w:t>
            </w:r>
            <w:r w:rsidR="00A01725">
              <w:rPr>
                <w:rFonts w:ascii="Arial" w:hAnsi="Arial"/>
                <w:b/>
                <w:sz w:val="18"/>
              </w:rPr>
              <w:t>DE</w:t>
            </w:r>
          </w:p>
        </w:tc>
      </w:tr>
    </w:tbl>
    <w:p w:rsidR="002D42E6" w:rsidRDefault="002D42E6" w:rsidP="002D42E6"/>
    <w:tbl>
      <w:tblPr>
        <w:tblW w:w="10224" w:type="dxa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50"/>
        <w:gridCol w:w="992"/>
        <w:gridCol w:w="4111"/>
        <w:gridCol w:w="2268"/>
        <w:gridCol w:w="18"/>
      </w:tblGrid>
      <w:tr w:rsidR="002D42E6" w:rsidTr="000E76B7">
        <w:trPr>
          <w:cantSplit/>
          <w:trHeight w:val="290"/>
        </w:trPr>
        <w:tc>
          <w:tcPr>
            <w:tcW w:w="10224" w:type="dxa"/>
            <w:gridSpan w:val="6"/>
            <w:tcBorders>
              <w:bottom w:val="nil"/>
            </w:tcBorders>
            <w:vAlign w:val="center"/>
          </w:tcPr>
          <w:p w:rsidR="002D42E6" w:rsidRDefault="002D42E6" w:rsidP="00206468">
            <w:pPr>
              <w:pStyle w:val="Ttulo3"/>
              <w:keepNext w:val="0"/>
              <w:spacing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UNIDADE DE EXERCÍCIO </w:t>
            </w:r>
          </w:p>
        </w:tc>
      </w:tr>
      <w:tr w:rsidR="002D42E6" w:rsidTr="000E76B7">
        <w:trPr>
          <w:cantSplit/>
          <w:trHeight w:val="140"/>
        </w:trPr>
        <w:tc>
          <w:tcPr>
            <w:tcW w:w="1985" w:type="dxa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:rsidR="002D42E6" w:rsidRDefault="002D42E6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U.A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bottom w:val="dotted" w:sz="8" w:space="0" w:color="auto"/>
            </w:tcBorders>
            <w:vAlign w:val="center"/>
          </w:tcPr>
          <w:p w:rsidR="002D42E6" w:rsidRDefault="002D42E6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6D54C9" w:rsidTr="00A258D9">
        <w:trPr>
          <w:cantSplit/>
          <w:trHeight w:val="340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D54C9" w:rsidRPr="00655B99" w:rsidRDefault="006D54C9" w:rsidP="0020646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23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6D54C9" w:rsidRDefault="006D54C9" w:rsidP="00BE7E10">
            <w:pPr>
              <w:rPr>
                <w:rFonts w:ascii="Arial" w:hAnsi="Arial"/>
                <w:b/>
                <w:sz w:val="18"/>
              </w:rPr>
            </w:pPr>
          </w:p>
        </w:tc>
      </w:tr>
      <w:tr w:rsidR="008E5709" w:rsidTr="00A258D9">
        <w:trPr>
          <w:cantSplit/>
          <w:trHeight w:val="300"/>
        </w:trPr>
        <w:tc>
          <w:tcPr>
            <w:tcW w:w="1985" w:type="dxa"/>
            <w:tcBorders>
              <w:top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8E5709" w:rsidRDefault="008E5709" w:rsidP="00206468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5709" w:rsidRDefault="00A258D9" w:rsidP="0020646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DIRETORIA DE ENSINO </w:t>
            </w:r>
          </w:p>
        </w:tc>
      </w:tr>
      <w:tr w:rsidR="006D54C9" w:rsidTr="00A258D9">
        <w:trPr>
          <w:cantSplit/>
          <w:trHeight w:val="356"/>
        </w:trPr>
        <w:tc>
          <w:tcPr>
            <w:tcW w:w="1985" w:type="dxa"/>
            <w:tcBorders>
              <w:top w:val="nil"/>
              <w:bottom w:val="double" w:sz="4" w:space="0" w:color="auto"/>
            </w:tcBorders>
            <w:vAlign w:val="center"/>
          </w:tcPr>
          <w:p w:rsidR="006D54C9" w:rsidRPr="00655B99" w:rsidRDefault="006D54C9" w:rsidP="00206468">
            <w:pPr>
              <w:spacing w:line="20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239" w:type="dxa"/>
            <w:gridSpan w:val="5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D54C9" w:rsidRPr="006D54C9" w:rsidRDefault="00EF59AA" w:rsidP="00A0172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REGIÃO DE </w:t>
            </w:r>
          </w:p>
        </w:tc>
      </w:tr>
      <w:tr w:rsidR="00BE3DEB" w:rsidTr="00F90EB2">
        <w:trPr>
          <w:cantSplit/>
          <w:trHeight w:val="356"/>
        </w:trPr>
        <w:tc>
          <w:tcPr>
            <w:tcW w:w="10224" w:type="dxa"/>
            <w:gridSpan w:val="6"/>
            <w:tcBorders>
              <w:top w:val="nil"/>
              <w:bottom w:val="double" w:sz="4" w:space="0" w:color="auto"/>
            </w:tcBorders>
            <w:vAlign w:val="center"/>
          </w:tcPr>
          <w:p w:rsidR="00BE3DEB" w:rsidRDefault="00BE3DEB" w:rsidP="00360D35">
            <w:pPr>
              <w:rPr>
                <w:rFonts w:ascii="Arial" w:hAnsi="Arial"/>
                <w:b/>
                <w:sz w:val="18"/>
              </w:rPr>
            </w:pPr>
          </w:p>
          <w:p w:rsidR="00BE3DEB" w:rsidRDefault="00BE3DEB" w:rsidP="00360D35">
            <w:pPr>
              <w:rPr>
                <w:rFonts w:ascii="Arial" w:hAnsi="Arial"/>
                <w:b/>
                <w:sz w:val="18"/>
              </w:rPr>
            </w:pPr>
          </w:p>
          <w:p w:rsidR="00BE3DEB" w:rsidRDefault="00BE3DEB" w:rsidP="00360D3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POSTO DE TRABALHO CORRESONDENTE AOS </w:t>
            </w:r>
          </w:p>
          <w:p w:rsidR="00BE3DEB" w:rsidRDefault="00BE3DEB" w:rsidP="00360D35">
            <w:pPr>
              <w:rPr>
                <w:rFonts w:ascii="Arial" w:hAnsi="Arial"/>
                <w:b/>
                <w:sz w:val="18"/>
              </w:rPr>
            </w:pPr>
          </w:p>
        </w:tc>
      </w:tr>
      <w:tr w:rsidR="006D54C9" w:rsidTr="000E76B7">
        <w:trPr>
          <w:gridAfter w:val="1"/>
          <w:wAfter w:w="18" w:type="dxa"/>
          <w:cantSplit/>
          <w:trHeight w:val="140"/>
        </w:trPr>
        <w:tc>
          <w:tcPr>
            <w:tcW w:w="2835" w:type="dxa"/>
            <w:gridSpan w:val="2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6D54C9" w:rsidRDefault="006D54C9" w:rsidP="00206468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 PARTIR DE 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6D54C9" w:rsidRDefault="006D54C9" w:rsidP="00655B99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FAZENDO JUS A CARGA SUPLEMENTAR</w:t>
            </w:r>
            <w:r w:rsidR="00A04849">
              <w:rPr>
                <w:rFonts w:ascii="Arial" w:hAnsi="Arial"/>
                <w:sz w:val="18"/>
              </w:rPr>
              <w:t xml:space="preserve"> - MENSAL</w:t>
            </w:r>
          </w:p>
        </w:tc>
        <w:tc>
          <w:tcPr>
            <w:tcW w:w="2268" w:type="dxa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6D54C9" w:rsidRDefault="006D54C9" w:rsidP="00206468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PUBL. D.O.E.</w:t>
            </w:r>
          </w:p>
        </w:tc>
      </w:tr>
      <w:tr w:rsidR="006D54C9" w:rsidTr="000E76B7">
        <w:trPr>
          <w:gridAfter w:val="1"/>
          <w:wAfter w:w="18" w:type="dxa"/>
          <w:cantSplit/>
          <w:trHeight w:val="734"/>
        </w:trPr>
        <w:tc>
          <w:tcPr>
            <w:tcW w:w="2835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6D54C9" w:rsidRPr="000E76B7" w:rsidRDefault="006D54C9" w:rsidP="008F0197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6D54C9" w:rsidRPr="000E76B7" w:rsidRDefault="006D54C9" w:rsidP="009246C4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  <w:vAlign w:val="center"/>
          </w:tcPr>
          <w:p w:rsidR="006D54C9" w:rsidRPr="000E76B7" w:rsidRDefault="006D54C9" w:rsidP="00A0172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6D54C9" w:rsidTr="000E76B7">
        <w:trPr>
          <w:gridAfter w:val="1"/>
          <w:wAfter w:w="18" w:type="dxa"/>
          <w:cantSplit/>
          <w:trHeight w:val="100"/>
        </w:trPr>
        <w:tc>
          <w:tcPr>
            <w:tcW w:w="3827" w:type="dxa"/>
            <w:gridSpan w:val="3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6D54C9" w:rsidRDefault="006D54C9" w:rsidP="00B22B5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e Data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  <w:bottom w:val="dotted" w:sz="8" w:space="0" w:color="auto"/>
            </w:tcBorders>
            <w:vAlign w:val="center"/>
          </w:tcPr>
          <w:p w:rsidR="006D54C9" w:rsidRDefault="006D54C9" w:rsidP="00627807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Carimbo e Assinatura do </w:t>
            </w:r>
            <w:r w:rsidR="00627807">
              <w:rPr>
                <w:rFonts w:ascii="Arial" w:hAnsi="Arial"/>
                <w:sz w:val="18"/>
              </w:rPr>
              <w:t>Dirigente Regional de Ensino</w:t>
            </w:r>
          </w:p>
        </w:tc>
      </w:tr>
      <w:tr w:rsidR="006D54C9" w:rsidTr="000E76B7">
        <w:trPr>
          <w:gridAfter w:val="1"/>
          <w:wAfter w:w="18" w:type="dxa"/>
          <w:cantSplit/>
          <w:trHeight w:val="1061"/>
        </w:trPr>
        <w:tc>
          <w:tcPr>
            <w:tcW w:w="3827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6D54C9" w:rsidRDefault="00E27F76" w:rsidP="00206468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bookmarkStart w:id="1" w:name="Texto111"/>
            <w:r>
              <w:rPr>
                <w:rFonts w:ascii="Arial" w:hAnsi="Arial"/>
                <w:sz w:val="18"/>
              </w:rPr>
              <w:t>São Carlos</w:t>
            </w:r>
            <w:r w:rsidR="00A04849">
              <w:rPr>
                <w:rFonts w:ascii="Arial" w:hAnsi="Arial"/>
                <w:sz w:val="18"/>
              </w:rPr>
              <w:t>,</w:t>
            </w:r>
          </w:p>
          <w:p w:rsidR="006D54C9" w:rsidRDefault="006D54C9" w:rsidP="000E76B7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  <w:bookmarkEnd w:id="1"/>
        <w:tc>
          <w:tcPr>
            <w:tcW w:w="6379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6D54C9" w:rsidRDefault="006D54C9" w:rsidP="00206468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2D42E6" w:rsidRDefault="002D42E6" w:rsidP="002D42E6">
      <w:pPr>
        <w:rPr>
          <w:rFonts w:ascii="Arial" w:hAnsi="Arial"/>
          <w:sz w:val="8"/>
        </w:rPr>
      </w:pPr>
    </w:p>
    <w:p w:rsidR="002D42E6" w:rsidRDefault="002D42E6" w:rsidP="002D42E6">
      <w:pPr>
        <w:rPr>
          <w:rFonts w:ascii="Arial" w:hAnsi="Arial"/>
          <w:sz w:val="8"/>
        </w:rPr>
      </w:pPr>
    </w:p>
    <w:tbl>
      <w:tblPr>
        <w:tblW w:w="0" w:type="auto"/>
        <w:tblInd w:w="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2D42E6" w:rsidTr="00206468">
        <w:trPr>
          <w:trHeight w:val="209"/>
        </w:trPr>
        <w:tc>
          <w:tcPr>
            <w:tcW w:w="10206" w:type="dxa"/>
            <w:vAlign w:val="bottom"/>
          </w:tcPr>
          <w:p w:rsidR="002D42E6" w:rsidRDefault="002D42E6" w:rsidP="00206468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2D42E6" w:rsidTr="00206468">
        <w:trPr>
          <w:trHeight w:val="972"/>
        </w:trPr>
        <w:tc>
          <w:tcPr>
            <w:tcW w:w="10206" w:type="dxa"/>
          </w:tcPr>
          <w:p w:rsidR="002D42E6" w:rsidRDefault="002D42E6" w:rsidP="00206468">
            <w:pPr>
              <w:rPr>
                <w:rFonts w:ascii="Arial" w:hAnsi="Arial"/>
                <w:sz w:val="16"/>
              </w:rPr>
            </w:pPr>
          </w:p>
          <w:p w:rsidR="002D42E6" w:rsidRDefault="002D42E6" w:rsidP="00206468">
            <w:pPr>
              <w:rPr>
                <w:rFonts w:ascii="Arial" w:hAnsi="Arial"/>
                <w:sz w:val="16"/>
              </w:rPr>
            </w:pPr>
          </w:p>
        </w:tc>
      </w:tr>
    </w:tbl>
    <w:p w:rsidR="00684197" w:rsidRDefault="000E76B7" w:rsidP="002D42E6">
      <w:pPr>
        <w:rPr>
          <w:i/>
          <w:sz w:val="12"/>
          <w:szCs w:val="12"/>
        </w:rPr>
      </w:pPr>
      <w:r>
        <w:t xml:space="preserve">  </w:t>
      </w:r>
      <w:r w:rsidRPr="000E76B7">
        <w:rPr>
          <w:i/>
          <w:sz w:val="12"/>
          <w:szCs w:val="12"/>
        </w:rPr>
        <w:t xml:space="preserve">PORTARIA DESIGNAÇÃO </w:t>
      </w:r>
      <w:r w:rsidR="00627807">
        <w:rPr>
          <w:i/>
          <w:sz w:val="12"/>
          <w:szCs w:val="12"/>
        </w:rPr>
        <w:t>–</w:t>
      </w:r>
      <w:r w:rsidRPr="000E76B7">
        <w:rPr>
          <w:i/>
          <w:sz w:val="12"/>
          <w:szCs w:val="12"/>
        </w:rPr>
        <w:t xml:space="preserve"> CGRH</w:t>
      </w:r>
    </w:p>
    <w:p w:rsidR="00627807" w:rsidRDefault="00627807" w:rsidP="002D42E6">
      <w:pPr>
        <w:rPr>
          <w:i/>
          <w:sz w:val="12"/>
          <w:szCs w:val="12"/>
        </w:rPr>
      </w:pPr>
    </w:p>
    <w:p w:rsidR="00EF59AA" w:rsidRDefault="00EF59AA" w:rsidP="00627807">
      <w:pPr>
        <w:rPr>
          <w:b/>
          <w:color w:val="FF0000"/>
          <w:sz w:val="24"/>
          <w:szCs w:val="24"/>
        </w:rPr>
      </w:pPr>
    </w:p>
    <w:p w:rsidR="00BD17AA" w:rsidRDefault="00BD17AA" w:rsidP="00627807">
      <w:pPr>
        <w:rPr>
          <w:b/>
          <w:color w:val="FF0000"/>
          <w:sz w:val="24"/>
          <w:szCs w:val="24"/>
        </w:rPr>
      </w:pPr>
    </w:p>
    <w:p w:rsidR="00BD17AA" w:rsidRDefault="00BD17AA" w:rsidP="00627807">
      <w:pPr>
        <w:rPr>
          <w:b/>
          <w:color w:val="FF0000"/>
          <w:sz w:val="24"/>
          <w:szCs w:val="24"/>
        </w:rPr>
      </w:pPr>
    </w:p>
    <w:p w:rsidR="00BD17AA" w:rsidRDefault="00BD17AA" w:rsidP="00627807">
      <w:pPr>
        <w:rPr>
          <w:b/>
          <w:color w:val="FF0000"/>
          <w:sz w:val="24"/>
          <w:szCs w:val="24"/>
        </w:rPr>
      </w:pPr>
    </w:p>
    <w:p w:rsidR="00BD17AA" w:rsidRDefault="00BD17AA" w:rsidP="00627807">
      <w:pPr>
        <w:rPr>
          <w:b/>
          <w:color w:val="FF0000"/>
          <w:sz w:val="24"/>
          <w:szCs w:val="24"/>
        </w:rPr>
      </w:pPr>
    </w:p>
    <w:sectPr w:rsidR="00BD17AA" w:rsidSect="000E76B7">
      <w:pgSz w:w="11906" w:h="16838"/>
      <w:pgMar w:top="851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322278"/>
    <w:rsid w:val="000556D6"/>
    <w:rsid w:val="000B50DB"/>
    <w:rsid w:val="000E110A"/>
    <w:rsid w:val="000E76B7"/>
    <w:rsid w:val="000F128A"/>
    <w:rsid w:val="00111430"/>
    <w:rsid w:val="0015643A"/>
    <w:rsid w:val="0016015C"/>
    <w:rsid w:val="0016039A"/>
    <w:rsid w:val="0017376E"/>
    <w:rsid w:val="0019493D"/>
    <w:rsid w:val="001C04B0"/>
    <w:rsid w:val="001D12C4"/>
    <w:rsid w:val="001F0760"/>
    <w:rsid w:val="0023454A"/>
    <w:rsid w:val="00246BAD"/>
    <w:rsid w:val="00250444"/>
    <w:rsid w:val="002B562D"/>
    <w:rsid w:val="002D42E6"/>
    <w:rsid w:val="00322278"/>
    <w:rsid w:val="00334016"/>
    <w:rsid w:val="00355C23"/>
    <w:rsid w:val="00364ECE"/>
    <w:rsid w:val="003777B5"/>
    <w:rsid w:val="003B08B8"/>
    <w:rsid w:val="003C1A1C"/>
    <w:rsid w:val="00492586"/>
    <w:rsid w:val="004B107B"/>
    <w:rsid w:val="004B7F92"/>
    <w:rsid w:val="004C73AF"/>
    <w:rsid w:val="004F56CF"/>
    <w:rsid w:val="00547E37"/>
    <w:rsid w:val="005F07A5"/>
    <w:rsid w:val="005F655C"/>
    <w:rsid w:val="00627807"/>
    <w:rsid w:val="00655B99"/>
    <w:rsid w:val="00684178"/>
    <w:rsid w:val="00684197"/>
    <w:rsid w:val="006D54C9"/>
    <w:rsid w:val="00707DCE"/>
    <w:rsid w:val="007A200E"/>
    <w:rsid w:val="007B3472"/>
    <w:rsid w:val="008A04FC"/>
    <w:rsid w:val="008E275F"/>
    <w:rsid w:val="008E5709"/>
    <w:rsid w:val="008F0197"/>
    <w:rsid w:val="009131D7"/>
    <w:rsid w:val="00920FEF"/>
    <w:rsid w:val="009246C4"/>
    <w:rsid w:val="00924B73"/>
    <w:rsid w:val="00930D0B"/>
    <w:rsid w:val="00932692"/>
    <w:rsid w:val="0096364F"/>
    <w:rsid w:val="00987A08"/>
    <w:rsid w:val="00991BC7"/>
    <w:rsid w:val="00992388"/>
    <w:rsid w:val="009E4FAF"/>
    <w:rsid w:val="00A01725"/>
    <w:rsid w:val="00A04849"/>
    <w:rsid w:val="00A11D68"/>
    <w:rsid w:val="00A21AD0"/>
    <w:rsid w:val="00A24FD3"/>
    <w:rsid w:val="00A258D9"/>
    <w:rsid w:val="00A30209"/>
    <w:rsid w:val="00A30E3F"/>
    <w:rsid w:val="00AA091A"/>
    <w:rsid w:val="00B22B57"/>
    <w:rsid w:val="00BD17AA"/>
    <w:rsid w:val="00BE1886"/>
    <w:rsid w:val="00BE3DEB"/>
    <w:rsid w:val="00BE5933"/>
    <w:rsid w:val="00BE7E10"/>
    <w:rsid w:val="00C07401"/>
    <w:rsid w:val="00C55731"/>
    <w:rsid w:val="00CA06E0"/>
    <w:rsid w:val="00CE6A8E"/>
    <w:rsid w:val="00D569F5"/>
    <w:rsid w:val="00D75937"/>
    <w:rsid w:val="00DD34A4"/>
    <w:rsid w:val="00E10952"/>
    <w:rsid w:val="00E177F9"/>
    <w:rsid w:val="00E2090D"/>
    <w:rsid w:val="00E27F76"/>
    <w:rsid w:val="00EA3727"/>
    <w:rsid w:val="00EF18B8"/>
    <w:rsid w:val="00EF59AA"/>
    <w:rsid w:val="00F302DF"/>
    <w:rsid w:val="00F91203"/>
    <w:rsid w:val="00FA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42E6"/>
    <w:pPr>
      <w:keepNext/>
      <w:ind w:left="1462"/>
      <w:outlineLvl w:val="0"/>
    </w:pPr>
    <w:rPr>
      <w:snapToGrid w:val="0"/>
      <w:sz w:val="24"/>
    </w:rPr>
  </w:style>
  <w:style w:type="paragraph" w:styleId="Ttulo3">
    <w:name w:val="heading 3"/>
    <w:basedOn w:val="Normal"/>
    <w:next w:val="Normal"/>
    <w:link w:val="Ttulo3Char"/>
    <w:qFormat/>
    <w:rsid w:val="002D42E6"/>
    <w:pPr>
      <w:keepNext/>
      <w:jc w:val="center"/>
      <w:outlineLvl w:val="2"/>
    </w:pPr>
    <w:rPr>
      <w:b/>
      <w:sz w:val="16"/>
    </w:rPr>
  </w:style>
  <w:style w:type="paragraph" w:styleId="Ttulo6">
    <w:name w:val="heading 6"/>
    <w:basedOn w:val="Normal"/>
    <w:next w:val="Normal"/>
    <w:link w:val="Ttulo6Char"/>
    <w:qFormat/>
    <w:rsid w:val="002D42E6"/>
    <w:pPr>
      <w:keepNext/>
      <w:spacing w:line="200" w:lineRule="exact"/>
      <w:jc w:val="center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42E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D42E6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2D42E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2D42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D42E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2227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2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2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ADMINISTRA&#199;&#195;O\PORTARIAS\PORTARIAS%20RESOLU&#199;&#195;O%2075\PORTARIA%20DESIGNA&#199;&#195;O%20PROFESSOR%20COORDENADOR%20RES.%207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34B29-5D13-446E-84B6-2200D7BB5514}"/>
      </w:docPartPr>
      <w:docPartBody>
        <w:p w:rsidR="00593CC8" w:rsidRDefault="0065505D">
          <w:r w:rsidRPr="00AB48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40569B8B2F4935A231EC11804D7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749F0-46A7-4359-A6D7-C364785260AE}"/>
      </w:docPartPr>
      <w:docPartBody>
        <w:p w:rsidR="00593CC8" w:rsidRDefault="0065505D" w:rsidP="0065505D">
          <w:pPr>
            <w:pStyle w:val="3140569B8B2F4935A231EC11804D7218"/>
          </w:pPr>
          <w:r w:rsidRPr="00AB486B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505D"/>
    <w:rsid w:val="003F637E"/>
    <w:rsid w:val="00453A2A"/>
    <w:rsid w:val="00512E2C"/>
    <w:rsid w:val="00593CC8"/>
    <w:rsid w:val="0061018B"/>
    <w:rsid w:val="0065505D"/>
    <w:rsid w:val="008A06BD"/>
    <w:rsid w:val="00911570"/>
    <w:rsid w:val="00944EA4"/>
    <w:rsid w:val="00BB041A"/>
    <w:rsid w:val="00C41759"/>
    <w:rsid w:val="00D0023D"/>
    <w:rsid w:val="00E0142F"/>
    <w:rsid w:val="00EB6D40"/>
    <w:rsid w:val="00E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3A2A"/>
    <w:rPr>
      <w:color w:val="808080"/>
    </w:rPr>
  </w:style>
  <w:style w:type="paragraph" w:customStyle="1" w:styleId="CDBCF1B82B5A49ED9AFE0A81406E1217">
    <w:name w:val="CDBCF1B82B5A49ED9AFE0A81406E1217"/>
    <w:rsid w:val="0065505D"/>
  </w:style>
  <w:style w:type="paragraph" w:customStyle="1" w:styleId="06989BBDF31742A78C6711015A045EB8">
    <w:name w:val="06989BBDF31742A78C6711015A045EB8"/>
    <w:rsid w:val="0065505D"/>
  </w:style>
  <w:style w:type="paragraph" w:customStyle="1" w:styleId="D1D299DAF71C4B6DB589959478E6A31B">
    <w:name w:val="D1D299DAF71C4B6DB589959478E6A31B"/>
    <w:rsid w:val="0065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0569B8B2F4935A231EC11804D7218">
    <w:name w:val="3140569B8B2F4935A231EC11804D7218"/>
    <w:rsid w:val="0065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98E7F97E04B0AAB3CC426AE1ACE61">
    <w:name w:val="2FB98E7F97E04B0AAB3CC426AE1ACE61"/>
    <w:rsid w:val="0065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A3A141B9AF43F7B7FE79CABE0AB5EB">
    <w:name w:val="C0A3A141B9AF43F7B7FE79CABE0AB5EB"/>
    <w:rsid w:val="00453A2A"/>
    <w:pPr>
      <w:spacing w:after="160" w:line="259" w:lineRule="auto"/>
    </w:pPr>
  </w:style>
  <w:style w:type="paragraph" w:customStyle="1" w:styleId="39064955E286466AB81976BFF28A7398">
    <w:name w:val="39064955E286466AB81976BFF28A7398"/>
    <w:rsid w:val="00453A2A"/>
    <w:pPr>
      <w:spacing w:after="160" w:line="259" w:lineRule="auto"/>
    </w:pPr>
  </w:style>
  <w:style w:type="paragraph" w:customStyle="1" w:styleId="AD1D93B641D64A1ABD3156A3F901F840">
    <w:name w:val="AD1D93B641D64A1ABD3156A3F901F840"/>
    <w:rsid w:val="00453A2A"/>
    <w:pPr>
      <w:spacing w:after="160" w:line="259" w:lineRule="auto"/>
    </w:pPr>
  </w:style>
  <w:style w:type="paragraph" w:customStyle="1" w:styleId="23B8667D212E479D9BB4CD8922485432">
    <w:name w:val="23B8667D212E479D9BB4CD8922485432"/>
    <w:rsid w:val="00453A2A"/>
    <w:pPr>
      <w:spacing w:after="160" w:line="259" w:lineRule="auto"/>
    </w:pPr>
  </w:style>
  <w:style w:type="paragraph" w:customStyle="1" w:styleId="643DA82597AE4222BD07E7F868C48B73">
    <w:name w:val="643DA82597AE4222BD07E7F868C48B73"/>
    <w:rsid w:val="00453A2A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134C-8F59-4A74-8D57-A702BABA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PORTARIA DESIGNAÇÃO PROFESSOR COORDENADOR RES. 75</Template>
  <TotalTime>10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Ilton</cp:lastModifiedBy>
  <cp:revision>6</cp:revision>
  <cp:lastPrinted>2019-05-03T19:01:00Z</cp:lastPrinted>
  <dcterms:created xsi:type="dcterms:W3CDTF">2020-06-15T19:24:00Z</dcterms:created>
  <dcterms:modified xsi:type="dcterms:W3CDTF">2020-06-15T19:29:00Z</dcterms:modified>
</cp:coreProperties>
</file>