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  <w:gridCol w:w="160"/>
        <w:gridCol w:w="2817"/>
      </w:tblGrid>
      <w:tr w:rsidR="0046477D" w:rsidTr="0046477D">
        <w:trPr>
          <w:cantSplit/>
          <w:trHeight w:val="70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7D" w:rsidRDefault="0046477D" w:rsidP="00C11FF8">
            <w:pPr>
              <w:pStyle w:val="Ttulo1"/>
              <w:ind w:left="0"/>
            </w:pPr>
            <w:bookmarkStart w:id="0" w:name="_GoBack"/>
            <w:bookmarkEnd w:id="0"/>
            <w:r>
              <w:rPr>
                <w:rFonts w:ascii="Courier New" w:hAnsi="Courier New"/>
                <w:b/>
                <w:noProof/>
                <w:snapToGrid/>
                <w:sz w:val="20"/>
              </w:rPr>
              <w:drawing>
                <wp:anchor distT="0" distB="0" distL="114300" distR="114300" simplePos="0" relativeHeight="251660288" behindDoc="1" locked="0" layoutInCell="0" allowOverlap="1" wp14:anchorId="3118374B" wp14:editId="090E0A25">
                  <wp:simplePos x="0" y="0"/>
                  <wp:positionH relativeFrom="column">
                    <wp:posOffset>198120</wp:posOffset>
                  </wp:positionH>
                  <wp:positionV relativeFrom="page">
                    <wp:posOffset>-9525</wp:posOffset>
                  </wp:positionV>
                  <wp:extent cx="360680" cy="438150"/>
                  <wp:effectExtent l="19050" t="0" r="127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30000" contrast="4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urier New" w:hAnsi="Courier New"/>
                <w:b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116840</wp:posOffset>
                      </wp:positionV>
                      <wp:extent cx="3200400" cy="45720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477D" w:rsidRDefault="0046477D" w:rsidP="002D42E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GOVERNO DO ESTADO DE SÃO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PAULO  SECRETARIA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DE ESTADO DA EDUCAÇÃO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58.25pt;margin-top:9.2pt;width:252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" o:allowincell="f" strokecolor="white">
                      <v:textbox>
                        <w:txbxContent>
                          <w:p w:rsidR="0046477D" w:rsidRDefault="0046477D" w:rsidP="002D42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GOVERNO DO ESTADO DE SÃO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PAULO  SECRETARIA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DE ESTADO DA EDUCAÇÃO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urier New" w:hAnsi="Courier New"/>
                <w:b/>
              </w:rPr>
              <w:t xml:space="preserve">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46477D" w:rsidRDefault="0046477D" w:rsidP="00206468"/>
        </w:tc>
        <w:tc>
          <w:tcPr>
            <w:tcW w:w="2817" w:type="dxa"/>
            <w:tcBorders>
              <w:bottom w:val="single" w:sz="4" w:space="0" w:color="auto"/>
            </w:tcBorders>
          </w:tcPr>
          <w:p w:rsidR="0046477D" w:rsidRDefault="0046477D" w:rsidP="0046477D">
            <w:pPr>
              <w:jc w:val="center"/>
              <w:rPr>
                <w:rFonts w:ascii="Courier New" w:hAnsi="Courier New"/>
                <w:b/>
              </w:rPr>
            </w:pPr>
          </w:p>
          <w:p w:rsidR="0046477D" w:rsidRPr="00F302DF" w:rsidRDefault="0046477D" w:rsidP="0046477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CRDPe-11</w:t>
            </w:r>
          </w:p>
        </w:tc>
      </w:tr>
    </w:tbl>
    <w:p w:rsidR="002D42E6" w:rsidRDefault="002D42E6" w:rsidP="002D42E6">
      <w:pPr>
        <w:rPr>
          <w:sz w:val="10"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559"/>
      </w:tblGrid>
      <w:tr w:rsidR="002D42E6" w:rsidTr="00111430">
        <w:trPr>
          <w:trHeight w:val="320"/>
        </w:trPr>
        <w:tc>
          <w:tcPr>
            <w:tcW w:w="8647" w:type="dxa"/>
            <w:vAlign w:val="center"/>
          </w:tcPr>
          <w:p w:rsidR="002D42E6" w:rsidRDefault="002D42E6" w:rsidP="002D42E6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>DIRETORIA DE ENSINO – REGIÃO SÃO CARLOS</w:t>
            </w:r>
          </w:p>
        </w:tc>
        <w:tc>
          <w:tcPr>
            <w:tcW w:w="1559" w:type="dxa"/>
            <w:vAlign w:val="center"/>
          </w:tcPr>
          <w:p w:rsidR="002D42E6" w:rsidRDefault="002D42E6" w:rsidP="005705E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>UD:</w:t>
            </w:r>
            <w:r>
              <w:rPr>
                <w:rFonts w:ascii="Courier New" w:hAnsi="Courier New"/>
              </w:rPr>
              <w:t xml:space="preserve"> </w:t>
            </w:r>
          </w:p>
        </w:tc>
      </w:tr>
      <w:tr w:rsidR="008E5709" w:rsidTr="00111430">
        <w:trPr>
          <w:trHeight w:val="320"/>
        </w:trPr>
        <w:tc>
          <w:tcPr>
            <w:tcW w:w="8647" w:type="dxa"/>
            <w:vAlign w:val="center"/>
          </w:tcPr>
          <w:p w:rsidR="008E5709" w:rsidRDefault="008E5709" w:rsidP="009E4FAF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ESCOLA ESTADUAL </w:t>
            </w:r>
            <w:sdt>
              <w:sdtPr>
                <w:rPr>
                  <w:rFonts w:ascii="Courier New" w:hAnsi="Courier New"/>
                  <w:b/>
                </w:rPr>
                <w:id w:val="23558649"/>
                <w:placeholder>
                  <w:docPart w:val="DefaultPlaceholder_22675703"/>
                </w:placeholder>
              </w:sdtPr>
              <w:sdtEndPr/>
              <w:sdtContent>
                <w:sdt>
                  <w:sdtPr>
                    <w:rPr>
                      <w:rFonts w:ascii="Courier New" w:hAnsi="Courier New"/>
                      <w:b/>
                    </w:rPr>
                    <w:id w:val="23558651"/>
                    <w:placeholder>
                      <w:docPart w:val="D1D299DAF71C4B6DB589959478E6A31B"/>
                    </w:placeholder>
                    <w:showingPlcHdr/>
                    <w:dropDownList>
                      <w:listItem w:value="Escolher um item."/>
                      <w:listItem w:displayText="GOVERNADOR JÂNIO QUADROS" w:value="GOVERNADOR JÂNIO QUADROS"/>
                      <w:listItem w:displayText="JOSÉ FERREIRA DA SILVA" w:value="JOSÉ FERREIRA DA SILVA"/>
                      <w:listItem w:displayText="PROF. LUCIANO IVO TOGNETTI" w:value="PROF. LUCIANO IVO TOGNETTI"/>
                      <w:listItem w:displayText="DR. SALLES JÚNIOR" w:value="DR. SALLES JÚNIOR"/>
                      <w:listItem w:displayText="ANDRÉ DONATONI" w:value="ANDRÉ DONATONI"/>
                      <w:listItem w:displayText="EDÉSIO CASTANHO" w:value="EDÉSIO CASTANHO"/>
                      <w:listItem w:displayText="FÚLVIO MORGANTI" w:value="FÚLVIO MORGANTI"/>
                      <w:listItem w:displayText="JARDIM CRUZADO" w:value="JARDIM CRUZADO"/>
                      <w:listItem w:displayText="ORLANDO DA COSTA TELLES" w:value="ORLANDO DA COSTA TELLES"/>
                      <w:listItem w:displayText="PROF. JOAQUIM DE TOLEDO CAMARGO" w:value="PROF. JOAQUIM DE TOLEDO  CAMARGO"/>
                      <w:listItem w:displayText="DR. PIRAJÁ DA SILVA" w:value="DR. PIRAJÁ DA SILVA"/>
                      <w:listItem w:displayText="PROF. ADAIL MALMEGRIM GONÇALVES" w:value="PROF. ADAIL MALMEGRIM GONÇALVES"/>
                      <w:listItem w:displayText="PROF.ª ALICE MADEIRA JOÃO FRANCISCO" w:value="PROF.ª ALICE MADEIRA JOÃO FRANCISCO"/>
                      <w:listItem w:displayText="DR. ÁLVARO GUIÃO" w:value="DR. ÁLVARO GUIÃO"/>
                      <w:listItem w:displayText="PROF. ANDRELINO VIEIRA" w:value="PROF. ANDRELINO VIEIRA"/>
                      <w:listItem w:displayText="PROF. ANTONIO ADOLFO LOBBE" w:value="PROF. ANTONIO ADOLFO LOBBE"/>
                      <w:listItem w:displayText="ANTONIO MILITÃO DE LIMA" w:value="ANTONIO MILITÃO DE LIMA"/>
                      <w:listItem w:displayText="DONA ARACY LEITE PEREIRA LOPES" w:value="DONA ARACY LEITE PEREIRA LOPES"/>
                      <w:listItem w:displayText="PROF. ARCHIMEDES ARISTEU MENDES DE CARVALHO" w:value="PROF. ARCHIMEDES ARISTEU MENDES DE CARVALHO"/>
                      <w:listItem w:displayText="PROF. ARLINDO BITTENCOURT" w:value="PROF. ARLINDO BITTENCOURT"/>
                      <w:listItem w:displayText="PROF. ARY PINTO DAS NEVES" w:value="PROF. ARY PINTO DAS NEVES"/>
                      <w:listItem w:displayText="ATTÍLIA PRADO MARGARIDO" w:value="ATTÍLIA PRADO MARGARIDO"/>
                      <w:listItem w:displayText="PROF. BENTO DA SILVA CÉSAR" w:value="PROF. BENTO DA SILVA CÉSAR"/>
                      <w:listItem w:displayText="BISPO DOM GASTÃO" w:value="BISPO DOM GASTÃO"/>
                      <w:listItem w:displayText="CONDE DO PINHAL" w:value="CONDE DO PINHAL"/>
                      <w:listItem w:displayText="PROF.ª ELYDIA BENETTI" w:value="PROF.ª ELYDIA BENETTI"/>
                      <w:listItem w:displayText="ESTERINA PLACCO" w:value="ESTERINA PLACCO"/>
                      <w:listItem w:displayText="EUGÊNIO FRANCO" w:value="EUGÊNIO FRANCO"/>
                      <w:listItem w:displayText="PROF. GABRIEL FÉLIX DO AMARAL" w:value="PROF. GABRIEL FÉLIX DO AMARAL"/>
                      <w:listItem w:displayText="JARDIM DOS COQUEIROS" w:value="JARDIM DOS COQUEIROS"/>
                      <w:listItem w:displayText="JESUÍNO DE ARRUDA" w:value="JESUÍNO DE ARRUDA"/>
                      <w:listItem w:displayText="PROF. JOÃO JORGE MARMORATO" w:value="PROF. JOÃO JORGE MARMORATO"/>
                      <w:listItem w:displayText="PROF. JOSÉ JULIANO NETO" w:value="PROF. JOSÉ JULIANO NETO"/>
                      <w:listItem w:displayText="PROF. LUDGERO BRAGA" w:value="PROF. LUDGERO BRAGA"/>
                      <w:listItem w:displayText="PROF. LUIZ AUGUSTO DE OLIVEIRA" w:value="PROF. LUIZ AUGUSTO DE OLIVEIRA"/>
                      <w:listItem w:displayText="PROF.ª MARIA RAMOS" w:value="PROF.ª MARIA RAMOS"/>
                      <w:listItem w:displayText="MARILENE TEREZINHA LONGHIM" w:value="MARILENE TEREZINHA LONGHIM"/>
                      <w:listItem w:displayText="PROF. MARIVALDO CARLOS DEGAN" w:value="PROF. MARIVALDO CARLOS DEGAN"/>
                      <w:listItem w:displayText="PROF. ORLANDO PEREZ" w:value="PROF. ORLANDO PEREZ"/>
                      <w:listItem w:displayText="CEL. PAULINO CARLOS" w:value="CEL. PAULINO CARLOS"/>
                      <w:listItem w:displayText="PÉRICLES SOARES" w:value="PÉRICLES SOARES"/>
                      <w:listItem w:displayText="PROF. SEBASTIÃO DE OLIVEIRA ROCHA" w:value="PROF. SEBASTIÃO DE OLIVEIRA ROCHA"/>
                      <w:listItem w:displayText="VISCONDE DA CUNHA BUENO" w:value="VISCONDE DA CUNHA BUENO"/>
                    </w:dropDownList>
                  </w:sdtPr>
                  <w:sdtEndPr/>
                  <w:sdtContent>
                    <w:r w:rsidR="00E903BB" w:rsidRPr="00AB486B">
                      <w:rPr>
                        <w:rStyle w:val="TextodoEspaoReservado"/>
                        <w:rFonts w:eastAsiaTheme="minorHAnsi"/>
                      </w:rPr>
                      <w:t>Escolher um item.</w:t>
                    </w:r>
                  </w:sdtContent>
                </w:sdt>
              </w:sdtContent>
            </w:sdt>
          </w:p>
        </w:tc>
        <w:tc>
          <w:tcPr>
            <w:tcW w:w="1559" w:type="dxa"/>
            <w:vAlign w:val="center"/>
          </w:tcPr>
          <w:p w:rsidR="008E5709" w:rsidRDefault="006D54C9" w:rsidP="009E4FAF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UA: </w:t>
            </w:r>
            <w:sdt>
              <w:sdtPr>
                <w:rPr>
                  <w:rFonts w:ascii="Courier New" w:hAnsi="Courier New"/>
                  <w:b/>
                </w:rPr>
                <w:id w:val="23558660"/>
                <w:placeholder>
                  <w:docPart w:val="DefaultPlaceholder_22675703"/>
                </w:placeholder>
              </w:sdtPr>
              <w:sdtEndPr/>
              <w:sdtContent>
                <w:sdt>
                  <w:sdtPr>
                    <w:rPr>
                      <w:rFonts w:ascii="Courier New" w:hAnsi="Courier New"/>
                      <w:b/>
                    </w:rPr>
                    <w:id w:val="23558662"/>
                    <w:placeholder>
                      <w:docPart w:val="DefaultPlaceholder_22675704"/>
                    </w:placeholder>
                    <w:showingPlcHdr/>
                    <w:dropDownList>
                      <w:listItem w:value="Escolher um item."/>
                      <w:listItem w:displayText="43182" w:value="43182"/>
                      <w:listItem w:displayText="43503" w:value="43503"/>
                      <w:listItem w:displayText="96156" w:value="96156"/>
                      <w:listItem w:displayText="43506" w:value="43506"/>
                      <w:listItem w:displayText="73430" w:value="73430"/>
                      <w:listItem w:displayText="43523" w:value="43523"/>
                      <w:listItem w:displayText="43522" w:value="43522"/>
                      <w:listItem w:displayText="93862" w:value="93862"/>
                      <w:listItem w:displayText="80805" w:value="80805"/>
                      <w:listItem w:displayText="43184" w:value="43184"/>
                      <w:listItem w:displayText="43603" w:value="43603"/>
                      <w:listItem w:displayText="46766" w:value="46766"/>
                      <w:listItem w:displayText="27962" w:value="27962"/>
                      <w:listItem w:displayText="43420" w:value="43420"/>
                      <w:listItem w:displayText="50914" w:value="50914"/>
                      <w:listItem w:displayText="43427" w:value="43427"/>
                      <w:listItem w:displayText="43424" w:value="43424"/>
                      <w:listItem w:displayText="62676" w:value="62676"/>
                      <w:listItem w:displayText="71452" w:value="71452"/>
                      <w:listItem w:displayText="43431" w:value="43431"/>
                      <w:listItem w:displayText="93861" w:value="93861"/>
                      <w:listItem w:displayText="82486" w:value="82486"/>
                      <w:listItem w:displayText="20099" w:value="20099"/>
                      <w:listItem w:displayText="43430" w:value="43430"/>
                      <w:listItem w:displayText="57367" w:value="57367"/>
                      <w:listItem w:displayText="46436" w:value="46436"/>
                      <w:listItem w:displayText="43423" w:value="43423"/>
                      <w:listItem w:displayText="43428" w:value="43428"/>
                      <w:listItem w:displayText="70818" w:value="70818"/>
                      <w:listItem w:displayText="97166" w:value="97166"/>
                      <w:listItem w:displayText="43425" w:value="43425"/>
                      <w:listItem w:displayText="64179" w:value="64179"/>
                      <w:listItem w:displayText="43434" w:value="43434"/>
                      <w:listItem w:displayText="73441" w:value="73441"/>
                      <w:listItem w:displayText="43422" w:value="43422"/>
                      <w:listItem w:displayText="43426" w:value="43426"/>
                      <w:listItem w:displayText="77235" w:value="77235"/>
                      <w:listItem w:displayText="27795" w:value="27795"/>
                      <w:listItem w:displayText="82485" w:value="82485"/>
                      <w:listItem w:displayText="73421" w:value="73421"/>
                      <w:listItem w:displayText="88478" w:value="88478"/>
                      <w:listItem w:displayText="43429" w:value="43429"/>
                      <w:listItem w:displayText="43432" w:value="43432"/>
                    </w:dropDownList>
                  </w:sdtPr>
                  <w:sdtEndPr/>
                  <w:sdtContent>
                    <w:r w:rsidR="00E903BB" w:rsidRPr="00AB486B">
                      <w:rPr>
                        <w:rStyle w:val="TextodoEspaoReservado"/>
                      </w:rPr>
                      <w:t>Escolher um item.</w:t>
                    </w:r>
                  </w:sdtContent>
                </w:sdt>
              </w:sdtContent>
            </w:sdt>
          </w:p>
        </w:tc>
      </w:tr>
    </w:tbl>
    <w:p w:rsidR="002D42E6" w:rsidRDefault="002D42E6" w:rsidP="002D42E6">
      <w:pPr>
        <w:rPr>
          <w:sz w:val="10"/>
        </w:rPr>
      </w:pPr>
    </w:p>
    <w:tbl>
      <w:tblPr>
        <w:tblW w:w="0" w:type="auto"/>
        <w:tblInd w:w="21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D42E6" w:rsidTr="00206468">
        <w:trPr>
          <w:trHeight w:val="161"/>
        </w:trPr>
        <w:tc>
          <w:tcPr>
            <w:tcW w:w="10206" w:type="dxa"/>
            <w:vAlign w:val="center"/>
          </w:tcPr>
          <w:p w:rsidR="002D42E6" w:rsidRDefault="002D42E6" w:rsidP="005659F7">
            <w:pPr>
              <w:pStyle w:val="Ttulo6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PORTARIA</w:t>
            </w:r>
            <w:r w:rsidR="0023454A">
              <w:rPr>
                <w:rFonts w:ascii="Arial" w:hAnsi="Arial"/>
              </w:rPr>
              <w:t xml:space="preserve"> </w:t>
            </w:r>
            <w:r w:rsidR="00E10952">
              <w:rPr>
                <w:rFonts w:ascii="Arial" w:hAnsi="Arial"/>
              </w:rPr>
              <w:t>DE</w:t>
            </w:r>
            <w:r>
              <w:rPr>
                <w:rFonts w:ascii="Arial" w:hAnsi="Arial"/>
              </w:rPr>
              <w:t xml:space="preserve"> </w:t>
            </w:r>
            <w:r w:rsidR="005659F7">
              <w:rPr>
                <w:rFonts w:ascii="Arial" w:hAnsi="Arial"/>
              </w:rPr>
              <w:t>DESIGNAÇÃO</w:t>
            </w:r>
          </w:p>
        </w:tc>
      </w:tr>
    </w:tbl>
    <w:p w:rsidR="002D42E6" w:rsidRDefault="002D42E6" w:rsidP="002D42E6">
      <w:pPr>
        <w:rPr>
          <w:sz w:val="10"/>
        </w:rPr>
      </w:pPr>
    </w:p>
    <w:tbl>
      <w:tblPr>
        <w:tblW w:w="0" w:type="auto"/>
        <w:tblInd w:w="21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  <w:gridCol w:w="10206"/>
        <w:gridCol w:w="10206"/>
        <w:gridCol w:w="845"/>
      </w:tblGrid>
      <w:tr w:rsidR="002D42E6" w:rsidTr="00E903BB">
        <w:trPr>
          <w:trHeight w:val="916"/>
        </w:trPr>
        <w:tc>
          <w:tcPr>
            <w:tcW w:w="10206" w:type="dxa"/>
          </w:tcPr>
          <w:p w:rsidR="002D42E6" w:rsidRDefault="005659F7" w:rsidP="00BC2139">
            <w:pPr>
              <w:ind w:firstLine="1134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 DIRIGENTE REGIONAL DE ENSINO, de acordo com a competência conferida pelo </w:t>
            </w:r>
            <w:r>
              <w:rPr>
                <w:rFonts w:ascii="Arial" w:hAnsi="Arial" w:cs="Aharoni" w:hint="cs"/>
                <w:sz w:val="22"/>
              </w:rPr>
              <w:t>§</w:t>
            </w:r>
            <w:r>
              <w:rPr>
                <w:rFonts w:ascii="Arial" w:hAnsi="Arial" w:cs="Aharoni"/>
                <w:sz w:val="22"/>
              </w:rPr>
              <w:t xml:space="preserve"> 2º do artigo 5º do Decreto nº 43.409/98</w:t>
            </w:r>
            <w:r w:rsidR="007A3DB4">
              <w:rPr>
                <w:rFonts w:ascii="Arial" w:hAnsi="Arial" w:cs="Aharoni"/>
                <w:sz w:val="22"/>
              </w:rPr>
              <w:t>,</w:t>
            </w:r>
            <w:r w:rsidR="00BC2139">
              <w:rPr>
                <w:rFonts w:ascii="Arial" w:hAnsi="Arial" w:cs="Aharoni"/>
                <w:sz w:val="22"/>
              </w:rPr>
              <w:t xml:space="preserve"> </w:t>
            </w:r>
            <w:r w:rsidRPr="00E26EF5">
              <w:rPr>
                <w:rFonts w:ascii="Arial" w:hAnsi="Arial" w:cs="Aharoni"/>
                <w:b/>
                <w:sz w:val="22"/>
              </w:rPr>
              <w:t>DESIGNA</w:t>
            </w:r>
            <w:r>
              <w:rPr>
                <w:rFonts w:ascii="Arial" w:hAnsi="Arial" w:cs="Aharoni"/>
                <w:sz w:val="22"/>
              </w:rPr>
              <w:t xml:space="preserve"> com fundamento nos artigos </w:t>
            </w:r>
            <w:r w:rsidRPr="000B3430">
              <w:rPr>
                <w:rFonts w:ascii="Arial" w:hAnsi="Arial" w:cs="Aharoni"/>
                <w:b/>
                <w:sz w:val="22"/>
              </w:rPr>
              <w:t xml:space="preserve">4º </w:t>
            </w:r>
            <w:r>
              <w:rPr>
                <w:rFonts w:ascii="Arial" w:hAnsi="Arial" w:cs="Aharoni"/>
                <w:sz w:val="22"/>
              </w:rPr>
              <w:t xml:space="preserve">e </w:t>
            </w:r>
            <w:r w:rsidRPr="000B3430">
              <w:rPr>
                <w:rFonts w:ascii="Arial" w:hAnsi="Arial" w:cs="Aharoni"/>
                <w:b/>
                <w:sz w:val="22"/>
              </w:rPr>
              <w:t>7º</w:t>
            </w:r>
            <w:r>
              <w:rPr>
                <w:rFonts w:ascii="Arial" w:hAnsi="Arial" w:cs="Aharoni"/>
                <w:sz w:val="22"/>
              </w:rPr>
              <w:t xml:space="preserve"> do mesmo Decreto, para exercer as funções de VICE – DIRETOR DE ESCOLA, o docente abaixo identificado:</w:t>
            </w:r>
          </w:p>
        </w:tc>
        <w:tc>
          <w:tcPr>
            <w:tcW w:w="10206" w:type="dxa"/>
          </w:tcPr>
          <w:p w:rsidR="002D42E6" w:rsidRDefault="002D42E6" w:rsidP="00206468">
            <w:pPr>
              <w:spacing w:line="360" w:lineRule="auto"/>
              <w:ind w:firstLine="1349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</w:t>
            </w:r>
          </w:p>
        </w:tc>
        <w:tc>
          <w:tcPr>
            <w:tcW w:w="10206" w:type="dxa"/>
          </w:tcPr>
          <w:p w:rsidR="002D42E6" w:rsidRDefault="002D42E6" w:rsidP="00206468">
            <w:pPr>
              <w:spacing w:line="360" w:lineRule="auto"/>
              <w:ind w:firstLine="1349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 DIURNO</w:t>
            </w:r>
          </w:p>
        </w:tc>
        <w:tc>
          <w:tcPr>
            <w:tcW w:w="850" w:type="dxa"/>
          </w:tcPr>
          <w:p w:rsidR="002D42E6" w:rsidRDefault="002D42E6" w:rsidP="00206468">
            <w:pPr>
              <w:spacing w:line="360" w:lineRule="auto"/>
              <w:ind w:firstLine="1349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 NOTURNO</w:t>
            </w:r>
          </w:p>
        </w:tc>
      </w:tr>
    </w:tbl>
    <w:p w:rsidR="002D42E6" w:rsidRDefault="002D42E6" w:rsidP="002D42E6">
      <w:pPr>
        <w:rPr>
          <w:sz w:val="8"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728"/>
        <w:gridCol w:w="3884"/>
        <w:gridCol w:w="2212"/>
        <w:gridCol w:w="1417"/>
      </w:tblGrid>
      <w:tr w:rsidR="005659F7" w:rsidTr="00BA0FB0">
        <w:trPr>
          <w:trHeight w:val="326"/>
        </w:trPr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5659F7" w:rsidRDefault="005659F7" w:rsidP="00206468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R. G. 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left w:val="single" w:sz="4" w:space="0" w:color="auto"/>
              <w:bottom w:val="dotted" w:sz="8" w:space="0" w:color="auto"/>
              <w:right w:val="double" w:sz="4" w:space="0" w:color="auto"/>
            </w:tcBorders>
            <w:vAlign w:val="center"/>
          </w:tcPr>
          <w:p w:rsidR="005659F7" w:rsidRDefault="005659F7" w:rsidP="00206468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</w:t>
            </w:r>
          </w:p>
        </w:tc>
      </w:tr>
      <w:tr w:rsidR="005659F7" w:rsidTr="00BA0FB0">
        <w:trPr>
          <w:trHeight w:val="408"/>
        </w:trPr>
        <w:tc>
          <w:tcPr>
            <w:tcW w:w="2693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5659F7" w:rsidRPr="00655B99" w:rsidRDefault="005659F7" w:rsidP="0035758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5659F7" w:rsidRPr="00655B99" w:rsidRDefault="005659F7" w:rsidP="0035758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E903BB" w:rsidTr="00BD3C3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6"/>
        </w:trPr>
        <w:tc>
          <w:tcPr>
            <w:tcW w:w="1965" w:type="dxa"/>
            <w:tcBorders>
              <w:top w:val="single" w:sz="4" w:space="0" w:color="000000"/>
              <w:left w:val="doub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E903BB" w:rsidRPr="00627807" w:rsidRDefault="00E903BB" w:rsidP="00206468">
            <w:pPr>
              <w:spacing w:line="200" w:lineRule="exact"/>
              <w:rPr>
                <w:rFonts w:ascii="Arial" w:hAnsi="Arial"/>
                <w:sz w:val="18"/>
              </w:rPr>
            </w:pPr>
            <w:r w:rsidRPr="00627807">
              <w:rPr>
                <w:rFonts w:ascii="Arial" w:hAnsi="Arial"/>
                <w:sz w:val="18"/>
              </w:rPr>
              <w:t>RS/PV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E903BB" w:rsidRPr="00627807" w:rsidRDefault="00E903BB" w:rsidP="00E903BB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</w:t>
            </w:r>
          </w:p>
        </w:tc>
        <w:tc>
          <w:tcPr>
            <w:tcW w:w="3884" w:type="dxa"/>
            <w:tcBorders>
              <w:top w:val="single" w:sz="4" w:space="0" w:color="000000"/>
              <w:left w:val="nil"/>
              <w:bottom w:val="dotted" w:sz="8" w:space="0" w:color="auto"/>
              <w:right w:val="single" w:sz="4" w:space="0" w:color="auto"/>
            </w:tcBorders>
            <w:vAlign w:val="center"/>
          </w:tcPr>
          <w:p w:rsidR="00E903BB" w:rsidRDefault="00E903BB" w:rsidP="00206468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 / FUNÇÃO ATIVIDADE</w:t>
            </w:r>
          </w:p>
        </w:tc>
        <w:tc>
          <w:tcPr>
            <w:tcW w:w="2212" w:type="dxa"/>
            <w:tcBorders>
              <w:top w:val="single" w:sz="4" w:space="0" w:color="000000"/>
              <w:left w:val="nil"/>
              <w:bottom w:val="dotted" w:sz="8" w:space="0" w:color="auto"/>
              <w:right w:val="single" w:sz="4" w:space="0" w:color="auto"/>
            </w:tcBorders>
            <w:vAlign w:val="center"/>
          </w:tcPr>
          <w:p w:rsidR="00E903BB" w:rsidRDefault="00E903BB" w:rsidP="00206468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SUBQ./</w:t>
            </w:r>
            <w:proofErr w:type="gramEnd"/>
            <w:r>
              <w:rPr>
                <w:rFonts w:ascii="Arial" w:hAnsi="Arial"/>
                <w:sz w:val="18"/>
              </w:rPr>
              <w:t>TAB./QUADRO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dotted" w:sz="8" w:space="0" w:color="auto"/>
              <w:right w:val="double" w:sz="4" w:space="0" w:color="auto"/>
            </w:tcBorders>
            <w:vAlign w:val="center"/>
          </w:tcPr>
          <w:p w:rsidR="00E903BB" w:rsidRDefault="00BD3C3E" w:rsidP="00E903B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E903BB">
              <w:rPr>
                <w:rFonts w:ascii="Arial" w:hAnsi="Arial"/>
                <w:sz w:val="18"/>
              </w:rPr>
              <w:t>JORNADA</w:t>
            </w:r>
          </w:p>
        </w:tc>
      </w:tr>
      <w:tr w:rsidR="00E903BB" w:rsidTr="00BD3C3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46"/>
        </w:trPr>
        <w:tc>
          <w:tcPr>
            <w:tcW w:w="196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03BB" w:rsidRPr="0035758C" w:rsidRDefault="00E903BB" w:rsidP="0035758C">
            <w:pPr>
              <w:jc w:val="center"/>
            </w:pPr>
            <w:bookmarkStart w:id="1" w:name="Texto105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03BB" w:rsidRPr="0035758C" w:rsidRDefault="00E903BB" w:rsidP="0035758C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double" w:sz="4" w:space="0" w:color="auto"/>
            </w:tcBorders>
            <w:vAlign w:val="center"/>
          </w:tcPr>
          <w:p w:rsidR="00E903BB" w:rsidRPr="00655B99" w:rsidRDefault="00E903BB" w:rsidP="0020646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212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903BB" w:rsidRPr="00655B99" w:rsidRDefault="00E903BB" w:rsidP="0020646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03BB" w:rsidRPr="00655B99" w:rsidRDefault="00E903BB" w:rsidP="00206468">
            <w:pPr>
              <w:rPr>
                <w:rFonts w:ascii="Arial" w:hAnsi="Arial"/>
                <w:b/>
                <w:sz w:val="18"/>
              </w:rPr>
            </w:pPr>
          </w:p>
        </w:tc>
        <w:bookmarkEnd w:id="1"/>
      </w:tr>
    </w:tbl>
    <w:p w:rsidR="002D42E6" w:rsidRDefault="002D42E6" w:rsidP="002D42E6">
      <w:pPr>
        <w:rPr>
          <w:rFonts w:ascii="Arial" w:hAnsi="Arial"/>
          <w:sz w:val="8"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7513"/>
      </w:tblGrid>
      <w:tr w:rsidR="005659F7" w:rsidTr="005052A3">
        <w:trPr>
          <w:trHeight w:val="280"/>
        </w:trPr>
        <w:tc>
          <w:tcPr>
            <w:tcW w:w="1020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659F7" w:rsidRDefault="005659F7" w:rsidP="005052A3">
            <w:pPr>
              <w:pStyle w:val="Ttulo6"/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 DE CLASSIFICAÇÃO</w:t>
            </w:r>
          </w:p>
        </w:tc>
      </w:tr>
      <w:tr w:rsidR="005659F7" w:rsidTr="00BA0FB0">
        <w:trPr>
          <w:cantSplit/>
          <w:trHeight w:val="391"/>
        </w:trPr>
        <w:tc>
          <w:tcPr>
            <w:tcW w:w="2693" w:type="dxa"/>
            <w:tcBorders>
              <w:left w:val="double" w:sz="4" w:space="0" w:color="auto"/>
              <w:bottom w:val="dotted" w:sz="8" w:space="0" w:color="auto"/>
            </w:tcBorders>
            <w:vAlign w:val="center"/>
          </w:tcPr>
          <w:p w:rsidR="005659F7" w:rsidRPr="00BA0FB0" w:rsidRDefault="00BA0FB0" w:rsidP="005052A3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  <w:r w:rsidRPr="00BA0FB0">
              <w:rPr>
                <w:rFonts w:ascii="Arial" w:hAnsi="Arial"/>
                <w:sz w:val="18"/>
                <w:szCs w:val="18"/>
              </w:rPr>
              <w:t>CÓDIGO U.A.</w:t>
            </w:r>
          </w:p>
        </w:tc>
        <w:tc>
          <w:tcPr>
            <w:tcW w:w="7513" w:type="dxa"/>
            <w:tcBorders>
              <w:bottom w:val="dotted" w:sz="8" w:space="0" w:color="auto"/>
              <w:right w:val="double" w:sz="4" w:space="0" w:color="auto"/>
            </w:tcBorders>
            <w:vAlign w:val="center"/>
          </w:tcPr>
          <w:p w:rsidR="005659F7" w:rsidRDefault="005659F7" w:rsidP="005659F7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5659F7" w:rsidTr="00BA0FB0">
        <w:trPr>
          <w:cantSplit/>
          <w:trHeight w:val="335"/>
        </w:trPr>
        <w:tc>
          <w:tcPr>
            <w:tcW w:w="2693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5659F7" w:rsidRDefault="005659F7" w:rsidP="0035758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3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5659F7" w:rsidRDefault="005659F7" w:rsidP="0035758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5659F7" w:rsidTr="00BA0FB0">
        <w:trPr>
          <w:cantSplit/>
          <w:trHeight w:val="285"/>
        </w:trPr>
        <w:tc>
          <w:tcPr>
            <w:tcW w:w="2693" w:type="dxa"/>
            <w:tcBorders>
              <w:left w:val="doub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5659F7" w:rsidRDefault="005659F7" w:rsidP="005052A3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7513" w:type="dxa"/>
            <w:tcBorders>
              <w:left w:val="nil"/>
              <w:bottom w:val="dotted" w:sz="8" w:space="0" w:color="auto"/>
              <w:right w:val="double" w:sz="4" w:space="0" w:color="auto"/>
            </w:tcBorders>
            <w:vAlign w:val="center"/>
          </w:tcPr>
          <w:p w:rsidR="005659F7" w:rsidRDefault="005659F7" w:rsidP="005052A3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5659F7" w:rsidTr="00BA0FB0">
        <w:trPr>
          <w:cantSplit/>
          <w:trHeight w:val="388"/>
        </w:trPr>
        <w:tc>
          <w:tcPr>
            <w:tcW w:w="2693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59F7" w:rsidRPr="00655B99" w:rsidRDefault="005659F7" w:rsidP="0035758C">
            <w:pPr>
              <w:spacing w:line="200" w:lineRule="exact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659F7" w:rsidRPr="006D54C9" w:rsidRDefault="006269D5" w:rsidP="0035758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REGIÃO DE SÃO CARLOS</w:t>
            </w:r>
          </w:p>
        </w:tc>
      </w:tr>
    </w:tbl>
    <w:p w:rsidR="005659F7" w:rsidRDefault="005659F7" w:rsidP="002D42E6">
      <w:pPr>
        <w:rPr>
          <w:rFonts w:ascii="Arial" w:hAnsi="Arial"/>
          <w:sz w:val="8"/>
        </w:rPr>
      </w:pPr>
    </w:p>
    <w:p w:rsidR="005659F7" w:rsidRDefault="005659F7" w:rsidP="002D42E6">
      <w:pPr>
        <w:rPr>
          <w:rFonts w:ascii="Arial" w:hAnsi="Arial"/>
          <w:sz w:val="8"/>
        </w:rPr>
      </w:pPr>
    </w:p>
    <w:tbl>
      <w:tblPr>
        <w:tblW w:w="10206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D42E6" w:rsidTr="00BA0FB0">
        <w:trPr>
          <w:trHeight w:val="280"/>
        </w:trPr>
        <w:tc>
          <w:tcPr>
            <w:tcW w:w="10206" w:type="dxa"/>
            <w:vAlign w:val="center"/>
          </w:tcPr>
          <w:p w:rsidR="002D42E6" w:rsidRPr="005659F7" w:rsidRDefault="005659F7" w:rsidP="005659F7">
            <w:pPr>
              <w:pStyle w:val="Ttulo6"/>
              <w:spacing w:line="240" w:lineRule="exact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  <w:szCs w:val="18"/>
              </w:rPr>
              <w:t>DESIGNAÇÃO</w:t>
            </w:r>
          </w:p>
        </w:tc>
      </w:tr>
      <w:tr w:rsidR="005659F7" w:rsidTr="00BA0FB0">
        <w:trPr>
          <w:cantSplit/>
          <w:trHeight w:val="1439"/>
        </w:trPr>
        <w:tc>
          <w:tcPr>
            <w:tcW w:w="10206" w:type="dxa"/>
          </w:tcPr>
          <w:p w:rsidR="00BA0FB0" w:rsidRDefault="00BA0FB0" w:rsidP="005659F7">
            <w:pPr>
              <w:spacing w:line="200" w:lineRule="exact"/>
              <w:rPr>
                <w:rFonts w:ascii="Arial" w:hAnsi="Arial"/>
                <w:sz w:val="18"/>
              </w:rPr>
            </w:pPr>
          </w:p>
          <w:p w:rsidR="00E3247C" w:rsidRPr="00E3247C" w:rsidRDefault="00E3247C" w:rsidP="00E3247C">
            <w:pPr>
              <w:spacing w:line="200" w:lineRule="exact"/>
              <w:rPr>
                <w:rFonts w:ascii="Arial" w:hAnsi="Arial"/>
                <w:sz w:val="18"/>
              </w:rPr>
            </w:pPr>
            <w:r w:rsidRPr="00E3247C">
              <w:rPr>
                <w:rFonts w:ascii="Arial" w:hAnsi="Arial"/>
                <w:sz w:val="18"/>
              </w:rPr>
              <w:t>PARA EXERCER AS FUNÇÕES DE</w:t>
            </w:r>
            <w:r w:rsidR="003D0923">
              <w:rPr>
                <w:rFonts w:ascii="Arial" w:hAnsi="Arial"/>
                <w:sz w:val="18"/>
              </w:rPr>
              <w:t xml:space="preserve"> VICE -</w:t>
            </w:r>
            <w:r w:rsidRPr="00E3247C">
              <w:rPr>
                <w:rFonts w:ascii="Arial" w:hAnsi="Arial"/>
                <w:sz w:val="18"/>
              </w:rPr>
              <w:t xml:space="preserve"> DIRETOR DE ESCOLA NO IMPEDIMENTO DE:</w:t>
            </w:r>
          </w:p>
          <w:p w:rsidR="00E3247C" w:rsidRPr="00E3247C" w:rsidRDefault="00E3247C" w:rsidP="00E3247C">
            <w:pPr>
              <w:spacing w:line="200" w:lineRule="exact"/>
              <w:rPr>
                <w:rFonts w:ascii="Arial" w:hAnsi="Arial"/>
                <w:sz w:val="18"/>
              </w:rPr>
            </w:pPr>
            <w:r w:rsidRPr="00E3247C">
              <w:rPr>
                <w:rFonts w:ascii="Arial" w:hAnsi="Arial"/>
                <w:sz w:val="18"/>
              </w:rPr>
              <w:t xml:space="preserve">NOME: </w:t>
            </w:r>
          </w:p>
          <w:p w:rsidR="00E3247C" w:rsidRPr="00E3247C" w:rsidRDefault="00E3247C" w:rsidP="00E3247C">
            <w:pPr>
              <w:spacing w:line="200" w:lineRule="exact"/>
              <w:rPr>
                <w:rFonts w:ascii="Arial" w:hAnsi="Arial"/>
                <w:sz w:val="18"/>
              </w:rPr>
            </w:pPr>
            <w:r w:rsidRPr="00E3247C">
              <w:rPr>
                <w:rFonts w:ascii="Arial" w:hAnsi="Arial"/>
                <w:sz w:val="18"/>
              </w:rPr>
              <w:t xml:space="preserve">RG: </w:t>
            </w:r>
          </w:p>
          <w:p w:rsidR="00E3247C" w:rsidRPr="00E3247C" w:rsidRDefault="00E3247C" w:rsidP="00E3247C">
            <w:pPr>
              <w:spacing w:line="200" w:lineRule="exact"/>
              <w:rPr>
                <w:rFonts w:ascii="Arial" w:hAnsi="Arial"/>
                <w:sz w:val="18"/>
              </w:rPr>
            </w:pPr>
            <w:r w:rsidRPr="00E3247C">
              <w:rPr>
                <w:rFonts w:ascii="Arial" w:hAnsi="Arial"/>
                <w:sz w:val="18"/>
              </w:rPr>
              <w:t xml:space="preserve">CARGO/FUNÇÃO: </w:t>
            </w:r>
          </w:p>
          <w:p w:rsidR="00E3247C" w:rsidRPr="00E3247C" w:rsidRDefault="00E3247C" w:rsidP="00E3247C">
            <w:pPr>
              <w:spacing w:line="200" w:lineRule="exact"/>
              <w:rPr>
                <w:rFonts w:ascii="Arial" w:hAnsi="Arial"/>
                <w:sz w:val="18"/>
              </w:rPr>
            </w:pPr>
            <w:r w:rsidRPr="00E3247C">
              <w:rPr>
                <w:rFonts w:ascii="Arial" w:hAnsi="Arial"/>
                <w:sz w:val="18"/>
              </w:rPr>
              <w:t xml:space="preserve">MOTIVO: </w:t>
            </w:r>
          </w:p>
          <w:p w:rsidR="005659F7" w:rsidRDefault="00E3247C" w:rsidP="00E3247C">
            <w:pPr>
              <w:spacing w:line="200" w:lineRule="exact"/>
              <w:rPr>
                <w:rFonts w:ascii="Arial" w:hAnsi="Arial"/>
                <w:sz w:val="18"/>
              </w:rPr>
            </w:pPr>
            <w:r w:rsidRPr="00E3247C">
              <w:rPr>
                <w:rFonts w:ascii="Arial" w:hAnsi="Arial"/>
                <w:sz w:val="18"/>
              </w:rPr>
              <w:t xml:space="preserve">NO PERÍODO DE: </w:t>
            </w:r>
          </w:p>
          <w:p w:rsidR="00E903BB" w:rsidRDefault="00E903BB" w:rsidP="00E3247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PARTIR DE:</w:t>
            </w:r>
          </w:p>
        </w:tc>
      </w:tr>
    </w:tbl>
    <w:p w:rsidR="002D42E6" w:rsidRDefault="002D42E6" w:rsidP="002D42E6"/>
    <w:tbl>
      <w:tblPr>
        <w:tblW w:w="10224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"/>
        <w:gridCol w:w="567"/>
        <w:gridCol w:w="1560"/>
        <w:gridCol w:w="2850"/>
        <w:gridCol w:w="3103"/>
        <w:gridCol w:w="18"/>
      </w:tblGrid>
      <w:tr w:rsidR="002D42E6" w:rsidTr="000E76B7">
        <w:trPr>
          <w:cantSplit/>
          <w:trHeight w:val="290"/>
        </w:trPr>
        <w:tc>
          <w:tcPr>
            <w:tcW w:w="10224" w:type="dxa"/>
            <w:gridSpan w:val="7"/>
            <w:tcBorders>
              <w:bottom w:val="nil"/>
            </w:tcBorders>
            <w:vAlign w:val="center"/>
          </w:tcPr>
          <w:p w:rsidR="002D42E6" w:rsidRPr="005659F7" w:rsidRDefault="002D42E6" w:rsidP="00206468">
            <w:pPr>
              <w:pStyle w:val="Ttulo3"/>
              <w:keepNext w:val="0"/>
              <w:spacing w:line="240" w:lineRule="exact"/>
              <w:rPr>
                <w:rFonts w:ascii="Arial" w:hAnsi="Arial"/>
                <w:sz w:val="22"/>
              </w:rPr>
            </w:pPr>
            <w:r w:rsidRPr="005659F7">
              <w:rPr>
                <w:rFonts w:ascii="Arial" w:hAnsi="Arial"/>
                <w:sz w:val="22"/>
              </w:rPr>
              <w:t xml:space="preserve">UNIDADE DE EXERCÍCIO </w:t>
            </w:r>
          </w:p>
        </w:tc>
      </w:tr>
      <w:tr w:rsidR="002D42E6" w:rsidTr="000E76B7">
        <w:trPr>
          <w:cantSplit/>
          <w:trHeight w:val="140"/>
        </w:trPr>
        <w:tc>
          <w:tcPr>
            <w:tcW w:w="1985" w:type="dxa"/>
            <w:tcBorders>
              <w:top w:val="single" w:sz="4" w:space="0" w:color="auto"/>
              <w:bottom w:val="dotted" w:sz="8" w:space="0" w:color="auto"/>
            </w:tcBorders>
            <w:vAlign w:val="center"/>
          </w:tcPr>
          <w:p w:rsidR="002D42E6" w:rsidRDefault="002D42E6" w:rsidP="00206468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U.A</w:t>
            </w:r>
            <w:r w:rsidR="00BA0FB0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8239" w:type="dxa"/>
            <w:gridSpan w:val="6"/>
            <w:tcBorders>
              <w:top w:val="single" w:sz="4" w:space="0" w:color="auto"/>
              <w:bottom w:val="dotted" w:sz="8" w:space="0" w:color="auto"/>
            </w:tcBorders>
            <w:vAlign w:val="center"/>
          </w:tcPr>
          <w:p w:rsidR="002D42E6" w:rsidRDefault="002D42E6" w:rsidP="00206468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6D54C9" w:rsidTr="00A258D9">
        <w:trPr>
          <w:cantSplit/>
          <w:trHeight w:val="340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D54C9" w:rsidRPr="00655B99" w:rsidRDefault="006D54C9" w:rsidP="0020646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239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6D54C9" w:rsidRDefault="006D54C9" w:rsidP="00547E37">
            <w:pPr>
              <w:rPr>
                <w:rFonts w:ascii="Arial" w:hAnsi="Arial"/>
                <w:b/>
                <w:sz w:val="18"/>
              </w:rPr>
            </w:pPr>
          </w:p>
        </w:tc>
      </w:tr>
      <w:tr w:rsidR="008E5709" w:rsidTr="00A258D9">
        <w:trPr>
          <w:cantSplit/>
          <w:trHeight w:val="300"/>
        </w:trPr>
        <w:tc>
          <w:tcPr>
            <w:tcW w:w="1985" w:type="dxa"/>
            <w:tcBorders>
              <w:top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8E5709" w:rsidRDefault="008E5709" w:rsidP="00206468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823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5709" w:rsidRDefault="00A258D9" w:rsidP="0020646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DIRETORIA DE ENSINO </w:t>
            </w:r>
          </w:p>
        </w:tc>
      </w:tr>
      <w:tr w:rsidR="006D54C9" w:rsidTr="00A258D9">
        <w:trPr>
          <w:cantSplit/>
          <w:trHeight w:val="356"/>
        </w:trPr>
        <w:tc>
          <w:tcPr>
            <w:tcW w:w="1985" w:type="dxa"/>
            <w:tcBorders>
              <w:top w:val="nil"/>
              <w:bottom w:val="double" w:sz="4" w:space="0" w:color="auto"/>
            </w:tcBorders>
            <w:vAlign w:val="center"/>
          </w:tcPr>
          <w:p w:rsidR="006D54C9" w:rsidRPr="00655B99" w:rsidRDefault="006D54C9" w:rsidP="00206468">
            <w:pPr>
              <w:spacing w:line="20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239" w:type="dxa"/>
            <w:gridSpan w:val="6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D54C9" w:rsidRPr="006D54C9" w:rsidRDefault="006D54C9" w:rsidP="00360D35">
            <w:pPr>
              <w:rPr>
                <w:rFonts w:ascii="Arial" w:hAnsi="Arial"/>
                <w:b/>
                <w:sz w:val="18"/>
              </w:rPr>
            </w:pPr>
          </w:p>
        </w:tc>
      </w:tr>
      <w:tr w:rsidR="00E903BB" w:rsidTr="00E903BB">
        <w:trPr>
          <w:gridAfter w:val="1"/>
          <w:wAfter w:w="18" w:type="dxa"/>
          <w:cantSplit/>
          <w:trHeight w:val="140"/>
        </w:trPr>
        <w:tc>
          <w:tcPr>
            <w:tcW w:w="2126" w:type="dxa"/>
            <w:gridSpan w:val="2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E903BB" w:rsidRDefault="00E903BB" w:rsidP="00206468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 PERÍODO DE 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E903BB" w:rsidRDefault="00E903BB" w:rsidP="005052A3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OU</w:t>
            </w:r>
          </w:p>
        </w:tc>
        <w:tc>
          <w:tcPr>
            <w:tcW w:w="1560" w:type="dxa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E903BB" w:rsidRDefault="00E903BB" w:rsidP="005052A3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 PARTIR DE </w:t>
            </w:r>
          </w:p>
        </w:tc>
        <w:tc>
          <w:tcPr>
            <w:tcW w:w="2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903BB" w:rsidRDefault="00E903BB" w:rsidP="00206468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FAZ JUS A CARGA HORARIA/MENSAL</w:t>
            </w:r>
          </w:p>
        </w:tc>
        <w:tc>
          <w:tcPr>
            <w:tcW w:w="3103" w:type="dxa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E903BB" w:rsidRDefault="00E903BB" w:rsidP="00E903BB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PUBL. D.O.E.</w:t>
            </w:r>
          </w:p>
        </w:tc>
      </w:tr>
      <w:tr w:rsidR="00E903BB" w:rsidTr="00E903BB">
        <w:trPr>
          <w:gridAfter w:val="1"/>
          <w:wAfter w:w="18" w:type="dxa"/>
          <w:cantSplit/>
          <w:trHeight w:val="387"/>
        </w:trPr>
        <w:tc>
          <w:tcPr>
            <w:tcW w:w="2126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E903BB" w:rsidRPr="000E76B7" w:rsidRDefault="00E903BB" w:rsidP="006269D5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E903BB" w:rsidRPr="000E76B7" w:rsidRDefault="00E903BB" w:rsidP="008F019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double" w:sz="4" w:space="0" w:color="auto"/>
            </w:tcBorders>
            <w:vAlign w:val="center"/>
          </w:tcPr>
          <w:p w:rsidR="00E903BB" w:rsidRPr="000E76B7" w:rsidRDefault="00E903BB" w:rsidP="008F019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903BB" w:rsidRPr="000E76B7" w:rsidRDefault="00E903BB" w:rsidP="0020646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03" w:type="dxa"/>
            <w:tcBorders>
              <w:top w:val="nil"/>
              <w:bottom w:val="double" w:sz="4" w:space="0" w:color="auto"/>
            </w:tcBorders>
            <w:vAlign w:val="center"/>
          </w:tcPr>
          <w:p w:rsidR="00E903BB" w:rsidRDefault="00E903BB" w:rsidP="00206468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E903BB" w:rsidRDefault="00E903BB" w:rsidP="00206468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E903BB" w:rsidRDefault="00E903BB" w:rsidP="00206468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E903BB" w:rsidRPr="000E76B7" w:rsidRDefault="00E903BB" w:rsidP="0020646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BA0FB0" w:rsidTr="006B23F3">
        <w:trPr>
          <w:gridAfter w:val="1"/>
          <w:wAfter w:w="18" w:type="dxa"/>
          <w:cantSplit/>
          <w:trHeight w:val="100"/>
        </w:trPr>
        <w:tc>
          <w:tcPr>
            <w:tcW w:w="4253" w:type="dxa"/>
            <w:gridSpan w:val="4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BA0FB0" w:rsidRDefault="00BA0FB0" w:rsidP="00B22B57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 e Data</w:t>
            </w:r>
          </w:p>
        </w:tc>
        <w:tc>
          <w:tcPr>
            <w:tcW w:w="5953" w:type="dxa"/>
            <w:gridSpan w:val="2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BA0FB0" w:rsidRDefault="00BA0FB0" w:rsidP="00627807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Carimbo e Assinatura do Dirigente Regional de Ensino</w:t>
            </w:r>
          </w:p>
        </w:tc>
      </w:tr>
      <w:tr w:rsidR="00BA0FB0" w:rsidTr="00AC2D34">
        <w:trPr>
          <w:gridAfter w:val="1"/>
          <w:wAfter w:w="18" w:type="dxa"/>
          <w:cantSplit/>
          <w:trHeight w:val="569"/>
        </w:trPr>
        <w:tc>
          <w:tcPr>
            <w:tcW w:w="4253" w:type="dxa"/>
            <w:gridSpan w:val="4"/>
            <w:tcBorders>
              <w:top w:val="nil"/>
              <w:bottom w:val="double" w:sz="4" w:space="0" w:color="auto"/>
            </w:tcBorders>
            <w:vAlign w:val="center"/>
          </w:tcPr>
          <w:p w:rsidR="00BA0FB0" w:rsidRDefault="00BA0FB0" w:rsidP="00206468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bookmarkStart w:id="2" w:name="Texto111"/>
            <w:r>
              <w:rPr>
                <w:rFonts w:ascii="Arial" w:hAnsi="Arial"/>
                <w:sz w:val="18"/>
              </w:rPr>
              <w:t>São Carlos</w:t>
            </w:r>
            <w:r w:rsidR="00276058">
              <w:rPr>
                <w:rFonts w:ascii="Arial" w:hAnsi="Arial"/>
                <w:sz w:val="18"/>
              </w:rPr>
              <w:t>,</w:t>
            </w:r>
          </w:p>
          <w:p w:rsidR="00BA0FB0" w:rsidRDefault="00BA0FB0" w:rsidP="000E76B7">
            <w:pPr>
              <w:spacing w:line="200" w:lineRule="exact"/>
              <w:rPr>
                <w:rFonts w:ascii="Arial" w:hAnsi="Arial"/>
                <w:sz w:val="18"/>
              </w:rPr>
            </w:pPr>
          </w:p>
        </w:tc>
        <w:bookmarkEnd w:id="2"/>
        <w:tc>
          <w:tcPr>
            <w:tcW w:w="5953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BA0FB0" w:rsidRDefault="00BA0FB0" w:rsidP="00206468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:rsidR="00E903BB" w:rsidRDefault="00E903BB" w:rsidP="00206468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:rsidR="00E903BB" w:rsidRDefault="00E903BB" w:rsidP="00276058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:rsidR="00276058" w:rsidRDefault="00276058" w:rsidP="00276058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:rsidR="00276058" w:rsidRDefault="00276058" w:rsidP="00276058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2D42E6" w:rsidRDefault="002D42E6" w:rsidP="002D42E6">
      <w:pPr>
        <w:rPr>
          <w:rFonts w:ascii="Arial" w:hAnsi="Arial"/>
          <w:sz w:val="8"/>
        </w:rPr>
      </w:pPr>
    </w:p>
    <w:tbl>
      <w:tblPr>
        <w:tblW w:w="10206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2D42E6" w:rsidTr="006108E0">
        <w:trPr>
          <w:trHeight w:val="209"/>
        </w:trPr>
        <w:tc>
          <w:tcPr>
            <w:tcW w:w="10206" w:type="dxa"/>
            <w:gridSpan w:val="3"/>
            <w:vAlign w:val="bottom"/>
          </w:tcPr>
          <w:p w:rsidR="002D42E6" w:rsidRDefault="002D42E6" w:rsidP="00206468">
            <w:pPr>
              <w:pStyle w:val="Ttulo3"/>
              <w:spacing w:before="4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 S O     D O     D </w:t>
            </w:r>
            <w:proofErr w:type="spellStart"/>
            <w:r>
              <w:rPr>
                <w:rFonts w:ascii="Arial" w:hAnsi="Arial"/>
                <w:sz w:val="22"/>
              </w:rPr>
              <w:t>D</w:t>
            </w:r>
            <w:proofErr w:type="spellEnd"/>
            <w:r>
              <w:rPr>
                <w:rFonts w:ascii="Arial" w:hAnsi="Arial"/>
                <w:sz w:val="22"/>
              </w:rPr>
              <w:t xml:space="preserve"> P E</w:t>
            </w:r>
          </w:p>
        </w:tc>
      </w:tr>
      <w:tr w:rsidR="006108E0" w:rsidTr="006108E0">
        <w:trPr>
          <w:trHeight w:val="123"/>
        </w:trPr>
        <w:tc>
          <w:tcPr>
            <w:tcW w:w="3402" w:type="dxa"/>
          </w:tcPr>
          <w:p w:rsidR="006108E0" w:rsidRPr="006108E0" w:rsidRDefault="006108E0" w:rsidP="00206468">
            <w:pPr>
              <w:rPr>
                <w:rFonts w:ascii="Arial" w:hAnsi="Arial"/>
                <w:sz w:val="14"/>
                <w:szCs w:val="14"/>
              </w:rPr>
            </w:pPr>
            <w:r w:rsidRPr="006108E0">
              <w:rPr>
                <w:rFonts w:ascii="Arial" w:hAnsi="Arial"/>
                <w:sz w:val="14"/>
                <w:szCs w:val="14"/>
              </w:rPr>
              <w:t>RECEBIDO EM</w:t>
            </w:r>
          </w:p>
        </w:tc>
        <w:tc>
          <w:tcPr>
            <w:tcW w:w="3402" w:type="dxa"/>
          </w:tcPr>
          <w:p w:rsidR="006108E0" w:rsidRPr="006108E0" w:rsidRDefault="006108E0" w:rsidP="00206468">
            <w:pPr>
              <w:rPr>
                <w:rFonts w:ascii="Arial" w:hAnsi="Arial"/>
                <w:sz w:val="14"/>
                <w:szCs w:val="14"/>
              </w:rPr>
            </w:pPr>
            <w:r w:rsidRPr="006108E0">
              <w:rPr>
                <w:rFonts w:ascii="Arial" w:hAnsi="Arial"/>
                <w:sz w:val="14"/>
                <w:szCs w:val="14"/>
              </w:rPr>
              <w:t>OPERAÇÃO</w:t>
            </w:r>
          </w:p>
        </w:tc>
        <w:tc>
          <w:tcPr>
            <w:tcW w:w="3402" w:type="dxa"/>
          </w:tcPr>
          <w:p w:rsidR="006108E0" w:rsidRPr="006108E0" w:rsidRDefault="006108E0" w:rsidP="00206468">
            <w:pPr>
              <w:rPr>
                <w:rFonts w:ascii="Arial" w:hAnsi="Arial"/>
                <w:sz w:val="14"/>
                <w:szCs w:val="14"/>
              </w:rPr>
            </w:pPr>
            <w:r w:rsidRPr="006108E0">
              <w:rPr>
                <w:rFonts w:ascii="Arial" w:hAnsi="Arial"/>
                <w:sz w:val="14"/>
                <w:szCs w:val="14"/>
              </w:rPr>
              <w:t>ANÁLISE E CONFERÊNCIA</w:t>
            </w:r>
          </w:p>
        </w:tc>
      </w:tr>
      <w:tr w:rsidR="006108E0" w:rsidTr="00AC2D34">
        <w:trPr>
          <w:trHeight w:val="636"/>
        </w:trPr>
        <w:tc>
          <w:tcPr>
            <w:tcW w:w="3402" w:type="dxa"/>
          </w:tcPr>
          <w:p w:rsidR="006108E0" w:rsidRDefault="006108E0" w:rsidP="00206468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</w:tcPr>
          <w:p w:rsidR="006108E0" w:rsidRDefault="006108E0" w:rsidP="00206468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</w:tcPr>
          <w:p w:rsidR="006108E0" w:rsidRDefault="006108E0" w:rsidP="00206468">
            <w:pPr>
              <w:rPr>
                <w:rFonts w:ascii="Arial" w:hAnsi="Arial"/>
                <w:sz w:val="16"/>
              </w:rPr>
            </w:pPr>
          </w:p>
        </w:tc>
      </w:tr>
    </w:tbl>
    <w:p w:rsidR="00627807" w:rsidRPr="00627807" w:rsidRDefault="00627807" w:rsidP="00BA0FB0">
      <w:pPr>
        <w:rPr>
          <w:b/>
          <w:color w:val="FF0000"/>
          <w:sz w:val="24"/>
          <w:szCs w:val="24"/>
        </w:rPr>
      </w:pPr>
    </w:p>
    <w:sectPr w:rsidR="00627807" w:rsidRPr="00627807" w:rsidSect="00E903BB">
      <w:pgSz w:w="11906" w:h="16838"/>
      <w:pgMar w:top="567" w:right="170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78"/>
    <w:rsid w:val="00020653"/>
    <w:rsid w:val="00035C9D"/>
    <w:rsid w:val="00054BA9"/>
    <w:rsid w:val="000556D6"/>
    <w:rsid w:val="000731E1"/>
    <w:rsid w:val="000E76B7"/>
    <w:rsid w:val="000F128A"/>
    <w:rsid w:val="00111430"/>
    <w:rsid w:val="00117A26"/>
    <w:rsid w:val="0015643A"/>
    <w:rsid w:val="0016015C"/>
    <w:rsid w:val="0016039A"/>
    <w:rsid w:val="0019493D"/>
    <w:rsid w:val="001C04B0"/>
    <w:rsid w:val="001C593D"/>
    <w:rsid w:val="001D3EC2"/>
    <w:rsid w:val="001E4F29"/>
    <w:rsid w:val="002248DE"/>
    <w:rsid w:val="0023454A"/>
    <w:rsid w:val="00246BAD"/>
    <w:rsid w:val="00250444"/>
    <w:rsid w:val="00276058"/>
    <w:rsid w:val="002A3272"/>
    <w:rsid w:val="002B562D"/>
    <w:rsid w:val="002C1DF3"/>
    <w:rsid w:val="002D42E6"/>
    <w:rsid w:val="002D55FA"/>
    <w:rsid w:val="00322278"/>
    <w:rsid w:val="0035758C"/>
    <w:rsid w:val="003A7C87"/>
    <w:rsid w:val="003B08B8"/>
    <w:rsid w:val="003C1A1C"/>
    <w:rsid w:val="003D0923"/>
    <w:rsid w:val="003D4C44"/>
    <w:rsid w:val="00416D4B"/>
    <w:rsid w:val="0046477D"/>
    <w:rsid w:val="004720FB"/>
    <w:rsid w:val="0049483A"/>
    <w:rsid w:val="004A28E3"/>
    <w:rsid w:val="004A7B52"/>
    <w:rsid w:val="004B107B"/>
    <w:rsid w:val="004B163B"/>
    <w:rsid w:val="004C73AF"/>
    <w:rsid w:val="004E326B"/>
    <w:rsid w:val="00547E37"/>
    <w:rsid w:val="005659F7"/>
    <w:rsid w:val="005705EB"/>
    <w:rsid w:val="0059597F"/>
    <w:rsid w:val="005C59E7"/>
    <w:rsid w:val="005F07A5"/>
    <w:rsid w:val="005F655C"/>
    <w:rsid w:val="006108E0"/>
    <w:rsid w:val="006269D5"/>
    <w:rsid w:val="00627807"/>
    <w:rsid w:val="00640BE3"/>
    <w:rsid w:val="00655B99"/>
    <w:rsid w:val="00684197"/>
    <w:rsid w:val="006869BD"/>
    <w:rsid w:val="006B23F3"/>
    <w:rsid w:val="006D2C93"/>
    <w:rsid w:val="006D54C9"/>
    <w:rsid w:val="00743056"/>
    <w:rsid w:val="0077282D"/>
    <w:rsid w:val="007A200E"/>
    <w:rsid w:val="007A3DB4"/>
    <w:rsid w:val="007C27DD"/>
    <w:rsid w:val="007C2D81"/>
    <w:rsid w:val="008151D5"/>
    <w:rsid w:val="008E0BC5"/>
    <w:rsid w:val="008E275F"/>
    <w:rsid w:val="008E5709"/>
    <w:rsid w:val="008F0197"/>
    <w:rsid w:val="009043AA"/>
    <w:rsid w:val="00906468"/>
    <w:rsid w:val="00924B73"/>
    <w:rsid w:val="00932692"/>
    <w:rsid w:val="00950893"/>
    <w:rsid w:val="0096364F"/>
    <w:rsid w:val="00991BC7"/>
    <w:rsid w:val="009E4FAF"/>
    <w:rsid w:val="00A11D68"/>
    <w:rsid w:val="00A24FD3"/>
    <w:rsid w:val="00A258D9"/>
    <w:rsid w:val="00A30209"/>
    <w:rsid w:val="00A30E3F"/>
    <w:rsid w:val="00A35D92"/>
    <w:rsid w:val="00A43971"/>
    <w:rsid w:val="00A74228"/>
    <w:rsid w:val="00AA54B2"/>
    <w:rsid w:val="00AC2D34"/>
    <w:rsid w:val="00B22B57"/>
    <w:rsid w:val="00BA0FB0"/>
    <w:rsid w:val="00BB5232"/>
    <w:rsid w:val="00BC2139"/>
    <w:rsid w:val="00BD3C3E"/>
    <w:rsid w:val="00BE1886"/>
    <w:rsid w:val="00BE5933"/>
    <w:rsid w:val="00C07401"/>
    <w:rsid w:val="00C11FF8"/>
    <w:rsid w:val="00C573AC"/>
    <w:rsid w:val="00C63C1D"/>
    <w:rsid w:val="00CE6A8E"/>
    <w:rsid w:val="00D569F5"/>
    <w:rsid w:val="00D6384B"/>
    <w:rsid w:val="00D75937"/>
    <w:rsid w:val="00DA5EBE"/>
    <w:rsid w:val="00DB116D"/>
    <w:rsid w:val="00DD34A4"/>
    <w:rsid w:val="00E10952"/>
    <w:rsid w:val="00E2090D"/>
    <w:rsid w:val="00E23DF1"/>
    <w:rsid w:val="00E26520"/>
    <w:rsid w:val="00E27F76"/>
    <w:rsid w:val="00E3247C"/>
    <w:rsid w:val="00E903BB"/>
    <w:rsid w:val="00EA3727"/>
    <w:rsid w:val="00F23C53"/>
    <w:rsid w:val="00F302DF"/>
    <w:rsid w:val="00F81768"/>
    <w:rsid w:val="00F92290"/>
    <w:rsid w:val="00FA27BF"/>
    <w:rsid w:val="00FA5B49"/>
    <w:rsid w:val="00FB083D"/>
    <w:rsid w:val="00FC2C70"/>
    <w:rsid w:val="00FC5CF2"/>
    <w:rsid w:val="00FD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A6ADD-1257-4CCB-8FB1-896885C7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4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D42E6"/>
    <w:pPr>
      <w:keepNext/>
      <w:ind w:left="1462"/>
      <w:outlineLvl w:val="0"/>
    </w:pPr>
    <w:rPr>
      <w:snapToGrid w:val="0"/>
      <w:sz w:val="24"/>
    </w:rPr>
  </w:style>
  <w:style w:type="paragraph" w:styleId="Ttulo3">
    <w:name w:val="heading 3"/>
    <w:basedOn w:val="Normal"/>
    <w:next w:val="Normal"/>
    <w:link w:val="Ttulo3Char"/>
    <w:qFormat/>
    <w:rsid w:val="002D42E6"/>
    <w:pPr>
      <w:keepNext/>
      <w:jc w:val="center"/>
      <w:outlineLvl w:val="2"/>
    </w:pPr>
    <w:rPr>
      <w:b/>
      <w:sz w:val="16"/>
    </w:rPr>
  </w:style>
  <w:style w:type="paragraph" w:styleId="Ttulo6">
    <w:name w:val="heading 6"/>
    <w:basedOn w:val="Normal"/>
    <w:next w:val="Normal"/>
    <w:link w:val="Ttulo6Char"/>
    <w:qFormat/>
    <w:rsid w:val="002D42E6"/>
    <w:pPr>
      <w:keepNext/>
      <w:spacing w:line="200" w:lineRule="exact"/>
      <w:jc w:val="center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D42E6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D42E6"/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2D42E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2D42E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2D42E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2227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22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27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ADMINISTRA&#199;&#195;O\PORTARIAS\PORTARIAS%20RESOLU&#199;&#195;O%2075\PORTARIA%20DESIGNA&#199;&#195;O%20PROFESSOR%20COORDENADOR%20RES.%207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134B29-5D13-446E-84B6-2200D7BB5514}"/>
      </w:docPartPr>
      <w:docPartBody>
        <w:p w:rsidR="006701E1" w:rsidRDefault="0065505D">
          <w:r w:rsidRPr="00AB48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2267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B1F552-2373-4A6D-99C1-F1C38956D89D}"/>
      </w:docPartPr>
      <w:docPartBody>
        <w:p w:rsidR="006701E1" w:rsidRDefault="0065505D">
          <w:r w:rsidRPr="00AB486B">
            <w:rPr>
              <w:rStyle w:val="TextodoEspaoReservado"/>
            </w:rPr>
            <w:t>Escolher um item.</w:t>
          </w:r>
        </w:p>
      </w:docPartBody>
    </w:docPart>
    <w:docPart>
      <w:docPartPr>
        <w:name w:val="D1D299DAF71C4B6DB589959478E6A3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2D230-63EE-409F-AE4D-821E80E4C6AE}"/>
      </w:docPartPr>
      <w:docPartBody>
        <w:p w:rsidR="006701E1" w:rsidRDefault="0065505D" w:rsidP="0065505D">
          <w:pPr>
            <w:pStyle w:val="D1D299DAF71C4B6DB589959478E6A31B"/>
          </w:pPr>
          <w:r w:rsidRPr="00AB486B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05D"/>
    <w:rsid w:val="000206B4"/>
    <w:rsid w:val="001622A5"/>
    <w:rsid w:val="001A6920"/>
    <w:rsid w:val="00266830"/>
    <w:rsid w:val="00302C89"/>
    <w:rsid w:val="003441F9"/>
    <w:rsid w:val="003C57B2"/>
    <w:rsid w:val="004873BF"/>
    <w:rsid w:val="004D153C"/>
    <w:rsid w:val="004E010B"/>
    <w:rsid w:val="00543757"/>
    <w:rsid w:val="005460E9"/>
    <w:rsid w:val="00603418"/>
    <w:rsid w:val="0061018B"/>
    <w:rsid w:val="0065505D"/>
    <w:rsid w:val="006701E1"/>
    <w:rsid w:val="0072293F"/>
    <w:rsid w:val="007316A2"/>
    <w:rsid w:val="00745FA5"/>
    <w:rsid w:val="007A3034"/>
    <w:rsid w:val="007F7CB5"/>
    <w:rsid w:val="00803BBC"/>
    <w:rsid w:val="00830B60"/>
    <w:rsid w:val="0095010F"/>
    <w:rsid w:val="009C009A"/>
    <w:rsid w:val="00A13B96"/>
    <w:rsid w:val="00A66C2A"/>
    <w:rsid w:val="00A9335A"/>
    <w:rsid w:val="00BB5440"/>
    <w:rsid w:val="00C42C3F"/>
    <w:rsid w:val="00E51332"/>
    <w:rsid w:val="00F9023D"/>
    <w:rsid w:val="00F94759"/>
    <w:rsid w:val="00F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01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9023D"/>
    <w:rPr>
      <w:color w:val="808080"/>
    </w:rPr>
  </w:style>
  <w:style w:type="paragraph" w:customStyle="1" w:styleId="CDBCF1B82B5A49ED9AFE0A81406E1217">
    <w:name w:val="CDBCF1B82B5A49ED9AFE0A81406E1217"/>
    <w:rsid w:val="0065505D"/>
  </w:style>
  <w:style w:type="paragraph" w:customStyle="1" w:styleId="06989BBDF31742A78C6711015A045EB8">
    <w:name w:val="06989BBDF31742A78C6711015A045EB8"/>
    <w:rsid w:val="0065505D"/>
  </w:style>
  <w:style w:type="paragraph" w:customStyle="1" w:styleId="D1D299DAF71C4B6DB589959478E6A31B">
    <w:name w:val="D1D299DAF71C4B6DB589959478E6A31B"/>
    <w:rsid w:val="0065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0569B8B2F4935A231EC11804D7218">
    <w:name w:val="3140569B8B2F4935A231EC11804D7218"/>
    <w:rsid w:val="0065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98E7F97E04B0AAB3CC426AE1ACE61">
    <w:name w:val="2FB98E7F97E04B0AAB3CC426AE1ACE61"/>
    <w:rsid w:val="0065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D42627DADB434187D888385A4D3FE2">
    <w:name w:val="48D42627DADB434187D888385A4D3FE2"/>
    <w:rsid w:val="00F9023D"/>
  </w:style>
  <w:style w:type="paragraph" w:customStyle="1" w:styleId="7A16E883227E4147AB5F92B5D48BEE94">
    <w:name w:val="7A16E883227E4147AB5F92B5D48BEE94"/>
    <w:rsid w:val="00F90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PORTARIA DESIGNAÇÃO PROFESSOR COORDENADOR RES. 75</Template>
  <TotalTime>1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Vania Ferreira dos Santos Gava</cp:lastModifiedBy>
  <cp:revision>2</cp:revision>
  <cp:lastPrinted>2020-04-22T15:19:00Z</cp:lastPrinted>
  <dcterms:created xsi:type="dcterms:W3CDTF">2020-07-24T14:39:00Z</dcterms:created>
  <dcterms:modified xsi:type="dcterms:W3CDTF">2020-07-24T14:39:00Z</dcterms:modified>
</cp:coreProperties>
</file>