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7D" w:rsidRDefault="0090547D">
      <w:pPr>
        <w:ind w:left="1134"/>
        <w:jc w:val="both"/>
        <w:rPr>
          <w:sz w:val="24"/>
        </w:rPr>
      </w:pPr>
    </w:p>
    <w:p w:rsidR="0090547D" w:rsidRDefault="0090547D">
      <w:pPr>
        <w:pStyle w:val="Ttulo4"/>
        <w:rPr>
          <w:rFonts w:ascii="Times New Roman" w:hAnsi="Times New Roman"/>
          <w:i w:val="0"/>
          <w:iCs/>
          <w:sz w:val="24"/>
        </w:rPr>
      </w:pPr>
    </w:p>
    <w:p w:rsidR="0090547D" w:rsidRDefault="00904C6E" w:rsidP="00F7250C">
      <w:pPr>
        <w:pStyle w:val="Ttulo4"/>
        <w:ind w:left="0" w:firstLine="0"/>
        <w:jc w:val="center"/>
        <w:rPr>
          <w:rFonts w:ascii="Times New Roman" w:hAnsi="Times New Roman"/>
          <w:b/>
          <w:i w:val="0"/>
          <w:iCs/>
          <w:sz w:val="24"/>
          <w:u w:val="single"/>
        </w:rPr>
      </w:pPr>
      <w:r>
        <w:rPr>
          <w:rFonts w:ascii="Times New Roman" w:hAnsi="Times New Roman"/>
          <w:b/>
          <w:i w:val="0"/>
          <w:iCs/>
          <w:sz w:val="24"/>
          <w:u w:val="single"/>
        </w:rPr>
        <w:t>PEDIDO DE HISTÓRICO ESCOLAR</w:t>
      </w:r>
    </w:p>
    <w:p w:rsidR="003D4C48" w:rsidRDefault="003D4C48" w:rsidP="003D4C48"/>
    <w:p w:rsidR="003D4C48" w:rsidRPr="003D4C48" w:rsidRDefault="003D4C48" w:rsidP="003D4C48"/>
    <w:p w:rsidR="006278D7" w:rsidRPr="006278D7" w:rsidRDefault="006278D7" w:rsidP="006278D7"/>
    <w:p w:rsidR="00BC1BE4" w:rsidRPr="00691CC8" w:rsidRDefault="006278D7" w:rsidP="00691CC8">
      <w:pPr>
        <w:jc w:val="center"/>
        <w:rPr>
          <w:b/>
          <w:sz w:val="24"/>
          <w:szCs w:val="24"/>
        </w:rPr>
      </w:pPr>
      <w:r w:rsidRPr="00691CC8">
        <w:rPr>
          <w:b/>
          <w:sz w:val="24"/>
          <w:szCs w:val="24"/>
        </w:rPr>
        <w:t>Ilm</w:t>
      </w:r>
      <w:r w:rsidR="0081303F" w:rsidRPr="00691CC8">
        <w:rPr>
          <w:b/>
          <w:sz w:val="24"/>
          <w:szCs w:val="24"/>
        </w:rPr>
        <w:t>a</w:t>
      </w:r>
      <w:r w:rsidRPr="00691CC8">
        <w:rPr>
          <w:b/>
          <w:sz w:val="24"/>
          <w:szCs w:val="24"/>
        </w:rPr>
        <w:t>. Sr</w:t>
      </w:r>
      <w:r w:rsidR="0081303F" w:rsidRPr="00691CC8">
        <w:rPr>
          <w:b/>
          <w:sz w:val="24"/>
          <w:szCs w:val="24"/>
        </w:rPr>
        <w:t>ª</w:t>
      </w:r>
      <w:r w:rsidRPr="00691CC8">
        <w:rPr>
          <w:b/>
          <w:sz w:val="24"/>
          <w:szCs w:val="24"/>
        </w:rPr>
        <w:t>. Dirigente Regional de Ensino</w:t>
      </w:r>
      <w:r w:rsidR="00691CC8" w:rsidRPr="00691CC8">
        <w:rPr>
          <w:b/>
          <w:sz w:val="24"/>
          <w:szCs w:val="24"/>
        </w:rPr>
        <w:t xml:space="preserve"> da Diretoria de Ensino Região Assis</w:t>
      </w:r>
    </w:p>
    <w:p w:rsidR="00D14B47" w:rsidRPr="006C7F38" w:rsidRDefault="00D14B47" w:rsidP="006C7F38">
      <w:pPr>
        <w:spacing w:line="360" w:lineRule="auto"/>
        <w:rPr>
          <w:sz w:val="24"/>
          <w:szCs w:val="24"/>
        </w:rPr>
      </w:pPr>
    </w:p>
    <w:p w:rsidR="00B32B3B" w:rsidRPr="006C7F38" w:rsidRDefault="00691CC8" w:rsidP="00691C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_</w:t>
      </w:r>
      <w:r w:rsidR="00D14B47" w:rsidRPr="006C7F38">
        <w:rPr>
          <w:sz w:val="24"/>
          <w:szCs w:val="24"/>
        </w:rPr>
        <w:t>________________________________________________________________</w:t>
      </w:r>
      <w:r w:rsidR="006C7F38">
        <w:rPr>
          <w:sz w:val="24"/>
          <w:szCs w:val="24"/>
        </w:rPr>
        <w:t>________</w:t>
      </w:r>
      <w:r w:rsidR="00D14B47" w:rsidRPr="006C7F38">
        <w:rPr>
          <w:sz w:val="24"/>
          <w:szCs w:val="24"/>
        </w:rPr>
        <w:t xml:space="preserve">, RG </w:t>
      </w:r>
      <w:r>
        <w:rPr>
          <w:sz w:val="24"/>
          <w:szCs w:val="24"/>
        </w:rPr>
        <w:t>__</w:t>
      </w:r>
      <w:r w:rsidR="00D14B47" w:rsidRPr="006C7F38">
        <w:rPr>
          <w:sz w:val="24"/>
          <w:szCs w:val="24"/>
        </w:rPr>
        <w:t>________________</w:t>
      </w:r>
      <w:r w:rsidR="006C7F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 Emissor </w:t>
      </w:r>
      <w:r w:rsidR="00D14B47" w:rsidRPr="006C7F38">
        <w:rPr>
          <w:sz w:val="24"/>
          <w:szCs w:val="24"/>
        </w:rPr>
        <w:t>__</w:t>
      </w:r>
      <w:r w:rsidR="006C7F38">
        <w:rPr>
          <w:sz w:val="24"/>
          <w:szCs w:val="24"/>
        </w:rPr>
        <w:t>_________</w:t>
      </w:r>
      <w:r w:rsidR="00D14B47" w:rsidRPr="006C7F38">
        <w:rPr>
          <w:sz w:val="24"/>
          <w:szCs w:val="24"/>
        </w:rPr>
        <w:t>,</w:t>
      </w:r>
      <w:r w:rsidR="006C7F38">
        <w:rPr>
          <w:sz w:val="24"/>
          <w:szCs w:val="24"/>
        </w:rPr>
        <w:t xml:space="preserve"> </w:t>
      </w:r>
      <w:r w:rsidR="00D14B47" w:rsidRPr="006C7F38">
        <w:rPr>
          <w:sz w:val="24"/>
          <w:szCs w:val="24"/>
        </w:rPr>
        <w:t xml:space="preserve">nascido (a) em ____/_____/______, na cidade de </w:t>
      </w:r>
      <w:r>
        <w:rPr>
          <w:sz w:val="24"/>
          <w:szCs w:val="24"/>
        </w:rPr>
        <w:t>__________</w:t>
      </w:r>
      <w:r w:rsidR="00D14B47" w:rsidRPr="006C7F38">
        <w:rPr>
          <w:sz w:val="24"/>
          <w:szCs w:val="24"/>
        </w:rPr>
        <w:t xml:space="preserve">____________________, Estado _______, </w:t>
      </w:r>
      <w:r>
        <w:rPr>
          <w:sz w:val="24"/>
          <w:szCs w:val="24"/>
        </w:rPr>
        <w:t xml:space="preserve">filho (a) de </w:t>
      </w:r>
      <w:r w:rsidR="00D14B47" w:rsidRPr="006C7F38">
        <w:rPr>
          <w:sz w:val="24"/>
          <w:szCs w:val="24"/>
        </w:rPr>
        <w:t xml:space="preserve"> ______________</w:t>
      </w:r>
      <w:r w:rsidR="006C7F3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__________________________________________________________e de </w:t>
      </w:r>
      <w:r w:rsidR="00D14B47" w:rsidRPr="006C7F3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="00D14B47" w:rsidRPr="006C7F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residente na rua __________________________, </w:t>
      </w:r>
      <w:r w:rsidR="00D14B47" w:rsidRPr="006C7F38">
        <w:rPr>
          <w:sz w:val="24"/>
          <w:szCs w:val="24"/>
        </w:rPr>
        <w:t>nº ________, bairro ________________</w:t>
      </w:r>
      <w:r w:rsidR="006C7F38">
        <w:rPr>
          <w:sz w:val="24"/>
          <w:szCs w:val="24"/>
        </w:rPr>
        <w:t>_</w:t>
      </w:r>
      <w:r w:rsidR="00D14B47" w:rsidRPr="006C7F38">
        <w:rPr>
          <w:sz w:val="24"/>
          <w:szCs w:val="24"/>
        </w:rPr>
        <w:t>, cidade de __________________________________</w:t>
      </w:r>
      <w:r w:rsidR="006C7F38">
        <w:rPr>
          <w:sz w:val="24"/>
          <w:szCs w:val="24"/>
        </w:rPr>
        <w:t>__</w:t>
      </w:r>
      <w:r w:rsidR="00D14B47" w:rsidRPr="006C7F38">
        <w:rPr>
          <w:sz w:val="24"/>
          <w:szCs w:val="24"/>
        </w:rPr>
        <w:t xml:space="preserve">, </w:t>
      </w:r>
      <w:r w:rsidR="001C6615">
        <w:rPr>
          <w:sz w:val="24"/>
          <w:szCs w:val="24"/>
        </w:rPr>
        <w:t>telefone (     ) _______________</w:t>
      </w:r>
      <w:r w:rsidR="0078318F">
        <w:rPr>
          <w:sz w:val="24"/>
          <w:szCs w:val="24"/>
        </w:rPr>
        <w:t>,e-mail___________________________________________</w:t>
      </w:r>
      <w:bookmarkStart w:id="0" w:name="_GoBack"/>
      <w:bookmarkEnd w:id="0"/>
      <w:r w:rsidR="001C6615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tendo cursado a </w:t>
      </w:r>
      <w:r w:rsidR="00D14B47" w:rsidRPr="006C7F38">
        <w:rPr>
          <w:sz w:val="24"/>
          <w:szCs w:val="24"/>
        </w:rPr>
        <w:t>_______</w:t>
      </w:r>
      <w:r>
        <w:rPr>
          <w:sz w:val="24"/>
          <w:szCs w:val="24"/>
        </w:rPr>
        <w:t xml:space="preserve"> série do Ensino: (informar a última série cursada com aprovação). </w:t>
      </w:r>
    </w:p>
    <w:p w:rsidR="00B32B3B" w:rsidRPr="00904C6E" w:rsidRDefault="00691CC8" w:rsidP="006C7F38">
      <w:pPr>
        <w:spacing w:line="360" w:lineRule="auto"/>
        <w:rPr>
          <w:b/>
          <w:sz w:val="24"/>
          <w:szCs w:val="24"/>
        </w:rPr>
      </w:pPr>
      <w:r w:rsidRPr="00904C6E">
        <w:rPr>
          <w:b/>
          <w:sz w:val="24"/>
          <w:szCs w:val="24"/>
        </w:rPr>
        <w:t>(   ) Fundamental (1º Grau)</w:t>
      </w:r>
    </w:p>
    <w:p w:rsidR="00691CC8" w:rsidRPr="00904C6E" w:rsidRDefault="00691CC8" w:rsidP="006C7F38">
      <w:pPr>
        <w:spacing w:line="360" w:lineRule="auto"/>
        <w:rPr>
          <w:b/>
          <w:sz w:val="24"/>
          <w:szCs w:val="24"/>
        </w:rPr>
      </w:pPr>
      <w:r w:rsidRPr="00904C6E">
        <w:rPr>
          <w:b/>
          <w:sz w:val="24"/>
          <w:szCs w:val="24"/>
        </w:rPr>
        <w:t>(   ) Médio (2º Grau)</w:t>
      </w:r>
    </w:p>
    <w:p w:rsidR="00691CC8" w:rsidRPr="00904C6E" w:rsidRDefault="00691CC8" w:rsidP="006C7F38">
      <w:pPr>
        <w:spacing w:line="360" w:lineRule="auto"/>
        <w:rPr>
          <w:b/>
          <w:sz w:val="24"/>
          <w:szCs w:val="24"/>
        </w:rPr>
      </w:pPr>
      <w:r w:rsidRPr="00904C6E">
        <w:rPr>
          <w:b/>
          <w:sz w:val="24"/>
          <w:szCs w:val="24"/>
        </w:rPr>
        <w:t xml:space="preserve">(   ) Técnico em </w:t>
      </w:r>
      <w:r w:rsidRPr="00904C6E">
        <w:rPr>
          <w:sz w:val="24"/>
          <w:szCs w:val="24"/>
        </w:rPr>
        <w:t>__________________</w:t>
      </w:r>
      <w:r w:rsidR="00904C6E" w:rsidRPr="00904C6E">
        <w:rPr>
          <w:sz w:val="24"/>
          <w:szCs w:val="24"/>
        </w:rPr>
        <w:t>________________________________________________</w:t>
      </w:r>
      <w:r w:rsidRPr="00904C6E">
        <w:rPr>
          <w:sz w:val="24"/>
          <w:szCs w:val="24"/>
        </w:rPr>
        <w:t xml:space="preserve"> </w:t>
      </w:r>
    </w:p>
    <w:p w:rsidR="00691CC8" w:rsidRDefault="00904C6E" w:rsidP="006C7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 ________ (ano letivo), no extinto Colégio/Escola ____________________________________, vem requerer a V.Sª. ______ (1ª ou 2ª) via da série e/ou curso acima citados.</w:t>
      </w:r>
    </w:p>
    <w:p w:rsidR="00904C6E" w:rsidRDefault="00904C6E" w:rsidP="006C7F38">
      <w:pPr>
        <w:spacing w:line="360" w:lineRule="auto"/>
        <w:rPr>
          <w:b/>
          <w:sz w:val="24"/>
          <w:szCs w:val="24"/>
        </w:rPr>
      </w:pPr>
      <w:r w:rsidRPr="00904C6E">
        <w:rPr>
          <w:b/>
          <w:sz w:val="24"/>
          <w:szCs w:val="24"/>
        </w:rPr>
        <w:t xml:space="preserve">(   ) Histórico Escolar </w:t>
      </w:r>
      <w:r w:rsidRPr="00904C6E">
        <w:rPr>
          <w:b/>
          <w:sz w:val="24"/>
          <w:szCs w:val="24"/>
        </w:rPr>
        <w:tab/>
      </w:r>
      <w:r w:rsidRPr="00904C6E">
        <w:rPr>
          <w:b/>
          <w:sz w:val="24"/>
          <w:szCs w:val="24"/>
        </w:rPr>
        <w:tab/>
        <w:t>(   ) Certificado</w:t>
      </w:r>
      <w:r w:rsidRPr="00904C6E">
        <w:rPr>
          <w:b/>
          <w:sz w:val="24"/>
          <w:szCs w:val="24"/>
        </w:rPr>
        <w:tab/>
      </w:r>
      <w:r w:rsidRPr="00904C6E">
        <w:rPr>
          <w:b/>
          <w:sz w:val="24"/>
          <w:szCs w:val="24"/>
        </w:rPr>
        <w:tab/>
        <w:t>(   ) Diploma</w:t>
      </w:r>
    </w:p>
    <w:p w:rsidR="000F5CA8" w:rsidRPr="000F5CA8" w:rsidRDefault="000F5CA8" w:rsidP="006C7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Para tanto, declaro que estou ciente que esta Diretoria de Ensino terá o prazo de 30 dias para expedir o documento ora requerido.</w:t>
      </w:r>
    </w:p>
    <w:p w:rsidR="00B32B3B" w:rsidRPr="006C7F38" w:rsidRDefault="00B32B3B" w:rsidP="006C7F38">
      <w:pPr>
        <w:spacing w:line="360" w:lineRule="auto"/>
        <w:rPr>
          <w:sz w:val="24"/>
          <w:szCs w:val="24"/>
        </w:rPr>
      </w:pPr>
    </w:p>
    <w:p w:rsidR="00B32B3B" w:rsidRDefault="00904C6E" w:rsidP="00904C6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Nestes termos, pede deferimento.</w:t>
      </w:r>
    </w:p>
    <w:p w:rsidR="00904C6E" w:rsidRDefault="00904C6E" w:rsidP="00904C6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Assis, ____/_____/___________.</w:t>
      </w:r>
    </w:p>
    <w:p w:rsidR="00F15270" w:rsidRDefault="00F15270" w:rsidP="00904C6E">
      <w:pPr>
        <w:spacing w:line="360" w:lineRule="auto"/>
        <w:jc w:val="right"/>
        <w:rPr>
          <w:sz w:val="24"/>
          <w:szCs w:val="24"/>
        </w:rPr>
      </w:pPr>
    </w:p>
    <w:p w:rsidR="00904C6E" w:rsidRDefault="00904C6E" w:rsidP="00904C6E">
      <w:pPr>
        <w:jc w:val="right"/>
      </w:pPr>
      <w:r>
        <w:rPr>
          <w:sz w:val="24"/>
          <w:szCs w:val="24"/>
        </w:rPr>
        <w:t>___________________________</w:t>
      </w:r>
    </w:p>
    <w:p w:rsidR="00904C6E" w:rsidRDefault="00904C6E" w:rsidP="00F152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270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(assinatura)</w:t>
      </w:r>
    </w:p>
    <w:p w:rsidR="00904C6E" w:rsidRDefault="00904C6E" w:rsidP="006C7F38">
      <w:pPr>
        <w:spacing w:line="360" w:lineRule="auto"/>
        <w:rPr>
          <w:sz w:val="24"/>
          <w:szCs w:val="24"/>
        </w:rPr>
      </w:pPr>
    </w:p>
    <w:p w:rsidR="00F15270" w:rsidRDefault="00F15270" w:rsidP="006C7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Recebi , na data abaixo, a documentação solicitada.</w:t>
      </w:r>
    </w:p>
    <w:p w:rsidR="00F15270" w:rsidRDefault="00F15270" w:rsidP="00F152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Assis, ____/_____/___________.</w:t>
      </w:r>
    </w:p>
    <w:p w:rsidR="00F15270" w:rsidRDefault="00F15270" w:rsidP="00F15270">
      <w:pPr>
        <w:spacing w:line="360" w:lineRule="auto"/>
        <w:rPr>
          <w:sz w:val="24"/>
          <w:szCs w:val="24"/>
        </w:rPr>
      </w:pPr>
    </w:p>
    <w:p w:rsidR="00F15270" w:rsidRDefault="00F15270">
      <w:r>
        <w:rPr>
          <w:sz w:val="24"/>
          <w:szCs w:val="24"/>
        </w:rPr>
        <w:t>___________________________</w:t>
      </w:r>
    </w:p>
    <w:p w:rsidR="00C81728" w:rsidRPr="006C7F38" w:rsidRDefault="00F15270" w:rsidP="001C66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(assinatura)</w:t>
      </w:r>
    </w:p>
    <w:p w:rsidR="00C81728" w:rsidRDefault="00C81728" w:rsidP="00B32B3B">
      <w:pPr>
        <w:jc w:val="right"/>
      </w:pPr>
    </w:p>
    <w:p w:rsidR="00C81728" w:rsidRDefault="00C81728" w:rsidP="00B32B3B">
      <w:pPr>
        <w:jc w:val="right"/>
      </w:pPr>
    </w:p>
    <w:p w:rsidR="00C81728" w:rsidRDefault="007723D8" w:rsidP="007723D8">
      <w:pPr>
        <w:spacing w:line="360" w:lineRule="auto"/>
        <w:jc w:val="both"/>
      </w:pPr>
      <w:r w:rsidRPr="00D10543">
        <w:rPr>
          <w:rFonts w:ascii="Arial" w:hAnsi="Arial" w:cs="Arial"/>
          <w:b/>
          <w:bCs/>
        </w:rPr>
        <w:t xml:space="preserve">(Obs: esta solicitação deverá estar acompanhada </w:t>
      </w:r>
      <w:r>
        <w:rPr>
          <w:rFonts w:ascii="Arial" w:hAnsi="Arial" w:cs="Arial"/>
          <w:b/>
          <w:bCs/>
        </w:rPr>
        <w:t xml:space="preserve">de cópia </w:t>
      </w:r>
      <w:r w:rsidRPr="00D10543">
        <w:rPr>
          <w:rFonts w:ascii="Arial" w:hAnsi="Arial" w:cs="Arial"/>
          <w:b/>
          <w:bCs/>
        </w:rPr>
        <w:t>do CPF e do RG)</w:t>
      </w:r>
    </w:p>
    <w:sectPr w:rsidR="00C81728" w:rsidSect="00492AEC">
      <w:headerReference w:type="default" r:id="rId7"/>
      <w:pgSz w:w="11907" w:h="16840" w:code="9"/>
      <w:pgMar w:top="1652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1E" w:rsidRDefault="00DC2A1E">
      <w:r>
        <w:separator/>
      </w:r>
    </w:p>
  </w:endnote>
  <w:endnote w:type="continuationSeparator" w:id="0">
    <w:p w:rsidR="00DC2A1E" w:rsidRDefault="00D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1E" w:rsidRDefault="00DC2A1E">
      <w:r>
        <w:separator/>
      </w:r>
    </w:p>
  </w:footnote>
  <w:footnote w:type="continuationSeparator" w:id="0">
    <w:p w:rsidR="00DC2A1E" w:rsidRDefault="00DC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7D" w:rsidRPr="00CC6B55" w:rsidRDefault="00CC6B55" w:rsidP="00CC6B55">
    <w:pPr>
      <w:pStyle w:val="Cabealho"/>
      <w:tabs>
        <w:tab w:val="left" w:pos="2193"/>
        <w:tab w:val="center" w:pos="4819"/>
      </w:tabs>
      <w:rPr>
        <w:rFonts w:ascii="Verdana" w:hAnsi="Verdana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78318F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229235</wp:posOffset>
              </wp:positionH>
              <wp:positionV relativeFrom="paragraph">
                <wp:posOffset>-231140</wp:posOffset>
              </wp:positionV>
              <wp:extent cx="1160145" cy="938530"/>
              <wp:effectExtent l="635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938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47D" w:rsidRDefault="00D042AC">
                          <w:pPr>
                            <w:jc w:val="center"/>
                          </w:pPr>
                          <w:r w:rsidRPr="00D042A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3377" cy="848659"/>
                                <wp:effectExtent l="19050" t="0" r="6723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3377" cy="8486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D49B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6270" cy="69977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270" cy="699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05pt;margin-top:-18.2pt;width:91.35pt;height:7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" o:allowincell="f" stroked="f" strokecolor="blue">
              <v:textbox>
                <w:txbxContent>
                  <w:p w:rsidR="0090547D" w:rsidRDefault="00D042AC">
                    <w:pPr>
                      <w:jc w:val="center"/>
                    </w:pPr>
                    <w:r w:rsidRPr="00D042AC">
                      <w:rPr>
                        <w:noProof/>
                      </w:rPr>
                      <w:drawing>
                        <wp:inline distT="0" distB="0" distL="0" distR="0">
                          <wp:extent cx="793377" cy="848659"/>
                          <wp:effectExtent l="19050" t="0" r="6723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3377" cy="8486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D49B0">
                      <w:rPr>
                        <w:noProof/>
                      </w:rPr>
                      <w:drawing>
                        <wp:inline distT="0" distB="0" distL="0" distR="0">
                          <wp:extent cx="636270" cy="69977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270" cy="699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C6B55">
      <w:rPr>
        <w:rFonts w:ascii="Verdana" w:hAnsi="Verdana"/>
      </w:rPr>
      <w:t xml:space="preserve">  </w:t>
    </w:r>
    <w:r w:rsidR="00A626EB" w:rsidRPr="00CC6B55">
      <w:rPr>
        <w:rFonts w:ascii="Verdana" w:hAnsi="Verdana"/>
      </w:rPr>
      <w:t>SECRETARIA DE ESTADO DA EDUCAÇÃO</w:t>
    </w:r>
    <w:r w:rsidRPr="00CC6B55">
      <w:rPr>
        <w:rFonts w:ascii="Verdana" w:hAnsi="Verdana"/>
      </w:rPr>
      <w:t xml:space="preserve"> DE SÃO PAULO</w:t>
    </w:r>
  </w:p>
  <w:p w:rsidR="0090547D" w:rsidRPr="00E03667" w:rsidRDefault="00A626EB">
    <w:pPr>
      <w:pStyle w:val="Cabealho"/>
      <w:jc w:val="center"/>
      <w:rPr>
        <w:rFonts w:ascii="Verdana" w:hAnsi="Verdana"/>
      </w:rPr>
    </w:pPr>
    <w:r w:rsidRPr="00E03667">
      <w:rPr>
        <w:rFonts w:ascii="Verdana" w:hAnsi="Verdana"/>
      </w:rPr>
      <w:t>DIRETORIA DE ENSINO – REGIÃO ASSIS</w:t>
    </w:r>
  </w:p>
  <w:p w:rsidR="0090547D" w:rsidRDefault="00834A65" w:rsidP="00CC6B55">
    <w:pPr>
      <w:pStyle w:val="Cabealho"/>
      <w:tabs>
        <w:tab w:val="left" w:pos="2268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</w:t>
    </w:r>
    <w:r w:rsidR="00292AA2">
      <w:rPr>
        <w:rFonts w:ascii="Arial" w:hAnsi="Arial"/>
        <w:sz w:val="18"/>
      </w:rPr>
      <w:t>UA</w:t>
    </w:r>
    <w:r>
      <w:rPr>
        <w:rFonts w:ascii="Arial" w:hAnsi="Arial"/>
        <w:sz w:val="18"/>
      </w:rPr>
      <w:t xml:space="preserve"> P</w:t>
    </w:r>
    <w:r w:rsidR="00292AA2">
      <w:rPr>
        <w:rFonts w:ascii="Arial" w:hAnsi="Arial"/>
        <w:sz w:val="18"/>
      </w:rPr>
      <w:t>ADRE</w:t>
    </w:r>
    <w:r>
      <w:rPr>
        <w:rFonts w:ascii="Arial" w:hAnsi="Arial"/>
        <w:sz w:val="18"/>
      </w:rPr>
      <w:t xml:space="preserve"> G</w:t>
    </w:r>
    <w:r w:rsidR="00292AA2">
      <w:rPr>
        <w:rFonts w:ascii="Arial" w:hAnsi="Arial"/>
        <w:sz w:val="18"/>
      </w:rPr>
      <w:t>USMÕES</w:t>
    </w:r>
    <w:r>
      <w:rPr>
        <w:rFonts w:ascii="Arial" w:hAnsi="Arial"/>
        <w:sz w:val="18"/>
      </w:rPr>
      <w:t>, Nº 828</w:t>
    </w:r>
    <w:r w:rsidR="00667385">
      <w:rPr>
        <w:rFonts w:ascii="Arial" w:hAnsi="Arial"/>
        <w:sz w:val="18"/>
      </w:rPr>
      <w:t xml:space="preserve"> – ASSIS – CEP 19.806 – 081</w:t>
    </w:r>
  </w:p>
  <w:p w:rsidR="0090547D" w:rsidRDefault="00A626EB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FONE: (</w:t>
    </w:r>
    <w:r w:rsidR="00667385">
      <w:rPr>
        <w:rFonts w:ascii="Arial" w:hAnsi="Arial"/>
        <w:sz w:val="18"/>
      </w:rPr>
      <w:t>18) 3302</w:t>
    </w:r>
    <w:r w:rsidR="00EC3247">
      <w:rPr>
        <w:rFonts w:ascii="Arial" w:hAnsi="Arial"/>
        <w:sz w:val="18"/>
      </w:rPr>
      <w:t>-</w:t>
    </w:r>
    <w:r w:rsidR="00667385">
      <w:rPr>
        <w:rFonts w:ascii="Arial" w:hAnsi="Arial"/>
        <w:sz w:val="18"/>
      </w:rPr>
      <w:t xml:space="preserve"> 1400 </w:t>
    </w:r>
    <w:r>
      <w:rPr>
        <w:rFonts w:ascii="Arial" w:hAnsi="Arial"/>
        <w:sz w:val="18"/>
      </w:rPr>
      <w:t xml:space="preserve">FAX: (18) </w:t>
    </w:r>
    <w:r w:rsidR="00834A65">
      <w:rPr>
        <w:rFonts w:ascii="Arial" w:hAnsi="Arial"/>
        <w:sz w:val="18"/>
      </w:rPr>
      <w:t>3302</w:t>
    </w:r>
    <w:r w:rsidR="00EC3247">
      <w:rPr>
        <w:rFonts w:ascii="Arial" w:hAnsi="Arial"/>
        <w:sz w:val="18"/>
      </w:rPr>
      <w:t>-</w:t>
    </w:r>
    <w:r w:rsidR="00834A65">
      <w:rPr>
        <w:rFonts w:ascii="Arial" w:hAnsi="Arial"/>
        <w:sz w:val="18"/>
      </w:rPr>
      <w:t xml:space="preserve"> 14</w:t>
    </w:r>
    <w:r w:rsidR="00EC3247">
      <w:rPr>
        <w:rFonts w:ascii="Arial" w:hAnsi="Arial"/>
        <w:sz w:val="18"/>
      </w:rPr>
      <w:t>0</w:t>
    </w:r>
    <w:r w:rsidR="00834A65">
      <w:rPr>
        <w:rFonts w:ascii="Arial" w:hAnsi="Arial"/>
        <w:sz w:val="18"/>
      </w:rPr>
      <w:t>5</w:t>
    </w:r>
  </w:p>
  <w:p w:rsidR="00492411" w:rsidRDefault="00492411">
    <w:pPr>
      <w:pStyle w:val="Cabealho"/>
      <w:jc w:val="center"/>
      <w:rPr>
        <w:rFonts w:ascii="Arial" w:hAnsi="Arial"/>
      </w:rPr>
    </w:pPr>
    <w:r>
      <w:rPr>
        <w:rFonts w:ascii="Arial" w:hAnsi="Arial"/>
        <w:sz w:val="18"/>
      </w:rPr>
      <w:t>E-mail:deass@educacao.sp.gov.br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B0"/>
    <w:rsid w:val="0005535D"/>
    <w:rsid w:val="00057DFC"/>
    <w:rsid w:val="0006574C"/>
    <w:rsid w:val="00074B40"/>
    <w:rsid w:val="00094A45"/>
    <w:rsid w:val="000B31FA"/>
    <w:rsid w:val="000C23E2"/>
    <w:rsid w:val="000D6980"/>
    <w:rsid w:val="000E2B3C"/>
    <w:rsid w:val="000E5531"/>
    <w:rsid w:val="000F5CA8"/>
    <w:rsid w:val="0011426B"/>
    <w:rsid w:val="00117CE9"/>
    <w:rsid w:val="00142388"/>
    <w:rsid w:val="001647FA"/>
    <w:rsid w:val="00165355"/>
    <w:rsid w:val="00181F6D"/>
    <w:rsid w:val="001C6615"/>
    <w:rsid w:val="001C74E7"/>
    <w:rsid w:val="001F29AC"/>
    <w:rsid w:val="00217ACD"/>
    <w:rsid w:val="002268A9"/>
    <w:rsid w:val="00230895"/>
    <w:rsid w:val="00246BBA"/>
    <w:rsid w:val="00284F34"/>
    <w:rsid w:val="00292AA2"/>
    <w:rsid w:val="00297462"/>
    <w:rsid w:val="002D6B0A"/>
    <w:rsid w:val="00304DE4"/>
    <w:rsid w:val="00330955"/>
    <w:rsid w:val="003415FD"/>
    <w:rsid w:val="0035599E"/>
    <w:rsid w:val="00394D92"/>
    <w:rsid w:val="003B5BC9"/>
    <w:rsid w:val="003D4C48"/>
    <w:rsid w:val="004148EF"/>
    <w:rsid w:val="0047679C"/>
    <w:rsid w:val="00492411"/>
    <w:rsid w:val="00492AEC"/>
    <w:rsid w:val="004B2A12"/>
    <w:rsid w:val="00512727"/>
    <w:rsid w:val="005C2F4B"/>
    <w:rsid w:val="00604A8F"/>
    <w:rsid w:val="006117EF"/>
    <w:rsid w:val="006278D7"/>
    <w:rsid w:val="00667385"/>
    <w:rsid w:val="00691CC8"/>
    <w:rsid w:val="00697442"/>
    <w:rsid w:val="006A5BB2"/>
    <w:rsid w:val="006C7F38"/>
    <w:rsid w:val="00704072"/>
    <w:rsid w:val="00735C2A"/>
    <w:rsid w:val="00765917"/>
    <w:rsid w:val="007723D8"/>
    <w:rsid w:val="00776D13"/>
    <w:rsid w:val="0078318F"/>
    <w:rsid w:val="007A0A00"/>
    <w:rsid w:val="007A5D37"/>
    <w:rsid w:val="007B1297"/>
    <w:rsid w:val="007C5758"/>
    <w:rsid w:val="007D49B0"/>
    <w:rsid w:val="008049F8"/>
    <w:rsid w:val="0081303F"/>
    <w:rsid w:val="00834A65"/>
    <w:rsid w:val="00854B60"/>
    <w:rsid w:val="00856311"/>
    <w:rsid w:val="00856348"/>
    <w:rsid w:val="00865C2B"/>
    <w:rsid w:val="008C08B6"/>
    <w:rsid w:val="00904C6E"/>
    <w:rsid w:val="0090547D"/>
    <w:rsid w:val="00914C3D"/>
    <w:rsid w:val="00927F82"/>
    <w:rsid w:val="009B11D0"/>
    <w:rsid w:val="009B4082"/>
    <w:rsid w:val="009D11DD"/>
    <w:rsid w:val="00A100FB"/>
    <w:rsid w:val="00A24263"/>
    <w:rsid w:val="00A60E65"/>
    <w:rsid w:val="00A626EB"/>
    <w:rsid w:val="00A741F2"/>
    <w:rsid w:val="00A75ACB"/>
    <w:rsid w:val="00A90176"/>
    <w:rsid w:val="00A92638"/>
    <w:rsid w:val="00AB5372"/>
    <w:rsid w:val="00AE2E3E"/>
    <w:rsid w:val="00B1230B"/>
    <w:rsid w:val="00B259F9"/>
    <w:rsid w:val="00B32B3B"/>
    <w:rsid w:val="00B86A3D"/>
    <w:rsid w:val="00B9653E"/>
    <w:rsid w:val="00BC1BE4"/>
    <w:rsid w:val="00C81728"/>
    <w:rsid w:val="00C857BF"/>
    <w:rsid w:val="00CB7C6F"/>
    <w:rsid w:val="00CC6B55"/>
    <w:rsid w:val="00CE5408"/>
    <w:rsid w:val="00CE6CF3"/>
    <w:rsid w:val="00CF79B7"/>
    <w:rsid w:val="00D042AC"/>
    <w:rsid w:val="00D14B47"/>
    <w:rsid w:val="00D2546D"/>
    <w:rsid w:val="00D46E93"/>
    <w:rsid w:val="00D55F2F"/>
    <w:rsid w:val="00D677DF"/>
    <w:rsid w:val="00DA1E7C"/>
    <w:rsid w:val="00DC2A1E"/>
    <w:rsid w:val="00DE23FA"/>
    <w:rsid w:val="00E03667"/>
    <w:rsid w:val="00E15FD6"/>
    <w:rsid w:val="00E6370A"/>
    <w:rsid w:val="00E90E13"/>
    <w:rsid w:val="00EB2FF8"/>
    <w:rsid w:val="00EC3247"/>
    <w:rsid w:val="00EE13A4"/>
    <w:rsid w:val="00F15270"/>
    <w:rsid w:val="00F178D0"/>
    <w:rsid w:val="00F35473"/>
    <w:rsid w:val="00F44A81"/>
    <w:rsid w:val="00F7250C"/>
    <w:rsid w:val="00F757CA"/>
    <w:rsid w:val="00F83734"/>
    <w:rsid w:val="00F83D8A"/>
    <w:rsid w:val="00F845C0"/>
    <w:rsid w:val="00F97E81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52F85"/>
  <w15:docId w15:val="{B46B7BAF-8647-453D-8A6A-B2EF4F6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7D"/>
  </w:style>
  <w:style w:type="paragraph" w:styleId="Ttulo1">
    <w:name w:val="heading 1"/>
    <w:basedOn w:val="Normal"/>
    <w:next w:val="Normal"/>
    <w:qFormat/>
    <w:rsid w:val="0090547D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90547D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90547D"/>
    <w:pPr>
      <w:keepNext/>
      <w:ind w:left="1134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90547D"/>
    <w:pPr>
      <w:keepNext/>
      <w:ind w:left="1134" w:firstLine="5954"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rsid w:val="0090547D"/>
    <w:pPr>
      <w:keepNext/>
      <w:ind w:left="1134" w:firstLine="5954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0547D"/>
    <w:pPr>
      <w:keepNext/>
      <w:ind w:left="1134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054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0547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90547D"/>
    <w:pPr>
      <w:ind w:left="1134" w:firstLine="1985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90547D"/>
    <w:pPr>
      <w:ind w:left="1134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9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EF3F-67C8-4A0B-9FC9-69B5EE6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>Delegacia de Ensino de Assis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creator>Diretoria de Ensino - Região de Assis</dc:creator>
  <cp:lastModifiedBy>Usuario</cp:lastModifiedBy>
  <cp:revision>2</cp:revision>
  <cp:lastPrinted>2013-11-08T11:37:00Z</cp:lastPrinted>
  <dcterms:created xsi:type="dcterms:W3CDTF">2020-03-26T20:08:00Z</dcterms:created>
  <dcterms:modified xsi:type="dcterms:W3CDTF">2020-03-26T20:08:00Z</dcterms:modified>
</cp:coreProperties>
</file>