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5E" w:rsidRDefault="002B4B9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768352</wp:posOffset>
                </wp:positionH>
                <wp:positionV relativeFrom="page">
                  <wp:posOffset>345442</wp:posOffset>
                </wp:positionV>
                <wp:extent cx="5478783" cy="541023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3" cy="54102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73F5E" w:rsidRDefault="002B4B93">
                            <w:pPr>
                              <w:pStyle w:val="Ttulo3"/>
                            </w:pPr>
                            <w:r>
                              <w:t xml:space="preserve">                                                                 ANEXO   I </w:t>
                            </w:r>
                          </w:p>
                        </w:txbxContent>
                      </wps:txbx>
                      <wps:bodyPr vert="horz" wrap="square" lIns="127001" tIns="127001" rIns="127001" bIns="1270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0.5pt;margin-top:27.2pt;width:431.4pt;height:42.6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" filled="f" stroked="f">
                <v:textbox inset="3.52781mm,3.52781mm,3.52781mm,3.52781mm">
                  <w:txbxContent>
                    <w:p w:rsidR="00C73F5E" w:rsidRDefault="002B4B93">
                      <w:pPr>
                        <w:pStyle w:val="Ttulo3"/>
                      </w:pPr>
                      <w:r>
                        <w:t xml:space="preserve">                                                                 ANEXO   I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196852</wp:posOffset>
                </wp:positionH>
                <wp:positionV relativeFrom="paragraph">
                  <wp:posOffset>-122557</wp:posOffset>
                </wp:positionV>
                <wp:extent cx="6495413" cy="10020306"/>
                <wp:effectExtent l="19050" t="19050" r="19687" b="38094"/>
                <wp:wrapNone/>
                <wp:docPr id="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3" cy="10020306"/>
                          <a:chOff x="0" y="0"/>
                          <a:chExt cx="6495413" cy="10020306"/>
                        </a:xfrm>
                      </wpg:grpSpPr>
                      <wps:wsp>
                        <wps:cNvPr id="3" name="Line 6"/>
                        <wps:cNvCnPr/>
                        <wps:spPr>
                          <a:xfrm>
                            <a:off x="0" y="10699"/>
                            <a:ext cx="0" cy="10009607"/>
                          </a:xfrm>
                          <a:prstGeom prst="straightConnector1">
                            <a:avLst/>
                          </a:prstGeom>
                          <a:noFill/>
                          <a:ln w="381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8"/>
                        <wps:cNvCnPr/>
                        <wps:spPr>
                          <a:xfrm>
                            <a:off x="0" y="10020306"/>
                            <a:ext cx="6495413" cy="0"/>
                          </a:xfrm>
                          <a:prstGeom prst="straightConnector1">
                            <a:avLst/>
                          </a:prstGeom>
                          <a:noFill/>
                          <a:ln w="381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Line 9"/>
                        <wps:cNvCnPr/>
                        <wps:spPr>
                          <a:xfrm>
                            <a:off x="0" y="0"/>
                            <a:ext cx="6495413" cy="0"/>
                          </a:xfrm>
                          <a:prstGeom prst="straightConnector1">
                            <a:avLst/>
                          </a:prstGeom>
                          <a:noFill/>
                          <a:ln w="381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10"/>
                        <wps:cNvCnPr/>
                        <wps:spPr>
                          <a:xfrm>
                            <a:off x="6495413" y="10699"/>
                            <a:ext cx="0" cy="10009607"/>
                          </a:xfrm>
                          <a:prstGeom prst="straightConnector1">
                            <a:avLst/>
                          </a:prstGeom>
                          <a:noFill/>
                          <a:ln w="381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E9ED2" id="Group 12" o:spid="_x0000_s1026" style="position:absolute;margin-left:15.5pt;margin-top:-9.65pt;width:511.45pt;height:789pt;z-index:251658240" coordsize="64954,10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6" o:spid="_x0000_s1027" type="#_x0000_t32" style="position:absolute;top:106;width:0;height:100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" strokeweight="1.0584mm"/>
                <v:shape id="Line 8" o:spid="_x0000_s1028" type="#_x0000_t32" style="position:absolute;top:100203;width:64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" strokeweight="1.0584mm"/>
                <v:shape id="Line 9" o:spid="_x0000_s1029" type="#_x0000_t32" style="position:absolute;width:64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" strokeweight="1.0584mm"/>
                <v:shape id="Line 10" o:spid="_x0000_s1030" type="#_x0000_t32" style="position:absolute;left:64954;top:106;width:0;height:100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" strokeweight="1.0584mm"/>
              </v:group>
            </w:pict>
          </mc:Fallback>
        </mc:AlternateContent>
      </w:r>
    </w:p>
    <w:p w:rsidR="00C73F5E" w:rsidRDefault="00C73F5E"/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ILUSTRÍSSIMO</w:t>
            </w:r>
            <w:r w:rsidR="000D6E96">
              <w:rPr>
                <w:b/>
                <w:sz w:val="18"/>
                <w:szCs w:val="18"/>
              </w:rPr>
              <w:t xml:space="preserve"> </w:t>
            </w:r>
            <w:r w:rsidR="000D6E96" w:rsidRPr="000D6E96">
              <w:rPr>
                <w:b/>
                <w:sz w:val="18"/>
                <w:szCs w:val="18"/>
              </w:rPr>
              <w:t>(</w:t>
            </w:r>
            <w:r w:rsidR="000D6E96">
              <w:rPr>
                <w:b/>
                <w:sz w:val="18"/>
                <w:szCs w:val="18"/>
              </w:rPr>
              <w:t>A</w:t>
            </w:r>
            <w:r w:rsidR="000D6E96" w:rsidRPr="000D6E96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SENHOR</w:t>
            </w:r>
            <w:r w:rsidR="000D6E96">
              <w:rPr>
                <w:b/>
                <w:sz w:val="18"/>
                <w:szCs w:val="18"/>
              </w:rPr>
              <w:t xml:space="preserve"> </w:t>
            </w:r>
            <w:r w:rsidR="000D6E96" w:rsidRPr="000D6E96">
              <w:rPr>
                <w:b/>
                <w:sz w:val="18"/>
                <w:szCs w:val="18"/>
              </w:rPr>
              <w:t>(</w:t>
            </w:r>
            <w:r w:rsidR="000D6E96">
              <w:rPr>
                <w:b/>
                <w:sz w:val="18"/>
                <w:szCs w:val="18"/>
              </w:rPr>
              <w:t>A</w:t>
            </w:r>
            <w:r w:rsidR="000D6E96" w:rsidRPr="000D6E96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COORDENADOR </w:t>
            </w:r>
            <w:r w:rsidR="000D6E96" w:rsidRPr="000D6E96">
              <w:rPr>
                <w:b/>
                <w:sz w:val="18"/>
                <w:szCs w:val="18"/>
              </w:rPr>
              <w:t>(</w:t>
            </w:r>
            <w:r w:rsidR="000D6E96">
              <w:rPr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="000D6E96" w:rsidRPr="000D6E96">
              <w:rPr>
                <w:b/>
                <w:sz w:val="18"/>
                <w:szCs w:val="18"/>
              </w:rPr>
              <w:t>)</w:t>
            </w:r>
            <w:r w:rsidR="000D6E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 COORDENADORIA DE GESTÃO DE RECURSOS HUMANOS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jc w:val="center"/>
            </w:pPr>
            <w:r>
              <w:rPr>
                <w:sz w:val="16"/>
              </w:rPr>
              <w:t>ESTADO CIVIL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jc w:val="center"/>
              <w:rPr>
                <w:sz w:val="16"/>
              </w:rPr>
            </w:pP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19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jc w:val="center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jc w:val="center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3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b w:val="0"/>
                <w:sz w:val="18"/>
              </w:rPr>
              <w:t xml:space="preserve">ENDEREÇO  </w:t>
            </w:r>
            <w:r>
              <w:rPr>
                <w:b w:val="0"/>
                <w:sz w:val="18"/>
              </w:rPr>
              <w:t>RESIDENCIAL</w:t>
            </w:r>
            <w:proofErr w:type="gramEnd"/>
            <w:r>
              <w:rPr>
                <w:b w:val="0"/>
                <w:sz w:val="18"/>
              </w:rPr>
              <w:t xml:space="preserve"> – RUA/BAIRRO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3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2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2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1276"/>
        <w:gridCol w:w="142"/>
        <w:gridCol w:w="1275"/>
        <w:gridCol w:w="142"/>
        <w:gridCol w:w="1276"/>
        <w:gridCol w:w="142"/>
        <w:gridCol w:w="1417"/>
      </w:tblGrid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CARGO/FUNÇÃO – ATIVIDADE</w:t>
            </w: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QUADRO</w:t>
            </w: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  <w:bookmarkStart w:id="1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Q M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bookmarkEnd w:id="1"/>
        <w:tc>
          <w:tcPr>
            <w:tcW w:w="1417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2B4B93">
            <w:pPr>
              <w:jc w:val="center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160"/>
        <w:gridCol w:w="3685"/>
      </w:tblGrid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936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3827"/>
        <w:gridCol w:w="1134"/>
      </w:tblGrid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 xml:space="preserve">DIRETORIA </w:t>
            </w:r>
            <w:proofErr w:type="gramStart"/>
            <w:r>
              <w:rPr>
                <w:sz w:val="18"/>
              </w:rPr>
              <w:t>DE  ENSINO</w:t>
            </w:r>
            <w:proofErr w:type="gramEnd"/>
            <w:r>
              <w:rPr>
                <w:sz w:val="18"/>
              </w:rPr>
              <w:t xml:space="preserve"> - REGIÃO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ACUMULA CARGO/FUNÇÃO - ATIVIDADE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b/>
                <w:sz w:val="18"/>
              </w:rPr>
              <w:t>SIM</w:t>
            </w:r>
            <w:r>
              <w:rPr>
                <w:sz w:val="18"/>
              </w:rPr>
              <w:t xml:space="preserve">   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660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 xml:space="preserve">JUNTAR </w:t>
            </w:r>
            <w:proofErr w:type="gramStart"/>
            <w:r>
              <w:rPr>
                <w:b w:val="0"/>
              </w:rPr>
              <w:t>PUBLICAÇÃO  PARECER</w:t>
            </w:r>
            <w:proofErr w:type="gramEnd"/>
            <w:r>
              <w:rPr>
                <w:b w:val="0"/>
              </w:rPr>
              <w:t xml:space="preserve"> CPAC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660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b/>
                <w:sz w:val="18"/>
              </w:rPr>
              <w:t>NÃO</w:t>
            </w:r>
            <w:r>
              <w:rPr>
                <w:sz w:val="18"/>
              </w:rPr>
              <w:t xml:space="preserve"> 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660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REQUER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8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EVOLUÇÃO FUNCIONAL PELA VIA NÃO-ACADÊMICA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ALEGA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78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FAZER JUS AO REQUERIDO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18"/>
              </w:rPr>
              <w:t xml:space="preserve">FUNDAMENTO LEGAL: </w:t>
            </w:r>
            <w:proofErr w:type="gramStart"/>
            <w:r>
              <w:rPr>
                <w:i/>
                <w:sz w:val="18"/>
              </w:rPr>
              <w:t>Artigos  21</w:t>
            </w:r>
            <w:proofErr w:type="gramEnd"/>
            <w:r>
              <w:rPr>
                <w:i/>
                <w:sz w:val="18"/>
                <w:vertAlign w:val="superscript"/>
              </w:rPr>
              <w:t xml:space="preserve"> </w:t>
            </w:r>
            <w:r>
              <w:rPr>
                <w:i/>
                <w:sz w:val="18"/>
              </w:rPr>
              <w:t>a 24 da  LC 836/97, alt. pela LC 958/04 e  Decreto nº 49.394/2005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 xml:space="preserve">DOCUMENTOS </w:t>
            </w:r>
            <w:r>
              <w:rPr>
                <w:sz w:val="18"/>
              </w:rPr>
              <w:t xml:space="preserve">ANEXADOS 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78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PLANILHA DE RELAÇÃO DE DOCUMENTOS EM ANEXO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18"/>
              </w:rPr>
              <w:t xml:space="preserve">ENTROU COM AÇÃO JUDICIAL?       </w:t>
            </w:r>
            <w:r>
              <w:rPr>
                <w:b/>
                <w:sz w:val="18"/>
              </w:rPr>
              <w:t>SIM</w:t>
            </w:r>
            <w:r>
              <w:rPr>
                <w:sz w:val="18"/>
              </w:rPr>
              <w:t xml:space="preserve">           </w:t>
            </w:r>
            <w:r>
              <w:rPr>
                <w:b/>
                <w:sz w:val="18"/>
              </w:rPr>
              <w:t>NÃO</w:t>
            </w:r>
            <w:r>
              <w:rPr>
                <w:sz w:val="18"/>
              </w:rPr>
              <w:t xml:space="preserve"> 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6282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DECLARA QUE SE TRATA DE PEDIDO INICIAL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49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18"/>
              </w:rPr>
              <w:t xml:space="preserve">LOCAL / DATA   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  <w:p w:rsidR="00C73F5E" w:rsidRDefault="00C73F5E"/>
        </w:tc>
        <w:tc>
          <w:tcPr>
            <w:tcW w:w="6282" w:type="dxa"/>
            <w:tcBorders>
              <w:top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 xml:space="preserve">PROT.  </w:t>
            </w:r>
            <w:proofErr w:type="gramStart"/>
            <w:r>
              <w:rPr>
                <w:sz w:val="18"/>
              </w:rPr>
              <w:t>Nº  UNIDADE</w:t>
            </w:r>
            <w:proofErr w:type="gramEnd"/>
            <w:r>
              <w:rPr>
                <w:sz w:val="18"/>
              </w:rPr>
              <w:t xml:space="preserve">  ESCOLAR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RECEBIDO  POR</w:t>
            </w:r>
            <w:proofErr w:type="gramEnd"/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INFORMAÇÃO</w:t>
            </w:r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  <w:p w:rsidR="00C73F5E" w:rsidRDefault="00C73F5E">
            <w:pPr>
              <w:rPr>
                <w:sz w:val="18"/>
              </w:rPr>
            </w:pP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DATA </w:t>
            </w:r>
            <w:r>
              <w:t>: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 xml:space="preserve">CARIMBO e </w:t>
            </w:r>
            <w:proofErr w:type="gramStart"/>
            <w:r>
              <w:rPr>
                <w:sz w:val="18"/>
              </w:rPr>
              <w:t>ASSINATURA  do</w:t>
            </w:r>
            <w:proofErr w:type="gramEnd"/>
            <w:r>
              <w:rPr>
                <w:sz w:val="18"/>
              </w:rPr>
              <w:t xml:space="preserve">  RESP.  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  U.  A </w:t>
            </w:r>
          </w:p>
        </w:tc>
      </w:tr>
    </w:tbl>
    <w:p w:rsidR="00C73F5E" w:rsidRDefault="00C73F5E">
      <w:pPr>
        <w:rPr>
          <w:sz w:val="10"/>
        </w:rPr>
      </w:pPr>
    </w:p>
    <w:tbl>
      <w:tblPr>
        <w:tblW w:w="9781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C73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 xml:space="preserve">PROT.  </w:t>
            </w:r>
            <w:proofErr w:type="gramStart"/>
            <w:r>
              <w:rPr>
                <w:sz w:val="18"/>
              </w:rPr>
              <w:t>Nº  DIRETORIA</w:t>
            </w:r>
            <w:proofErr w:type="gramEnd"/>
            <w:r>
              <w:rPr>
                <w:sz w:val="18"/>
              </w:rPr>
              <w:t xml:space="preserve"> DE  ENSINO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RECEBIDO  POR</w:t>
            </w:r>
            <w:proofErr w:type="gramEnd"/>
          </w:p>
        </w:tc>
      </w:tr>
      <w:tr w:rsidR="00C73F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0"/>
              </w:rPr>
            </w:pPr>
          </w:p>
          <w:p w:rsidR="00C73F5E" w:rsidRDefault="00C73F5E">
            <w:pPr>
              <w:rPr>
                <w:sz w:val="10"/>
              </w:rPr>
            </w:pPr>
          </w:p>
          <w:p w:rsidR="00C73F5E" w:rsidRDefault="002B4B93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  <w:p w:rsidR="00C73F5E" w:rsidRDefault="00C73F5E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2B4B93"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F5E" w:rsidRDefault="00C73F5E">
            <w:pPr>
              <w:rPr>
                <w:sz w:val="18"/>
              </w:rPr>
            </w:pPr>
          </w:p>
        </w:tc>
      </w:tr>
    </w:tbl>
    <w:p w:rsidR="00C73F5E" w:rsidRDefault="00C73F5E">
      <w:pPr>
        <w:pStyle w:val="Cabealho"/>
        <w:tabs>
          <w:tab w:val="clear" w:pos="4419"/>
          <w:tab w:val="clear" w:pos="8838"/>
        </w:tabs>
      </w:pPr>
    </w:p>
    <w:sectPr w:rsidR="00C73F5E">
      <w:footerReference w:type="default" r:id="rId6"/>
      <w:pgSz w:w="11907" w:h="16840"/>
      <w:pgMar w:top="737" w:right="567" w:bottom="567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93" w:rsidRDefault="002B4B93">
      <w:r>
        <w:separator/>
      </w:r>
    </w:p>
  </w:endnote>
  <w:endnote w:type="continuationSeparator" w:id="0">
    <w:p w:rsidR="002B4B93" w:rsidRDefault="002B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C45" w:rsidRDefault="002B4B93">
    <w:pPr>
      <w:pStyle w:val="Rodap"/>
    </w:pPr>
    <w:r>
      <w:rPr>
        <w:sz w:val="16"/>
      </w:rPr>
      <w:tab/>
      <w:t xml:space="preserve">                                                                                                          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93" w:rsidRDefault="002B4B93">
      <w:r>
        <w:rPr>
          <w:color w:val="000000"/>
        </w:rPr>
        <w:separator/>
      </w:r>
    </w:p>
  </w:footnote>
  <w:footnote w:type="continuationSeparator" w:id="0">
    <w:p w:rsidR="002B4B93" w:rsidRDefault="002B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3F5E"/>
    <w:rsid w:val="000D6E96"/>
    <w:rsid w:val="002B4B93"/>
    <w:rsid w:val="00C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ABA"/>
  <w15:docId w15:val="{7BC951B8-183C-42E2-BB0D-3CD8382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SEE-SP</dc:creator>
  <cp:lastModifiedBy>Felipe Evangelista Magatti</cp:lastModifiedBy>
  <cp:revision>2</cp:revision>
  <cp:lastPrinted>2014-07-11T13:21:00Z</cp:lastPrinted>
  <dcterms:created xsi:type="dcterms:W3CDTF">2019-09-19T13:50:00Z</dcterms:created>
  <dcterms:modified xsi:type="dcterms:W3CDTF">2019-09-19T13:50:00Z</dcterms:modified>
</cp:coreProperties>
</file>