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5F" w:rsidRDefault="00DD3F5F"/>
    <w:tbl>
      <w:tblPr>
        <w:tblW w:w="102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2480"/>
        <w:gridCol w:w="72"/>
        <w:gridCol w:w="850"/>
        <w:gridCol w:w="1559"/>
        <w:gridCol w:w="284"/>
        <w:gridCol w:w="142"/>
        <w:gridCol w:w="141"/>
        <w:gridCol w:w="1134"/>
        <w:gridCol w:w="142"/>
        <w:gridCol w:w="567"/>
        <w:gridCol w:w="142"/>
        <w:gridCol w:w="66"/>
        <w:gridCol w:w="76"/>
        <w:gridCol w:w="141"/>
        <w:gridCol w:w="993"/>
        <w:gridCol w:w="141"/>
        <w:gridCol w:w="993"/>
        <w:gridCol w:w="141"/>
      </w:tblGrid>
      <w:tr w:rsidR="00DD3F5F" w:rsidTr="00094BC5">
        <w:trPr>
          <w:trHeight w:hRule="exact" w:val="600"/>
        </w:trPr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D3F5F" w:rsidRDefault="00DD3F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3094" w:rsidRDefault="00063094" w:rsidP="00063094">
            <w:pPr>
              <w:rPr>
                <w:rFonts w:ascii="Arial" w:hAnsi="Arial"/>
                <w:b/>
              </w:rPr>
            </w:pPr>
          </w:p>
          <w:p w:rsidR="004E49D8" w:rsidRPr="00063094" w:rsidRDefault="004E49D8" w:rsidP="004E49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</w:t>
            </w: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D3F5F" w:rsidRPr="00063094" w:rsidRDefault="004E49D8" w:rsidP="002D3BDC">
            <w:pPr>
              <w:pStyle w:val="Ttulo5"/>
              <w:jc w:val="left"/>
              <w:rPr>
                <w:b/>
              </w:rPr>
            </w:pPr>
            <w:r>
              <w:rPr>
                <w:b/>
              </w:rPr>
              <w:t>A GERENCIA DE APOSENTADORIA DO SPPREV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</w:rPr>
            </w:pPr>
          </w:p>
        </w:tc>
      </w:tr>
      <w:tr w:rsidR="00DD3F5F" w:rsidTr="00094BC5">
        <w:trPr>
          <w:trHeight w:hRule="exact" w:val="403"/>
        </w:trPr>
        <w:tc>
          <w:tcPr>
            <w:tcW w:w="10282" w:type="dxa"/>
            <w:gridSpan w:val="1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</w:rPr>
            </w:pPr>
          </w:p>
        </w:tc>
      </w:tr>
      <w:tr w:rsidR="00DD3F5F" w:rsidTr="00094BC5">
        <w:trPr>
          <w:trHeight w:hRule="exact" w:val="585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</w:t>
            </w:r>
          </w:p>
          <w:p w:rsidR="00277B06" w:rsidRDefault="00277B06">
            <w:pPr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RG</w:t>
            </w:r>
          </w:p>
          <w:p w:rsidR="005F476A" w:rsidRDefault="00492CAD" w:rsidP="005F47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XXXXX</w:t>
            </w:r>
          </w:p>
          <w:p w:rsidR="00DD3F5F" w:rsidRDefault="00DD3F5F" w:rsidP="007D50B8">
            <w:pPr>
              <w:jc w:val="center"/>
              <w:rPr>
                <w:rFonts w:ascii="Arial" w:hAnsi="Arial"/>
                <w:i/>
                <w:sz w:val="24"/>
                <w:lang w:val="es-ES_tradnl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spacing w:before="120"/>
              <w:jc w:val="center"/>
              <w:rPr>
                <w:rFonts w:ascii="Arial" w:hAnsi="Arial"/>
                <w:sz w:val="14"/>
                <w:lang w:val="es-ES_tradnl"/>
              </w:rPr>
            </w:pPr>
          </w:p>
        </w:tc>
      </w:tr>
      <w:tr w:rsidR="00094BC5" w:rsidTr="00094BC5">
        <w:trPr>
          <w:trHeight w:hRule="exact" w:val="553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094BC5" w:rsidRDefault="00094BC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B06" w:rsidRDefault="00492CAD" w:rsidP="0063519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XXXXX</w:t>
            </w: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</w:tcPr>
          <w:p w:rsidR="00094BC5" w:rsidRDefault="00094BC5">
            <w:pPr>
              <w:jc w:val="center"/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BC5" w:rsidRDefault="00094BC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ESTADO CIVIL</w:t>
            </w:r>
          </w:p>
          <w:p w:rsidR="00094BC5" w:rsidRDefault="00094BC5" w:rsidP="00492CAD">
            <w:pPr>
              <w:jc w:val="both"/>
            </w:pPr>
            <w:r>
              <w:t xml:space="preserve">    </w:t>
            </w:r>
            <w:r w:rsidR="00492CAD">
              <w:t>XXXX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094BC5" w:rsidRDefault="00094BC5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240"/>
        </w:trPr>
        <w:tc>
          <w:tcPr>
            <w:tcW w:w="10282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476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RESIDÊNCIA, RUA, N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>
              <w:rPr>
                <w:rFonts w:ascii="Arial" w:hAnsi="Arial"/>
                <w:sz w:val="14"/>
              </w:rPr>
              <w:t xml:space="preserve">, BAIRRO, MUNICÍPIO   </w:t>
            </w:r>
          </w:p>
          <w:p w:rsidR="007A0F60" w:rsidRDefault="007A0F6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CEP    </w:t>
            </w:r>
          </w:p>
          <w:p w:rsidR="005F476A" w:rsidRDefault="00492CAD" w:rsidP="005F47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XXXX</w:t>
            </w:r>
          </w:p>
          <w:p w:rsidR="00DD3F5F" w:rsidRDefault="00DD3F5F" w:rsidP="003A2666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400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ECC" w:rsidRDefault="00492CAD" w:rsidP="002C4E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XXXXX</w:t>
            </w:r>
          </w:p>
          <w:p w:rsidR="00DD3F5F" w:rsidRDefault="00DD3F5F" w:rsidP="00DD1144">
            <w:pPr>
              <w:pStyle w:val="Ttulo1"/>
              <w:rPr>
                <w:b w:val="0"/>
                <w:i/>
                <w:sz w:val="20"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TELEFONE   </w:t>
            </w:r>
          </w:p>
          <w:p w:rsidR="005F476A" w:rsidRPr="005F476A" w:rsidRDefault="00492CAD" w:rsidP="005F47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  <w:p w:rsidR="00DD3F5F" w:rsidRDefault="00DD3F5F" w:rsidP="009F3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92CAD" w:rsidTr="00D36D3B">
        <w:trPr>
          <w:trHeight w:hRule="exact" w:val="240"/>
        </w:trPr>
        <w:tc>
          <w:tcPr>
            <w:tcW w:w="10282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2CAD" w:rsidRDefault="00492CAD" w:rsidP="00D36D3B">
            <w:pPr>
              <w:rPr>
                <w:rFonts w:ascii="Arial" w:hAnsi="Arial"/>
                <w:sz w:val="14"/>
              </w:rPr>
            </w:pPr>
          </w:p>
        </w:tc>
      </w:tr>
      <w:tr w:rsidR="00492CAD" w:rsidTr="00492CAD">
        <w:trPr>
          <w:gridAfter w:val="6"/>
          <w:wAfter w:w="2485" w:type="dxa"/>
          <w:trHeight w:hRule="exact" w:val="269"/>
        </w:trPr>
        <w:tc>
          <w:tcPr>
            <w:tcW w:w="779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CAD" w:rsidRPr="00492CAD" w:rsidRDefault="00492CAD" w:rsidP="00492CAD">
            <w:pPr>
              <w:rPr>
                <w:rFonts w:ascii="Arial" w:hAnsi="Arial"/>
                <w:b/>
              </w:rPr>
            </w:pPr>
            <w:r w:rsidRPr="00492CAD">
              <w:rPr>
                <w:rFonts w:ascii="Arial" w:hAnsi="Arial"/>
                <w:b/>
              </w:rPr>
              <w:t>EMAIL:</w:t>
            </w:r>
          </w:p>
          <w:p w:rsidR="00492CAD" w:rsidRDefault="00492CAD" w:rsidP="00492CA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PEB II</w:t>
            </w:r>
          </w:p>
          <w:p w:rsidR="00492CAD" w:rsidRDefault="00492CAD" w:rsidP="00492CAD">
            <w:pPr>
              <w:rPr>
                <w:b/>
              </w:rPr>
            </w:pPr>
          </w:p>
        </w:tc>
      </w:tr>
      <w:tr w:rsidR="00DD3F5F" w:rsidTr="00094BC5">
        <w:trPr>
          <w:trHeight w:hRule="exact" w:val="240"/>
        </w:trPr>
        <w:tc>
          <w:tcPr>
            <w:tcW w:w="10282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52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CARGO / FUNÇÃO-ATIVIDADE    </w:t>
            </w:r>
          </w:p>
          <w:p w:rsidR="00094BC5" w:rsidRDefault="00492CAD" w:rsidP="00094BC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XXXX</w:t>
            </w:r>
          </w:p>
          <w:p w:rsidR="00DD3F5F" w:rsidRDefault="00DD3F5F" w:rsidP="00B73313">
            <w:pPr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76A" w:rsidRDefault="005F476A" w:rsidP="005F476A">
            <w:pPr>
              <w:pStyle w:val="Ttulo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SUBQ</w:t>
            </w:r>
            <w:r w:rsidRPr="005F476A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–TAB</w:t>
            </w:r>
          </w:p>
          <w:p w:rsidR="00DD3F5F" w:rsidRDefault="00492CAD" w:rsidP="005F476A">
            <w:pPr>
              <w:pStyle w:val="Ttulo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XXX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Pr="005F476A" w:rsidRDefault="005F476A" w:rsidP="008D4DEF">
            <w:pPr>
              <w:pStyle w:val="Ttulo2"/>
              <w:rPr>
                <w:b w:val="0"/>
                <w:sz w:val="16"/>
                <w:szCs w:val="16"/>
              </w:rPr>
            </w:pPr>
            <w:r w:rsidRPr="005F476A">
              <w:rPr>
                <w:b w:val="0"/>
                <w:sz w:val="16"/>
                <w:szCs w:val="16"/>
              </w:rPr>
              <w:t>QUADRO</w:t>
            </w:r>
          </w:p>
          <w:p w:rsidR="00A212F2" w:rsidRPr="00A212F2" w:rsidRDefault="00492CAD" w:rsidP="00635191">
            <w:r>
              <w:t>XX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PADRÃO/F-N</w:t>
            </w:r>
          </w:p>
          <w:p w:rsidR="00DD3F5F" w:rsidRDefault="00492CAD" w:rsidP="00094BC5">
            <w:pPr>
              <w:pStyle w:val="Ttulo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XXX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JORNADA</w:t>
            </w:r>
          </w:p>
          <w:p w:rsidR="00DD3F5F" w:rsidRPr="009F3A0F" w:rsidRDefault="00492CAD" w:rsidP="00492CAD">
            <w:pPr>
              <w:pStyle w:val="Ttu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XX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240"/>
        </w:trPr>
        <w:tc>
          <w:tcPr>
            <w:tcW w:w="1028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cantSplit/>
          <w:trHeight w:hRule="exact" w:val="711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ÓRGÃO DE CLASSIFICAÇÃO</w:t>
            </w:r>
          </w:p>
          <w:p w:rsidR="00094BC5" w:rsidRDefault="00492CAD" w:rsidP="00094B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XXX</w:t>
            </w:r>
          </w:p>
          <w:p w:rsidR="00DD3F5F" w:rsidRDefault="00DD3F5F" w:rsidP="009F3A0F">
            <w:pPr>
              <w:tabs>
                <w:tab w:val="left" w:pos="1980"/>
              </w:tabs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D3F5F" w:rsidRDefault="00DD3F5F">
            <w:pPr>
              <w:pStyle w:val="Ttulo5"/>
              <w:spacing w:before="0"/>
              <w:rPr>
                <w:i w:val="0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Default="00DD3F5F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  <w:p w:rsidR="00DD3F5F" w:rsidRDefault="00DD3F5F">
            <w:pPr>
              <w:jc w:val="center"/>
            </w:pPr>
            <w:r>
              <w:t>SÃO PAULO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DD3F5F" w:rsidRDefault="00DD3F5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PIS / PASEP</w:t>
            </w:r>
          </w:p>
          <w:p w:rsidR="00DD3F5F" w:rsidRDefault="00492CAD" w:rsidP="002E4FE1">
            <w:pPr>
              <w:ind w:firstLine="708"/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240"/>
        </w:trPr>
        <w:tc>
          <w:tcPr>
            <w:tcW w:w="10282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  <w:p w:rsidR="00DD3F5F" w:rsidRDefault="00DD3F5F">
            <w:pPr>
              <w:rPr>
                <w:rFonts w:ascii="Arial" w:hAnsi="Arial"/>
                <w:sz w:val="14"/>
              </w:rPr>
            </w:pPr>
          </w:p>
          <w:p w:rsidR="00DD3F5F" w:rsidRDefault="00DD3F5F">
            <w:pPr>
              <w:rPr>
                <w:rFonts w:ascii="Arial" w:hAnsi="Arial"/>
                <w:sz w:val="14"/>
              </w:rPr>
            </w:pPr>
          </w:p>
          <w:p w:rsidR="00DD3F5F" w:rsidRDefault="00DD3F5F">
            <w:pPr>
              <w:rPr>
                <w:rFonts w:ascii="Arial" w:hAnsi="Arial"/>
                <w:sz w:val="14"/>
              </w:rPr>
            </w:pPr>
          </w:p>
          <w:p w:rsidR="00DD3F5F" w:rsidRDefault="00DD3F5F">
            <w:pPr>
              <w:rPr>
                <w:rFonts w:ascii="Arial" w:hAnsi="Arial"/>
                <w:sz w:val="14"/>
              </w:rPr>
            </w:pPr>
          </w:p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200"/>
        </w:trPr>
        <w:tc>
          <w:tcPr>
            <w:tcW w:w="218" w:type="dxa"/>
            <w:tcBorders>
              <w:top w:val="nil"/>
              <w:left w:val="single" w:sz="12" w:space="0" w:color="auto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DIRETORIA DE  ENSINO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ACUMULA CARGO / FUNÇÃO-ATIVIDADE</w:t>
            </w:r>
          </w:p>
        </w:tc>
        <w:tc>
          <w:tcPr>
            <w:tcW w:w="141" w:type="dxa"/>
            <w:tcBorders>
              <w:top w:val="nil"/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320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Default="00DD3F5F">
            <w:pPr>
              <w:jc w:val="center"/>
              <w:rPr>
                <w:rFonts w:ascii="Arial" w:hAnsi="Arial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REGIÃO CENTRO SUL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DD3F5F" w:rsidRDefault="00DD3F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5F" w:rsidRDefault="00A212F2" w:rsidP="00BB2861">
            <w:pPr>
              <w:spacing w:before="40"/>
              <w:ind w:left="57" w:right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DD3F5F">
              <w:rPr>
                <w:rFonts w:ascii="Arial" w:hAnsi="Arial"/>
                <w:sz w:val="16"/>
              </w:rPr>
              <w:t xml:space="preserve">) </w:t>
            </w:r>
            <w:r w:rsidR="004E3293">
              <w:rPr>
                <w:rFonts w:ascii="Arial" w:hAnsi="Arial"/>
                <w:sz w:val="16"/>
              </w:rPr>
              <w:t>SIM JUNTAR</w:t>
            </w:r>
            <w:r w:rsidR="00DD3F5F">
              <w:rPr>
                <w:rFonts w:ascii="Arial" w:hAnsi="Arial"/>
                <w:sz w:val="16"/>
              </w:rPr>
              <w:t xml:space="preserve"> PUBL. PARECER CPAC</w:t>
            </w:r>
            <w:r w:rsidR="00B458BD">
              <w:rPr>
                <w:rFonts w:ascii="Arial" w:hAnsi="Arial"/>
                <w:sz w:val="16"/>
              </w:rPr>
              <w:t xml:space="preserve"> </w:t>
            </w:r>
            <w:r w:rsidR="00BD7277">
              <w:rPr>
                <w:rFonts w:ascii="Arial" w:hAnsi="Arial"/>
                <w:sz w:val="16"/>
              </w:rPr>
              <w:t>(</w:t>
            </w:r>
            <w:r w:rsidR="002C4ECC">
              <w:rPr>
                <w:rFonts w:ascii="Arial" w:hAnsi="Arial"/>
                <w:sz w:val="16"/>
              </w:rPr>
              <w:t>X</w:t>
            </w:r>
            <w:r w:rsidR="00DD3F5F">
              <w:rPr>
                <w:rFonts w:ascii="Arial" w:hAnsi="Arial"/>
                <w:sz w:val="16"/>
              </w:rPr>
              <w:t>) NÃO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</w:rPr>
            </w:pPr>
          </w:p>
        </w:tc>
      </w:tr>
      <w:tr w:rsidR="00DD3F5F" w:rsidTr="00094BC5">
        <w:trPr>
          <w:trHeight w:hRule="exact" w:val="240"/>
        </w:trPr>
        <w:tc>
          <w:tcPr>
            <w:tcW w:w="10282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</w:rPr>
            </w:pPr>
          </w:p>
        </w:tc>
      </w:tr>
      <w:tr w:rsidR="00DD3F5F" w:rsidTr="00094BC5">
        <w:trPr>
          <w:trHeight w:hRule="exact" w:val="912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D3F5F" w:rsidRDefault="00DD3F5F">
            <w:pPr>
              <w:pStyle w:val="Corpodetexto"/>
              <w:spacing w:before="120"/>
              <w:jc w:val="left"/>
            </w:pPr>
            <w:r>
              <w:rPr>
                <w:b/>
              </w:rPr>
              <w:t xml:space="preserve"> </w:t>
            </w:r>
            <w:r w:rsidR="003A2666">
              <w:rPr>
                <w:b/>
              </w:rPr>
              <w:t>REQUER- APOSENTADORIA</w:t>
            </w:r>
          </w:p>
          <w:p w:rsidR="00DD3F5F" w:rsidRDefault="00DD3F5F" w:rsidP="00054574">
            <w:pPr>
              <w:rPr>
                <w:rFonts w:ascii="Arial" w:hAnsi="Arial"/>
                <w:i/>
                <w:sz w:val="2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833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F5F" w:rsidRDefault="00DD3F5F">
            <w:pPr>
              <w:pStyle w:val="Ttulo2"/>
              <w:jc w:val="left"/>
              <w:rPr>
                <w:b w:val="0"/>
                <w:i/>
                <w:sz w:val="24"/>
              </w:rPr>
            </w:pPr>
            <w:r>
              <w:rPr>
                <w:sz w:val="22"/>
              </w:rPr>
              <w:t xml:space="preserve">  ALEGA  -</w:t>
            </w:r>
            <w:r>
              <w:rPr>
                <w:b w:val="0"/>
                <w:i/>
                <w:sz w:val="24"/>
              </w:rPr>
              <w:t xml:space="preserve">  </w:t>
            </w:r>
          </w:p>
          <w:p w:rsidR="00DD3F5F" w:rsidRDefault="00B458BD" w:rsidP="00B013A0">
            <w:r>
              <w:t xml:space="preserve">TER </w:t>
            </w:r>
            <w:r w:rsidR="00B013A0">
              <w:t>CERTIDÃO DE VALIDAÇÃO DE TEMPO DE CONTRIBUIÇÃO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RPr="00094BC5" w:rsidTr="00094BC5">
        <w:trPr>
          <w:trHeight w:hRule="exact" w:val="986"/>
        </w:trPr>
        <w:tc>
          <w:tcPr>
            <w:tcW w:w="218" w:type="dxa"/>
            <w:tcBorders>
              <w:left w:val="single" w:sz="12" w:space="0" w:color="auto"/>
              <w:right w:val="single" w:sz="4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3F5F" w:rsidRPr="00094BC5" w:rsidRDefault="00D76C94" w:rsidP="00054574">
            <w:pPr>
              <w:rPr>
                <w:b/>
              </w:rPr>
            </w:pPr>
            <w:r w:rsidRPr="00094BC5">
              <w:rPr>
                <w:b/>
              </w:rPr>
              <w:t>FUND.LEGAL</w:t>
            </w:r>
          </w:p>
          <w:p w:rsidR="00645E22" w:rsidRPr="00CE544A" w:rsidRDefault="00635191" w:rsidP="00492CAD">
            <w:pPr>
              <w:rPr>
                <w:sz w:val="22"/>
                <w:szCs w:val="22"/>
              </w:rPr>
            </w:pPr>
            <w:r>
              <w:t>-</w:t>
            </w:r>
            <w:r w:rsidR="00492CAD">
              <w:t>XXXXX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Pr="00094BC5" w:rsidRDefault="00DD3F5F" w:rsidP="003A266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1311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Pr="00094BC5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F5F" w:rsidRDefault="00DD3F5F" w:rsidP="00492C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São Paulo,</w:t>
            </w:r>
            <w:r w:rsidR="0003679E">
              <w:rPr>
                <w:rFonts w:ascii="Arial" w:hAnsi="Arial"/>
                <w:sz w:val="22"/>
              </w:rPr>
              <w:t xml:space="preserve"> </w:t>
            </w:r>
            <w:r w:rsidR="00492CAD">
              <w:rPr>
                <w:rFonts w:ascii="Arial" w:hAnsi="Arial"/>
                <w:sz w:val="22"/>
              </w:rPr>
              <w:t>XXXXXXX</w:t>
            </w:r>
          </w:p>
        </w:tc>
        <w:tc>
          <w:tcPr>
            <w:tcW w:w="49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 DO REQUERENTE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240"/>
        </w:trPr>
        <w:tc>
          <w:tcPr>
            <w:tcW w:w="10282" w:type="dxa"/>
            <w:gridSpan w:val="1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cantSplit/>
          <w:trHeight w:hRule="exact" w:val="520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</w:rPr>
              <w:t>PROTOCOLO N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</w:p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9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RECEBIDO POR</w:t>
            </w:r>
          </w:p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466"/>
        </w:trPr>
        <w:tc>
          <w:tcPr>
            <w:tcW w:w="1028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</w:tr>
      <w:tr w:rsidR="00DD3F5F" w:rsidTr="00094BC5">
        <w:trPr>
          <w:trHeight w:hRule="exact" w:val="1403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 xml:space="preserve">INFORMAÇÃO do(a)  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D3F5F" w:rsidTr="00492CAD">
        <w:trPr>
          <w:cantSplit/>
          <w:trHeight w:hRule="exact" w:val="401"/>
        </w:trPr>
        <w:tc>
          <w:tcPr>
            <w:tcW w:w="218" w:type="dxa"/>
            <w:tcBorders>
              <w:left w:val="single" w:sz="12" w:space="0" w:color="auto"/>
              <w:right w:val="nil"/>
            </w:tcBorders>
          </w:tcPr>
          <w:p w:rsidR="00DD3F5F" w:rsidRDefault="00DD3F5F">
            <w:pPr>
              <w:rPr>
                <w:rFonts w:ascii="Arial" w:hAnsi="Arial"/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  <w:r w:rsidR="00346130">
              <w:rPr>
                <w:rFonts w:ascii="Arial" w:hAnsi="Arial"/>
                <w:sz w:val="14"/>
              </w:rPr>
              <w:t xml:space="preserve"> </w:t>
            </w:r>
          </w:p>
          <w:p w:rsidR="00346130" w:rsidRPr="00346130" w:rsidRDefault="00492CA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XXXXXX</w:t>
            </w: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F5F" w:rsidRDefault="00DD3F5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DD3F5F" w:rsidRDefault="00DD3F5F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DD3F5F" w:rsidRDefault="004E3293" w:rsidP="004E3293">
      <w:pPr>
        <w:jc w:val="right"/>
      </w:pPr>
      <w:bookmarkStart w:id="0" w:name="_GoBack"/>
      <w:r>
        <w:t>Diretoria de Ensino Centro-Sul</w:t>
      </w:r>
      <w:bookmarkEnd w:id="0"/>
    </w:p>
    <w:sectPr w:rsidR="00DD3F5F" w:rsidSect="005E4A5C">
      <w:pgSz w:w="11907" w:h="16840" w:code="9"/>
      <w:pgMar w:top="851" w:right="567" w:bottom="13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666"/>
    <w:rsid w:val="0002667B"/>
    <w:rsid w:val="0003679E"/>
    <w:rsid w:val="00054574"/>
    <w:rsid w:val="00063094"/>
    <w:rsid w:val="00094BC5"/>
    <w:rsid w:val="000B5D6E"/>
    <w:rsid w:val="00163ED8"/>
    <w:rsid w:val="001862E9"/>
    <w:rsid w:val="001A3978"/>
    <w:rsid w:val="001D155D"/>
    <w:rsid w:val="001E6D1C"/>
    <w:rsid w:val="002237B7"/>
    <w:rsid w:val="002609CE"/>
    <w:rsid w:val="00277B06"/>
    <w:rsid w:val="00290602"/>
    <w:rsid w:val="002C4ECC"/>
    <w:rsid w:val="002D3BDC"/>
    <w:rsid w:val="002E4FE1"/>
    <w:rsid w:val="003162E1"/>
    <w:rsid w:val="0032431B"/>
    <w:rsid w:val="00346130"/>
    <w:rsid w:val="0036571B"/>
    <w:rsid w:val="0037586F"/>
    <w:rsid w:val="00395399"/>
    <w:rsid w:val="003A2666"/>
    <w:rsid w:val="003B4D63"/>
    <w:rsid w:val="003B6553"/>
    <w:rsid w:val="003D6C58"/>
    <w:rsid w:val="003E3204"/>
    <w:rsid w:val="003E51C4"/>
    <w:rsid w:val="00401E22"/>
    <w:rsid w:val="0041439D"/>
    <w:rsid w:val="004513EF"/>
    <w:rsid w:val="00492CAD"/>
    <w:rsid w:val="004D6298"/>
    <w:rsid w:val="004E3293"/>
    <w:rsid w:val="004E4835"/>
    <w:rsid w:val="004E49D8"/>
    <w:rsid w:val="005C4B46"/>
    <w:rsid w:val="005D41AA"/>
    <w:rsid w:val="005D7254"/>
    <w:rsid w:val="005E4A5C"/>
    <w:rsid w:val="005F476A"/>
    <w:rsid w:val="00614F0D"/>
    <w:rsid w:val="00634E57"/>
    <w:rsid w:val="00635191"/>
    <w:rsid w:val="0063632B"/>
    <w:rsid w:val="00645E22"/>
    <w:rsid w:val="00665DAC"/>
    <w:rsid w:val="006C4693"/>
    <w:rsid w:val="00704F2F"/>
    <w:rsid w:val="00721F5A"/>
    <w:rsid w:val="00734761"/>
    <w:rsid w:val="00740B91"/>
    <w:rsid w:val="00781B0F"/>
    <w:rsid w:val="007A0F60"/>
    <w:rsid w:val="007A2E67"/>
    <w:rsid w:val="007D50B8"/>
    <w:rsid w:val="00823A6F"/>
    <w:rsid w:val="008D4DEF"/>
    <w:rsid w:val="00904E5E"/>
    <w:rsid w:val="00907DBF"/>
    <w:rsid w:val="00916415"/>
    <w:rsid w:val="00945AAB"/>
    <w:rsid w:val="009662C5"/>
    <w:rsid w:val="00971E66"/>
    <w:rsid w:val="009E609D"/>
    <w:rsid w:val="009F3A0F"/>
    <w:rsid w:val="00A212F2"/>
    <w:rsid w:val="00A36BE3"/>
    <w:rsid w:val="00A851B2"/>
    <w:rsid w:val="00AC500A"/>
    <w:rsid w:val="00B013A0"/>
    <w:rsid w:val="00B05F46"/>
    <w:rsid w:val="00B458BD"/>
    <w:rsid w:val="00B73313"/>
    <w:rsid w:val="00B77064"/>
    <w:rsid w:val="00B80074"/>
    <w:rsid w:val="00B94349"/>
    <w:rsid w:val="00BA5B28"/>
    <w:rsid w:val="00BB2861"/>
    <w:rsid w:val="00BD7277"/>
    <w:rsid w:val="00BE3F8C"/>
    <w:rsid w:val="00C409B1"/>
    <w:rsid w:val="00C5227B"/>
    <w:rsid w:val="00C56D14"/>
    <w:rsid w:val="00C728DB"/>
    <w:rsid w:val="00CE544A"/>
    <w:rsid w:val="00D33B89"/>
    <w:rsid w:val="00D560C6"/>
    <w:rsid w:val="00D67C72"/>
    <w:rsid w:val="00D7419A"/>
    <w:rsid w:val="00D75909"/>
    <w:rsid w:val="00D76C94"/>
    <w:rsid w:val="00DD1144"/>
    <w:rsid w:val="00DD3B61"/>
    <w:rsid w:val="00DD3F5F"/>
    <w:rsid w:val="00E111A7"/>
    <w:rsid w:val="00E120D5"/>
    <w:rsid w:val="00E12D3D"/>
    <w:rsid w:val="00E1657E"/>
    <w:rsid w:val="00E20603"/>
    <w:rsid w:val="00E20F66"/>
    <w:rsid w:val="00E27E91"/>
    <w:rsid w:val="00EE4396"/>
    <w:rsid w:val="00F67419"/>
    <w:rsid w:val="00FA2950"/>
    <w:rsid w:val="00FA634C"/>
    <w:rsid w:val="00FB2DA1"/>
    <w:rsid w:val="00FB5792"/>
    <w:rsid w:val="00FC4829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2B7C8"/>
  <w15:docId w15:val="{8AA71F1A-A333-4AA2-90F2-BA86861E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A5C"/>
  </w:style>
  <w:style w:type="paragraph" w:styleId="Ttulo1">
    <w:name w:val="heading 1"/>
    <w:basedOn w:val="Normal"/>
    <w:next w:val="Normal"/>
    <w:qFormat/>
    <w:rsid w:val="005E4A5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5E4A5C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5E4A5C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5E4A5C"/>
    <w:pPr>
      <w:keepNext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5E4A5C"/>
    <w:pPr>
      <w:keepNext/>
      <w:spacing w:before="240"/>
      <w:jc w:val="center"/>
      <w:outlineLvl w:val="4"/>
    </w:pPr>
    <w:rPr>
      <w:rFonts w:ascii="Arial" w:hAnsi="Arial"/>
      <w:i/>
    </w:rPr>
  </w:style>
  <w:style w:type="paragraph" w:styleId="Ttulo6">
    <w:name w:val="heading 6"/>
    <w:basedOn w:val="Normal"/>
    <w:next w:val="Normal"/>
    <w:qFormat/>
    <w:rsid w:val="005E4A5C"/>
    <w:pPr>
      <w:keepNext/>
      <w:jc w:val="both"/>
      <w:outlineLvl w:val="5"/>
    </w:pPr>
    <w:rPr>
      <w:rFonts w:ascii="Arial" w:hAnsi="Arial"/>
      <w:b/>
      <w:sz w:val="14"/>
    </w:rPr>
  </w:style>
  <w:style w:type="paragraph" w:styleId="Ttulo7">
    <w:name w:val="heading 7"/>
    <w:basedOn w:val="Normal"/>
    <w:next w:val="Normal"/>
    <w:qFormat/>
    <w:rsid w:val="005E4A5C"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5E4A5C"/>
    <w:pPr>
      <w:keepNext/>
      <w:ind w:left="113"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5E4A5C"/>
    <w:pPr>
      <w:keepNext/>
      <w:ind w:left="113"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E4A5C"/>
    <w:pPr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semiHidden/>
    <w:unhideWhenUsed/>
    <w:rsid w:val="00BA5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souza1\Desktop\Meus%20Documentos\Pessoal2\REQUERIMENTO-APOSENTADORIA-Q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40BE-1E90-4D66-A17E-EB7EDAB4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REQUERIMENTO-APOSENTADORIA-QM</Template>
  <TotalTime>166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</vt:lpstr>
    </vt:vector>
  </TitlesOfParts>
  <Company>Home, doce home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</dc:title>
  <dc:creator>Usuario</dc:creator>
  <cp:lastModifiedBy>Felipe Evangelista Magatti</cp:lastModifiedBy>
  <cp:revision>16</cp:revision>
  <cp:lastPrinted>2017-01-04T16:54:00Z</cp:lastPrinted>
  <dcterms:created xsi:type="dcterms:W3CDTF">2016-06-10T17:19:00Z</dcterms:created>
  <dcterms:modified xsi:type="dcterms:W3CDTF">2019-06-03T18:32:00Z</dcterms:modified>
</cp:coreProperties>
</file>