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36"/>
        <w:gridCol w:w="5715"/>
        <w:gridCol w:w="1411"/>
        <w:gridCol w:w="503"/>
        <w:gridCol w:w="907"/>
      </w:tblGrid>
      <w:tr w:rsidR="00706CEF" w:rsidRPr="009D37E9" w:rsidTr="00706CEF">
        <w:trPr>
          <w:trHeight w:val="342"/>
        </w:trPr>
        <w:tc>
          <w:tcPr>
            <w:tcW w:w="1753" w:type="dxa"/>
            <w:vMerge w:val="restart"/>
          </w:tcPr>
          <w:p w:rsidR="00706CEF" w:rsidRPr="009D37E9" w:rsidRDefault="00706CEF" w:rsidP="00911006">
            <w:pPr>
              <w:rPr>
                <w:color w:val="000080"/>
              </w:rPr>
            </w:pPr>
          </w:p>
          <w:p w:rsidR="00706CEF" w:rsidRPr="009D37E9" w:rsidRDefault="00706CEF" w:rsidP="00911006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971550" cy="1028700"/>
                  <wp:effectExtent l="1905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06CEF" w:rsidRPr="009D37E9" w:rsidRDefault="00706CEF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</w:tcBorders>
          </w:tcPr>
          <w:p w:rsidR="00706CEF" w:rsidRPr="009D37E9" w:rsidRDefault="00706CEF">
            <w:pPr>
              <w:rPr>
                <w:rFonts w:ascii="Arial" w:hAnsi="Arial" w:cs="Arial"/>
                <w:sz w:val="36"/>
                <w:szCs w:val="36"/>
              </w:rPr>
            </w:pPr>
            <w:r w:rsidRPr="009D37E9">
              <w:rPr>
                <w:rFonts w:ascii="Arial" w:hAnsi="Arial" w:cs="Arial"/>
                <w:sz w:val="36"/>
                <w:szCs w:val="36"/>
              </w:rPr>
              <w:t>ESTADO DE SÃO PAULO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CEF" w:rsidRDefault="00706CEF" w:rsidP="00706C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06CEF" w:rsidRDefault="00706CEF" w:rsidP="00706C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CRDPe</w:t>
            </w:r>
            <w:proofErr w:type="spellEnd"/>
            <w:proofErr w:type="gramEnd"/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706CEF" w:rsidRPr="007C77FC" w:rsidRDefault="004B31C7" w:rsidP="00706C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61631E" w:rsidRPr="009D37E9" w:rsidTr="009D37E9">
        <w:trPr>
          <w:trHeight w:val="173"/>
        </w:trPr>
        <w:tc>
          <w:tcPr>
            <w:tcW w:w="1753" w:type="dxa"/>
            <w:vMerge/>
          </w:tcPr>
          <w:p w:rsidR="0061631E" w:rsidRPr="009D37E9" w:rsidRDefault="0061631E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1631E" w:rsidRPr="009D37E9" w:rsidRDefault="0061631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  <w:tcBorders>
              <w:top w:val="nil"/>
              <w:left w:val="nil"/>
              <w:right w:val="nil"/>
            </w:tcBorders>
          </w:tcPr>
          <w:p w:rsidR="0061631E" w:rsidRPr="009D37E9" w:rsidRDefault="00616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AF0C78" w:rsidRPr="009D37E9" w:rsidTr="009D37E9">
        <w:trPr>
          <w:trHeight w:val="172"/>
        </w:trPr>
        <w:tc>
          <w:tcPr>
            <w:tcW w:w="1753" w:type="dxa"/>
            <w:vMerge/>
          </w:tcPr>
          <w:p w:rsidR="00AF0C78" w:rsidRPr="009D37E9" w:rsidRDefault="00AF0C78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AF0C78" w:rsidRPr="009D37E9" w:rsidRDefault="00706CEF" w:rsidP="00706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Coordenadoria de Gestão de Recursos Humanos</w:t>
            </w:r>
          </w:p>
        </w:tc>
        <w:tc>
          <w:tcPr>
            <w:tcW w:w="909" w:type="dxa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UO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AF0C78" w:rsidRPr="009D37E9" w:rsidTr="009D37E9">
        <w:trPr>
          <w:trHeight w:val="341"/>
        </w:trPr>
        <w:tc>
          <w:tcPr>
            <w:tcW w:w="1753" w:type="dxa"/>
            <w:vMerge/>
          </w:tcPr>
          <w:p w:rsidR="00AF0C78" w:rsidRPr="009D37E9" w:rsidRDefault="00AF0C78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UD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61631E" w:rsidRPr="009D37E9" w:rsidTr="009D37E9">
        <w:trPr>
          <w:trHeight w:val="341"/>
        </w:trPr>
        <w:tc>
          <w:tcPr>
            <w:tcW w:w="1753" w:type="dxa"/>
            <w:vMerge/>
          </w:tcPr>
          <w:p w:rsidR="0061631E" w:rsidRPr="009D37E9" w:rsidRDefault="0061631E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1631E" w:rsidRPr="009D37E9" w:rsidRDefault="0061631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</w:tcPr>
          <w:p w:rsidR="0061631E" w:rsidRPr="009D37E9" w:rsidRDefault="0061631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61631E" w:rsidRPr="009D37E9" w:rsidRDefault="004B31C7" w:rsidP="009D3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Diretoria de Ensino Região de Taquaritinga</w:t>
            </w:r>
          </w:p>
        </w:tc>
      </w:tr>
    </w:tbl>
    <w:p w:rsidR="00F97F01" w:rsidRPr="00CB075E" w:rsidRDefault="00F97F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10548"/>
      </w:tblGrid>
      <w:tr w:rsidR="0061631E" w:rsidRPr="009D37E9" w:rsidTr="009D37E9">
        <w:tc>
          <w:tcPr>
            <w:tcW w:w="10548" w:type="dxa"/>
          </w:tcPr>
          <w:p w:rsidR="0061631E" w:rsidRPr="009D37E9" w:rsidRDefault="0061631E" w:rsidP="009D37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7E9">
              <w:rPr>
                <w:rFonts w:ascii="Arial" w:hAnsi="Arial" w:cs="Arial"/>
                <w:sz w:val="28"/>
                <w:szCs w:val="28"/>
              </w:rPr>
              <w:t>PORTARIA ESPECIAL DE ADMISSÃO Nº _______/_________</w:t>
            </w:r>
          </w:p>
        </w:tc>
      </w:tr>
    </w:tbl>
    <w:p w:rsidR="0061631E" w:rsidRPr="00CB075E" w:rsidRDefault="0061631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10548"/>
      </w:tblGrid>
      <w:tr w:rsidR="00CB075E" w:rsidRPr="009D37E9" w:rsidTr="009D37E9">
        <w:tc>
          <w:tcPr>
            <w:tcW w:w="10548" w:type="dxa"/>
          </w:tcPr>
          <w:p w:rsidR="00CB075E" w:rsidRPr="009D37E9" w:rsidRDefault="00CB075E" w:rsidP="00F555C0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</w:t>
            </w:r>
            <w:r w:rsidR="00706CEF">
              <w:rPr>
                <w:rFonts w:ascii="Arial" w:hAnsi="Arial" w:cs="Arial"/>
              </w:rPr>
              <w:t>Dirigente Regional de Ensino da</w:t>
            </w:r>
            <w:r w:rsidRPr="009D37E9">
              <w:rPr>
                <w:rFonts w:ascii="Arial" w:hAnsi="Arial" w:cs="Arial"/>
              </w:rPr>
              <w:t xml:space="preserve"> </w:t>
            </w:r>
            <w:proofErr w:type="gramStart"/>
            <w:r w:rsidRPr="009D37E9">
              <w:rPr>
                <w:rFonts w:ascii="Arial" w:hAnsi="Arial" w:cs="Arial"/>
              </w:rPr>
              <w:t>supra mencionada</w:t>
            </w:r>
            <w:proofErr w:type="gramEnd"/>
            <w:r w:rsidRPr="009D37E9">
              <w:rPr>
                <w:rFonts w:ascii="Arial" w:hAnsi="Arial" w:cs="Arial"/>
              </w:rPr>
              <w:t xml:space="preserve">, no uso de suas atribuições expede a presente Portaria, admitindo para regência de classe ou </w:t>
            </w:r>
            <w:proofErr w:type="spellStart"/>
            <w:r w:rsidRPr="009D37E9">
              <w:rPr>
                <w:rFonts w:ascii="Arial" w:hAnsi="Arial" w:cs="Arial"/>
              </w:rPr>
              <w:t>ministração</w:t>
            </w:r>
            <w:proofErr w:type="spellEnd"/>
            <w:r w:rsidRPr="009D37E9">
              <w:rPr>
                <w:rFonts w:ascii="Arial" w:hAnsi="Arial" w:cs="Arial"/>
              </w:rPr>
              <w:t xml:space="preserve"> de aulas nos impedimentos eventuais dos titulares de cargo ou ocupantes de funções-atividades, exercício de _________, conforme dispõe o artigo 10 do Decreto nº 24.948 de 03-04-8</w:t>
            </w:r>
            <w:r w:rsidR="00F555C0">
              <w:rPr>
                <w:rFonts w:ascii="Arial" w:hAnsi="Arial" w:cs="Arial"/>
              </w:rPr>
              <w:t>6</w:t>
            </w:r>
            <w:r w:rsidRPr="009D37E9">
              <w:rPr>
                <w:rFonts w:ascii="Arial" w:hAnsi="Arial" w:cs="Arial"/>
              </w:rPr>
              <w:t>, para os dias discriminados no verso.</w:t>
            </w:r>
          </w:p>
        </w:tc>
      </w:tr>
    </w:tbl>
    <w:p w:rsidR="00CB075E" w:rsidRPr="0053706F" w:rsidRDefault="00CB075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1837"/>
        <w:gridCol w:w="152"/>
        <w:gridCol w:w="749"/>
        <w:gridCol w:w="236"/>
        <w:gridCol w:w="1005"/>
        <w:gridCol w:w="32"/>
        <w:gridCol w:w="1440"/>
        <w:gridCol w:w="517"/>
        <w:gridCol w:w="743"/>
        <w:gridCol w:w="1247"/>
        <w:gridCol w:w="597"/>
        <w:gridCol w:w="1520"/>
        <w:gridCol w:w="236"/>
      </w:tblGrid>
      <w:tr w:rsidR="00E34B4D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bottom w:val="nil"/>
              <w:right w:val="nil"/>
            </w:tcBorders>
          </w:tcPr>
          <w:p w:rsidR="00E34B4D" w:rsidRPr="009D37E9" w:rsidRDefault="00CA3DF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124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REGISTRO GERAL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7101" w:type="dxa"/>
            <w:gridSpan w:val="8"/>
            <w:vMerge w:val="restart"/>
            <w:tcBorders>
              <w:top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NOME</w:t>
            </w:r>
          </w:p>
          <w:p w:rsidR="00E34B4D" w:rsidRPr="009D37E9" w:rsidRDefault="00E34B4D">
            <w:pPr>
              <w:rPr>
                <w:rFonts w:ascii="Arial" w:hAnsi="Arial" w:cs="Arial"/>
                <w:sz w:val="14"/>
                <w:szCs w:val="14"/>
              </w:rPr>
            </w:pPr>
          </w:p>
          <w:p w:rsidR="00E34B4D" w:rsidRPr="009D37E9" w:rsidRDefault="00E34B4D" w:rsidP="009D37E9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00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E34B4D" w:rsidRPr="009D37E9" w:rsidRDefault="00E34B4D" w:rsidP="0067216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D37E9">
              <w:rPr>
                <w:rFonts w:ascii="Arial" w:hAnsi="Arial" w:cs="Arial"/>
                <w:b/>
                <w:sz w:val="14"/>
                <w:szCs w:val="14"/>
              </w:rPr>
              <w:t>EST.EMIT.</w:t>
            </w:r>
            <w:proofErr w:type="spellEnd"/>
          </w:p>
          <w:p w:rsidR="00E34B4D" w:rsidRPr="009D37E9" w:rsidRDefault="00E34B4D" w:rsidP="006721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01" w:type="dxa"/>
            <w:gridSpan w:val="8"/>
            <w:vMerge/>
            <w:tcBorders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CPF</w:t>
            </w:r>
          </w:p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1100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CONTR.</w:t>
            </w:r>
          </w:p>
          <w:p w:rsidR="00E34B4D" w:rsidRPr="009D37E9" w:rsidRDefault="00E34B4D" w:rsidP="0091100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SEXO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 NASC.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D37E9">
              <w:rPr>
                <w:rFonts w:ascii="Arial" w:hAnsi="Arial" w:cs="Arial"/>
                <w:b/>
                <w:sz w:val="14"/>
                <w:szCs w:val="14"/>
              </w:rPr>
              <w:t>EST.CÍVIL</w:t>
            </w:r>
            <w:proofErr w:type="spellEnd"/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NATURALIDADE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ING.SERV.PUBL.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149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ESCOLARIDADE</w:t>
            </w: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210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1º GRAU</w:t>
            </w:r>
          </w:p>
          <w:p w:rsidR="00E34B4D" w:rsidRPr="009D37E9" w:rsidRDefault="001616BB">
            <w:pPr>
              <w:rPr>
                <w:rFonts w:ascii="Arial" w:hAnsi="Arial" w:cs="Arial"/>
                <w:b/>
              </w:rPr>
            </w:pPr>
            <w:r w:rsidRPr="001616BB">
              <w:rPr>
                <w:rFonts w:ascii="Arial" w:hAnsi="Arial" w:cs="Arial"/>
                <w:noProof/>
              </w:rPr>
              <w:pict>
                <v:rect id="_x0000_s1031" style="position:absolute;margin-left:60.1pt;margin-top:1.35pt;width:18pt;height:18pt;z-index:251653120">
                  <v:textbox style="mso-next-textbox:#_x0000_s1031">
                    <w:txbxContent>
                      <w:p w:rsidR="00E34B4D" w:rsidRDefault="00E34B4D"/>
                    </w:txbxContent>
                  </v:textbox>
                </v:rect>
              </w:pict>
            </w:r>
          </w:p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2º GRAU</w:t>
            </w:r>
          </w:p>
          <w:p w:rsidR="00E34B4D" w:rsidRPr="009D37E9" w:rsidRDefault="001616BB">
            <w:pPr>
              <w:rPr>
                <w:rFonts w:ascii="Arial" w:hAnsi="Arial" w:cs="Arial"/>
                <w:b/>
              </w:rPr>
            </w:pPr>
            <w:r w:rsidRPr="001616BB">
              <w:rPr>
                <w:rFonts w:ascii="Arial" w:hAnsi="Arial" w:cs="Arial"/>
                <w:noProof/>
              </w:rPr>
              <w:pict>
                <v:rect id="_x0000_s1032" style="position:absolute;margin-left:51.1pt;margin-top:1.35pt;width:18pt;height:18pt;z-index:251654144">
                  <v:textbox style="mso-next-textbox:#_x0000_s1032">
                    <w:txbxContent>
                      <w:p w:rsidR="00C53B60" w:rsidRDefault="00C53B60"/>
                    </w:txbxContent>
                  </v:textbox>
                </v:rect>
              </w:pic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SUPERIOR</w:t>
            </w:r>
          </w:p>
          <w:p w:rsidR="00E34B4D" w:rsidRPr="009D37E9" w:rsidRDefault="001616BB">
            <w:pPr>
              <w:rPr>
                <w:rFonts w:ascii="Arial" w:hAnsi="Arial" w:cs="Arial"/>
                <w:b/>
              </w:rPr>
            </w:pPr>
            <w:r w:rsidRPr="001616BB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33" style="position:absolute;margin-left:50.35pt;margin-top:1.35pt;width:18pt;height:18pt;z-index:251655168">
                  <v:textbox style="mso-next-textbox:#_x0000_s1033">
                    <w:txbxContent>
                      <w:p w:rsidR="00C53B60" w:rsidRPr="007C77FC" w:rsidRDefault="00C53B60" w:rsidP="007C77FC"/>
                    </w:txbxContent>
                  </v:textbox>
                </v:rect>
              </w:pict>
            </w:r>
            <w:r w:rsidR="00E34B4D" w:rsidRPr="009D37E9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 xml:space="preserve">COMPLETO </w:t>
            </w:r>
          </w:p>
          <w:p w:rsidR="00E34B4D" w:rsidRPr="009D37E9" w:rsidRDefault="001616BB">
            <w:pPr>
              <w:rPr>
                <w:rFonts w:ascii="Arial" w:hAnsi="Arial" w:cs="Arial"/>
                <w:b/>
              </w:rPr>
            </w:pPr>
            <w:r w:rsidRPr="001616BB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34" style="position:absolute;margin-left:41.35pt;margin-top:1.35pt;width:18pt;height:18pt;z-index:251656192">
                  <v:textbox style="mso-next-textbox:#_x0000_s1034">
                    <w:txbxContent>
                      <w:p w:rsidR="00C53B60" w:rsidRDefault="00C53B60"/>
                    </w:txbxContent>
                  </v:textbox>
                </v:rect>
              </w:pict>
            </w:r>
            <w:r w:rsidR="00E34B4D" w:rsidRPr="009D37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INCOMPLETO</w:t>
            </w:r>
          </w:p>
          <w:p w:rsidR="00E34B4D" w:rsidRPr="009D37E9" w:rsidRDefault="001616BB">
            <w:pPr>
              <w:rPr>
                <w:rFonts w:ascii="Arial" w:hAnsi="Arial" w:cs="Arial"/>
                <w:b/>
              </w:rPr>
            </w:pPr>
            <w:r w:rsidRPr="001616BB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35" style="position:absolute;margin-left:40.6pt;margin-top:1.35pt;width:18pt;height:18pt;z-index:251657216">
                  <v:textbox style="mso-next-textbox:#_x0000_s1035">
                    <w:txbxContent>
                      <w:p w:rsidR="00C53B60" w:rsidRDefault="00C53B60"/>
                    </w:txbxContent>
                  </v:textbox>
                </v:rect>
              </w:pict>
            </w: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</w:tbl>
    <w:p w:rsidR="009E5086" w:rsidRPr="000452C1" w:rsidRDefault="009E50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1671"/>
        <w:gridCol w:w="1260"/>
        <w:gridCol w:w="1620"/>
        <w:gridCol w:w="720"/>
        <w:gridCol w:w="1080"/>
        <w:gridCol w:w="360"/>
        <w:gridCol w:w="714"/>
        <w:gridCol w:w="366"/>
        <w:gridCol w:w="540"/>
        <w:gridCol w:w="1744"/>
        <w:gridCol w:w="236"/>
      </w:tblGrid>
      <w:tr w:rsidR="005C2F6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C2F6B" w:rsidRPr="009D37E9" w:rsidRDefault="00CA3DF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FUNCIONAIS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INÍCIO DE EXERCÍCIO</w:t>
            </w:r>
          </w:p>
          <w:p w:rsidR="005C2F6B" w:rsidRPr="009D37E9" w:rsidRDefault="005C2F6B" w:rsidP="009E5086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PADRÃO</w:t>
            </w:r>
          </w:p>
          <w:p w:rsidR="005C2F6B" w:rsidRPr="009D37E9" w:rsidRDefault="005C2F6B" w:rsidP="009E50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49"/>
        </w:trPr>
        <w:tc>
          <w:tcPr>
            <w:tcW w:w="237" w:type="dxa"/>
            <w:vMerge/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CARGO/ FUNÇÃO-ATIVIDADE</w:t>
            </w:r>
            <w:r w:rsidR="0059409D" w:rsidRPr="009D37E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D37E9">
              <w:rPr>
                <w:rFonts w:ascii="Arial" w:hAnsi="Arial" w:cs="Arial"/>
                <w:b/>
                <w:sz w:val="14"/>
                <w:szCs w:val="14"/>
              </w:rPr>
              <w:t>(ACUMULAÇÃO)</w:t>
            </w:r>
          </w:p>
          <w:p w:rsidR="005C2F6B" w:rsidRPr="009D37E9" w:rsidRDefault="005C2F6B" w:rsidP="0045608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ESTAGIÁRIO</w:t>
            </w:r>
          </w:p>
          <w:p w:rsidR="005C2F6B" w:rsidRPr="009D37E9" w:rsidRDefault="005C2F6B" w:rsidP="009E508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DELIBERAÇÃO</w:t>
            </w:r>
          </w:p>
          <w:p w:rsidR="005C2F6B" w:rsidRPr="009D37E9" w:rsidRDefault="005C2F6B" w:rsidP="009E50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 xml:space="preserve">PUBL. </w:t>
            </w:r>
            <w:proofErr w:type="spellStart"/>
            <w:r w:rsidRPr="009D37E9">
              <w:rPr>
                <w:rFonts w:ascii="Arial" w:hAnsi="Arial" w:cs="Arial"/>
                <w:b/>
                <w:sz w:val="14"/>
                <w:szCs w:val="14"/>
              </w:rPr>
              <w:t>D.O.E.</w:t>
            </w:r>
            <w:proofErr w:type="spellEnd"/>
          </w:p>
          <w:p w:rsidR="005C2F6B" w:rsidRPr="009D37E9" w:rsidRDefault="005C2F6B" w:rsidP="009E50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UNIDADE SEDE DE CONTROLE DE FREQÜÊNCIA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67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D37E9">
              <w:rPr>
                <w:rFonts w:ascii="Arial" w:hAnsi="Arial" w:cs="Arial"/>
                <w:b/>
                <w:sz w:val="14"/>
                <w:szCs w:val="14"/>
              </w:rPr>
              <w:t>U.A.</w:t>
            </w:r>
            <w:proofErr w:type="spellEnd"/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57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  <w:p w:rsidR="005C2F6B" w:rsidRPr="009D37E9" w:rsidRDefault="005C2F6B" w:rsidP="005C2F6B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MUNICÍPIO</w:t>
            </w:r>
          </w:p>
          <w:p w:rsidR="005C2F6B" w:rsidRPr="009D37E9" w:rsidRDefault="005C2F6B" w:rsidP="005C2F6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67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BANCO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AGÊNCIA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Nº DA CONTA / DC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right w:val="nil"/>
            </w:tcBorders>
          </w:tcPr>
          <w:p w:rsidR="00A060BB" w:rsidRPr="009D37E9" w:rsidRDefault="00A060B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</w:tbl>
    <w:p w:rsidR="00C939ED" w:rsidRPr="000452C1" w:rsidRDefault="00C939E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2385"/>
        <w:gridCol w:w="5586"/>
        <w:gridCol w:w="2104"/>
        <w:gridCol w:w="236"/>
      </w:tblGrid>
      <w:tr w:rsidR="00A92DA0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PIS/ PASEP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DA0" w:rsidRPr="009D37E9" w:rsidRDefault="00A92D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 DA MÃE</w:t>
            </w:r>
          </w:p>
          <w:p w:rsidR="00A92DA0" w:rsidRPr="009D37E9" w:rsidRDefault="00A92DA0" w:rsidP="00A92DA0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ANO 1º EMPREGO</w:t>
            </w:r>
          </w:p>
          <w:p w:rsidR="00A92DA0" w:rsidRPr="009D37E9" w:rsidRDefault="00A92DA0" w:rsidP="00A92DA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</w:tbl>
    <w:p w:rsidR="00A92DA0" w:rsidRPr="000452C1" w:rsidRDefault="00A92DA0" w:rsidP="00A92D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3645"/>
        <w:gridCol w:w="6430"/>
        <w:gridCol w:w="236"/>
      </w:tblGrid>
      <w:tr w:rsidR="00A92DA0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DA0" w:rsidRPr="009D37E9" w:rsidRDefault="00A060BB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</w:t>
            </w:r>
            <w:r w:rsidR="00A92DA0" w:rsidRPr="009D37E9">
              <w:rPr>
                <w:rFonts w:ascii="Arial" w:hAnsi="Arial" w:cs="Arial"/>
              </w:rPr>
              <w:t>Declaro que o interessado mencionado nessa Portaria apresentou todos os documentos necessários ao preenchimento da função-atividade nas condições estabelecidas em Lei, Decreto ou Regulamento e Normas.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CARIMBO E ASSINATURA DO DELEGADO DE ENSINO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left w:val="nil"/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</w:tbl>
    <w:p w:rsidR="00A92DA0" w:rsidRPr="000452C1" w:rsidRDefault="00A92DA0" w:rsidP="00A92D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10075"/>
        <w:gridCol w:w="236"/>
      </w:tblGrid>
      <w:tr w:rsidR="000452C1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bottom w:val="single" w:sz="4" w:space="0" w:color="auto"/>
              <w:right w:val="nil"/>
            </w:tcBorders>
          </w:tcPr>
          <w:p w:rsidR="000452C1" w:rsidRPr="009D37E9" w:rsidRDefault="000452C1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USO DO DDPE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</w:tr>
      <w:tr w:rsidR="000452C1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righ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  <w:p w:rsidR="00A060BB" w:rsidRPr="009D37E9" w:rsidRDefault="00A060BB" w:rsidP="0045608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</w:tr>
    </w:tbl>
    <w:p w:rsidR="000452C1" w:rsidRDefault="000452C1" w:rsidP="000452C1">
      <w:pPr>
        <w:rPr>
          <w:rFonts w:ascii="Arial" w:hAnsi="Arial" w:cs="Arial"/>
          <w:sz w:val="16"/>
          <w:szCs w:val="16"/>
        </w:rPr>
      </w:pPr>
      <w:r w:rsidRPr="000452C1">
        <w:rPr>
          <w:rFonts w:ascii="Arial" w:hAnsi="Arial" w:cs="Arial"/>
          <w:sz w:val="16"/>
          <w:szCs w:val="16"/>
        </w:rPr>
        <w:t xml:space="preserve">PUBLICAÇÃO NO </w:t>
      </w:r>
      <w:proofErr w:type="spellStart"/>
      <w:r w:rsidRPr="000452C1">
        <w:rPr>
          <w:rFonts w:ascii="Arial" w:hAnsi="Arial" w:cs="Arial"/>
          <w:sz w:val="16"/>
          <w:szCs w:val="16"/>
        </w:rPr>
        <w:t>D.O.E.</w:t>
      </w:r>
      <w:proofErr w:type="spellEnd"/>
    </w:p>
    <w:p w:rsidR="00A060BB" w:rsidRDefault="00A060BB" w:rsidP="000452C1">
      <w:pPr>
        <w:rPr>
          <w:rFonts w:ascii="Arial" w:hAnsi="Arial" w:cs="Arial"/>
          <w:sz w:val="16"/>
          <w:szCs w:val="16"/>
        </w:rPr>
      </w:pPr>
    </w:p>
    <w:p w:rsidR="00706CEF" w:rsidRPr="00706CEF" w:rsidRDefault="00706CEF" w:rsidP="000452C1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2ª via em virtude de</w:t>
      </w:r>
      <w:r w:rsidR="007179E7">
        <w:rPr>
          <w:rFonts w:ascii="Arial" w:hAnsi="Arial" w:cs="Arial"/>
          <w:sz w:val="16"/>
          <w:szCs w:val="16"/>
        </w:rPr>
        <w:t xml:space="preserve"> </w:t>
      </w:r>
      <w:r w:rsidR="004B31C7">
        <w:rPr>
          <w:rFonts w:ascii="Arial" w:hAnsi="Arial" w:cs="Arial"/>
          <w:sz w:val="16"/>
          <w:szCs w:val="16"/>
        </w:rPr>
        <w:t xml:space="preserve">incorreções </w:t>
      </w:r>
      <w:r w:rsidR="008E2B34">
        <w:rPr>
          <w:rFonts w:ascii="Arial" w:hAnsi="Arial" w:cs="Arial"/>
          <w:sz w:val="16"/>
          <w:szCs w:val="16"/>
        </w:rPr>
        <w:t>na original</w:t>
      </w:r>
    </w:p>
    <w:p w:rsidR="00C37D51" w:rsidRDefault="00C37D51" w:rsidP="000452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C37D51" w:rsidRPr="009D37E9" w:rsidTr="009D37E9">
        <w:tc>
          <w:tcPr>
            <w:tcW w:w="10548" w:type="dxa"/>
          </w:tcPr>
          <w:p w:rsidR="00550FB9" w:rsidRPr="009D37E9" w:rsidRDefault="001970E4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</w:t>
            </w:r>
          </w:p>
          <w:p w:rsidR="00C37D51" w:rsidRPr="009D37E9" w:rsidRDefault="001970E4" w:rsidP="009D37E9">
            <w:pPr>
              <w:jc w:val="center"/>
              <w:rPr>
                <w:rFonts w:ascii="Arial" w:hAnsi="Arial" w:cs="Arial"/>
                <w:u w:val="single"/>
              </w:rPr>
            </w:pPr>
            <w:r w:rsidRPr="009D37E9">
              <w:rPr>
                <w:rFonts w:ascii="Arial" w:hAnsi="Arial" w:cs="Arial"/>
              </w:rPr>
              <w:t xml:space="preserve">Admitindo nos períodos abaixo discriminados no ano de </w:t>
            </w:r>
            <w:r w:rsidR="007C77FC">
              <w:rPr>
                <w:rFonts w:ascii="Arial" w:hAnsi="Arial" w:cs="Arial"/>
              </w:rPr>
              <w:t>________</w:t>
            </w:r>
            <w:r w:rsidR="00550FB9" w:rsidRPr="009D37E9">
              <w:rPr>
                <w:rFonts w:ascii="Arial" w:hAnsi="Arial" w:cs="Arial"/>
                <w:u w:val="single"/>
              </w:rPr>
              <w:t>.</w:t>
            </w:r>
          </w:p>
          <w:p w:rsidR="001970E4" w:rsidRPr="009D37E9" w:rsidRDefault="001970E4" w:rsidP="000452C1">
            <w:pPr>
              <w:rPr>
                <w:rFonts w:ascii="Arial" w:hAnsi="Arial" w:cs="Arial"/>
                <w:u w:val="single"/>
              </w:rPr>
            </w:pPr>
          </w:p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</w:tbl>
    <w:p w:rsidR="00C37D51" w:rsidRPr="001970E4" w:rsidRDefault="00C37D51" w:rsidP="00045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780"/>
        <w:gridCol w:w="2160"/>
        <w:gridCol w:w="1440"/>
        <w:gridCol w:w="1800"/>
      </w:tblGrid>
      <w:tr w:rsidR="001970E4" w:rsidRPr="009D37E9" w:rsidTr="009D37E9">
        <w:tc>
          <w:tcPr>
            <w:tcW w:w="1368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DIAS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TOTAL DE HORAS MINISTRADAS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VALOR PERCEBIDO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RÚBRICA DO RESPONSÁVEL</w:t>
            </w:r>
          </w:p>
        </w:tc>
      </w:tr>
      <w:tr w:rsidR="001970E4" w:rsidRPr="009D37E9" w:rsidTr="009D37E9">
        <w:tc>
          <w:tcPr>
            <w:tcW w:w="1368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0548" w:type="dxa"/>
            <w:gridSpan w:val="5"/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TOTAL:</w:t>
            </w:r>
          </w:p>
        </w:tc>
      </w:tr>
    </w:tbl>
    <w:p w:rsidR="001970E4" w:rsidRPr="001970E4" w:rsidRDefault="001970E4" w:rsidP="000452C1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0548"/>
      </w:tblGrid>
      <w:tr w:rsidR="001970E4" w:rsidRPr="009D37E9" w:rsidTr="009D37E9">
        <w:tc>
          <w:tcPr>
            <w:tcW w:w="10548" w:type="dxa"/>
          </w:tcPr>
          <w:p w:rsidR="001970E4" w:rsidRPr="009D37E9" w:rsidRDefault="001970E4" w:rsidP="00F96852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</w:t>
            </w:r>
          </w:p>
        </w:tc>
      </w:tr>
    </w:tbl>
    <w:p w:rsidR="00C37D51" w:rsidRDefault="00C37D51" w:rsidP="00045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/>
      </w:tblPr>
      <w:tblGrid>
        <w:gridCol w:w="1188"/>
        <w:gridCol w:w="9360"/>
      </w:tblGrid>
      <w:tr w:rsidR="001970E4" w:rsidRPr="009D37E9" w:rsidTr="009D37E9">
        <w:tc>
          <w:tcPr>
            <w:tcW w:w="10548" w:type="dxa"/>
            <w:gridSpan w:val="2"/>
          </w:tcPr>
          <w:p w:rsidR="001970E4" w:rsidRPr="009D37E9" w:rsidRDefault="001970E4" w:rsidP="00F96852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Anotações dos períodos em que foi Admitido pela Portaria de Admissão Modelo DRHU 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 w:val="restart"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  <w:p w:rsidR="009368D1" w:rsidRPr="009D37E9" w:rsidRDefault="009368D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Períodos</w:t>
            </w:r>
          </w:p>
          <w:p w:rsidR="009368D1" w:rsidRPr="009D37E9" w:rsidRDefault="009368D1" w:rsidP="009D37E9">
            <w:pPr>
              <w:jc w:val="center"/>
              <w:rPr>
                <w:rFonts w:ascii="Arial" w:hAnsi="Arial" w:cs="Arial"/>
              </w:rPr>
            </w:pPr>
          </w:p>
          <w:p w:rsidR="009368D1" w:rsidRPr="009D37E9" w:rsidRDefault="009368D1" w:rsidP="009D37E9">
            <w:pPr>
              <w:jc w:val="center"/>
              <w:rPr>
                <w:rFonts w:ascii="Arial" w:hAnsi="Arial" w:cs="Arial"/>
              </w:rPr>
            </w:pPr>
            <w:proofErr w:type="gramStart"/>
            <w:r w:rsidRPr="009D37E9">
              <w:rPr>
                <w:rFonts w:ascii="Arial" w:hAnsi="Arial" w:cs="Arial"/>
              </w:rPr>
              <w:t>de</w:t>
            </w:r>
            <w:proofErr w:type="gramEnd"/>
            <w:r w:rsidRPr="009D37E9">
              <w:rPr>
                <w:rFonts w:ascii="Arial" w:hAnsi="Arial" w:cs="Arial"/>
              </w:rPr>
              <w:t>:</w:t>
            </w:r>
          </w:p>
        </w:tc>
        <w:tc>
          <w:tcPr>
            <w:tcW w:w="9360" w:type="dxa"/>
            <w:tcBorders>
              <w:bottom w:val="nil"/>
            </w:tcBorders>
          </w:tcPr>
          <w:p w:rsidR="009368D1" w:rsidRPr="009D37E9" w:rsidRDefault="009368D1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</w:t>
            </w:r>
            <w:proofErr w:type="gramStart"/>
            <w:r w:rsidRPr="009D37E9">
              <w:rPr>
                <w:rFonts w:ascii="Arial" w:hAnsi="Arial" w:cs="Arial"/>
              </w:rPr>
              <w:t xml:space="preserve"> ;</w:t>
            </w:r>
            <w:proofErr w:type="gramEnd"/>
            <w:r w:rsidRPr="009D37E9">
              <w:rPr>
                <w:rFonts w:ascii="Arial" w:hAnsi="Arial" w:cs="Arial"/>
              </w:rPr>
              <w:t xml:space="preserve">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</w:t>
            </w:r>
            <w:proofErr w:type="gramStart"/>
            <w:r w:rsidRPr="009D37E9">
              <w:rPr>
                <w:rFonts w:ascii="Arial" w:hAnsi="Arial" w:cs="Arial"/>
              </w:rPr>
              <w:t xml:space="preserve"> ;</w:t>
            </w:r>
            <w:proofErr w:type="gramEnd"/>
            <w:r w:rsidRPr="009D37E9">
              <w:rPr>
                <w:rFonts w:ascii="Arial" w:hAnsi="Arial" w:cs="Arial"/>
              </w:rPr>
              <w:t xml:space="preserve">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</w:t>
            </w:r>
            <w:proofErr w:type="gramStart"/>
            <w:r w:rsidRPr="009D37E9">
              <w:rPr>
                <w:rFonts w:ascii="Arial" w:hAnsi="Arial" w:cs="Arial"/>
              </w:rPr>
              <w:t xml:space="preserve"> ;</w:t>
            </w:r>
            <w:proofErr w:type="gramEnd"/>
            <w:r w:rsidRPr="009D37E9">
              <w:rPr>
                <w:rFonts w:ascii="Arial" w:hAnsi="Arial" w:cs="Arial"/>
              </w:rPr>
              <w:t xml:space="preserve">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</w:t>
            </w:r>
            <w:proofErr w:type="gramStart"/>
            <w:r w:rsidRPr="009D37E9">
              <w:rPr>
                <w:rFonts w:ascii="Arial" w:hAnsi="Arial" w:cs="Arial"/>
              </w:rPr>
              <w:t xml:space="preserve"> ;</w:t>
            </w:r>
            <w:proofErr w:type="gramEnd"/>
            <w:r w:rsidRPr="009D37E9">
              <w:rPr>
                <w:rFonts w:ascii="Arial" w:hAnsi="Arial" w:cs="Arial"/>
              </w:rPr>
              <w:t xml:space="preserve">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</w:t>
            </w:r>
            <w:proofErr w:type="gramStart"/>
            <w:r w:rsidRPr="009D37E9">
              <w:rPr>
                <w:rFonts w:ascii="Arial" w:hAnsi="Arial" w:cs="Arial"/>
              </w:rPr>
              <w:t xml:space="preserve"> ;</w:t>
            </w:r>
            <w:proofErr w:type="gramEnd"/>
            <w:r w:rsidRPr="009D37E9">
              <w:rPr>
                <w:rFonts w:ascii="Arial" w:hAnsi="Arial" w:cs="Arial"/>
              </w:rPr>
              <w:t xml:space="preserve"> _____/_____/_____ a _____/_____/_____</w:t>
            </w:r>
          </w:p>
        </w:tc>
      </w:tr>
    </w:tbl>
    <w:p w:rsidR="001970E4" w:rsidRDefault="001970E4" w:rsidP="00045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9368D1" w:rsidRPr="009D37E9" w:rsidTr="009D37E9">
        <w:tc>
          <w:tcPr>
            <w:tcW w:w="10548" w:type="dxa"/>
            <w:tcBorders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1- Total de dias a serem computados para efeito de contagem de tempo:                               dias.</w:t>
            </w:r>
          </w:p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</w:tr>
      <w:tr w:rsidR="009368D1" w:rsidRPr="009D37E9" w:rsidTr="009D37E9">
        <w:tc>
          <w:tcPr>
            <w:tcW w:w="10548" w:type="dxa"/>
            <w:tcBorders>
              <w:top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2- Total percebido para cálculo do pagamento de férias proporcionais:                                   dias. </w:t>
            </w:r>
          </w:p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</w:tr>
    </w:tbl>
    <w:p w:rsidR="00550FB9" w:rsidRDefault="00550FB9" w:rsidP="000452C1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0548"/>
      </w:tblGrid>
      <w:tr w:rsidR="009368D1" w:rsidRPr="009D37E9" w:rsidTr="009D37E9">
        <w:tc>
          <w:tcPr>
            <w:tcW w:w="10548" w:type="dxa"/>
          </w:tcPr>
          <w:p w:rsidR="009368D1" w:rsidRPr="009D37E9" w:rsidRDefault="00550FB9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Data, _____/_____/_____</w:t>
            </w:r>
          </w:p>
          <w:p w:rsidR="00550FB9" w:rsidRPr="009D37E9" w:rsidRDefault="00550FB9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_______________________________</w:t>
            </w: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Assinatura do Responsável</w:t>
            </w:r>
          </w:p>
        </w:tc>
      </w:tr>
    </w:tbl>
    <w:p w:rsidR="009368D1" w:rsidRDefault="009368D1" w:rsidP="00706CEF">
      <w:pPr>
        <w:rPr>
          <w:rFonts w:ascii="Arial" w:hAnsi="Arial" w:cs="Arial"/>
        </w:rPr>
      </w:pPr>
    </w:p>
    <w:sectPr w:rsidR="009368D1" w:rsidSect="00EB5E1A">
      <w:pgSz w:w="11906" w:h="16838" w:code="9"/>
      <w:pgMar w:top="567" w:right="340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06CEF"/>
    <w:rsid w:val="000452C1"/>
    <w:rsid w:val="00075C6A"/>
    <w:rsid w:val="00087F38"/>
    <w:rsid w:val="000A09F4"/>
    <w:rsid w:val="000C3E64"/>
    <w:rsid w:val="000C6278"/>
    <w:rsid w:val="00101755"/>
    <w:rsid w:val="00111BD2"/>
    <w:rsid w:val="0011290E"/>
    <w:rsid w:val="00127F4A"/>
    <w:rsid w:val="00136E8D"/>
    <w:rsid w:val="00140902"/>
    <w:rsid w:val="00152AF7"/>
    <w:rsid w:val="001616BB"/>
    <w:rsid w:val="00174B8E"/>
    <w:rsid w:val="001970E4"/>
    <w:rsid w:val="001A446C"/>
    <w:rsid w:val="001E2409"/>
    <w:rsid w:val="002941BC"/>
    <w:rsid w:val="002B5620"/>
    <w:rsid w:val="002D11AC"/>
    <w:rsid w:val="002E01A9"/>
    <w:rsid w:val="00327C47"/>
    <w:rsid w:val="0033084C"/>
    <w:rsid w:val="0033324E"/>
    <w:rsid w:val="00353215"/>
    <w:rsid w:val="00380E22"/>
    <w:rsid w:val="00384A13"/>
    <w:rsid w:val="003A6140"/>
    <w:rsid w:val="003E1386"/>
    <w:rsid w:val="003E705A"/>
    <w:rsid w:val="00402426"/>
    <w:rsid w:val="00456082"/>
    <w:rsid w:val="00462789"/>
    <w:rsid w:val="00463053"/>
    <w:rsid w:val="004822B1"/>
    <w:rsid w:val="00487DAD"/>
    <w:rsid w:val="004908E6"/>
    <w:rsid w:val="004A5286"/>
    <w:rsid w:val="004B31C7"/>
    <w:rsid w:val="004C297E"/>
    <w:rsid w:val="004C5CBA"/>
    <w:rsid w:val="004E2C10"/>
    <w:rsid w:val="00501D17"/>
    <w:rsid w:val="0053706F"/>
    <w:rsid w:val="00550FB9"/>
    <w:rsid w:val="005558B2"/>
    <w:rsid w:val="0055681B"/>
    <w:rsid w:val="0059409D"/>
    <w:rsid w:val="00596F30"/>
    <w:rsid w:val="005C2F6B"/>
    <w:rsid w:val="005F6163"/>
    <w:rsid w:val="0061631E"/>
    <w:rsid w:val="00626524"/>
    <w:rsid w:val="00646E64"/>
    <w:rsid w:val="00653150"/>
    <w:rsid w:val="00672164"/>
    <w:rsid w:val="00681067"/>
    <w:rsid w:val="006F62EC"/>
    <w:rsid w:val="006F6A8F"/>
    <w:rsid w:val="00706CEF"/>
    <w:rsid w:val="007179E7"/>
    <w:rsid w:val="00774C69"/>
    <w:rsid w:val="007A0C2C"/>
    <w:rsid w:val="007A6827"/>
    <w:rsid w:val="007C77FC"/>
    <w:rsid w:val="007E59C8"/>
    <w:rsid w:val="007F3FE3"/>
    <w:rsid w:val="00825F6F"/>
    <w:rsid w:val="00842441"/>
    <w:rsid w:val="008A3E0F"/>
    <w:rsid w:val="008E2B34"/>
    <w:rsid w:val="00907D63"/>
    <w:rsid w:val="00911006"/>
    <w:rsid w:val="00911430"/>
    <w:rsid w:val="00920EC9"/>
    <w:rsid w:val="009368D1"/>
    <w:rsid w:val="0095382C"/>
    <w:rsid w:val="00974ACC"/>
    <w:rsid w:val="009B1EFB"/>
    <w:rsid w:val="009B585E"/>
    <w:rsid w:val="009B6DDD"/>
    <w:rsid w:val="009B6FBE"/>
    <w:rsid w:val="009D37E9"/>
    <w:rsid w:val="009E5086"/>
    <w:rsid w:val="00A060BB"/>
    <w:rsid w:val="00A1118C"/>
    <w:rsid w:val="00A3045E"/>
    <w:rsid w:val="00A45365"/>
    <w:rsid w:val="00A5114D"/>
    <w:rsid w:val="00A60A6F"/>
    <w:rsid w:val="00A92DA0"/>
    <w:rsid w:val="00A96A60"/>
    <w:rsid w:val="00AF0C78"/>
    <w:rsid w:val="00B26917"/>
    <w:rsid w:val="00B45AE7"/>
    <w:rsid w:val="00B83DCE"/>
    <w:rsid w:val="00BB0C56"/>
    <w:rsid w:val="00C050A0"/>
    <w:rsid w:val="00C127AD"/>
    <w:rsid w:val="00C37D51"/>
    <w:rsid w:val="00C511D7"/>
    <w:rsid w:val="00C53B60"/>
    <w:rsid w:val="00C561AA"/>
    <w:rsid w:val="00C56238"/>
    <w:rsid w:val="00C745E7"/>
    <w:rsid w:val="00C927D8"/>
    <w:rsid w:val="00C939ED"/>
    <w:rsid w:val="00CA3DF4"/>
    <w:rsid w:val="00CB075E"/>
    <w:rsid w:val="00D015B5"/>
    <w:rsid w:val="00D015E3"/>
    <w:rsid w:val="00D03E07"/>
    <w:rsid w:val="00D209B4"/>
    <w:rsid w:val="00D241EC"/>
    <w:rsid w:val="00D53534"/>
    <w:rsid w:val="00D9194A"/>
    <w:rsid w:val="00DD6474"/>
    <w:rsid w:val="00DE63D8"/>
    <w:rsid w:val="00E10520"/>
    <w:rsid w:val="00E205CA"/>
    <w:rsid w:val="00E34B4D"/>
    <w:rsid w:val="00E44030"/>
    <w:rsid w:val="00E61A66"/>
    <w:rsid w:val="00E83ECA"/>
    <w:rsid w:val="00E93764"/>
    <w:rsid w:val="00EB1A65"/>
    <w:rsid w:val="00EB5E1A"/>
    <w:rsid w:val="00EC351D"/>
    <w:rsid w:val="00ED26E3"/>
    <w:rsid w:val="00EF628C"/>
    <w:rsid w:val="00F02995"/>
    <w:rsid w:val="00F37316"/>
    <w:rsid w:val="00F555C0"/>
    <w:rsid w:val="00F96852"/>
    <w:rsid w:val="00F97F01"/>
    <w:rsid w:val="00FA4BAB"/>
    <w:rsid w:val="00FD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AC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16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sktop\Diretoria\Portarias%20em%20geral\MODELOS%20DE%20DIVERSAS%20PORTARIAS%20ANTIG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0864-73D9-44DE-BC28-004AE607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DE DIVERSAS PORTARIAS ANTIGAS</Template>
  <TotalTime>9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2011-06-20T20:10:00Z</cp:lastPrinted>
  <dcterms:created xsi:type="dcterms:W3CDTF">2017-05-15T13:22:00Z</dcterms:created>
  <dcterms:modified xsi:type="dcterms:W3CDTF">2018-10-05T13:25:00Z</dcterms:modified>
</cp:coreProperties>
</file>