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FC" w:rsidRPr="001970E4" w:rsidRDefault="007C77FC" w:rsidP="000452C1">
      <w:pPr>
        <w:rPr>
          <w:rFonts w:ascii="Arial" w:hAnsi="Arial" w:cs="Aria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236"/>
        <w:gridCol w:w="5715"/>
        <w:gridCol w:w="1230"/>
        <w:gridCol w:w="683"/>
        <w:gridCol w:w="907"/>
      </w:tblGrid>
      <w:tr w:rsidR="00A060BB" w:rsidRPr="009D37E9" w:rsidTr="009D37E9">
        <w:trPr>
          <w:trHeight w:val="342"/>
        </w:trPr>
        <w:tc>
          <w:tcPr>
            <w:tcW w:w="1753" w:type="dxa"/>
            <w:vMerge w:val="restart"/>
          </w:tcPr>
          <w:p w:rsidR="00A060BB" w:rsidRPr="009D37E9" w:rsidRDefault="00A060BB" w:rsidP="009B6FBE">
            <w:pPr>
              <w:rPr>
                <w:color w:val="000080"/>
              </w:rPr>
            </w:pPr>
          </w:p>
          <w:p w:rsidR="00A060BB" w:rsidRPr="009D37E9" w:rsidRDefault="007D3C01" w:rsidP="009B6FBE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971550" cy="10287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</w:tcBorders>
          </w:tcPr>
          <w:p w:rsidR="00A060BB" w:rsidRPr="009D37E9" w:rsidRDefault="00920EC9" w:rsidP="009B6FBE">
            <w:pPr>
              <w:rPr>
                <w:rFonts w:ascii="Arial" w:hAnsi="Arial" w:cs="Arial"/>
                <w:sz w:val="36"/>
                <w:szCs w:val="36"/>
              </w:rPr>
            </w:pPr>
            <w:r w:rsidRPr="00920EC9">
              <w:rPr>
                <w:rFonts w:ascii="Arial" w:hAnsi="Arial" w:cs="Arial"/>
                <w:sz w:val="28"/>
                <w:szCs w:val="36"/>
              </w:rPr>
              <w:t xml:space="preserve">GOVERNO DO </w:t>
            </w:r>
            <w:r w:rsidR="00A060BB" w:rsidRPr="00920EC9">
              <w:rPr>
                <w:rFonts w:ascii="Arial" w:hAnsi="Arial" w:cs="Arial"/>
                <w:sz w:val="28"/>
                <w:szCs w:val="36"/>
              </w:rPr>
              <w:t>ESTADO DE SÃO PAULO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DSD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SD</w:t>
            </w:r>
          </w:p>
          <w:p w:rsidR="00A060BB" w:rsidRPr="009D37E9" w:rsidRDefault="00A060BB" w:rsidP="00136E8D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73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  <w:tcBorders>
              <w:top w:val="nil"/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SECRETARIA DE ESTADO DA EDUCAÇÃO</w:t>
            </w:r>
          </w:p>
        </w:tc>
      </w:tr>
      <w:tr w:rsidR="00AF0C78" w:rsidRPr="009D37E9" w:rsidTr="009D37E9">
        <w:trPr>
          <w:trHeight w:val="172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COORDENADORIA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7C77FC" w:rsidRDefault="00AF0C78" w:rsidP="007C77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UO</w:t>
            </w:r>
          </w:p>
        </w:tc>
      </w:tr>
      <w:tr w:rsidR="00AF0C78" w:rsidRPr="009D37E9" w:rsidTr="009D37E9">
        <w:trPr>
          <w:trHeight w:val="341"/>
        </w:trPr>
        <w:tc>
          <w:tcPr>
            <w:tcW w:w="1753" w:type="dxa"/>
            <w:vMerge/>
          </w:tcPr>
          <w:p w:rsidR="00AF0C78" w:rsidRPr="009D37E9" w:rsidRDefault="00AF0C78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</w:tcPr>
          <w:p w:rsidR="00AF0C78" w:rsidRPr="009D37E9" w:rsidRDefault="00AF0C78" w:rsidP="009B6FBE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  <w:gridSpan w:val="3"/>
          </w:tcPr>
          <w:p w:rsidR="00AF0C78" w:rsidRPr="009D37E9" w:rsidRDefault="00AF0C78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DIVISÃO REGIONAL DE ENSINO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</w:tcPr>
          <w:p w:rsidR="00AF0C78" w:rsidRPr="009D37E9" w:rsidRDefault="00AF0C7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UD</w:t>
            </w:r>
          </w:p>
          <w:p w:rsidR="00AF0C78" w:rsidRPr="009D37E9" w:rsidRDefault="00AF0C78" w:rsidP="009D37E9">
            <w:pPr>
              <w:jc w:val="center"/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41"/>
        </w:trPr>
        <w:tc>
          <w:tcPr>
            <w:tcW w:w="1753" w:type="dxa"/>
            <w:vMerge/>
          </w:tcPr>
          <w:p w:rsidR="00A060BB" w:rsidRPr="009D37E9" w:rsidRDefault="00A060BB" w:rsidP="009B6FBE">
            <w:pPr>
              <w:rPr>
                <w:color w:val="00008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8559" w:type="dxa"/>
            <w:gridSpan w:val="4"/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DELEGACIA DE ENSINO</w:t>
            </w:r>
          </w:p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60BB" w:rsidRPr="00CB075E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E205CA" w:rsidRDefault="00A060BB" w:rsidP="00D015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37E9">
              <w:rPr>
                <w:rFonts w:ascii="Arial" w:hAnsi="Arial" w:cs="Arial"/>
                <w:sz w:val="28"/>
                <w:szCs w:val="28"/>
              </w:rPr>
              <w:t xml:space="preserve">PORTARIA DE ADMISSÃO </w:t>
            </w:r>
            <w:r w:rsidR="00DE63D8" w:rsidRPr="009D37E9">
              <w:rPr>
                <w:rFonts w:ascii="Arial" w:hAnsi="Arial" w:cs="Arial"/>
                <w:sz w:val="28"/>
                <w:szCs w:val="28"/>
              </w:rPr>
              <w:t xml:space="preserve">DE ESTAGIÁRIO </w:t>
            </w:r>
            <w:r w:rsidRPr="009D37E9">
              <w:rPr>
                <w:rFonts w:ascii="Arial" w:hAnsi="Arial" w:cs="Arial"/>
                <w:sz w:val="28"/>
                <w:szCs w:val="28"/>
              </w:rPr>
              <w:t xml:space="preserve">Nº </w:t>
            </w:r>
            <w:r w:rsidR="00D015B5">
              <w:rPr>
                <w:rFonts w:ascii="Arial" w:hAnsi="Arial" w:cs="Arial"/>
                <w:sz w:val="28"/>
                <w:szCs w:val="28"/>
              </w:rPr>
              <w:t>______/______</w:t>
            </w:r>
          </w:p>
        </w:tc>
      </w:tr>
    </w:tbl>
    <w:p w:rsidR="00A060BB" w:rsidRPr="00CB075E" w:rsidRDefault="00A060BB" w:rsidP="00A060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10548"/>
      </w:tblGrid>
      <w:tr w:rsidR="00A060BB" w:rsidRPr="009D37E9" w:rsidTr="009D37E9">
        <w:tc>
          <w:tcPr>
            <w:tcW w:w="10548" w:type="dxa"/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O Delegado de Ensino da Delegacia supra mencionada, no uso de sua </w:t>
            </w:r>
            <w:r w:rsidR="00DE63D8" w:rsidRPr="009D37E9">
              <w:rPr>
                <w:rFonts w:ascii="Arial" w:hAnsi="Arial" w:cs="Arial"/>
              </w:rPr>
              <w:t xml:space="preserve">competência conferida pelo artigo 63 do Decreto nº 17.329 de 14-07-81, </w:t>
            </w:r>
            <w:r w:rsidRPr="009D37E9">
              <w:rPr>
                <w:rFonts w:ascii="Arial" w:hAnsi="Arial" w:cs="Arial"/>
              </w:rPr>
              <w:t xml:space="preserve">expede a presente Portaria, </w:t>
            </w:r>
            <w:r w:rsidR="00DE63D8" w:rsidRPr="009D37E9">
              <w:rPr>
                <w:rFonts w:ascii="Arial" w:hAnsi="Arial" w:cs="Arial"/>
              </w:rPr>
              <w:t>para admitir nos termos do artigo 103 da LC. nº 4</w:t>
            </w:r>
            <w:r w:rsidR="00AF0C78" w:rsidRPr="009D37E9">
              <w:rPr>
                <w:rFonts w:ascii="Arial" w:hAnsi="Arial" w:cs="Arial"/>
              </w:rPr>
              <w:t>4</w:t>
            </w:r>
            <w:r w:rsidR="00DE63D8" w:rsidRPr="009D37E9">
              <w:rPr>
                <w:rFonts w:ascii="Arial" w:hAnsi="Arial" w:cs="Arial"/>
              </w:rPr>
              <w:t>4 de 27-12-85 e artigos 1º e 6º do Decreto nº 24.645 de 17-01-86.</w:t>
            </w:r>
          </w:p>
        </w:tc>
      </w:tr>
    </w:tbl>
    <w:p w:rsidR="00A060BB" w:rsidRPr="0053706F" w:rsidRDefault="00A060BB" w:rsidP="00A060B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837"/>
        <w:gridCol w:w="152"/>
        <w:gridCol w:w="749"/>
        <w:gridCol w:w="236"/>
        <w:gridCol w:w="1005"/>
        <w:gridCol w:w="32"/>
        <w:gridCol w:w="1440"/>
        <w:gridCol w:w="517"/>
        <w:gridCol w:w="743"/>
        <w:gridCol w:w="1247"/>
        <w:gridCol w:w="597"/>
        <w:gridCol w:w="1520"/>
        <w:gridCol w:w="236"/>
      </w:tblGrid>
      <w:tr w:rsidR="009B1EF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bottom w:val="nil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24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REGISTRO GERAL</w:t>
            </w: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7101" w:type="dxa"/>
            <w:gridSpan w:val="8"/>
            <w:vMerge w:val="restart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NOME</w:t>
            </w:r>
          </w:p>
          <w:p w:rsidR="00A060BB" w:rsidRPr="009D37E9" w:rsidRDefault="00A060BB" w:rsidP="009B6FBE">
            <w:pPr>
              <w:rPr>
                <w:rFonts w:ascii="Arial" w:hAnsi="Arial" w:cs="Arial"/>
                <w:sz w:val="14"/>
                <w:szCs w:val="14"/>
              </w:rPr>
            </w:pPr>
          </w:p>
          <w:p w:rsidR="00A060BB" w:rsidRPr="009D37E9" w:rsidRDefault="00A060BB" w:rsidP="009B1EFB">
            <w:pPr>
              <w:ind w:left="35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0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EST.EMIT.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101" w:type="dxa"/>
            <w:gridSpan w:val="8"/>
            <w:vMerge/>
            <w:tcBorders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CPF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CONTR.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SEXO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 NASC.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EST.CÍVIL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NATURALIDADE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ING.SERV.PUBL.</w:t>
            </w:r>
          </w:p>
          <w:p w:rsidR="00A060BB" w:rsidRPr="009D37E9" w:rsidRDefault="00A060BB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49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top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ESCOLARIDADE</w: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1º GRAU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noProof/>
              </w:rPr>
              <w:pict>
                <v:rect id="_x0000_s1044" style="position:absolute;margin-left:60.1pt;margin-top:1.35pt;width:18pt;height:18pt;z-index:251658240">
                  <v:textbox style="mso-next-textbox:#_x0000_s1044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2º GRAU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noProof/>
              </w:rPr>
              <w:pict>
                <v:rect id="_x0000_s1045" style="position:absolute;margin-left:51.1pt;margin-top:1.35pt;width:18pt;height:18pt;z-index:251659264">
                  <v:textbox style="mso-next-textbox:#_x0000_s1045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SUPERIOR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6" style="position:absolute;margin-left:50.35pt;margin-top:1.35pt;width:18pt;height:18pt;z-index:251660288">
                  <v:textbox style="mso-next-textbox:#_x0000_s1046">
                    <w:txbxContent>
                      <w:p w:rsidR="00A060BB" w:rsidRDefault="00A060BB" w:rsidP="00A060BB"/>
                    </w:txbxContent>
                  </v:textbox>
                </v:rect>
              </w:pict>
            </w:r>
            <w:r w:rsidRPr="009D37E9">
              <w:rPr>
                <w:rFonts w:ascii="Arial" w:hAnsi="Arial" w:cs="Arial"/>
                <w:b/>
              </w:rPr>
              <w:t xml:space="preserve">               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 xml:space="preserve">COMPLETO 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7" style="position:absolute;margin-left:41.35pt;margin-top:1.35pt;width:18pt;height:18pt;z-index:251661312">
                  <v:textbox style="mso-next-textbox:#_x0000_s1047">
                    <w:txbxContent>
                      <w:p w:rsidR="00A060BB" w:rsidRDefault="00A060BB" w:rsidP="00A060BB"/>
                    </w:txbxContent>
                  </v:textbox>
                </v:rect>
              </w:pict>
            </w:r>
            <w:r w:rsidRPr="009D37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INCOMPLETO</w:t>
            </w:r>
          </w:p>
          <w:p w:rsidR="00A060BB" w:rsidRPr="009D37E9" w:rsidRDefault="00A060BB" w:rsidP="009B6FBE">
            <w:pPr>
              <w:rPr>
                <w:rFonts w:ascii="Arial" w:hAnsi="Arial" w:cs="Arial"/>
                <w:b/>
              </w:rPr>
            </w:pPr>
            <w:r w:rsidRPr="009D37E9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48" style="position:absolute;margin-left:40.6pt;margin-top:1.35pt;width:18pt;height:18pt;z-index:251662336">
                  <v:textbox style="mso-next-textbox:#_x0000_s1048">
                    <w:txbxContent>
                      <w:p w:rsidR="00A060BB" w:rsidRDefault="00A060BB" w:rsidP="00A060BB"/>
                    </w:txbxContent>
                  </v:textbox>
                </v:rect>
              </w:pict>
            </w:r>
          </w:p>
        </w:tc>
        <w:tc>
          <w:tcPr>
            <w:tcW w:w="236" w:type="dxa"/>
            <w:vMerge/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147"/>
        <w:gridCol w:w="1784"/>
        <w:gridCol w:w="720"/>
        <w:gridCol w:w="1620"/>
        <w:gridCol w:w="1080"/>
        <w:gridCol w:w="324"/>
        <w:gridCol w:w="240"/>
        <w:gridCol w:w="696"/>
        <w:gridCol w:w="360"/>
        <w:gridCol w:w="2104"/>
        <w:gridCol w:w="236"/>
      </w:tblGrid>
      <w:tr w:rsidR="00C37D51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FUNCIONAIS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FUNÇÃO-ATIVIDADE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ESTAGIÁRIO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PERÍODO</w:t>
            </w:r>
          </w:p>
        </w:tc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SALÁRIO</w:t>
            </w: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210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6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ATÉ</w:t>
            </w:r>
          </w:p>
          <w:p w:rsidR="00C37D51" w:rsidRPr="009D37E9" w:rsidRDefault="00C37D51" w:rsidP="009B1E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6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CARGO/ FUNÇÃO-ATIVIDADE (ACUMULAÇÃO)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DELIBERAÇÃO</w:t>
            </w:r>
          </w:p>
          <w:p w:rsidR="00C37D51" w:rsidRPr="009D37E9" w:rsidRDefault="00C37D51" w:rsidP="009D37E9">
            <w:pPr>
              <w:jc w:val="center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>-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C37D5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PUBL. D.O.E.</w:t>
            </w:r>
          </w:p>
          <w:p w:rsidR="00C37D51" w:rsidRPr="009D37E9" w:rsidRDefault="00C37D51" w:rsidP="00C37D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9D37E9">
              <w:rPr>
                <w:rFonts w:ascii="Arial" w:hAnsi="Arial" w:cs="Arial"/>
                <w:b/>
                <w:sz w:val="12"/>
                <w:szCs w:val="12"/>
              </w:rPr>
              <w:t>UNIDADE SEDE DE CONTROLE DE FREQÜÊNCIA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B1EFB">
        <w:trPr>
          <w:trHeight w:val="67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U.A.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MUNICÍPIO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67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9B1EFB" w:rsidRPr="009D37E9" w:rsidTr="009D37E9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BANCO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3053" w:rsidRDefault="00463053" w:rsidP="009B6FBE">
            <w:pPr>
              <w:rPr>
                <w:rFonts w:ascii="Arial" w:hAnsi="Arial" w:cs="Arial"/>
                <w:sz w:val="14"/>
                <w:szCs w:val="14"/>
              </w:rPr>
            </w:pPr>
            <w:r w:rsidRPr="00463053">
              <w:rPr>
                <w:rFonts w:ascii="Arial" w:hAnsi="Arial" w:cs="Arial"/>
                <w:sz w:val="14"/>
                <w:szCs w:val="14"/>
              </w:rPr>
              <w:t>AGÊNCIA</w:t>
            </w:r>
          </w:p>
          <w:p w:rsidR="00C37D51" w:rsidRPr="00463053" w:rsidRDefault="00C37D51" w:rsidP="0046305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  <w:p w:rsidR="00C37D51" w:rsidRPr="009D37E9" w:rsidRDefault="00C37D51" w:rsidP="009B1EFB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Nº DA CONTA / DC</w:t>
            </w:r>
          </w:p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  <w:tr w:rsidR="00C37D51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10"/>
            <w:tcBorders>
              <w:left w:val="nil"/>
              <w:righ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C37D51" w:rsidRPr="009D37E9" w:rsidRDefault="00C37D51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2385"/>
        <w:gridCol w:w="5586"/>
        <w:gridCol w:w="2104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DADOS PIS/ PASEP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NÚMERO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NOME DA MÃE</w:t>
            </w:r>
          </w:p>
          <w:p w:rsidR="00A060BB" w:rsidRPr="009D37E9" w:rsidRDefault="00A060BB" w:rsidP="009B1EFB">
            <w:pPr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ANO 1º EMPREGO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3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4266"/>
        <w:gridCol w:w="5809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38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both"/>
              <w:rPr>
                <w:rFonts w:ascii="Arial" w:hAnsi="Arial" w:cs="Arial"/>
              </w:rPr>
            </w:pPr>
            <w:r w:rsidRPr="009D37E9">
              <w:rPr>
                <w:rFonts w:ascii="Arial" w:hAnsi="Arial" w:cs="Arial"/>
              </w:rPr>
              <w:t xml:space="preserve">           Declaro que o interessado mencionado nessa Portaria apresentou todos os documentos necessários ao preenchimento da função-atividade nas condições estabelecidas em Lei, Decreto ou Regulamento e Normas.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E205CA">
        <w:trPr>
          <w:trHeight w:val="135"/>
        </w:trPr>
        <w:tc>
          <w:tcPr>
            <w:tcW w:w="237" w:type="dxa"/>
            <w:vMerge/>
            <w:tcBorders>
              <w:righ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E205CA" w:rsidRDefault="00A060BB" w:rsidP="009B6FBE">
            <w:pPr>
              <w:rPr>
                <w:rFonts w:ascii="Arial" w:hAnsi="Arial" w:cs="Arial"/>
                <w:b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D37E9">
              <w:rPr>
                <w:rFonts w:ascii="Arial" w:hAnsi="Arial" w:cs="Arial"/>
                <w:b/>
                <w:sz w:val="14"/>
                <w:szCs w:val="14"/>
              </w:rPr>
              <w:t>CARIMBO E ASSINATURA DO DELEGADO DE ENSINO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gridSpan w:val="2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0452C1" w:rsidRDefault="00A060BB" w:rsidP="00A0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"/>
        <w:gridCol w:w="10075"/>
        <w:gridCol w:w="236"/>
      </w:tblGrid>
      <w:tr w:rsidR="00A060BB" w:rsidRPr="009D37E9" w:rsidTr="009D37E9">
        <w:trPr>
          <w:trHeight w:val="42"/>
        </w:trPr>
        <w:tc>
          <w:tcPr>
            <w:tcW w:w="237" w:type="dxa"/>
            <w:vMerge w:val="restart"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bottom w:val="single" w:sz="4" w:space="0" w:color="auto"/>
              <w:right w:val="nil"/>
            </w:tcBorders>
          </w:tcPr>
          <w:p w:rsidR="00A060BB" w:rsidRPr="009D37E9" w:rsidRDefault="00A060BB" w:rsidP="009D3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37E9">
              <w:rPr>
                <w:rFonts w:ascii="Arial" w:hAnsi="Arial" w:cs="Arial"/>
                <w:b/>
                <w:sz w:val="20"/>
                <w:szCs w:val="20"/>
              </w:rPr>
              <w:t>USO DO DDPE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  <w:tr w:rsidR="00A060BB" w:rsidRPr="009D37E9" w:rsidTr="009D37E9">
        <w:trPr>
          <w:trHeight w:val="135"/>
        </w:trPr>
        <w:tc>
          <w:tcPr>
            <w:tcW w:w="237" w:type="dxa"/>
            <w:vMerge/>
            <w:tcBorders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  <w:tc>
          <w:tcPr>
            <w:tcW w:w="10075" w:type="dxa"/>
            <w:tcBorders>
              <w:left w:val="nil"/>
              <w:righ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  <w:p w:rsidR="00C37D51" w:rsidRPr="009D37E9" w:rsidRDefault="00C37D51" w:rsidP="009B6F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A060BB" w:rsidRPr="009D37E9" w:rsidRDefault="00A060BB" w:rsidP="009B6FBE">
            <w:pPr>
              <w:rPr>
                <w:rFonts w:ascii="Arial" w:hAnsi="Arial" w:cs="Arial"/>
              </w:rPr>
            </w:pPr>
          </w:p>
        </w:tc>
      </w:tr>
    </w:tbl>
    <w:p w:rsidR="00A060BB" w:rsidRPr="00463053" w:rsidRDefault="00A060BB" w:rsidP="00A060BB">
      <w:pPr>
        <w:rPr>
          <w:rFonts w:ascii="Arial" w:hAnsi="Arial" w:cs="Arial"/>
          <w:b/>
          <w:sz w:val="16"/>
          <w:szCs w:val="16"/>
        </w:rPr>
      </w:pPr>
      <w:r w:rsidRPr="000452C1">
        <w:rPr>
          <w:rFonts w:ascii="Arial" w:hAnsi="Arial" w:cs="Arial"/>
          <w:sz w:val="16"/>
          <w:szCs w:val="16"/>
        </w:rPr>
        <w:t>PUBLICAÇÃO NO D.O.E</w:t>
      </w:r>
      <w:r w:rsidRPr="00463053">
        <w:rPr>
          <w:rFonts w:ascii="Arial" w:hAnsi="Arial" w:cs="Arial"/>
          <w:b/>
          <w:sz w:val="16"/>
          <w:szCs w:val="16"/>
        </w:rPr>
        <w:t>.</w:t>
      </w:r>
      <w:r w:rsidR="00463053" w:rsidRPr="00463053">
        <w:rPr>
          <w:rFonts w:ascii="Arial" w:hAnsi="Arial" w:cs="Arial"/>
          <w:b/>
          <w:sz w:val="16"/>
          <w:szCs w:val="16"/>
        </w:rPr>
        <w:t xml:space="preserve">  </w:t>
      </w:r>
      <w:r w:rsidR="00463053">
        <w:rPr>
          <w:rFonts w:ascii="Arial" w:hAnsi="Arial" w:cs="Arial"/>
          <w:b/>
          <w:sz w:val="16"/>
          <w:szCs w:val="16"/>
        </w:rPr>
        <w:t xml:space="preserve"> </w:t>
      </w:r>
    </w:p>
    <w:p w:rsidR="00A060BB" w:rsidRDefault="00A060BB" w:rsidP="000452C1">
      <w:pPr>
        <w:rPr>
          <w:rFonts w:ascii="Arial" w:hAnsi="Arial" w:cs="Arial"/>
        </w:rPr>
      </w:pPr>
    </w:p>
    <w:p w:rsidR="00920EC9" w:rsidRDefault="00920EC9" w:rsidP="000452C1">
      <w:pPr>
        <w:rPr>
          <w:rFonts w:ascii="Arial" w:hAnsi="Arial" w:cs="Arial"/>
        </w:rPr>
      </w:pPr>
    </w:p>
    <w:p w:rsidR="00920EC9" w:rsidRDefault="00920EC9" w:rsidP="000452C1">
      <w:pPr>
        <w:rPr>
          <w:rFonts w:ascii="Arial" w:hAnsi="Arial" w:cs="Arial"/>
        </w:rPr>
      </w:pPr>
    </w:p>
    <w:sectPr w:rsidR="00920EC9" w:rsidSect="00EB5E1A">
      <w:pgSz w:w="11906" w:h="16838" w:code="9"/>
      <w:pgMar w:top="567" w:right="340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D3C01"/>
    <w:rsid w:val="000452C1"/>
    <w:rsid w:val="00075C6A"/>
    <w:rsid w:val="000C3E64"/>
    <w:rsid w:val="000C6278"/>
    <w:rsid w:val="00101755"/>
    <w:rsid w:val="00111BD2"/>
    <w:rsid w:val="0011290E"/>
    <w:rsid w:val="00127F4A"/>
    <w:rsid w:val="00136E8D"/>
    <w:rsid w:val="00140902"/>
    <w:rsid w:val="00152AF7"/>
    <w:rsid w:val="00174B8E"/>
    <w:rsid w:val="001970E4"/>
    <w:rsid w:val="001A446C"/>
    <w:rsid w:val="001E2409"/>
    <w:rsid w:val="002941BC"/>
    <w:rsid w:val="002B5620"/>
    <w:rsid w:val="002E01A9"/>
    <w:rsid w:val="00327C47"/>
    <w:rsid w:val="0033084C"/>
    <w:rsid w:val="0033324E"/>
    <w:rsid w:val="00353215"/>
    <w:rsid w:val="00380E22"/>
    <w:rsid w:val="00384A13"/>
    <w:rsid w:val="003A6140"/>
    <w:rsid w:val="003E1386"/>
    <w:rsid w:val="00402426"/>
    <w:rsid w:val="00456082"/>
    <w:rsid w:val="00462789"/>
    <w:rsid w:val="00463053"/>
    <w:rsid w:val="004822B1"/>
    <w:rsid w:val="00487DAD"/>
    <w:rsid w:val="004908E6"/>
    <w:rsid w:val="004A5286"/>
    <w:rsid w:val="004C297E"/>
    <w:rsid w:val="004C5CBA"/>
    <w:rsid w:val="004E2C10"/>
    <w:rsid w:val="00501D17"/>
    <w:rsid w:val="0053706F"/>
    <w:rsid w:val="00550FB9"/>
    <w:rsid w:val="005558B2"/>
    <w:rsid w:val="0055681B"/>
    <w:rsid w:val="0059409D"/>
    <w:rsid w:val="00596F30"/>
    <w:rsid w:val="005C2F6B"/>
    <w:rsid w:val="005F6163"/>
    <w:rsid w:val="0061631E"/>
    <w:rsid w:val="00626524"/>
    <w:rsid w:val="00646E64"/>
    <w:rsid w:val="00653150"/>
    <w:rsid w:val="00672164"/>
    <w:rsid w:val="00681067"/>
    <w:rsid w:val="006F62EC"/>
    <w:rsid w:val="006F6A8F"/>
    <w:rsid w:val="00774C69"/>
    <w:rsid w:val="007A0C2C"/>
    <w:rsid w:val="007A6827"/>
    <w:rsid w:val="007C77FC"/>
    <w:rsid w:val="007D3C01"/>
    <w:rsid w:val="007E59C8"/>
    <w:rsid w:val="007F3FE3"/>
    <w:rsid w:val="00825F6F"/>
    <w:rsid w:val="00842441"/>
    <w:rsid w:val="008A3E0F"/>
    <w:rsid w:val="00907D63"/>
    <w:rsid w:val="00911006"/>
    <w:rsid w:val="00911430"/>
    <w:rsid w:val="00920EC9"/>
    <w:rsid w:val="009368D1"/>
    <w:rsid w:val="009B1EFB"/>
    <w:rsid w:val="009B585E"/>
    <w:rsid w:val="009B6DDD"/>
    <w:rsid w:val="009B6FBE"/>
    <w:rsid w:val="009D37E9"/>
    <w:rsid w:val="009E5086"/>
    <w:rsid w:val="00A060BB"/>
    <w:rsid w:val="00A1118C"/>
    <w:rsid w:val="00A3045E"/>
    <w:rsid w:val="00A45365"/>
    <w:rsid w:val="00A5114D"/>
    <w:rsid w:val="00A60A6F"/>
    <w:rsid w:val="00A92DA0"/>
    <w:rsid w:val="00A96A60"/>
    <w:rsid w:val="00AF0C78"/>
    <w:rsid w:val="00B26917"/>
    <w:rsid w:val="00B45AE7"/>
    <w:rsid w:val="00B83DCE"/>
    <w:rsid w:val="00BB0C56"/>
    <w:rsid w:val="00C050A0"/>
    <w:rsid w:val="00C127AD"/>
    <w:rsid w:val="00C37D51"/>
    <w:rsid w:val="00C511D7"/>
    <w:rsid w:val="00C53B60"/>
    <w:rsid w:val="00C561AA"/>
    <w:rsid w:val="00C56238"/>
    <w:rsid w:val="00C745E7"/>
    <w:rsid w:val="00C927D8"/>
    <w:rsid w:val="00C939ED"/>
    <w:rsid w:val="00CA3DF4"/>
    <w:rsid w:val="00CB075E"/>
    <w:rsid w:val="00D015B5"/>
    <w:rsid w:val="00D015E3"/>
    <w:rsid w:val="00D03E07"/>
    <w:rsid w:val="00D209B4"/>
    <w:rsid w:val="00D241EC"/>
    <w:rsid w:val="00D53534"/>
    <w:rsid w:val="00D9194A"/>
    <w:rsid w:val="00DD6474"/>
    <w:rsid w:val="00DE63D8"/>
    <w:rsid w:val="00E205CA"/>
    <w:rsid w:val="00E34B4D"/>
    <w:rsid w:val="00E44030"/>
    <w:rsid w:val="00E61A66"/>
    <w:rsid w:val="00E83ECA"/>
    <w:rsid w:val="00E93764"/>
    <w:rsid w:val="00EB1A65"/>
    <w:rsid w:val="00EB5E1A"/>
    <w:rsid w:val="00EC351D"/>
    <w:rsid w:val="00ED26E3"/>
    <w:rsid w:val="00EF628C"/>
    <w:rsid w:val="00F02995"/>
    <w:rsid w:val="00F37316"/>
    <w:rsid w:val="00F97F01"/>
    <w:rsid w:val="00FA4BAB"/>
    <w:rsid w:val="00FD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616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sktop\Diretoria\Portarias%20em%20geral\MODELOS%20DE%20DIVERSAS%20PORTARIAS%20ANTIG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AEE5-B1D7-4F89-B9E5-FA35ADD1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DE DIVERSAS PORTARIAS ANTIGAS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2011-06-20T20:10:00Z</cp:lastPrinted>
  <dcterms:created xsi:type="dcterms:W3CDTF">2019-04-16T12:18:00Z</dcterms:created>
  <dcterms:modified xsi:type="dcterms:W3CDTF">2019-04-16T12:19:00Z</dcterms:modified>
</cp:coreProperties>
</file>