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C9" w:rsidRPr="00A060BB" w:rsidRDefault="00920EC9" w:rsidP="000452C1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36"/>
        <w:gridCol w:w="8194"/>
      </w:tblGrid>
      <w:tr w:rsidR="00550FB9" w:rsidRPr="009D37E9" w:rsidTr="009D37E9">
        <w:trPr>
          <w:trHeight w:val="180"/>
        </w:trPr>
        <w:tc>
          <w:tcPr>
            <w:tcW w:w="1611" w:type="dxa"/>
            <w:vMerge w:val="restart"/>
          </w:tcPr>
          <w:p w:rsidR="00550FB9" w:rsidRPr="009D37E9" w:rsidRDefault="004B3890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sz w:val="36"/>
                <w:szCs w:val="36"/>
              </w:rPr>
              <w:t>ESTADO DE SÃO PAULO</w:t>
            </w:r>
          </w:p>
        </w:tc>
      </w:tr>
      <w:tr w:rsidR="00550FB9" w:rsidRPr="009D37E9" w:rsidTr="009D37E9">
        <w:trPr>
          <w:trHeight w:val="270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550FB9" w:rsidRPr="009D37E9" w:rsidTr="009D37E9">
        <w:trPr>
          <w:trHeight w:val="172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550FB9" w:rsidRPr="009D37E9" w:rsidRDefault="00550FB9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550FB9" w:rsidRPr="009D37E9" w:rsidRDefault="00550FB9" w:rsidP="004C297E">
            <w:pPr>
              <w:jc w:val="center"/>
              <w:rPr>
                <w:rFonts w:ascii="Arial" w:hAnsi="Arial" w:cs="Arial"/>
              </w:rPr>
            </w:pPr>
          </w:p>
        </w:tc>
      </w:tr>
      <w:tr w:rsidR="00550FB9" w:rsidRPr="009D37E9" w:rsidTr="009D37E9">
        <w:trPr>
          <w:trHeight w:val="341"/>
        </w:trPr>
        <w:tc>
          <w:tcPr>
            <w:tcW w:w="1611" w:type="dxa"/>
            <w:vMerge/>
          </w:tcPr>
          <w:p w:rsidR="00550FB9" w:rsidRPr="009D37E9" w:rsidRDefault="00550FB9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550FB9" w:rsidRPr="009D37E9" w:rsidRDefault="00550FB9" w:rsidP="009B6FBE">
            <w:pPr>
              <w:rPr>
                <w:rFonts w:ascii="Arial" w:hAnsi="Arial" w:cs="Arial"/>
              </w:rPr>
            </w:pPr>
          </w:p>
        </w:tc>
        <w:tc>
          <w:tcPr>
            <w:tcW w:w="8359" w:type="dxa"/>
          </w:tcPr>
          <w:p w:rsidR="00550FB9" w:rsidRPr="009D37E9" w:rsidRDefault="00550FB9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550FB9" w:rsidRPr="009D37E9" w:rsidRDefault="00550FB9" w:rsidP="00A511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FB9" w:rsidRDefault="00550FB9" w:rsidP="00550FB9">
      <w:pPr>
        <w:rPr>
          <w:rFonts w:ascii="Arial" w:hAnsi="Arial" w:cs="Arial"/>
          <w:sz w:val="16"/>
          <w:szCs w:val="16"/>
        </w:rPr>
      </w:pPr>
    </w:p>
    <w:p w:rsidR="009B6FBE" w:rsidRDefault="009B6FBE" w:rsidP="00550F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1843"/>
        <w:gridCol w:w="1788"/>
        <w:gridCol w:w="2039"/>
      </w:tblGrid>
      <w:tr w:rsidR="00550FB9" w:rsidRPr="009D37E9" w:rsidTr="009D37E9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550FB9" w:rsidRPr="009D37E9" w:rsidRDefault="00550FB9" w:rsidP="00550F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UO</w:t>
            </w:r>
          </w:p>
          <w:p w:rsidR="00550FB9" w:rsidRPr="009D37E9" w:rsidRDefault="00A16151" w:rsidP="009D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  <w:p w:rsidR="00550FB9" w:rsidRPr="009D37E9" w:rsidRDefault="00A16151" w:rsidP="00B45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788" w:type="dxa"/>
          </w:tcPr>
          <w:p w:rsidR="00550FB9" w:rsidRDefault="00550FB9" w:rsidP="007C77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UA</w:t>
            </w:r>
            <w:r w:rsidR="00A16151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A16151" w:rsidRPr="007C77FC" w:rsidRDefault="00A16151" w:rsidP="007C77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46731</w:t>
            </w:r>
          </w:p>
        </w:tc>
        <w:tc>
          <w:tcPr>
            <w:tcW w:w="2039" w:type="dxa"/>
          </w:tcPr>
          <w:p w:rsidR="00550FB9" w:rsidRPr="009D37E9" w:rsidRDefault="00550FB9" w:rsidP="00550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  <w:p w:rsidR="00550FB9" w:rsidRPr="009D37E9" w:rsidRDefault="00A16151" w:rsidP="00B45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</w:tbl>
    <w:p w:rsidR="00550FB9" w:rsidRDefault="00550FB9" w:rsidP="00550FB9">
      <w:pPr>
        <w:rPr>
          <w:rFonts w:ascii="Arial" w:hAnsi="Arial" w:cs="Arial"/>
        </w:rPr>
      </w:pPr>
    </w:p>
    <w:p w:rsidR="009B6FBE" w:rsidRPr="0033084C" w:rsidRDefault="009B6FBE" w:rsidP="00550FB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550FB9" w:rsidRPr="009D37E9" w:rsidTr="009D37E9">
        <w:tc>
          <w:tcPr>
            <w:tcW w:w="10548" w:type="dxa"/>
          </w:tcPr>
          <w:p w:rsidR="00550FB9" w:rsidRPr="009D37E9" w:rsidRDefault="00550FB9" w:rsidP="00A511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</w:t>
            </w:r>
            <w:proofErr w:type="gramStart"/>
            <w:r w:rsidR="0033084C" w:rsidRPr="009D37E9">
              <w:rPr>
                <w:rFonts w:ascii="Arial" w:hAnsi="Arial" w:cs="Arial"/>
                <w:sz w:val="28"/>
                <w:szCs w:val="28"/>
              </w:rPr>
              <w:t>DISPENSA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0"/>
            <w:r w:rsidR="00A5114D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A5114D">
              <w:rPr>
                <w:rFonts w:ascii="Arial" w:hAnsi="Arial" w:cs="Arial"/>
                <w:sz w:val="28"/>
                <w:szCs w:val="28"/>
              </w:rPr>
              <w:t xml:space="preserve">  2ª VIA</w:t>
            </w:r>
            <w:r w:rsidR="002B56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060BB" w:rsidRPr="0033084C" w:rsidRDefault="00A060BB" w:rsidP="0033084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33084C" w:rsidRPr="009D37E9" w:rsidTr="009D37E9">
        <w:tc>
          <w:tcPr>
            <w:tcW w:w="10548" w:type="dxa"/>
          </w:tcPr>
          <w:p w:rsidR="0033084C" w:rsidRPr="009D37E9" w:rsidRDefault="0033084C" w:rsidP="009D37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</w:t>
            </w:r>
            <w:r w:rsidR="009B6FBE" w:rsidRPr="009D37E9">
              <w:rPr>
                <w:rFonts w:ascii="Arial" w:hAnsi="Arial" w:cs="Arial"/>
              </w:rPr>
              <w:t>a</w:t>
            </w:r>
            <w:r w:rsidRPr="009D37E9">
              <w:rPr>
                <w:rFonts w:ascii="Arial" w:hAnsi="Arial" w:cs="Arial"/>
              </w:rPr>
              <w:t xml:space="preserve">, no uso de sua </w:t>
            </w:r>
            <w:proofErr w:type="gramStart"/>
            <w:r w:rsidRPr="009D37E9">
              <w:rPr>
                <w:rFonts w:ascii="Arial" w:hAnsi="Arial" w:cs="Arial"/>
              </w:rPr>
              <w:t xml:space="preserve">competência </w:t>
            </w:r>
            <w:r w:rsidR="009D37E9" w:rsidRPr="009D37E9">
              <w:rPr>
                <w:rFonts w:ascii="Arial" w:hAnsi="Arial" w:cs="Arial"/>
              </w:rPr>
              <w:t xml:space="preserve"> </w:t>
            </w:r>
            <w:r w:rsidRPr="009D37E9">
              <w:rPr>
                <w:rFonts w:ascii="Arial" w:hAnsi="Arial" w:cs="Arial"/>
              </w:rPr>
              <w:t>conferida</w:t>
            </w:r>
            <w:proofErr w:type="gramEnd"/>
            <w:r w:rsidRPr="009D37E9">
              <w:rPr>
                <w:rFonts w:ascii="Arial" w:hAnsi="Arial" w:cs="Arial"/>
              </w:rPr>
              <w:t xml:space="preserve"> pelo artigo 63 do Decreto nº 17.329, de 14 de julho de 1981, expede a presente </w:t>
            </w:r>
            <w:r w:rsidR="009D37E9" w:rsidRPr="009D37E9">
              <w:rPr>
                <w:rFonts w:ascii="Arial" w:hAnsi="Arial" w:cs="Arial"/>
              </w:rPr>
              <w:t xml:space="preserve">         </w:t>
            </w:r>
            <w:r w:rsidRPr="009D37E9">
              <w:rPr>
                <w:rFonts w:ascii="Arial" w:hAnsi="Arial" w:cs="Arial"/>
              </w:rPr>
              <w:t xml:space="preserve">Portaria de Dispensa. </w:t>
            </w:r>
          </w:p>
        </w:tc>
      </w:tr>
    </w:tbl>
    <w:p w:rsidR="0033084C" w:rsidRPr="00A1118C" w:rsidRDefault="0033084C" w:rsidP="0033084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3240"/>
      </w:tblGrid>
      <w:tr w:rsidR="00A1118C" w:rsidRPr="009D37E9" w:rsidTr="009D37E9">
        <w:tc>
          <w:tcPr>
            <w:tcW w:w="70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REG. GERAL</w:t>
            </w:r>
          </w:p>
        </w:tc>
      </w:tr>
      <w:tr w:rsidR="00A1118C" w:rsidRPr="009D37E9" w:rsidTr="009D37E9">
        <w:tc>
          <w:tcPr>
            <w:tcW w:w="7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1118C" w:rsidRPr="009D37E9" w:rsidRDefault="00A1118C" w:rsidP="00B45AE7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p w:rsidR="00EB5E1A" w:rsidRPr="00A1118C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236"/>
        <w:gridCol w:w="2402"/>
        <w:gridCol w:w="2402"/>
      </w:tblGrid>
      <w:tr w:rsidR="00A1118C" w:rsidRPr="009D37E9" w:rsidTr="009D37E9">
        <w:tc>
          <w:tcPr>
            <w:tcW w:w="5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PORTARIA DE ADMISSÃO</w:t>
            </w:r>
          </w:p>
        </w:tc>
      </w:tr>
      <w:tr w:rsidR="00A1118C" w:rsidRPr="009D37E9" w:rsidTr="009D37E9">
        <w:trPr>
          <w:trHeight w:val="559"/>
        </w:trPr>
        <w:tc>
          <w:tcPr>
            <w:tcW w:w="5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  <w:sz w:val="14"/>
                <w:szCs w:val="14"/>
              </w:rPr>
            </w:pPr>
          </w:p>
          <w:p w:rsidR="00A1118C" w:rsidRPr="009D37E9" w:rsidRDefault="00A1118C" w:rsidP="003E13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1118C" w:rsidRPr="009D37E9" w:rsidRDefault="00A1118C" w:rsidP="003E13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2"/>
        <w:gridCol w:w="236"/>
        <w:gridCol w:w="2880"/>
      </w:tblGrid>
      <w:tr w:rsidR="00A1118C" w:rsidRPr="009D37E9" w:rsidTr="009D37E9">
        <w:tc>
          <w:tcPr>
            <w:tcW w:w="7182" w:type="dxa"/>
            <w:tcBorders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3308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FUNDAMENTO LEGAL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1118C" w:rsidRPr="009D37E9" w:rsidRDefault="00A1118C" w:rsidP="009D37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7E9">
              <w:rPr>
                <w:rFonts w:ascii="Arial" w:hAnsi="Arial" w:cs="Arial"/>
                <w:b/>
                <w:sz w:val="16"/>
                <w:szCs w:val="16"/>
              </w:rPr>
              <w:t>A PARTIR DE</w:t>
            </w:r>
          </w:p>
        </w:tc>
      </w:tr>
      <w:tr w:rsidR="00A1118C" w:rsidRPr="009D37E9" w:rsidTr="009D37E9">
        <w:trPr>
          <w:trHeight w:val="938"/>
        </w:trPr>
        <w:tc>
          <w:tcPr>
            <w:tcW w:w="7182" w:type="dxa"/>
            <w:vMerge w:val="restart"/>
            <w:tcBorders>
              <w:top w:val="nil"/>
            </w:tcBorders>
          </w:tcPr>
          <w:p w:rsidR="009D37E9" w:rsidRPr="009D37E9" w:rsidRDefault="009D37E9" w:rsidP="0033084C">
            <w:pPr>
              <w:rPr>
                <w:rFonts w:ascii="Arial" w:hAnsi="Arial" w:cs="Arial"/>
              </w:rPr>
            </w:pPr>
          </w:p>
          <w:p w:rsidR="00A1118C" w:rsidRPr="009D37E9" w:rsidRDefault="00A1118C" w:rsidP="007C77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9D37E9" w:rsidRPr="009D37E9" w:rsidRDefault="009D37E9" w:rsidP="009D37E9">
            <w:pPr>
              <w:jc w:val="center"/>
              <w:rPr>
                <w:rFonts w:ascii="Arial" w:hAnsi="Arial" w:cs="Arial"/>
              </w:rPr>
            </w:pPr>
          </w:p>
          <w:p w:rsidR="00A1118C" w:rsidRPr="00A5114D" w:rsidRDefault="00A1118C" w:rsidP="003E13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118C" w:rsidRPr="009D37E9" w:rsidTr="009D37E9">
        <w:trPr>
          <w:trHeight w:val="70"/>
        </w:trPr>
        <w:tc>
          <w:tcPr>
            <w:tcW w:w="7182" w:type="dxa"/>
            <w:vMerge/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</w:tc>
      </w:tr>
    </w:tbl>
    <w:p w:rsidR="00A1118C" w:rsidRDefault="00A1118C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A1118C" w:rsidRPr="009D37E9" w:rsidTr="009D37E9">
        <w:tc>
          <w:tcPr>
            <w:tcW w:w="10298" w:type="dxa"/>
            <w:tcBorders>
              <w:bottom w:val="nil"/>
            </w:tcBorders>
          </w:tcPr>
          <w:p w:rsidR="00A1118C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ESCOLA SEDE DE CONTROLE DE FREQÜÊNCIA</w:t>
            </w:r>
          </w:p>
        </w:tc>
      </w:tr>
      <w:tr w:rsidR="00A1118C" w:rsidRPr="009D37E9" w:rsidTr="009D37E9">
        <w:tc>
          <w:tcPr>
            <w:tcW w:w="10298" w:type="dxa"/>
            <w:tcBorders>
              <w:top w:val="nil"/>
            </w:tcBorders>
          </w:tcPr>
          <w:p w:rsidR="00A1118C" w:rsidRPr="009D37E9" w:rsidRDefault="00A1118C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B45AE7">
            <w:pPr>
              <w:rPr>
                <w:rFonts w:ascii="Arial" w:hAnsi="Arial" w:cs="Arial"/>
              </w:rPr>
            </w:pPr>
          </w:p>
        </w:tc>
      </w:tr>
    </w:tbl>
    <w:p w:rsidR="00EB5E1A" w:rsidRDefault="00EB5E1A" w:rsidP="0033084C">
      <w:pPr>
        <w:rPr>
          <w:rFonts w:ascii="Arial" w:hAnsi="Arial" w:cs="Arial"/>
          <w:sz w:val="16"/>
          <w:szCs w:val="16"/>
        </w:rPr>
      </w:pPr>
    </w:p>
    <w:p w:rsidR="009D37E9" w:rsidRPr="009B6FBE" w:rsidRDefault="009D37E9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401"/>
        <w:gridCol w:w="4819"/>
      </w:tblGrid>
      <w:tr w:rsidR="009B6FBE" w:rsidRPr="009D37E9" w:rsidTr="009D37E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1" w:type="dxa"/>
            <w:tcBorders>
              <w:bottom w:val="nil"/>
              <w:right w:val="single" w:sz="4" w:space="0" w:color="auto"/>
            </w:tcBorders>
          </w:tcPr>
          <w:p w:rsidR="009B6FBE" w:rsidRPr="009D37E9" w:rsidRDefault="009B6FBE" w:rsidP="007A6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LOCAL E DATA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</w:tr>
      <w:tr w:rsidR="009B6FBE" w:rsidRPr="009D37E9" w:rsidTr="009D37E9">
        <w:trPr>
          <w:trHeight w:val="111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7A6827" w:rsidRPr="009D37E9" w:rsidRDefault="007A6827" w:rsidP="007A6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9B6FBE" w:rsidRDefault="009B6FBE" w:rsidP="0033084C">
      <w:pPr>
        <w:rPr>
          <w:rFonts w:ascii="Arial" w:hAnsi="Arial" w:cs="Arial"/>
          <w:sz w:val="16"/>
          <w:szCs w:val="16"/>
        </w:rPr>
      </w:pPr>
    </w:p>
    <w:p w:rsidR="00EB5E1A" w:rsidRPr="009B6FBE" w:rsidRDefault="00EB5E1A" w:rsidP="003308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</w:tblGrid>
      <w:tr w:rsidR="009B6FBE" w:rsidRPr="009D37E9" w:rsidTr="009D37E9">
        <w:trPr>
          <w:trHeight w:val="571"/>
        </w:trPr>
        <w:tc>
          <w:tcPr>
            <w:tcW w:w="5078" w:type="dxa"/>
          </w:tcPr>
          <w:p w:rsidR="009B6FBE" w:rsidRPr="009D37E9" w:rsidRDefault="009B6FBE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ASSINATURA DO SERVIDOR</w:t>
            </w:r>
          </w:p>
          <w:p w:rsidR="009B6FBE" w:rsidRPr="009D37E9" w:rsidRDefault="00A5114D" w:rsidP="0033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  <w:p w:rsidR="009B6FBE" w:rsidRPr="009D37E9" w:rsidRDefault="009B6FBE" w:rsidP="0033084C">
            <w:pPr>
              <w:rPr>
                <w:rFonts w:ascii="Arial" w:hAnsi="Arial" w:cs="Arial"/>
              </w:rPr>
            </w:pPr>
          </w:p>
        </w:tc>
      </w:tr>
    </w:tbl>
    <w:p w:rsidR="00A5114D" w:rsidRDefault="0011290E" w:rsidP="009B6FBE">
      <w:r>
        <w:t xml:space="preserve"> </w:t>
      </w:r>
    </w:p>
    <w:p w:rsidR="00C927D8" w:rsidRPr="004C297E" w:rsidRDefault="004C297E" w:rsidP="009B6FBE">
      <w:pPr>
        <w:rPr>
          <w:sz w:val="20"/>
          <w:szCs w:val="20"/>
        </w:rPr>
      </w:pPr>
      <w:r>
        <w:t xml:space="preserve">   </w:t>
      </w:r>
    </w:p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p w:rsidR="00C927D8" w:rsidRDefault="00C927D8" w:rsidP="009B6FBE"/>
    <w:sectPr w:rsidR="00C927D8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FF" w:rsidRDefault="004729FF" w:rsidP="00DF50B8">
      <w:r>
        <w:separator/>
      </w:r>
    </w:p>
  </w:endnote>
  <w:endnote w:type="continuationSeparator" w:id="0">
    <w:p w:rsidR="004729FF" w:rsidRDefault="004729FF" w:rsidP="00D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FF" w:rsidRDefault="004729FF" w:rsidP="00DF50B8">
      <w:r>
        <w:separator/>
      </w:r>
    </w:p>
  </w:footnote>
  <w:footnote w:type="continuationSeparator" w:id="0">
    <w:p w:rsidR="004729FF" w:rsidRDefault="004729FF" w:rsidP="00DF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51"/>
    <w:rsid w:val="000452C1"/>
    <w:rsid w:val="00075C6A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E2409"/>
    <w:rsid w:val="002941BC"/>
    <w:rsid w:val="002B5620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729FF"/>
    <w:rsid w:val="004822B1"/>
    <w:rsid w:val="00487DAD"/>
    <w:rsid w:val="004908E6"/>
    <w:rsid w:val="004A5286"/>
    <w:rsid w:val="004B3890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74C69"/>
    <w:rsid w:val="007A0C2C"/>
    <w:rsid w:val="007A435A"/>
    <w:rsid w:val="007A6827"/>
    <w:rsid w:val="007C77FC"/>
    <w:rsid w:val="007E59C8"/>
    <w:rsid w:val="007F3FE3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37E9"/>
    <w:rsid w:val="009E5086"/>
    <w:rsid w:val="00A060BB"/>
    <w:rsid w:val="00A1118C"/>
    <w:rsid w:val="00A16151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17D8D"/>
    <w:rsid w:val="00D209B4"/>
    <w:rsid w:val="00D241EC"/>
    <w:rsid w:val="00D53534"/>
    <w:rsid w:val="00D9194A"/>
    <w:rsid w:val="00DD6474"/>
    <w:rsid w:val="00DE63D8"/>
    <w:rsid w:val="00DF50B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487E6-7AC4-42DA-87E8-72919B9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161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61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16151"/>
  </w:style>
  <w:style w:type="paragraph" w:styleId="Assuntodocomentrio">
    <w:name w:val="annotation subject"/>
    <w:basedOn w:val="Textodecomentrio"/>
    <w:next w:val="Textodecomentrio"/>
    <w:link w:val="AssuntodocomentrioChar"/>
    <w:rsid w:val="00A161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6151"/>
    <w:rPr>
      <w:b/>
      <w:bCs/>
    </w:rPr>
  </w:style>
  <w:style w:type="paragraph" w:styleId="Textodebalo">
    <w:name w:val="Balloon Text"/>
    <w:basedOn w:val="Normal"/>
    <w:link w:val="TextodebaloChar"/>
    <w:rsid w:val="00A1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6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0B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.padial\Downloads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9B61-C1B6-45EA-AA32-A267CC8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Evangelista Magatti</cp:lastModifiedBy>
  <cp:revision>2</cp:revision>
  <cp:lastPrinted>2011-06-20T20:10:00Z</cp:lastPrinted>
  <dcterms:created xsi:type="dcterms:W3CDTF">2019-05-31T14:43:00Z</dcterms:created>
  <dcterms:modified xsi:type="dcterms:W3CDTF">2019-05-31T14:43:00Z</dcterms:modified>
</cp:coreProperties>
</file>