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D1" w:rsidRDefault="009368D1" w:rsidP="000452C1">
      <w:pPr>
        <w:rPr>
          <w:rFonts w:ascii="Arial" w:hAnsi="Arial" w:cs="Arial"/>
        </w:rPr>
      </w:pPr>
    </w:p>
    <w:p w:rsidR="007C77FC" w:rsidRPr="001970E4" w:rsidRDefault="007C77FC" w:rsidP="000452C1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36"/>
        <w:gridCol w:w="5715"/>
        <w:gridCol w:w="1230"/>
        <w:gridCol w:w="683"/>
        <w:gridCol w:w="907"/>
      </w:tblGrid>
      <w:tr w:rsidR="00A060BB" w:rsidRPr="009D37E9" w:rsidTr="009D37E9">
        <w:trPr>
          <w:trHeight w:val="342"/>
        </w:trPr>
        <w:tc>
          <w:tcPr>
            <w:tcW w:w="1753" w:type="dxa"/>
            <w:vMerge w:val="restart"/>
          </w:tcPr>
          <w:p w:rsidR="00A060BB" w:rsidRPr="009D37E9" w:rsidRDefault="00A060BB" w:rsidP="009B6FBE">
            <w:pPr>
              <w:rPr>
                <w:color w:val="000080"/>
              </w:rPr>
            </w:pPr>
          </w:p>
          <w:p w:rsidR="00A060BB" w:rsidRPr="009D37E9" w:rsidRDefault="004B3890" w:rsidP="009B6FBE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71550" cy="1028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</w:tcBorders>
          </w:tcPr>
          <w:p w:rsidR="00A060BB" w:rsidRPr="009D37E9" w:rsidRDefault="00920EC9" w:rsidP="009B6FBE">
            <w:pPr>
              <w:rPr>
                <w:rFonts w:ascii="Arial" w:hAnsi="Arial" w:cs="Arial"/>
                <w:sz w:val="36"/>
                <w:szCs w:val="36"/>
              </w:rPr>
            </w:pPr>
            <w:r w:rsidRPr="00920EC9">
              <w:rPr>
                <w:rFonts w:ascii="Arial" w:hAnsi="Arial" w:cs="Arial"/>
                <w:sz w:val="28"/>
                <w:szCs w:val="36"/>
              </w:rPr>
              <w:t xml:space="preserve">GOVERNO DO </w:t>
            </w:r>
            <w:r w:rsidR="00A060BB" w:rsidRPr="00920EC9">
              <w:rPr>
                <w:rFonts w:ascii="Arial" w:hAnsi="Arial" w:cs="Arial"/>
                <w:sz w:val="28"/>
                <w:szCs w:val="36"/>
              </w:rPr>
              <w:t>ESTADO DE SÃO PAULO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DSD</w:t>
            </w:r>
          </w:p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SD</w:t>
            </w:r>
          </w:p>
          <w:p w:rsidR="00A060BB" w:rsidRPr="009D37E9" w:rsidRDefault="00A060BB" w:rsidP="00136E8D">
            <w:pPr>
              <w:jc w:val="center"/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73"/>
        </w:trPr>
        <w:tc>
          <w:tcPr>
            <w:tcW w:w="1753" w:type="dxa"/>
            <w:vMerge/>
          </w:tcPr>
          <w:p w:rsidR="00A060BB" w:rsidRPr="009D37E9" w:rsidRDefault="00A060BB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AF0C78" w:rsidRPr="009D37E9" w:rsidTr="009D37E9">
        <w:trPr>
          <w:trHeight w:val="172"/>
        </w:trPr>
        <w:tc>
          <w:tcPr>
            <w:tcW w:w="1753" w:type="dxa"/>
            <w:vMerge/>
          </w:tcPr>
          <w:p w:rsidR="00AF0C78" w:rsidRPr="009D37E9" w:rsidRDefault="00AF0C78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 w:rsidP="009B6FB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7C77FC" w:rsidRDefault="00AF0C78" w:rsidP="007C77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UO</w:t>
            </w:r>
          </w:p>
        </w:tc>
      </w:tr>
      <w:tr w:rsidR="00AF0C78" w:rsidRPr="009D37E9" w:rsidTr="009D37E9">
        <w:trPr>
          <w:trHeight w:val="341"/>
        </w:trPr>
        <w:tc>
          <w:tcPr>
            <w:tcW w:w="1753" w:type="dxa"/>
            <w:vMerge/>
          </w:tcPr>
          <w:p w:rsidR="00AF0C78" w:rsidRPr="009D37E9" w:rsidRDefault="00AF0C78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 w:rsidP="009B6FB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UD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41"/>
        </w:trPr>
        <w:tc>
          <w:tcPr>
            <w:tcW w:w="1753" w:type="dxa"/>
            <w:vMerge/>
          </w:tcPr>
          <w:p w:rsidR="00A060BB" w:rsidRPr="009D37E9" w:rsidRDefault="00A060BB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60BB" w:rsidRPr="00CB075E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A060BB" w:rsidRPr="009D37E9" w:rsidTr="009D37E9">
        <w:tc>
          <w:tcPr>
            <w:tcW w:w="10548" w:type="dxa"/>
          </w:tcPr>
          <w:p w:rsidR="00A060BB" w:rsidRPr="00E205CA" w:rsidRDefault="00A060BB" w:rsidP="00D015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9D37E9">
              <w:rPr>
                <w:rFonts w:ascii="Arial" w:hAnsi="Arial" w:cs="Arial"/>
                <w:sz w:val="28"/>
                <w:szCs w:val="28"/>
              </w:rPr>
              <w:t xml:space="preserve">PORTARIA DE ADMISSÃO </w:t>
            </w:r>
            <w:r w:rsidR="00DE63D8" w:rsidRPr="009D37E9">
              <w:rPr>
                <w:rFonts w:ascii="Arial" w:hAnsi="Arial" w:cs="Arial"/>
                <w:sz w:val="28"/>
                <w:szCs w:val="28"/>
              </w:rPr>
              <w:t xml:space="preserve">DE ESTAGIÁRIO </w:t>
            </w:r>
            <w:bookmarkEnd w:id="0"/>
            <w:r w:rsidRPr="009D37E9">
              <w:rPr>
                <w:rFonts w:ascii="Arial" w:hAnsi="Arial" w:cs="Arial"/>
                <w:sz w:val="28"/>
                <w:szCs w:val="28"/>
              </w:rPr>
              <w:t xml:space="preserve">Nº </w:t>
            </w:r>
            <w:r w:rsidR="00D015B5">
              <w:rPr>
                <w:rFonts w:ascii="Arial" w:hAnsi="Arial" w:cs="Arial"/>
                <w:sz w:val="28"/>
                <w:szCs w:val="28"/>
              </w:rPr>
              <w:t>______/______</w:t>
            </w:r>
          </w:p>
        </w:tc>
      </w:tr>
    </w:tbl>
    <w:p w:rsidR="00A060BB" w:rsidRPr="00CB075E" w:rsidRDefault="00A060BB" w:rsidP="00A060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48"/>
      </w:tblGrid>
      <w:tr w:rsidR="00A060BB" w:rsidRPr="009D37E9" w:rsidTr="009D37E9">
        <w:tc>
          <w:tcPr>
            <w:tcW w:w="10548" w:type="dxa"/>
          </w:tcPr>
          <w:p w:rsidR="00A060BB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</w:t>
            </w:r>
            <w:proofErr w:type="gramStart"/>
            <w:r w:rsidRPr="009D37E9">
              <w:rPr>
                <w:rFonts w:ascii="Arial" w:hAnsi="Arial" w:cs="Arial"/>
              </w:rPr>
              <w:t>supra mencionada</w:t>
            </w:r>
            <w:proofErr w:type="gramEnd"/>
            <w:r w:rsidRPr="009D37E9">
              <w:rPr>
                <w:rFonts w:ascii="Arial" w:hAnsi="Arial" w:cs="Arial"/>
              </w:rPr>
              <w:t xml:space="preserve">, no uso de sua </w:t>
            </w:r>
            <w:r w:rsidR="00DE63D8" w:rsidRPr="009D37E9">
              <w:rPr>
                <w:rFonts w:ascii="Arial" w:hAnsi="Arial" w:cs="Arial"/>
              </w:rPr>
              <w:t xml:space="preserve">competência conferida pelo artigo 63 do Decreto nº 17.329 de 14-07-81, </w:t>
            </w:r>
            <w:r w:rsidRPr="009D37E9">
              <w:rPr>
                <w:rFonts w:ascii="Arial" w:hAnsi="Arial" w:cs="Arial"/>
              </w:rPr>
              <w:t xml:space="preserve">expede a presente Portaria, </w:t>
            </w:r>
            <w:r w:rsidR="00DE63D8" w:rsidRPr="009D37E9">
              <w:rPr>
                <w:rFonts w:ascii="Arial" w:hAnsi="Arial" w:cs="Arial"/>
              </w:rPr>
              <w:t>para admitir nos termos do artigo 103 da LC. nº 4</w:t>
            </w:r>
            <w:r w:rsidR="00AF0C78" w:rsidRPr="009D37E9">
              <w:rPr>
                <w:rFonts w:ascii="Arial" w:hAnsi="Arial" w:cs="Arial"/>
              </w:rPr>
              <w:t>4</w:t>
            </w:r>
            <w:r w:rsidR="00DE63D8" w:rsidRPr="009D37E9">
              <w:rPr>
                <w:rFonts w:ascii="Arial" w:hAnsi="Arial" w:cs="Arial"/>
              </w:rPr>
              <w:t>4 de 27-12-85 e artigos 1º e 6º do Decreto nº 24.645 de 17-01-86.</w:t>
            </w:r>
          </w:p>
        </w:tc>
      </w:tr>
    </w:tbl>
    <w:p w:rsidR="00A060BB" w:rsidRPr="0053706F" w:rsidRDefault="00A060BB" w:rsidP="00A060B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837"/>
        <w:gridCol w:w="152"/>
        <w:gridCol w:w="749"/>
        <w:gridCol w:w="236"/>
        <w:gridCol w:w="1005"/>
        <w:gridCol w:w="32"/>
        <w:gridCol w:w="1440"/>
        <w:gridCol w:w="517"/>
        <w:gridCol w:w="743"/>
        <w:gridCol w:w="1247"/>
        <w:gridCol w:w="597"/>
        <w:gridCol w:w="1520"/>
        <w:gridCol w:w="236"/>
      </w:tblGrid>
      <w:tr w:rsidR="009B1EF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bottom w:val="nil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24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REGISTRO GERAL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7101" w:type="dxa"/>
            <w:gridSpan w:val="8"/>
            <w:vMerge w:val="restart"/>
            <w:tcBorders>
              <w:top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NOME</w:t>
            </w:r>
          </w:p>
          <w:p w:rsidR="00A060BB" w:rsidRPr="009D37E9" w:rsidRDefault="00A060BB" w:rsidP="009B6FBE">
            <w:pPr>
              <w:rPr>
                <w:rFonts w:ascii="Arial" w:hAnsi="Arial" w:cs="Arial"/>
                <w:sz w:val="14"/>
                <w:szCs w:val="14"/>
              </w:rPr>
            </w:pPr>
          </w:p>
          <w:p w:rsidR="00A060BB" w:rsidRPr="009D37E9" w:rsidRDefault="00A060BB" w:rsidP="009B1EFB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00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EST.EMIT.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01" w:type="dxa"/>
            <w:gridSpan w:val="8"/>
            <w:vMerge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CPF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CONTR.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 NASC.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EST.CÍVIL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NATURALIDADE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9D37E9">
              <w:rPr>
                <w:rFonts w:ascii="Arial" w:hAnsi="Arial" w:cs="Arial"/>
                <w:b/>
                <w:sz w:val="14"/>
                <w:szCs w:val="14"/>
              </w:rPr>
              <w:t>ING.SERV.PUBL</w:t>
            </w:r>
            <w:proofErr w:type="gramEnd"/>
            <w:r w:rsidRPr="009D37E9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49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ESCOLARIDADE</w:t>
            </w: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1º GRAU</w:t>
            </w:r>
          </w:p>
          <w:p w:rsidR="00A060BB" w:rsidRPr="009D37E9" w:rsidRDefault="001B2BF5" w:rsidP="009B6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1044" style="position:absolute;margin-left:60.1pt;margin-top:1.35pt;width:18pt;height:18pt;z-index:251658240">
                  <v:textbox style="mso-next-textbox:#_x0000_s1044">
                    <w:txbxContent>
                      <w:p w:rsidR="00A060BB" w:rsidRDefault="00A060BB" w:rsidP="00A060BB"/>
                    </w:txbxContent>
                  </v:textbox>
                </v:rect>
              </w:pic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2º GRAU</w:t>
            </w:r>
          </w:p>
          <w:p w:rsidR="00A060BB" w:rsidRPr="009D37E9" w:rsidRDefault="001B2BF5" w:rsidP="009B6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rect id="_x0000_s1045" style="position:absolute;margin-left:51.1pt;margin-top:1.35pt;width:18pt;height:18pt;z-index:251659264">
                  <v:textbox style="mso-next-textbox:#_x0000_s1045">
                    <w:txbxContent>
                      <w:p w:rsidR="00A060BB" w:rsidRDefault="00A060BB" w:rsidP="00A060BB"/>
                    </w:txbxContent>
                  </v:textbox>
                </v:rect>
              </w:pic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SUPERIOR</w:t>
            </w:r>
          </w:p>
          <w:p w:rsidR="00A060BB" w:rsidRPr="009D37E9" w:rsidRDefault="001B2BF5" w:rsidP="009B6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46" style="position:absolute;margin-left:50.35pt;margin-top:1.35pt;width:18pt;height:18pt;z-index:251660288">
                  <v:textbox style="mso-next-textbox:#_x0000_s1046">
                    <w:txbxContent>
                      <w:p w:rsidR="00A060BB" w:rsidRDefault="00A060BB" w:rsidP="00A060BB"/>
                    </w:txbxContent>
                  </v:textbox>
                </v:rect>
              </w:pict>
            </w:r>
            <w:r w:rsidR="00A060BB" w:rsidRPr="009D37E9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COMPLETO </w:t>
            </w:r>
          </w:p>
          <w:p w:rsidR="00A060BB" w:rsidRPr="009D37E9" w:rsidRDefault="001B2BF5" w:rsidP="009B6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47" style="position:absolute;margin-left:41.35pt;margin-top:1.35pt;width:18pt;height:18pt;z-index:251661312">
                  <v:textbox style="mso-next-textbox:#_x0000_s1047">
                    <w:txbxContent>
                      <w:p w:rsidR="00A060BB" w:rsidRDefault="00A060BB" w:rsidP="00A060BB"/>
                    </w:txbxContent>
                  </v:textbox>
                </v:rect>
              </w:pict>
            </w:r>
            <w:r w:rsidR="00A060BB" w:rsidRPr="009D37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INCOMPLETO</w:t>
            </w:r>
          </w:p>
          <w:p w:rsidR="00A060BB" w:rsidRPr="009D37E9" w:rsidRDefault="001B2BF5" w:rsidP="009B6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48" style="position:absolute;margin-left:40.6pt;margin-top:1.35pt;width:18pt;height:18pt;z-index:251662336">
                  <v:textbox style="mso-next-textbox:#_x0000_s1048">
                    <w:txbxContent>
                      <w:p w:rsidR="00A060BB" w:rsidRDefault="00A060BB" w:rsidP="00A060BB"/>
                    </w:txbxContent>
                  </v:textbox>
                </v:rect>
              </w:pict>
            </w: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147"/>
        <w:gridCol w:w="1784"/>
        <w:gridCol w:w="720"/>
        <w:gridCol w:w="1620"/>
        <w:gridCol w:w="1080"/>
        <w:gridCol w:w="324"/>
        <w:gridCol w:w="240"/>
        <w:gridCol w:w="696"/>
        <w:gridCol w:w="360"/>
        <w:gridCol w:w="2104"/>
        <w:gridCol w:w="236"/>
      </w:tblGrid>
      <w:tr w:rsidR="00C37D51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FUNCIONAIS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ESTAGIÁRIO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PERÍODO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SALÁRIO</w:t>
            </w: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  <w:p w:rsidR="00C37D51" w:rsidRPr="009D37E9" w:rsidRDefault="00C37D51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ATÉ</w:t>
            </w:r>
          </w:p>
          <w:p w:rsidR="00C37D51" w:rsidRPr="009D37E9" w:rsidRDefault="00C37D51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6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CARGO/ FUNÇÃO-ATIVIDADE (ACUMULAÇÃO)</w:t>
            </w:r>
          </w:p>
          <w:p w:rsidR="00C37D51" w:rsidRPr="009D37E9" w:rsidRDefault="00C37D5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-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DELIBERAÇÃO</w:t>
            </w:r>
          </w:p>
          <w:p w:rsidR="00C37D51" w:rsidRPr="009D37E9" w:rsidRDefault="00C37D5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-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PUBL. D.O.E.</w:t>
            </w:r>
          </w:p>
          <w:p w:rsidR="00C37D51" w:rsidRPr="009D37E9" w:rsidRDefault="00C37D51" w:rsidP="00C37D5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UNIDADE SEDE DE CONTROLE DE FREQÜÊNCIA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B1EFB">
        <w:trPr>
          <w:trHeight w:val="67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U.A.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BANCO</w:t>
            </w: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053" w:rsidRDefault="00463053" w:rsidP="009B6FBE">
            <w:pPr>
              <w:rPr>
                <w:rFonts w:ascii="Arial" w:hAnsi="Arial" w:cs="Arial"/>
                <w:sz w:val="14"/>
                <w:szCs w:val="14"/>
              </w:rPr>
            </w:pPr>
            <w:r w:rsidRPr="00463053">
              <w:rPr>
                <w:rFonts w:ascii="Arial" w:hAnsi="Arial" w:cs="Arial"/>
                <w:sz w:val="14"/>
                <w:szCs w:val="14"/>
              </w:rPr>
              <w:t>AGÊNCIA</w:t>
            </w:r>
          </w:p>
          <w:p w:rsidR="00C37D51" w:rsidRPr="00463053" w:rsidRDefault="00C37D51" w:rsidP="0046305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Nº DA CONTA / DC</w:t>
            </w: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2385"/>
        <w:gridCol w:w="5586"/>
        <w:gridCol w:w="2104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PIS/ PASEP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 DA MÃE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ANO 1º EMPREGO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4266"/>
        <w:gridCol w:w="5809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Declaro que o interessado mencionado nessa Portaria apresentou todos os documentos necessários ao preenchimento da função-atividade nas condições estabelecidas em Lei, Decreto ou Regulamento e Normas.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E205CA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A060BB" w:rsidRPr="00E205CA" w:rsidRDefault="00A060BB" w:rsidP="009B6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0075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USO DO DDPE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463053" w:rsidRDefault="00A060BB" w:rsidP="00A060BB">
      <w:pPr>
        <w:rPr>
          <w:rFonts w:ascii="Arial" w:hAnsi="Arial" w:cs="Arial"/>
          <w:b/>
          <w:sz w:val="16"/>
          <w:szCs w:val="16"/>
        </w:rPr>
      </w:pPr>
      <w:r w:rsidRPr="000452C1">
        <w:rPr>
          <w:rFonts w:ascii="Arial" w:hAnsi="Arial" w:cs="Arial"/>
          <w:sz w:val="16"/>
          <w:szCs w:val="16"/>
        </w:rPr>
        <w:t>PUBLICAÇÃO NO D.O.E</w:t>
      </w:r>
      <w:r w:rsidRPr="00463053">
        <w:rPr>
          <w:rFonts w:ascii="Arial" w:hAnsi="Arial" w:cs="Arial"/>
          <w:b/>
          <w:sz w:val="16"/>
          <w:szCs w:val="16"/>
        </w:rPr>
        <w:t>.</w:t>
      </w:r>
      <w:r w:rsidR="00463053" w:rsidRPr="00463053">
        <w:rPr>
          <w:rFonts w:ascii="Arial" w:hAnsi="Arial" w:cs="Arial"/>
          <w:b/>
          <w:sz w:val="16"/>
          <w:szCs w:val="16"/>
        </w:rPr>
        <w:t xml:space="preserve">  </w:t>
      </w:r>
      <w:r w:rsidR="00463053">
        <w:rPr>
          <w:rFonts w:ascii="Arial" w:hAnsi="Arial" w:cs="Arial"/>
          <w:b/>
          <w:sz w:val="16"/>
          <w:szCs w:val="16"/>
        </w:rPr>
        <w:t xml:space="preserve"> </w:t>
      </w:r>
    </w:p>
    <w:p w:rsidR="00A060BB" w:rsidRDefault="00A060BB" w:rsidP="000452C1">
      <w:pPr>
        <w:rPr>
          <w:rFonts w:ascii="Arial" w:hAnsi="Arial" w:cs="Arial"/>
        </w:rPr>
      </w:pPr>
    </w:p>
    <w:p w:rsidR="00920EC9" w:rsidRDefault="00920EC9" w:rsidP="000452C1">
      <w:pPr>
        <w:rPr>
          <w:rFonts w:ascii="Arial" w:hAnsi="Arial" w:cs="Arial"/>
        </w:rPr>
      </w:pPr>
    </w:p>
    <w:sectPr w:rsidR="00920EC9" w:rsidSect="00EB5E1A">
      <w:pgSz w:w="11906" w:h="16838" w:code="9"/>
      <w:pgMar w:top="567" w:right="340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F5" w:rsidRDefault="001B2BF5" w:rsidP="00DF50B8">
      <w:r>
        <w:separator/>
      </w:r>
    </w:p>
  </w:endnote>
  <w:endnote w:type="continuationSeparator" w:id="0">
    <w:p w:rsidR="001B2BF5" w:rsidRDefault="001B2BF5" w:rsidP="00DF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F5" w:rsidRDefault="001B2BF5" w:rsidP="00DF50B8">
      <w:r>
        <w:separator/>
      </w:r>
    </w:p>
  </w:footnote>
  <w:footnote w:type="continuationSeparator" w:id="0">
    <w:p w:rsidR="001B2BF5" w:rsidRDefault="001B2BF5" w:rsidP="00DF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151"/>
    <w:rsid w:val="000452C1"/>
    <w:rsid w:val="00075C6A"/>
    <w:rsid w:val="000C3E64"/>
    <w:rsid w:val="000C6278"/>
    <w:rsid w:val="00101755"/>
    <w:rsid w:val="00111BD2"/>
    <w:rsid w:val="0011290E"/>
    <w:rsid w:val="00127F4A"/>
    <w:rsid w:val="00136E8D"/>
    <w:rsid w:val="00140902"/>
    <w:rsid w:val="00152AF7"/>
    <w:rsid w:val="00174B8E"/>
    <w:rsid w:val="001970E4"/>
    <w:rsid w:val="001A446C"/>
    <w:rsid w:val="001B2BF5"/>
    <w:rsid w:val="001E2409"/>
    <w:rsid w:val="002941BC"/>
    <w:rsid w:val="002B5620"/>
    <w:rsid w:val="002E01A9"/>
    <w:rsid w:val="00327C47"/>
    <w:rsid w:val="0033084C"/>
    <w:rsid w:val="0033324E"/>
    <w:rsid w:val="00353215"/>
    <w:rsid w:val="00380E22"/>
    <w:rsid w:val="00384A13"/>
    <w:rsid w:val="003A6140"/>
    <w:rsid w:val="003E1386"/>
    <w:rsid w:val="00402426"/>
    <w:rsid w:val="00456082"/>
    <w:rsid w:val="00462789"/>
    <w:rsid w:val="00463053"/>
    <w:rsid w:val="004822B1"/>
    <w:rsid w:val="00487DAD"/>
    <w:rsid w:val="004908E6"/>
    <w:rsid w:val="004A5286"/>
    <w:rsid w:val="004B3890"/>
    <w:rsid w:val="004C297E"/>
    <w:rsid w:val="004C5CBA"/>
    <w:rsid w:val="004E2C10"/>
    <w:rsid w:val="00501D17"/>
    <w:rsid w:val="0053706F"/>
    <w:rsid w:val="00550FB9"/>
    <w:rsid w:val="005558B2"/>
    <w:rsid w:val="0055681B"/>
    <w:rsid w:val="0059409D"/>
    <w:rsid w:val="00596F30"/>
    <w:rsid w:val="005C2F6B"/>
    <w:rsid w:val="005F6163"/>
    <w:rsid w:val="0061631E"/>
    <w:rsid w:val="00626524"/>
    <w:rsid w:val="00646E64"/>
    <w:rsid w:val="00653150"/>
    <w:rsid w:val="00672164"/>
    <w:rsid w:val="00681067"/>
    <w:rsid w:val="006F62EC"/>
    <w:rsid w:val="006F6A8F"/>
    <w:rsid w:val="00763DAB"/>
    <w:rsid w:val="00774C69"/>
    <w:rsid w:val="007A0C2C"/>
    <w:rsid w:val="007A435A"/>
    <w:rsid w:val="007A6827"/>
    <w:rsid w:val="007C77FC"/>
    <w:rsid w:val="007E59C8"/>
    <w:rsid w:val="007F3FE3"/>
    <w:rsid w:val="00825F6F"/>
    <w:rsid w:val="00842441"/>
    <w:rsid w:val="008A3E0F"/>
    <w:rsid w:val="00907D63"/>
    <w:rsid w:val="00911006"/>
    <w:rsid w:val="00911430"/>
    <w:rsid w:val="00920EC9"/>
    <w:rsid w:val="009368D1"/>
    <w:rsid w:val="009B1EFB"/>
    <w:rsid w:val="009B585E"/>
    <w:rsid w:val="009B6DDD"/>
    <w:rsid w:val="009B6FBE"/>
    <w:rsid w:val="009D37E9"/>
    <w:rsid w:val="009E5086"/>
    <w:rsid w:val="00A060BB"/>
    <w:rsid w:val="00A1118C"/>
    <w:rsid w:val="00A16151"/>
    <w:rsid w:val="00A3045E"/>
    <w:rsid w:val="00A45365"/>
    <w:rsid w:val="00A5114D"/>
    <w:rsid w:val="00A60A6F"/>
    <w:rsid w:val="00A92DA0"/>
    <w:rsid w:val="00A96A60"/>
    <w:rsid w:val="00AF0C78"/>
    <w:rsid w:val="00B26917"/>
    <w:rsid w:val="00B45AE7"/>
    <w:rsid w:val="00B83DCE"/>
    <w:rsid w:val="00BB0C56"/>
    <w:rsid w:val="00C050A0"/>
    <w:rsid w:val="00C127AD"/>
    <w:rsid w:val="00C37D51"/>
    <w:rsid w:val="00C511D7"/>
    <w:rsid w:val="00C53B60"/>
    <w:rsid w:val="00C561AA"/>
    <w:rsid w:val="00C56238"/>
    <w:rsid w:val="00C745E7"/>
    <w:rsid w:val="00C927D8"/>
    <w:rsid w:val="00C939ED"/>
    <w:rsid w:val="00CA3DF4"/>
    <w:rsid w:val="00CB075E"/>
    <w:rsid w:val="00D015B5"/>
    <w:rsid w:val="00D015E3"/>
    <w:rsid w:val="00D03E07"/>
    <w:rsid w:val="00D209B4"/>
    <w:rsid w:val="00D241EC"/>
    <w:rsid w:val="00D53534"/>
    <w:rsid w:val="00D9194A"/>
    <w:rsid w:val="00DD6474"/>
    <w:rsid w:val="00DE63D8"/>
    <w:rsid w:val="00DF50B8"/>
    <w:rsid w:val="00E205CA"/>
    <w:rsid w:val="00E34B4D"/>
    <w:rsid w:val="00E44030"/>
    <w:rsid w:val="00E61A66"/>
    <w:rsid w:val="00E83ECA"/>
    <w:rsid w:val="00E93764"/>
    <w:rsid w:val="00EB1A65"/>
    <w:rsid w:val="00EB5E1A"/>
    <w:rsid w:val="00EC351D"/>
    <w:rsid w:val="00ED26E3"/>
    <w:rsid w:val="00EF628C"/>
    <w:rsid w:val="00F02995"/>
    <w:rsid w:val="00F37316"/>
    <w:rsid w:val="00F97F01"/>
    <w:rsid w:val="00FA4BAB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docId w15:val="{754487E6-7AC4-42DA-87E8-72919B9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1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A161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61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16151"/>
  </w:style>
  <w:style w:type="paragraph" w:styleId="Assuntodocomentrio">
    <w:name w:val="annotation subject"/>
    <w:basedOn w:val="Textodecomentrio"/>
    <w:next w:val="Textodecomentrio"/>
    <w:link w:val="AssuntodocomentrioChar"/>
    <w:rsid w:val="00A161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6151"/>
    <w:rPr>
      <w:b/>
      <w:bCs/>
    </w:rPr>
  </w:style>
  <w:style w:type="paragraph" w:styleId="Textodebalo">
    <w:name w:val="Balloon Text"/>
    <w:basedOn w:val="Normal"/>
    <w:link w:val="TextodebaloChar"/>
    <w:rsid w:val="00A1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6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F5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50B8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F5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5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.padial\Downloads\MODELOS%20DE%20DIVERSAS%20PORTARIAS%20ANTIG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054B-26A5-4B8D-B903-B580093B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DE DIVERSAS PORTARIAS ANTIGAS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Evangelista Magatti</cp:lastModifiedBy>
  <cp:revision>2</cp:revision>
  <cp:lastPrinted>2011-06-20T20:10:00Z</cp:lastPrinted>
  <dcterms:created xsi:type="dcterms:W3CDTF">2019-05-31T14:40:00Z</dcterms:created>
  <dcterms:modified xsi:type="dcterms:W3CDTF">2019-05-31T14:40:00Z</dcterms:modified>
</cp:coreProperties>
</file>