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00" w:rsidRDefault="009D35EE">
      <w:pPr>
        <w:pStyle w:val="Ttulo2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170815</wp:posOffset>
                </wp:positionH>
                <wp:positionV relativeFrom="page">
                  <wp:posOffset>123825</wp:posOffset>
                </wp:positionV>
                <wp:extent cx="7259320" cy="1228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B34" w:rsidRDefault="00351B34" w:rsidP="008D0C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Narrow" w:hAnsi="ArialNarrow" w:cs="ArialNarrow"/>
                                <w:color w:val="98480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984806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480219" cy="523875"/>
                                  <wp:effectExtent l="19050" t="0" r="0" b="0"/>
                                  <wp:docPr id="1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19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1B34" w:rsidRPr="0029650B" w:rsidRDefault="00351B34" w:rsidP="008D0C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" w:hAnsi="AvantGarde" w:cs="ArialNarrow"/>
                                <w:sz w:val="22"/>
                                <w:szCs w:val="22"/>
                              </w:rPr>
                            </w:pPr>
                            <w:r w:rsidRPr="0029650B">
                              <w:rPr>
                                <w:rFonts w:ascii="AvantGarde" w:hAnsi="AvantGarde" w:cs="ArialNarrow"/>
                                <w:sz w:val="22"/>
                                <w:szCs w:val="22"/>
                              </w:rPr>
                              <w:t>GOVERNO DO ESTADO DE SÃO PAULO</w:t>
                            </w:r>
                          </w:p>
                          <w:p w:rsidR="00351B34" w:rsidRDefault="00351B34" w:rsidP="008D0C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" w:hAnsi="AvantGarde" w:cs="ArialNarrow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antGarde" w:hAnsi="AvantGarde" w:cs="ArialNarrow-Bold"/>
                                <w:b/>
                                <w:bCs/>
                                <w:sz w:val="22"/>
                                <w:szCs w:val="22"/>
                              </w:rPr>
                              <w:t>SECRETARIA DE ESTADO DA EDUCAÇÃO</w:t>
                            </w:r>
                          </w:p>
                          <w:p w:rsidR="00925800" w:rsidRPr="00E605C9" w:rsidRDefault="00351B34" w:rsidP="009258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" w:hAnsi="AvantGarde" w:cs="ArialNarrow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antGarde" w:hAnsi="AvantGarde" w:cs="ArialNarrow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DIRETORIA DE ENSINO </w:t>
                            </w:r>
                            <w:r w:rsidR="004A772A">
                              <w:rPr>
                                <w:rFonts w:ascii="AvantGarde" w:hAnsi="AvantGarde" w:cs="ArialNarrow-Bold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vantGarde" w:hAnsi="AvantGarde" w:cs="ArialNarrow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REGIAO DE </w:t>
                            </w:r>
                            <w:r w:rsidR="009D35EE" w:rsidRPr="009D35EE">
                              <w:rPr>
                                <w:rFonts w:ascii="AvantGarde" w:hAnsi="AvantGarde" w:cs="ArialNarrow-Bold"/>
                                <w:b/>
                                <w:bCs/>
                                <w:sz w:val="22"/>
                                <w:szCs w:val="22"/>
                              </w:rPr>
                              <w:t>CAPIVARI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.45pt;margin-top:9.75pt;width:571.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H8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" filled="f" stroked="f">
                <v:textbox>
                  <w:txbxContent>
                    <w:p w:rsidR="00351B34" w:rsidRDefault="00351B34" w:rsidP="008D0C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Narrow" w:hAnsi="ArialNarrow" w:cs="ArialNarrow"/>
                          <w:color w:val="984806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984806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480219" cy="523875"/>
                            <wp:effectExtent l="19050" t="0" r="0" b="0"/>
                            <wp:docPr id="15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19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1B34" w:rsidRPr="0029650B" w:rsidRDefault="00351B34" w:rsidP="008D0C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" w:hAnsi="AvantGarde" w:cs="ArialNarrow"/>
                          <w:sz w:val="22"/>
                          <w:szCs w:val="22"/>
                        </w:rPr>
                      </w:pPr>
                      <w:r w:rsidRPr="0029650B">
                        <w:rPr>
                          <w:rFonts w:ascii="AvantGarde" w:hAnsi="AvantGarde" w:cs="ArialNarrow"/>
                          <w:sz w:val="22"/>
                          <w:szCs w:val="22"/>
                        </w:rPr>
                        <w:t>GOVERNO DO ESTADO DE SÃO PAULO</w:t>
                      </w:r>
                    </w:p>
                    <w:p w:rsidR="00351B34" w:rsidRDefault="00351B34" w:rsidP="008D0C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" w:hAnsi="AvantGarde" w:cs="ArialNarrow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vantGarde" w:hAnsi="AvantGarde" w:cs="ArialNarrow-Bold"/>
                          <w:b/>
                          <w:bCs/>
                          <w:sz w:val="22"/>
                          <w:szCs w:val="22"/>
                        </w:rPr>
                        <w:t>SECRETARIA DE ESTADO DA EDUCAÇÃO</w:t>
                      </w:r>
                    </w:p>
                    <w:p w:rsidR="00925800" w:rsidRPr="00E605C9" w:rsidRDefault="00351B34" w:rsidP="0092580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" w:hAnsi="AvantGarde" w:cs="ArialNarrow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vantGarde" w:hAnsi="AvantGarde" w:cs="ArialNarrow-Bold"/>
                          <w:b/>
                          <w:bCs/>
                          <w:sz w:val="22"/>
                          <w:szCs w:val="22"/>
                        </w:rPr>
                        <w:t xml:space="preserve">DIRETORIA DE ENSINO </w:t>
                      </w:r>
                      <w:r w:rsidR="004A772A">
                        <w:rPr>
                          <w:rFonts w:ascii="AvantGarde" w:hAnsi="AvantGarde" w:cs="ArialNarrow-Bold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vantGarde" w:hAnsi="AvantGarde" w:cs="ArialNarrow-Bold"/>
                          <w:b/>
                          <w:bCs/>
                          <w:sz w:val="22"/>
                          <w:szCs w:val="22"/>
                        </w:rPr>
                        <w:t xml:space="preserve"> REGIAO DE </w:t>
                      </w:r>
                      <w:r w:rsidR="009D35EE" w:rsidRPr="009D35EE">
                        <w:rPr>
                          <w:rFonts w:ascii="AvantGarde" w:hAnsi="AvantGarde" w:cs="ArialNarrow-Bold"/>
                          <w:b/>
                          <w:bCs/>
                          <w:sz w:val="22"/>
                          <w:szCs w:val="22"/>
                        </w:rPr>
                        <w:t>CAPIVARI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normal1"/>
        <w:tblW w:w="10148" w:type="dxa"/>
        <w:jc w:val="center"/>
        <w:tblInd w:w="0" w:type="dxa"/>
        <w:tblLook w:val="0000" w:firstRow="0" w:lastRow="0" w:firstColumn="0" w:lastColumn="0" w:noHBand="0" w:noVBand="0"/>
      </w:tblPr>
      <w:tblGrid>
        <w:gridCol w:w="1772"/>
        <w:gridCol w:w="383"/>
        <w:gridCol w:w="2386"/>
        <w:gridCol w:w="813"/>
        <w:gridCol w:w="1096"/>
        <w:gridCol w:w="3698"/>
      </w:tblGrid>
      <w:tr w:rsidR="00193799" w:rsidRPr="0029650B" w:rsidTr="00925800">
        <w:trPr>
          <w:trHeight w:val="1187"/>
          <w:jc w:val="center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07718" w:rsidRPr="0029650B" w:rsidRDefault="00A07718" w:rsidP="00A07718">
            <w:pPr>
              <w:pStyle w:val="Ttulo3"/>
              <w:spacing w:line="360" w:lineRule="auto"/>
              <w:outlineLvl w:val="2"/>
              <w:rPr>
                <w:rFonts w:ascii="AvantGarde" w:hAnsi="AvantGarde"/>
                <w:sz w:val="22"/>
                <w:szCs w:val="22"/>
                <w:lang w:val="pt-BR"/>
              </w:rPr>
            </w:pPr>
            <w:r w:rsidRPr="0029650B">
              <w:rPr>
                <w:rFonts w:ascii="AvantGarde" w:hAnsi="AvantGarde"/>
                <w:sz w:val="22"/>
                <w:szCs w:val="22"/>
                <w:lang w:val="pt-BR"/>
              </w:rPr>
              <w:t xml:space="preserve">ESCOLA ESTADUAL </w:t>
            </w:r>
            <w:r w:rsidR="009D35EE">
              <w:rPr>
                <w:rFonts w:ascii="AvantGarde" w:hAnsi="AvantGarde"/>
                <w:sz w:val="22"/>
                <w:szCs w:val="22"/>
                <w:lang w:val="pt-BR"/>
              </w:rPr>
              <w:t>DO PROGRAMA ENSINO INTEGRAL</w:t>
            </w:r>
          </w:p>
          <w:p w:rsidR="00437260" w:rsidRDefault="00437260" w:rsidP="00437260">
            <w:pPr>
              <w:spacing w:line="360" w:lineRule="auto"/>
              <w:jc w:val="center"/>
              <w:rPr>
                <w:rFonts w:ascii="AvantGarde" w:hAnsi="AvantGarde"/>
                <w:color w:val="FFFFFF" w:themeColor="background1"/>
                <w:lang w:val="pt-BR"/>
              </w:rPr>
            </w:pPr>
            <w:r>
              <w:rPr>
                <w:rFonts w:ascii="AvantGarde" w:hAnsi="AvantGarde"/>
                <w:color w:val="FFFFFF" w:themeColor="background1"/>
                <w:highlight w:val="black"/>
                <w:lang w:val="pt-BR"/>
              </w:rPr>
              <w:t>E</w:t>
            </w:r>
            <w:r w:rsidR="004A772A">
              <w:rPr>
                <w:rFonts w:ascii="AvantGarde" w:hAnsi="AvantGarde"/>
                <w:color w:val="FFFFFF" w:themeColor="background1"/>
                <w:highlight w:val="black"/>
                <w:lang w:val="pt-BR"/>
              </w:rPr>
              <w:t>.</w:t>
            </w:r>
            <w:r>
              <w:rPr>
                <w:rFonts w:ascii="AvantGarde" w:hAnsi="AvantGarde"/>
                <w:color w:val="FFFFFF" w:themeColor="background1"/>
                <w:highlight w:val="black"/>
                <w:lang w:val="pt-BR"/>
              </w:rPr>
              <w:t>E</w:t>
            </w:r>
            <w:r w:rsidR="004A772A">
              <w:rPr>
                <w:rFonts w:ascii="AvantGarde" w:hAnsi="AvantGarde"/>
                <w:color w:val="FFFFFF" w:themeColor="background1"/>
                <w:highlight w:val="black"/>
                <w:lang w:val="pt-BR"/>
              </w:rPr>
              <w:t>.</w:t>
            </w:r>
            <w:r>
              <w:rPr>
                <w:rFonts w:ascii="AvantGarde" w:hAnsi="AvantGarde"/>
                <w:color w:val="FFFFFF" w:themeColor="background1"/>
                <w:highlight w:val="black"/>
                <w:lang w:val="pt-BR"/>
              </w:rPr>
              <w:t xml:space="preserve"> </w:t>
            </w:r>
            <w:r w:rsidR="004A772A">
              <w:rPr>
                <w:rFonts w:ascii="AvantGarde" w:hAnsi="AvantGarde"/>
                <w:color w:val="FFFFFF" w:themeColor="background1"/>
                <w:highlight w:val="black"/>
                <w:lang w:val="pt-BR"/>
              </w:rPr>
              <w:t>“</w:t>
            </w:r>
            <w:r>
              <w:rPr>
                <w:rFonts w:ascii="AvantGarde" w:hAnsi="AvantGarde"/>
                <w:color w:val="FFFFFF" w:themeColor="background1"/>
                <w:highlight w:val="black"/>
                <w:lang w:val="pt-BR"/>
              </w:rPr>
              <w:t>PROF. HÉLIO CERQUEIRA LEITE</w:t>
            </w:r>
            <w:r w:rsidR="004A772A">
              <w:rPr>
                <w:rFonts w:ascii="AvantGarde" w:hAnsi="AvantGarde"/>
                <w:color w:val="FFFFFF" w:themeColor="background1"/>
                <w:lang w:val="pt-BR"/>
              </w:rPr>
              <w:t>”</w:t>
            </w:r>
          </w:p>
          <w:p w:rsidR="00C978B0" w:rsidRPr="00C978B0" w:rsidRDefault="00C978B0" w:rsidP="00437260">
            <w:pPr>
              <w:spacing w:line="360" w:lineRule="auto"/>
              <w:jc w:val="center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Inscrição para Processo Seletivo</w:t>
            </w:r>
          </w:p>
        </w:tc>
      </w:tr>
      <w:tr w:rsidR="00333B82" w:rsidRPr="0029650B" w:rsidTr="00333B82">
        <w:trPr>
          <w:trHeight w:val="447"/>
          <w:jc w:val="center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2" w:rsidRPr="0029650B" w:rsidRDefault="00333B82" w:rsidP="00A07718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DADOS PESSOAIS</w:t>
            </w:r>
          </w:p>
        </w:tc>
      </w:tr>
      <w:tr w:rsidR="008D0CA3" w:rsidRPr="0029650B" w:rsidTr="00ED4E8E">
        <w:trPr>
          <w:trHeight w:val="447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0CA3" w:rsidRPr="0029650B" w:rsidRDefault="008D0CA3" w:rsidP="000B3655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Nome completo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A3" w:rsidRPr="0029650B" w:rsidRDefault="008D0CA3" w:rsidP="00A07718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</w:p>
        </w:tc>
      </w:tr>
      <w:tr w:rsidR="00A07718" w:rsidRPr="0029650B" w:rsidTr="00ED4E8E">
        <w:trPr>
          <w:trHeight w:val="566"/>
          <w:jc w:val="center"/>
        </w:trPr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C978B0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RG/Órgão emissor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718" w:rsidRPr="0029650B" w:rsidRDefault="00A07718" w:rsidP="00C978B0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718" w:rsidRPr="0029650B" w:rsidRDefault="00A07718" w:rsidP="00ED4E8E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CPF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C978B0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</w:p>
        </w:tc>
      </w:tr>
      <w:tr w:rsidR="00A07718" w:rsidRPr="0029650B" w:rsidTr="0004572A">
        <w:trPr>
          <w:trHeight w:val="545"/>
          <w:jc w:val="center"/>
        </w:trPr>
        <w:tc>
          <w:tcPr>
            <w:tcW w:w="215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Telefone residencial: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 xml:space="preserve">(       </w:t>
            </w:r>
            <w:r w:rsidR="002D6D22" w:rsidRPr="0029650B">
              <w:rPr>
                <w:rFonts w:ascii="AvantGarde" w:hAnsi="AvantGarde"/>
                <w:lang w:val="pt-BR"/>
              </w:rPr>
              <w:t xml:space="preserve"> </w:t>
            </w:r>
            <w:r w:rsidRPr="0029650B">
              <w:rPr>
                <w:rFonts w:ascii="AvantGarde" w:hAnsi="AvantGarde"/>
                <w:lang w:val="pt-BR"/>
              </w:rPr>
              <w:t xml:space="preserve">  )</w:t>
            </w:r>
          </w:p>
        </w:tc>
        <w:tc>
          <w:tcPr>
            <w:tcW w:w="1909" w:type="dxa"/>
            <w:gridSpan w:val="2"/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Telefone celular</w:t>
            </w:r>
          </w:p>
        </w:tc>
        <w:tc>
          <w:tcPr>
            <w:tcW w:w="3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 xml:space="preserve">(   </w:t>
            </w:r>
            <w:r w:rsidR="002D6D22" w:rsidRPr="0029650B">
              <w:rPr>
                <w:rFonts w:ascii="AvantGarde" w:hAnsi="AvantGarde"/>
                <w:lang w:val="pt-BR"/>
              </w:rPr>
              <w:t xml:space="preserve">  </w:t>
            </w:r>
            <w:r w:rsidRPr="0029650B">
              <w:rPr>
                <w:rFonts w:ascii="AvantGarde" w:hAnsi="AvantGarde"/>
                <w:lang w:val="pt-BR"/>
              </w:rPr>
              <w:t xml:space="preserve">     )</w:t>
            </w:r>
          </w:p>
        </w:tc>
      </w:tr>
      <w:tr w:rsidR="002D6D22" w:rsidRPr="0029650B" w:rsidTr="0004572A">
        <w:trPr>
          <w:trHeight w:val="567"/>
          <w:jc w:val="center"/>
        </w:trPr>
        <w:tc>
          <w:tcPr>
            <w:tcW w:w="215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6D22" w:rsidRPr="0029650B" w:rsidRDefault="002D6D22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Endereço eletrônico: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22" w:rsidRPr="0029650B" w:rsidRDefault="002D6D22" w:rsidP="002D6D22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</w:tr>
    </w:tbl>
    <w:tbl>
      <w:tblPr>
        <w:tblW w:w="10148" w:type="dxa"/>
        <w:jc w:val="center"/>
        <w:tblLook w:val="0000" w:firstRow="0" w:lastRow="0" w:firstColumn="0" w:lastColumn="0" w:noHBand="0" w:noVBand="0"/>
      </w:tblPr>
      <w:tblGrid>
        <w:gridCol w:w="10148"/>
      </w:tblGrid>
      <w:tr w:rsidR="00333B82" w:rsidRPr="002D6D22" w:rsidTr="00333B82">
        <w:trPr>
          <w:trHeight w:val="557"/>
          <w:jc w:val="center"/>
        </w:trPr>
        <w:tc>
          <w:tcPr>
            <w:tcW w:w="10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82" w:rsidRPr="0029650B" w:rsidRDefault="00333B82" w:rsidP="00333B82">
            <w:pPr>
              <w:pStyle w:val="Textodocampo"/>
              <w:spacing w:line="276" w:lineRule="auto"/>
              <w:rPr>
                <w:rFonts w:ascii="AvantGarde" w:hAnsi="AvantGarde"/>
                <w:i/>
                <w:lang w:val="pt-BR"/>
              </w:rPr>
            </w:pPr>
            <w:r>
              <w:rPr>
                <w:rFonts w:ascii="AvantGarde" w:hAnsi="AvantGarde"/>
                <w:i/>
                <w:lang w:val="pt-BR"/>
              </w:rPr>
              <w:t xml:space="preserve">Ressalta-se a importância de fornecer informações atualizadas em caso da necessidade de contato. </w:t>
            </w:r>
          </w:p>
        </w:tc>
      </w:tr>
    </w:tbl>
    <w:tbl>
      <w:tblPr>
        <w:tblStyle w:val="Tabelanormal1"/>
        <w:tblW w:w="10148" w:type="dxa"/>
        <w:jc w:val="center"/>
        <w:tblInd w:w="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333B82" w:rsidRPr="0029650B" w:rsidTr="00333B82">
        <w:trPr>
          <w:trHeight w:val="447"/>
          <w:jc w:val="center"/>
        </w:trPr>
        <w:tc>
          <w:tcPr>
            <w:tcW w:w="10148" w:type="dxa"/>
            <w:shd w:val="clear" w:color="auto" w:fill="auto"/>
            <w:vAlign w:val="bottom"/>
          </w:tcPr>
          <w:p w:rsidR="00333B82" w:rsidRPr="0029650B" w:rsidRDefault="00333B82" w:rsidP="00333B82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INFORMAÇÕES FUNCIONAIS</w:t>
            </w:r>
          </w:p>
        </w:tc>
      </w:tr>
    </w:tbl>
    <w:tbl>
      <w:tblPr>
        <w:tblW w:w="10148" w:type="dxa"/>
        <w:jc w:val="center"/>
        <w:tblLook w:val="0000" w:firstRow="0" w:lastRow="0" w:firstColumn="0" w:lastColumn="0" w:noHBand="0" w:noVBand="0"/>
      </w:tblPr>
      <w:tblGrid>
        <w:gridCol w:w="1914"/>
        <w:gridCol w:w="2268"/>
        <w:gridCol w:w="5966"/>
      </w:tblGrid>
      <w:tr w:rsidR="00E26F73" w:rsidRPr="002D6D22" w:rsidTr="00333B82">
        <w:trPr>
          <w:trHeight w:val="470"/>
          <w:jc w:val="center"/>
        </w:trPr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F73" w:rsidRPr="0029650B" w:rsidRDefault="00E26F73" w:rsidP="005324DD">
            <w:pPr>
              <w:pStyle w:val="Corpodetexto"/>
              <w:rPr>
                <w:rFonts w:ascii="AvantGarde" w:hAnsi="AvantGarde" w:cs="Times New Roman"/>
                <w:lang w:val="pt-BR" w:bidi="en-US"/>
              </w:rPr>
            </w:pPr>
            <w:r w:rsidRPr="0029650B">
              <w:rPr>
                <w:rFonts w:ascii="AvantGarde" w:hAnsi="AvantGarde" w:cs="Times New Roman"/>
                <w:lang w:val="pt-BR" w:bidi="en-US"/>
              </w:rPr>
              <w:t>Unidade Escolar</w:t>
            </w:r>
          </w:p>
        </w:tc>
        <w:tc>
          <w:tcPr>
            <w:tcW w:w="82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73" w:rsidRPr="002D6D22" w:rsidRDefault="00E26F73" w:rsidP="0029650B">
            <w:pPr>
              <w:pStyle w:val="Textodocamp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324DD" w:rsidRPr="002D6D22" w:rsidTr="00333B82">
        <w:trPr>
          <w:trHeight w:val="551"/>
          <w:jc w:val="center"/>
        </w:trPr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29650B">
            <w:pPr>
              <w:pStyle w:val="Corpodetexto"/>
              <w:rPr>
                <w:rFonts w:ascii="AvantGarde" w:hAnsi="AvantGarde" w:cs="Times New Roman"/>
                <w:lang w:val="pt-BR" w:bidi="en-US"/>
              </w:rPr>
            </w:pPr>
            <w:r w:rsidRPr="0029650B">
              <w:rPr>
                <w:rFonts w:ascii="AvantGarde" w:hAnsi="AvantGarde" w:cs="Times New Roman"/>
                <w:lang w:val="pt-BR" w:bidi="en-US"/>
              </w:rPr>
              <w:t>Código CIE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24DD" w:rsidRPr="002D6D22" w:rsidRDefault="005324DD" w:rsidP="005324DD">
            <w:pPr>
              <w:pStyle w:val="Textodocamp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DD" w:rsidRPr="002D6D22" w:rsidRDefault="005324DD" w:rsidP="005324DD">
            <w:pPr>
              <w:pStyle w:val="Textodocamp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tbl>
      <w:tblPr>
        <w:tblStyle w:val="Tabelanormal1"/>
        <w:tblW w:w="10176" w:type="dxa"/>
        <w:jc w:val="center"/>
        <w:tblInd w:w="0" w:type="dxa"/>
        <w:tblLook w:val="0000" w:firstRow="0" w:lastRow="0" w:firstColumn="0" w:lastColumn="0" w:noHBand="0" w:noVBand="0"/>
      </w:tblPr>
      <w:tblGrid>
        <w:gridCol w:w="1642"/>
        <w:gridCol w:w="1224"/>
        <w:gridCol w:w="2857"/>
        <w:gridCol w:w="660"/>
        <w:gridCol w:w="165"/>
        <w:gridCol w:w="583"/>
        <w:gridCol w:w="3045"/>
      </w:tblGrid>
      <w:tr w:rsidR="005324DD" w:rsidRPr="0029650B" w:rsidTr="0086552B">
        <w:trPr>
          <w:trHeight w:val="507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2F6139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Cargo/função na respectiva unidade escolar:</w:t>
            </w:r>
          </w:p>
        </w:tc>
      </w:tr>
      <w:tr w:rsidR="0086552B" w:rsidRPr="0029650B" w:rsidTr="0086552B">
        <w:trPr>
          <w:trHeight w:val="581"/>
          <w:jc w:val="center"/>
        </w:trPr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5324DD" w:rsidRPr="0029650B" w:rsidRDefault="007A237A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32070F">
              <w:rPr>
                <w:rFonts w:ascii="AvantGarde" w:hAnsi="AvantGarde"/>
                <w:lang w:val="pt-BR"/>
              </w:rPr>
            </w:r>
            <w:r w:rsidR="0032070F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0"/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Diretor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5324DD" w:rsidRPr="0029650B" w:rsidRDefault="007A237A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32070F">
              <w:rPr>
                <w:rFonts w:ascii="AvantGarde" w:hAnsi="AvantGarde"/>
                <w:lang w:val="pt-BR"/>
              </w:rPr>
            </w:r>
            <w:r w:rsidR="0032070F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1"/>
          </w:p>
        </w:tc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Professor de Educação Básica II</w:t>
            </w:r>
            <w:r>
              <w:rPr>
                <w:rFonts w:ascii="AvantGarde" w:hAnsi="AvantGarde"/>
                <w:lang w:val="pt-BR"/>
              </w:rPr>
              <w:t xml:space="preserve"> atuando em sala de aula</w:t>
            </w:r>
          </w:p>
        </w:tc>
      </w:tr>
      <w:tr w:rsidR="0086552B" w:rsidRPr="0029650B" w:rsidTr="0086552B">
        <w:trPr>
          <w:trHeight w:val="561"/>
          <w:jc w:val="center"/>
        </w:trPr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5324DD" w:rsidRPr="0029650B" w:rsidRDefault="007A237A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32070F">
              <w:rPr>
                <w:rFonts w:ascii="AvantGarde" w:hAnsi="AvantGarde"/>
                <w:lang w:val="pt-BR"/>
              </w:rPr>
            </w:r>
            <w:r w:rsidR="0032070F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2"/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Vice-diretor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5324DD" w:rsidRPr="0029650B" w:rsidRDefault="007A237A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32070F">
              <w:rPr>
                <w:rFonts w:ascii="AvantGarde" w:hAnsi="AvantGarde"/>
                <w:lang w:val="pt-BR"/>
              </w:rPr>
            </w:r>
            <w:r w:rsidR="0032070F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3"/>
          </w:p>
        </w:tc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Professor de Educação Básica II</w:t>
            </w:r>
            <w:r>
              <w:rPr>
                <w:rFonts w:ascii="AvantGarde" w:hAnsi="AvantGarde"/>
                <w:lang w:val="pt-BR"/>
              </w:rPr>
              <w:t xml:space="preserve"> atuando em projetos da Pasta</w:t>
            </w:r>
          </w:p>
        </w:tc>
      </w:tr>
      <w:tr w:rsidR="0086552B" w:rsidRPr="0029650B" w:rsidTr="0086552B">
        <w:trPr>
          <w:trHeight w:val="432"/>
          <w:jc w:val="center"/>
        </w:trPr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5324DD" w:rsidRPr="0029650B" w:rsidRDefault="007A237A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32070F">
              <w:rPr>
                <w:rFonts w:ascii="AvantGarde" w:hAnsi="AvantGarde"/>
                <w:lang w:val="pt-BR"/>
              </w:rPr>
            </w:r>
            <w:r w:rsidR="0032070F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Professor Coordenador</w:t>
            </w:r>
          </w:p>
        </w:tc>
        <w:tc>
          <w:tcPr>
            <w:tcW w:w="748" w:type="dxa"/>
            <w:gridSpan w:val="2"/>
            <w:shd w:val="clear" w:color="auto" w:fill="auto"/>
            <w:vAlign w:val="bottom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</w:tr>
      <w:tr w:rsidR="0086552B" w:rsidRPr="00925800" w:rsidTr="0086552B">
        <w:trPr>
          <w:trHeight w:val="792"/>
          <w:jc w:val="center"/>
        </w:trPr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5324DD">
            <w:pPr>
              <w:pStyle w:val="Corpodetexto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Categoria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5324DD" w:rsidRPr="0029650B" w:rsidRDefault="007A237A" w:rsidP="005324DD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32070F">
              <w:rPr>
                <w:rFonts w:ascii="AvantGarde" w:hAnsi="AvantGarde"/>
                <w:lang w:val="pt-BR"/>
              </w:rPr>
            </w:r>
            <w:r w:rsidR="0032070F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5324DD" w:rsidRPr="0029650B" w:rsidRDefault="00ED4E8E" w:rsidP="005324DD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Efetivo</w:t>
            </w: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:rsidR="005324DD" w:rsidRPr="0029650B" w:rsidRDefault="007A237A" w:rsidP="005324DD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32070F">
              <w:rPr>
                <w:rFonts w:ascii="AvantGarde" w:hAnsi="AvantGarde"/>
                <w:lang w:val="pt-BR"/>
              </w:rPr>
            </w:r>
            <w:r w:rsidR="0032070F"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362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324DD" w:rsidRPr="00ED4E8E" w:rsidRDefault="0004572A" w:rsidP="00122B08">
            <w:pPr>
              <w:pStyle w:val="Caixadeseleo"/>
              <w:jc w:val="left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Ocupante</w:t>
            </w:r>
            <w:proofErr w:type="spellEnd"/>
            <w:r>
              <w:rPr>
                <w:rFonts w:ascii="AvantGarde" w:hAnsi="AvantGarde"/>
              </w:rPr>
              <w:t xml:space="preserve"> de </w:t>
            </w:r>
            <w:proofErr w:type="spellStart"/>
            <w:r w:rsidR="00122B08">
              <w:rPr>
                <w:rFonts w:ascii="AvantGarde" w:hAnsi="AvantGarde"/>
              </w:rPr>
              <w:t>Função</w:t>
            </w:r>
            <w:proofErr w:type="spellEnd"/>
            <w:r w:rsidR="00122B08">
              <w:rPr>
                <w:rFonts w:ascii="AvantGarde" w:hAnsi="AvantGarde"/>
              </w:rPr>
              <w:t xml:space="preserve"> </w:t>
            </w:r>
            <w:proofErr w:type="spellStart"/>
            <w:r w:rsidR="00122B08">
              <w:rPr>
                <w:rFonts w:ascii="AvantGarde" w:hAnsi="AvantGarde"/>
              </w:rPr>
              <w:t>A</w:t>
            </w:r>
            <w:r>
              <w:rPr>
                <w:rFonts w:ascii="AvantGarde" w:hAnsi="AvantGarde"/>
              </w:rPr>
              <w:t>tividade</w:t>
            </w:r>
            <w:proofErr w:type="spellEnd"/>
            <w:r w:rsidR="00683D14">
              <w:rPr>
                <w:rFonts w:ascii="AvantGarde" w:hAnsi="AvantGarde"/>
              </w:rPr>
              <w:t xml:space="preserve"> – </w:t>
            </w:r>
            <w:proofErr w:type="spellStart"/>
            <w:r w:rsidR="00683D14">
              <w:rPr>
                <w:rFonts w:ascii="AvantGarde" w:hAnsi="AvantGarde"/>
              </w:rPr>
              <w:t>Categoria</w:t>
            </w:r>
            <w:proofErr w:type="spellEnd"/>
            <w:r w:rsidR="00683D14">
              <w:rPr>
                <w:rFonts w:ascii="AvantGarde" w:hAnsi="AvantGarde"/>
              </w:rPr>
              <w:t xml:space="preserve"> “F”</w:t>
            </w:r>
          </w:p>
        </w:tc>
      </w:tr>
      <w:tr w:rsidR="00ED4E8E" w:rsidRPr="00ED4E8E" w:rsidTr="0086552B">
        <w:trPr>
          <w:trHeight w:val="53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D14" w:rsidRDefault="00683D14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  <w:p w:rsidR="00ED4E8E" w:rsidRDefault="005374AC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D</w:t>
            </w:r>
            <w:r w:rsidR="00ED4E8E">
              <w:rPr>
                <w:rFonts w:ascii="AvantGarde" w:hAnsi="AvantGarde"/>
                <w:lang w:val="pt-BR"/>
              </w:rPr>
              <w:t xml:space="preserve">isciplina(s) em que está habilitado: </w:t>
            </w:r>
          </w:p>
          <w:p w:rsidR="0086552B" w:rsidRPr="0086552B" w:rsidRDefault="0086552B" w:rsidP="0086552B">
            <w:r>
              <w:t>___________________________________________________________________________________</w:t>
            </w:r>
          </w:p>
        </w:tc>
      </w:tr>
      <w:tr w:rsidR="00ED4E8E" w:rsidRPr="00ED4E8E" w:rsidTr="0086552B">
        <w:trPr>
          <w:trHeight w:val="53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2AF" w:rsidRDefault="001172AF" w:rsidP="00333B82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</w:p>
          <w:p w:rsidR="00ED4E8E" w:rsidRPr="001172AF" w:rsidRDefault="005374AC" w:rsidP="00333B82">
            <w:pPr>
              <w:pStyle w:val="Textodocampo"/>
              <w:ind w:right="-108"/>
              <w:rPr>
                <w:rFonts w:ascii="AvantGarde" w:hAnsi="AvantGarde"/>
                <w:b w:val="0"/>
                <w:lang w:val="pt-BR"/>
              </w:rPr>
            </w:pPr>
            <w:r w:rsidRPr="001172AF">
              <w:rPr>
                <w:rFonts w:ascii="AvantGarde" w:hAnsi="AvantGarde"/>
                <w:b w:val="0"/>
                <w:lang w:val="pt-BR"/>
              </w:rPr>
              <w:t xml:space="preserve">Disciplina(s) em que está </w:t>
            </w:r>
            <w:r w:rsidRPr="001172AF">
              <w:rPr>
                <w:rFonts w:ascii="AvantGarde" w:hAnsi="AvantGarde"/>
                <w:b w:val="0"/>
                <w:lang w:val="pt-BR"/>
              </w:rPr>
              <w:t>qualificado (160</w:t>
            </w:r>
            <w:r w:rsidR="00BE73D2">
              <w:rPr>
                <w:rFonts w:ascii="AvantGarde" w:hAnsi="AvantGarde"/>
                <w:b w:val="0"/>
                <w:lang w:val="pt-BR"/>
              </w:rPr>
              <w:t xml:space="preserve"> ou mais </w:t>
            </w:r>
            <w:r w:rsidRPr="001172AF">
              <w:rPr>
                <w:rFonts w:ascii="AvantGarde" w:hAnsi="AvantGarde"/>
                <w:b w:val="0"/>
                <w:lang w:val="pt-BR"/>
              </w:rPr>
              <w:t>h</w:t>
            </w:r>
            <w:r w:rsidR="00BE73D2">
              <w:rPr>
                <w:rFonts w:ascii="AvantGarde" w:hAnsi="AvantGarde"/>
                <w:b w:val="0"/>
                <w:lang w:val="pt-BR"/>
              </w:rPr>
              <w:t>oras</w:t>
            </w:r>
            <w:r w:rsidRPr="001172AF">
              <w:rPr>
                <w:rFonts w:ascii="AvantGarde" w:hAnsi="AvantGarde"/>
                <w:b w:val="0"/>
                <w:lang w:val="pt-BR"/>
              </w:rPr>
              <w:t>)</w:t>
            </w:r>
            <w:r w:rsidRPr="001172AF">
              <w:rPr>
                <w:rFonts w:ascii="AvantGarde" w:hAnsi="AvantGarde"/>
                <w:b w:val="0"/>
                <w:lang w:val="pt-BR"/>
              </w:rPr>
              <w:t>:</w:t>
            </w:r>
            <w:bookmarkStart w:id="4" w:name="_GoBack"/>
            <w:bookmarkEnd w:id="4"/>
          </w:p>
          <w:p w:rsidR="001172AF" w:rsidRDefault="001172AF" w:rsidP="001172AF">
            <w:r>
              <w:t>__________________________________________________________________________________</w:t>
            </w:r>
            <w:r w:rsidR="0086552B">
              <w:t>_</w:t>
            </w:r>
          </w:p>
          <w:p w:rsidR="001172AF" w:rsidRPr="001172AF" w:rsidRDefault="001172AF" w:rsidP="001172AF"/>
        </w:tc>
      </w:tr>
    </w:tbl>
    <w:p w:rsidR="00193799" w:rsidRDefault="00193799">
      <w:pPr>
        <w:rPr>
          <w:sz w:val="16"/>
          <w:szCs w:val="16"/>
        </w:rPr>
      </w:pPr>
    </w:p>
    <w:p w:rsidR="003A4FE9" w:rsidRDefault="003A4FE9">
      <w:pPr>
        <w:rPr>
          <w:sz w:val="16"/>
          <w:szCs w:val="16"/>
        </w:rPr>
      </w:pPr>
    </w:p>
    <w:p w:rsidR="003A4FE9" w:rsidRPr="0004572A" w:rsidRDefault="003A4FE9">
      <w:pPr>
        <w:rPr>
          <w:sz w:val="16"/>
          <w:szCs w:val="16"/>
        </w:rPr>
      </w:pPr>
    </w:p>
    <w:tbl>
      <w:tblPr>
        <w:tblStyle w:val="Tabelanormal1"/>
        <w:tblW w:w="1014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4"/>
        <w:gridCol w:w="275"/>
        <w:gridCol w:w="4799"/>
      </w:tblGrid>
      <w:tr w:rsidR="00925800" w:rsidRPr="0029650B" w:rsidTr="00925800">
        <w:trPr>
          <w:trHeight w:val="507"/>
          <w:jc w:val="center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5800" w:rsidRDefault="00925800" w:rsidP="00925800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  <w:r w:rsidRPr="00925800">
              <w:rPr>
                <w:rFonts w:ascii="AvantGarde" w:hAnsi="AvantGarde"/>
                <w:color w:val="FF0000"/>
                <w:highlight w:val="yellow"/>
                <w:lang w:val="pt-BR"/>
              </w:rPr>
              <w:t>[LOCAL]</w:t>
            </w:r>
            <w:r>
              <w:rPr>
                <w:rFonts w:ascii="AvantGarde" w:hAnsi="AvantGarde"/>
                <w:lang w:val="pt-BR"/>
              </w:rPr>
              <w:t xml:space="preserve">, </w:t>
            </w:r>
            <w:r w:rsidRPr="00925800">
              <w:rPr>
                <w:rFonts w:ascii="AvantGarde" w:hAnsi="AvantGarde"/>
                <w:color w:val="FF0000"/>
                <w:highlight w:val="yellow"/>
                <w:lang w:val="pt-BR"/>
              </w:rPr>
              <w:t>[DIA]</w:t>
            </w:r>
            <w:r w:rsidR="00473CD1">
              <w:rPr>
                <w:rFonts w:ascii="AvantGarde" w:hAnsi="AvantGarde"/>
                <w:lang w:val="pt-BR"/>
              </w:rPr>
              <w:t xml:space="preserve"> DE </w:t>
            </w:r>
            <w:r w:rsidR="00473CD1">
              <w:rPr>
                <w:rFonts w:ascii="AvantGarde" w:hAnsi="AvantGarde"/>
                <w:color w:val="FF0000"/>
                <w:lang w:val="pt-BR"/>
              </w:rPr>
              <w:t>[</w:t>
            </w:r>
            <w:r w:rsidR="00473CD1" w:rsidRPr="00473CD1">
              <w:rPr>
                <w:rFonts w:ascii="AvantGarde" w:hAnsi="AvantGarde"/>
                <w:color w:val="C00000"/>
                <w:highlight w:val="yellow"/>
                <w:lang w:val="pt-BR"/>
              </w:rPr>
              <w:t>MÊS</w:t>
            </w:r>
            <w:r w:rsidR="00473CD1">
              <w:rPr>
                <w:rFonts w:ascii="AvantGarde" w:hAnsi="AvantGarde"/>
                <w:color w:val="FF0000"/>
                <w:lang w:val="pt-BR"/>
              </w:rPr>
              <w:t>]</w:t>
            </w:r>
            <w:r>
              <w:rPr>
                <w:rFonts w:ascii="AvantGarde" w:hAnsi="AvantGarde"/>
                <w:lang w:val="pt-BR"/>
              </w:rPr>
              <w:t xml:space="preserve"> DE 201</w:t>
            </w:r>
            <w:r w:rsidR="00E80458">
              <w:rPr>
                <w:rFonts w:ascii="AvantGarde" w:hAnsi="AvantGarde"/>
                <w:lang w:val="pt-BR"/>
              </w:rPr>
              <w:t>9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800" w:rsidRDefault="00925800" w:rsidP="00362793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5800" w:rsidRDefault="00925800" w:rsidP="00362793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</w:tr>
      <w:tr w:rsidR="00925800" w:rsidRPr="0029650B" w:rsidTr="00925800">
        <w:trPr>
          <w:trHeight w:val="260"/>
          <w:jc w:val="center"/>
        </w:trPr>
        <w:tc>
          <w:tcPr>
            <w:tcW w:w="507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00" w:rsidRPr="00925800" w:rsidRDefault="00925800" w:rsidP="00925800">
            <w:pPr>
              <w:pStyle w:val="Corpodetexto"/>
              <w:jc w:val="center"/>
              <w:rPr>
                <w:rFonts w:ascii="AvantGarde" w:hAnsi="AvantGarde"/>
                <w:sz w:val="16"/>
                <w:szCs w:val="16"/>
                <w:lang w:val="pt-BR"/>
              </w:rPr>
            </w:pPr>
            <w:r w:rsidRPr="00925800">
              <w:rPr>
                <w:rFonts w:ascii="AvantGarde" w:hAnsi="AvantGarde"/>
                <w:sz w:val="16"/>
                <w:szCs w:val="16"/>
                <w:lang w:val="pt-BR"/>
              </w:rPr>
              <w:t>DATA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00" w:rsidRPr="0029650B" w:rsidRDefault="00925800" w:rsidP="00925800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800" w:rsidRPr="0029650B" w:rsidRDefault="00925800" w:rsidP="00925800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sz w:val="16"/>
                <w:szCs w:val="16"/>
                <w:lang w:val="pt-BR"/>
              </w:rPr>
              <w:t>ASSINATURA DO CANDIDATO</w:t>
            </w:r>
          </w:p>
        </w:tc>
      </w:tr>
    </w:tbl>
    <w:p w:rsidR="00925800" w:rsidRPr="00ED4E8E" w:rsidRDefault="00925800" w:rsidP="00925800"/>
    <w:sectPr w:rsidR="00925800" w:rsidRPr="00ED4E8E" w:rsidSect="00925800">
      <w:pgSz w:w="11907" w:h="16839"/>
      <w:pgMar w:top="1872" w:right="1728" w:bottom="1440" w:left="172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CA3"/>
    <w:rsid w:val="00022419"/>
    <w:rsid w:val="0004572A"/>
    <w:rsid w:val="00063F14"/>
    <w:rsid w:val="000A4E7F"/>
    <w:rsid w:val="000B3655"/>
    <w:rsid w:val="001172AF"/>
    <w:rsid w:val="00122B08"/>
    <w:rsid w:val="001345EE"/>
    <w:rsid w:val="00134F27"/>
    <w:rsid w:val="00193799"/>
    <w:rsid w:val="001C3797"/>
    <w:rsid w:val="001E60AA"/>
    <w:rsid w:val="001E6321"/>
    <w:rsid w:val="00233D0E"/>
    <w:rsid w:val="0029650B"/>
    <w:rsid w:val="002D5DB0"/>
    <w:rsid w:val="002D6D22"/>
    <w:rsid w:val="002E26B6"/>
    <w:rsid w:val="002F6139"/>
    <w:rsid w:val="0032070F"/>
    <w:rsid w:val="00333B82"/>
    <w:rsid w:val="00351B34"/>
    <w:rsid w:val="003A1396"/>
    <w:rsid w:val="003A4FE9"/>
    <w:rsid w:val="004157FC"/>
    <w:rsid w:val="00437260"/>
    <w:rsid w:val="00473CD1"/>
    <w:rsid w:val="004A772A"/>
    <w:rsid w:val="004D79FA"/>
    <w:rsid w:val="005324DD"/>
    <w:rsid w:val="005374AC"/>
    <w:rsid w:val="005643ED"/>
    <w:rsid w:val="00683D14"/>
    <w:rsid w:val="0070508E"/>
    <w:rsid w:val="007A237A"/>
    <w:rsid w:val="007C4477"/>
    <w:rsid w:val="0086552B"/>
    <w:rsid w:val="00865AE1"/>
    <w:rsid w:val="008D0CA3"/>
    <w:rsid w:val="00925800"/>
    <w:rsid w:val="0095557A"/>
    <w:rsid w:val="0096486D"/>
    <w:rsid w:val="009A18EE"/>
    <w:rsid w:val="009D35EE"/>
    <w:rsid w:val="009E2C72"/>
    <w:rsid w:val="00A07718"/>
    <w:rsid w:val="00AD5C93"/>
    <w:rsid w:val="00BB6A0A"/>
    <w:rsid w:val="00BE73D2"/>
    <w:rsid w:val="00C72811"/>
    <w:rsid w:val="00C86CB0"/>
    <w:rsid w:val="00C8757C"/>
    <w:rsid w:val="00C978B0"/>
    <w:rsid w:val="00DE139B"/>
    <w:rsid w:val="00E26F73"/>
    <w:rsid w:val="00E3622E"/>
    <w:rsid w:val="00E605C9"/>
    <w:rsid w:val="00E80458"/>
    <w:rsid w:val="00E9416E"/>
    <w:rsid w:val="00ED4E8E"/>
    <w:rsid w:val="00F14E7C"/>
    <w:rsid w:val="00F179FA"/>
    <w:rsid w:val="00F7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9C861"/>
  <w15:docId w15:val="{9EF1FE9A-E3FA-4BE0-98F5-31570D0F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CA3"/>
    <w:rPr>
      <w:sz w:val="24"/>
      <w:szCs w:val="24"/>
    </w:rPr>
  </w:style>
  <w:style w:type="paragraph" w:styleId="Ttulo1">
    <w:name w:val="heading 1"/>
    <w:basedOn w:val="Normal"/>
    <w:next w:val="Normal"/>
    <w:qFormat/>
    <w:rsid w:val="00F14E7C"/>
    <w:pPr>
      <w:tabs>
        <w:tab w:val="left" w:pos="7185"/>
      </w:tabs>
      <w:ind w:left="-907" w:right="-108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en-US"/>
    </w:rPr>
  </w:style>
  <w:style w:type="paragraph" w:styleId="Ttulo2">
    <w:name w:val="heading 2"/>
    <w:basedOn w:val="Normal"/>
    <w:next w:val="Normal"/>
    <w:qFormat/>
    <w:rsid w:val="00F14E7C"/>
    <w:pPr>
      <w:tabs>
        <w:tab w:val="left" w:pos="7185"/>
      </w:tabs>
      <w:spacing w:after="60"/>
      <w:ind w:left="-720"/>
      <w:outlineLvl w:val="1"/>
    </w:pPr>
    <w:rPr>
      <w:rFonts w:ascii="Arial" w:hAnsi="Arial" w:cs="Arial"/>
      <w:b/>
      <w:lang w:val="en-US" w:eastAsia="en-US"/>
    </w:rPr>
  </w:style>
  <w:style w:type="paragraph" w:styleId="Ttulo3">
    <w:name w:val="heading 3"/>
    <w:basedOn w:val="Normal"/>
    <w:next w:val="Normal"/>
    <w:qFormat/>
    <w:rsid w:val="00F14E7C"/>
    <w:pPr>
      <w:jc w:val="center"/>
      <w:outlineLvl w:val="2"/>
    </w:pPr>
    <w:rPr>
      <w:rFonts w:ascii="Arial" w:hAnsi="Arial" w:cs="Arial"/>
      <w:b/>
      <w:color w:val="FFFFFF"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F14E7C"/>
  </w:style>
  <w:style w:type="paragraph" w:styleId="Corpodetexto">
    <w:name w:val="Body Text"/>
    <w:basedOn w:val="Normal"/>
    <w:link w:val="CorpodetextoChar"/>
    <w:rsid w:val="00F14E7C"/>
    <w:rPr>
      <w:rFonts w:ascii="Arial" w:hAnsi="Arial" w:cs="Arial"/>
      <w:sz w:val="19"/>
      <w:szCs w:val="19"/>
      <w:lang w:val="en-US" w:eastAsia="en-US"/>
    </w:rPr>
  </w:style>
  <w:style w:type="paragraph" w:styleId="Corpodetexto2">
    <w:name w:val="Body Text 2"/>
    <w:basedOn w:val="Normal"/>
    <w:rsid w:val="00F14E7C"/>
    <w:pPr>
      <w:tabs>
        <w:tab w:val="left" w:pos="1143"/>
        <w:tab w:val="left" w:pos="3600"/>
        <w:tab w:val="left" w:pos="7200"/>
      </w:tabs>
    </w:pPr>
    <w:rPr>
      <w:rFonts w:ascii="Arial" w:hAnsi="Arial" w:cs="Arial"/>
      <w:i/>
      <w:sz w:val="16"/>
      <w:szCs w:val="16"/>
      <w:lang w:val="en-US" w:eastAsia="en-US"/>
    </w:rPr>
  </w:style>
  <w:style w:type="paragraph" w:styleId="Corpodetexto3">
    <w:name w:val="Body Text 3"/>
    <w:basedOn w:val="Normal"/>
    <w:rsid w:val="00F14E7C"/>
    <w:pPr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Caixadeseleo">
    <w:name w:val="Caixa de seleção"/>
    <w:basedOn w:val="Normal"/>
    <w:next w:val="Normal"/>
    <w:rsid w:val="00F14E7C"/>
    <w:pPr>
      <w:jc w:val="center"/>
    </w:pPr>
    <w:rPr>
      <w:rFonts w:ascii="Arial" w:hAnsi="Arial" w:cs="Arial"/>
      <w:sz w:val="19"/>
      <w:szCs w:val="19"/>
      <w:lang w:val="en-US" w:eastAsia="en-US" w:bidi="en-US"/>
    </w:rPr>
  </w:style>
  <w:style w:type="character" w:customStyle="1" w:styleId="CaracteredeTextodecampo">
    <w:name w:val="Caractere de Texto de campo"/>
    <w:link w:val="Textodocampo"/>
    <w:rsid w:val="00F14E7C"/>
  </w:style>
  <w:style w:type="paragraph" w:customStyle="1" w:styleId="Textodocampo">
    <w:name w:val="Texto do campo"/>
    <w:basedOn w:val="Corpodetexto"/>
    <w:next w:val="Normal"/>
    <w:link w:val="CaracteredeTextodecampo"/>
    <w:rsid w:val="00F14E7C"/>
    <w:rPr>
      <w:b/>
      <w:lang w:bidi="en-US"/>
    </w:rPr>
  </w:style>
  <w:style w:type="paragraph" w:customStyle="1" w:styleId="Corpodotexto4">
    <w:name w:val="Corpo do texto 4"/>
    <w:basedOn w:val="Normal"/>
    <w:next w:val="Normal"/>
    <w:rsid w:val="00F14E7C"/>
    <w:pPr>
      <w:spacing w:after="120"/>
    </w:pPr>
    <w:rPr>
      <w:rFonts w:ascii="Arial" w:hAnsi="Arial" w:cs="Arial"/>
      <w:i/>
      <w:sz w:val="20"/>
      <w:szCs w:val="20"/>
      <w:lang w:val="en-US" w:eastAsia="en-US" w:bidi="en-US"/>
    </w:rPr>
  </w:style>
  <w:style w:type="character" w:customStyle="1" w:styleId="Caracteresdocorpodotexto">
    <w:name w:val="Caracteres do corpo do texto"/>
    <w:basedOn w:val="Fontepargpadro"/>
    <w:rsid w:val="00F14E7C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Textodecampo">
    <w:name w:val="Texto de campo"/>
    <w:link w:val="Caracteresdotextodocampo"/>
    <w:rsid w:val="00F14E7C"/>
    <w:rPr>
      <w:rFonts w:ascii="Arial" w:hAnsi="Arial" w:cs="Arial"/>
      <w:lang w:val="en-US" w:eastAsia="en-US"/>
    </w:rPr>
  </w:style>
  <w:style w:type="character" w:customStyle="1" w:styleId="Caracteresdotextodocampo">
    <w:name w:val="Caracteres do texto do campo"/>
    <w:basedOn w:val="Caracteresdocorpodotexto"/>
    <w:link w:val="Textodecampo"/>
    <w:rsid w:val="00F14E7C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elanormal1">
    <w:name w:val="Tabela normal1"/>
    <w:semiHidden/>
    <w:rsid w:val="00F14E7C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96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na.rocha\Dados%20de%20aplicativos\Microsoft\Templates\Absence%20request%20for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924B-71CB-47D1-8E2E-A70C310D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1</Pages>
  <Words>121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Vanderlei Dos Santos Silva</cp:lastModifiedBy>
  <cp:revision>2</cp:revision>
  <cp:lastPrinted>2012-01-10T15:52:00Z</cp:lastPrinted>
  <dcterms:created xsi:type="dcterms:W3CDTF">2019-02-07T18:59:00Z</dcterms:created>
  <dcterms:modified xsi:type="dcterms:W3CDTF">2019-02-07T18:59:00Z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TC061075401046</vt:lpwstr>
  </property>
</Properties>
</file>