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42" w:rsidRDefault="00373D42" w:rsidP="00373D42">
      <w:pPr>
        <w:spacing w:after="0"/>
        <w:jc w:val="center"/>
        <w:rPr>
          <w:rFonts w:ascii="Trebuchet MS" w:hAnsi="Trebuchet MS"/>
          <w:sz w:val="16"/>
          <w:szCs w:val="16"/>
        </w:rPr>
      </w:pPr>
    </w:p>
    <w:p w:rsidR="00521F51" w:rsidRPr="00521F51" w:rsidRDefault="00521F51" w:rsidP="00521F51">
      <w:pPr>
        <w:spacing w:after="0"/>
        <w:jc w:val="right"/>
        <w:rPr>
          <w:rFonts w:ascii="Trebuchet MS" w:hAnsi="Trebuchet MS"/>
          <w:b/>
          <w:sz w:val="16"/>
          <w:szCs w:val="16"/>
        </w:rPr>
      </w:pPr>
      <w:r w:rsidRPr="00521F51">
        <w:rPr>
          <w:rFonts w:ascii="Trebuchet MS" w:hAnsi="Trebuchet MS"/>
          <w:b/>
          <w:sz w:val="16"/>
          <w:szCs w:val="16"/>
        </w:rPr>
        <w:t>(Anexo ao BI</w:t>
      </w:r>
      <w:bookmarkStart w:id="0" w:name="_GoBack"/>
      <w:bookmarkEnd w:id="0"/>
      <w:r w:rsidRPr="00521F51">
        <w:rPr>
          <w:rFonts w:ascii="Trebuchet MS" w:hAnsi="Trebuchet MS"/>
          <w:b/>
          <w:sz w:val="16"/>
          <w:szCs w:val="16"/>
        </w:rPr>
        <w:t xml:space="preserve"> nº 39/2018)</w:t>
      </w:r>
    </w:p>
    <w:p w:rsidR="00373D42" w:rsidRDefault="00373D42" w:rsidP="00373D42">
      <w:pPr>
        <w:spacing w:after="0"/>
        <w:jc w:val="center"/>
        <w:rPr>
          <w:rFonts w:ascii="Trebuchet MS" w:hAnsi="Trebuchet MS"/>
          <w:sz w:val="16"/>
          <w:szCs w:val="16"/>
        </w:rPr>
      </w:pPr>
      <w:proofErr w:type="gramStart"/>
      <w:r>
        <w:rPr>
          <w:rFonts w:ascii="Trebuchet MS" w:hAnsi="Trebuchet MS"/>
          <w:sz w:val="16"/>
          <w:szCs w:val="16"/>
        </w:rPr>
        <w:t>quinta</w:t>
      </w:r>
      <w:proofErr w:type="gramEnd"/>
      <w:r>
        <w:rPr>
          <w:rFonts w:ascii="Trebuchet MS" w:hAnsi="Trebuchet MS"/>
          <w:sz w:val="16"/>
          <w:szCs w:val="16"/>
        </w:rPr>
        <w:t xml:space="preserve">-feira, 27 de dezembro de 2018 Diário </w:t>
      </w:r>
      <w:proofErr w:type="spellStart"/>
      <w:r>
        <w:rPr>
          <w:rFonts w:ascii="Trebuchet MS" w:hAnsi="Trebuchet MS"/>
          <w:sz w:val="16"/>
          <w:szCs w:val="16"/>
        </w:rPr>
        <w:t>Ofi</w:t>
      </w:r>
      <w:proofErr w:type="spellEnd"/>
      <w:r>
        <w:rPr>
          <w:rFonts w:ascii="Trebuchet MS" w:hAnsi="Trebuchet MS"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sz w:val="16"/>
          <w:szCs w:val="16"/>
        </w:rPr>
        <w:t>cial</w:t>
      </w:r>
      <w:proofErr w:type="spellEnd"/>
      <w:r>
        <w:rPr>
          <w:rFonts w:ascii="Trebuchet MS" w:hAnsi="Trebuchet MS"/>
          <w:sz w:val="16"/>
          <w:szCs w:val="16"/>
        </w:rPr>
        <w:t xml:space="preserve"> Poder Executivo - Seção I São Paulo, 128 (240) – 37</w:t>
      </w:r>
    </w:p>
    <w:p w:rsidR="00373D42" w:rsidRPr="00373D42" w:rsidRDefault="00373D42" w:rsidP="001C140E">
      <w:pPr>
        <w:jc w:val="center"/>
        <w:rPr>
          <w:b/>
          <w:sz w:val="12"/>
          <w:szCs w:val="12"/>
        </w:rPr>
      </w:pPr>
    </w:p>
    <w:p w:rsidR="00C20716" w:rsidRPr="001C140E" w:rsidRDefault="00C20716" w:rsidP="001C140E">
      <w:pPr>
        <w:jc w:val="center"/>
        <w:rPr>
          <w:b/>
          <w:sz w:val="32"/>
          <w:szCs w:val="32"/>
        </w:rPr>
      </w:pPr>
      <w:r w:rsidRPr="001C140E">
        <w:rPr>
          <w:b/>
          <w:sz w:val="32"/>
          <w:szCs w:val="32"/>
        </w:rPr>
        <w:t>COORDENADORIA DE GESTÃO DE RECURSOS HUMANOS</w:t>
      </w:r>
    </w:p>
    <w:p w:rsidR="00C20716" w:rsidRPr="001C140E" w:rsidRDefault="00C20716" w:rsidP="001C140E">
      <w:pPr>
        <w:jc w:val="center"/>
        <w:rPr>
          <w:b/>
          <w:sz w:val="32"/>
          <w:szCs w:val="32"/>
        </w:rPr>
      </w:pPr>
      <w:r w:rsidRPr="001C140E">
        <w:rPr>
          <w:b/>
          <w:sz w:val="32"/>
          <w:szCs w:val="32"/>
        </w:rPr>
        <w:t>Portaria Conjunta CGRH-CGEB s/nº, de 26-12-2018</w:t>
      </w:r>
    </w:p>
    <w:p w:rsidR="00C20716" w:rsidRPr="00373D42" w:rsidRDefault="00C20716" w:rsidP="00373D42">
      <w:pPr>
        <w:ind w:left="2552"/>
        <w:jc w:val="both"/>
        <w:rPr>
          <w:b/>
          <w:i/>
          <w:sz w:val="20"/>
          <w:szCs w:val="20"/>
        </w:rPr>
      </w:pPr>
      <w:r w:rsidRPr="00373D42">
        <w:rPr>
          <w:b/>
          <w:i/>
          <w:sz w:val="20"/>
          <w:szCs w:val="20"/>
        </w:rPr>
        <w:t>Estabelece procedimentos e cronograma do processo de atribuição de classes e aulas para o ano letivo de 2019</w:t>
      </w:r>
    </w:p>
    <w:p w:rsidR="00C20716" w:rsidRDefault="00C20716" w:rsidP="00C20716">
      <w:pPr>
        <w:jc w:val="both"/>
      </w:pPr>
      <w:r>
        <w:t xml:space="preserve">Os Coordenadores das Coordenadorias de Gestão de Recursos Humanos - CGRH e de Gestão da Educação Básica - CGEB, considerando a necessidade de estabelecer datas, prazos e procedimentos do processo de atribuição de classes e aulas para o ano letivo de 2019, de que trata que o disposto na Resolução SE 71, de 22-11-2018, expedem a presente Portaria. </w:t>
      </w:r>
    </w:p>
    <w:p w:rsidR="00C20716" w:rsidRDefault="00C20716" w:rsidP="00C20716">
      <w:pPr>
        <w:jc w:val="both"/>
      </w:pPr>
      <w:r w:rsidRPr="001C140E">
        <w:rPr>
          <w:b/>
        </w:rPr>
        <w:t>Artigo 1º</w:t>
      </w:r>
      <w:r>
        <w:t xml:space="preserve"> - A atribuição de classes/anos iniciais do Ensino Fundamental, aulas dos anos finais do Ensino Fundamental e Médio e em Atendimento Educacional Especializado - AEE - Classes Regidas por Professor Especializado - CRPE ou aulas em Sala de Recursos ou na modalidade itinerante, na Etapa I, a docentes habilitados, de que tratam os artigos 10 e 11 da Resolução SE 71, de 22-11-2018, dar-se-á na observância do que segue. </w:t>
      </w:r>
    </w:p>
    <w:p w:rsidR="00C20716" w:rsidRDefault="00C20716" w:rsidP="00C20716">
      <w:pPr>
        <w:jc w:val="both"/>
      </w:pPr>
      <w:r w:rsidRPr="001C140E">
        <w:rPr>
          <w:b/>
        </w:rPr>
        <w:t xml:space="preserve">Artigo 2º </w:t>
      </w:r>
      <w:r>
        <w:t xml:space="preserve">- No Processo Inicial - </w:t>
      </w:r>
      <w:r w:rsidRPr="00CE5E29">
        <w:rPr>
          <w:b/>
        </w:rPr>
        <w:t>ETAPA I</w:t>
      </w:r>
      <w:r>
        <w:t xml:space="preserve">, da Fase 1 a 3, a atribuição de classes e aulas aos docentes inscritos e classificados obedecerá ao seguinte cronograma: </w:t>
      </w:r>
    </w:p>
    <w:p w:rsidR="005F0C1E" w:rsidRDefault="00C20716" w:rsidP="00C20716">
      <w:pPr>
        <w:jc w:val="both"/>
      </w:pPr>
      <w:r w:rsidRPr="001C140E">
        <w:rPr>
          <w:b/>
        </w:rPr>
        <w:t>I - Fase 1, a ocorrer em 22-01-2019 - na Unidade Escolar</w:t>
      </w:r>
      <w:r>
        <w:t xml:space="preserve"> - aos titulares de cargo, para: </w:t>
      </w:r>
    </w:p>
    <w:p w:rsidR="005F0C1E" w:rsidRDefault="00C20716" w:rsidP="00C20716">
      <w:pPr>
        <w:jc w:val="both"/>
      </w:pPr>
      <w:r w:rsidRPr="005F0C1E">
        <w:rPr>
          <w:b/>
        </w:rPr>
        <w:t>1.</w:t>
      </w:r>
      <w:r>
        <w:t xml:space="preserve"> Constituição de Jornada; </w:t>
      </w:r>
    </w:p>
    <w:p w:rsidR="005F0C1E" w:rsidRDefault="00C20716" w:rsidP="00C20716">
      <w:pPr>
        <w:jc w:val="both"/>
      </w:pPr>
      <w:r w:rsidRPr="005F0C1E">
        <w:rPr>
          <w:b/>
        </w:rPr>
        <w:t>2.</w:t>
      </w:r>
      <w:r>
        <w:t xml:space="preserve"> Composição de Jornada; </w:t>
      </w:r>
    </w:p>
    <w:p w:rsidR="005F0C1E" w:rsidRDefault="00C20716" w:rsidP="00C20716">
      <w:pPr>
        <w:jc w:val="both"/>
      </w:pPr>
      <w:r w:rsidRPr="005F0C1E">
        <w:rPr>
          <w:b/>
        </w:rPr>
        <w:t>3.</w:t>
      </w:r>
      <w:r>
        <w:t xml:space="preserve"> Ampliação de jornada; </w:t>
      </w:r>
    </w:p>
    <w:p w:rsidR="00C20716" w:rsidRDefault="00C20716" w:rsidP="00C20716">
      <w:pPr>
        <w:jc w:val="both"/>
      </w:pPr>
      <w:r w:rsidRPr="005F0C1E">
        <w:rPr>
          <w:b/>
        </w:rPr>
        <w:t>4.</w:t>
      </w:r>
      <w:r>
        <w:t xml:space="preserve"> Carga suplementar; </w:t>
      </w:r>
    </w:p>
    <w:p w:rsidR="00C20716" w:rsidRDefault="00C20716" w:rsidP="00C20716">
      <w:pPr>
        <w:jc w:val="both"/>
      </w:pPr>
      <w:r w:rsidRPr="001C140E">
        <w:rPr>
          <w:b/>
        </w:rPr>
        <w:t>II - 23-01-2019 - Fase 2 - na Diretoria de Ensino</w:t>
      </w:r>
      <w:r>
        <w:t xml:space="preserve"> - aos titulares de cargo, não atendidos, parcial ou integralmente em nível de Unidade Escolar, para: </w:t>
      </w:r>
    </w:p>
    <w:p w:rsidR="00C20716" w:rsidRDefault="00C20716" w:rsidP="00C20716">
      <w:pPr>
        <w:jc w:val="both"/>
      </w:pPr>
      <w:r w:rsidRPr="001C140E">
        <w:rPr>
          <w:b/>
        </w:rPr>
        <w:t>1.</w:t>
      </w:r>
      <w:r>
        <w:t xml:space="preserve"> Constituição de jornada, aos docentes não atendidos totalmente, na Fase 1 e aos adidos em caráter obrigatório, seguindo a ordem de classificação na Diretoria de Ensino; </w:t>
      </w:r>
    </w:p>
    <w:p w:rsidR="00C20716" w:rsidRDefault="00C20716" w:rsidP="00C20716">
      <w:pPr>
        <w:jc w:val="both"/>
      </w:pPr>
      <w:r w:rsidRPr="001C140E">
        <w:rPr>
          <w:b/>
        </w:rPr>
        <w:t>2.</w:t>
      </w:r>
      <w:r>
        <w:t xml:space="preserve"> Composição de Jornada, aos parcialmente atendidos na constituição e aos adidos, em caráter obrigatório, seguindo a ordem de classificação na Diretoria de Ensino; </w:t>
      </w:r>
    </w:p>
    <w:p w:rsidR="00C20716" w:rsidRDefault="00C20716" w:rsidP="00C20716">
      <w:pPr>
        <w:jc w:val="both"/>
      </w:pPr>
      <w:r w:rsidRPr="001C140E">
        <w:rPr>
          <w:b/>
        </w:rPr>
        <w:t>3.</w:t>
      </w:r>
      <w:r>
        <w:t xml:space="preserve"> Carga suplementar; </w:t>
      </w:r>
    </w:p>
    <w:p w:rsidR="00C20716" w:rsidRPr="001C140E" w:rsidRDefault="00C20716" w:rsidP="00C20716">
      <w:pPr>
        <w:jc w:val="both"/>
        <w:rPr>
          <w:b/>
        </w:rPr>
      </w:pPr>
      <w:r w:rsidRPr="001C140E">
        <w:rPr>
          <w:b/>
        </w:rPr>
        <w:t xml:space="preserve">III - 24-01-2019 - Fase 3 - na Diretoria de Ensino, para: </w:t>
      </w:r>
    </w:p>
    <w:p w:rsidR="00C20716" w:rsidRDefault="00C20716" w:rsidP="00C20716">
      <w:pPr>
        <w:jc w:val="both"/>
      </w:pPr>
      <w:r w:rsidRPr="001C140E">
        <w:rPr>
          <w:b/>
        </w:rPr>
        <w:lastRenderedPageBreak/>
        <w:t>1.</w:t>
      </w:r>
      <w:r>
        <w:t xml:space="preserve"> afastamento de titulares de cargo nos termos do </w:t>
      </w:r>
      <w:r w:rsidRPr="005F0C1E">
        <w:rPr>
          <w:b/>
        </w:rPr>
        <w:t>artigo 22 da Lei Complementar 444/1985</w:t>
      </w:r>
      <w:r>
        <w:t xml:space="preserve">, devendo os docentes apresentar a respectiva classificação final, disponibilizada no GDAE, para fins de comprovação das respectivas habilitações/ qualificações. Caso a classificação do docente não contemple as disciplinas correspondentes à sua habilitação, o mesmo não poderá ser atendido. </w:t>
      </w:r>
    </w:p>
    <w:p w:rsidR="001C140E" w:rsidRDefault="00C20716" w:rsidP="00C20716">
      <w:pPr>
        <w:jc w:val="both"/>
      </w:pPr>
      <w:r w:rsidRPr="001C140E">
        <w:rPr>
          <w:b/>
        </w:rPr>
        <w:t>2.</w:t>
      </w:r>
      <w:r>
        <w:t xml:space="preserve"> atribuição das turmas referentes aos </w:t>
      </w:r>
      <w:r w:rsidRPr="005F0C1E">
        <w:rPr>
          <w:b/>
        </w:rPr>
        <w:t>Projetos e Programas da Pasta</w:t>
      </w:r>
      <w:r>
        <w:t xml:space="preserve">, cuja recondução ocorreu em dezembro de 2018; </w:t>
      </w:r>
    </w:p>
    <w:p w:rsidR="00C20716" w:rsidRDefault="00C20716" w:rsidP="00C20716">
      <w:pPr>
        <w:jc w:val="both"/>
      </w:pPr>
      <w:r w:rsidRPr="001C140E">
        <w:rPr>
          <w:b/>
        </w:rPr>
        <w:t>Parágrafo único:</w:t>
      </w:r>
      <w:r>
        <w:t xml:space="preserve"> As Diretorias de Ensino deverão comunicar à Diretoria de Ensino/Unidade Escolar de classificação do docente, que o mesmo foi atendido na atribuição para designação nos termos do artigo 22 da Lei Complementar 444/85, devendo as respectivas aulas liberadas serem atribuídas nas demais fases, </w:t>
      </w:r>
      <w:r w:rsidR="005F0C1E">
        <w:t>a</w:t>
      </w:r>
      <w:r>
        <w:t xml:space="preserve"> título de substituição. </w:t>
      </w:r>
    </w:p>
    <w:p w:rsidR="00C20716" w:rsidRDefault="00C20716" w:rsidP="00C20716">
      <w:pPr>
        <w:jc w:val="both"/>
      </w:pPr>
      <w:r w:rsidRPr="001C140E">
        <w:rPr>
          <w:b/>
        </w:rPr>
        <w:t>Artigo 3º</w:t>
      </w:r>
      <w:r>
        <w:t xml:space="preserve"> - A atribuição de classes/anos iniciais do Ensino Fundamental, aulas dos anos finais do Ensino Fundamental e Médio e em Atendimento Educacional Especializado - AEE - Classes Regidas por Professor Especializado - CRPE ou aulas em Sala de Recursos ou na modalidade itinerante, na Etapa I, a docentes habilitados, no Processo Inicial - ETAPA I, a partir da Fase 4, será efetuada de acordo com o cronograma definido pela respectiva Diretoria de Ensino, com início em 28-01-2019, conforme sua especificidade, devendo ser amplamente divulgado e obedecendo à seguinte ordem: </w:t>
      </w:r>
    </w:p>
    <w:p w:rsidR="00C20716" w:rsidRDefault="00C20716" w:rsidP="00C20716">
      <w:pPr>
        <w:jc w:val="both"/>
      </w:pPr>
      <w:r w:rsidRPr="001C140E">
        <w:rPr>
          <w:b/>
        </w:rPr>
        <w:t>I - Fase 4 - na Unidade Escolar - Manhã</w:t>
      </w:r>
      <w:r>
        <w:t xml:space="preserve"> - carga horária aos docentes ocupantes de função-atividade, na seguinte conformidade: </w:t>
      </w:r>
    </w:p>
    <w:p w:rsidR="00C20716" w:rsidRDefault="00C20716" w:rsidP="00C20716">
      <w:pPr>
        <w:jc w:val="both"/>
      </w:pPr>
      <w:r w:rsidRPr="001C140E">
        <w:rPr>
          <w:b/>
        </w:rPr>
        <w:t>1.</w:t>
      </w:r>
      <w:r>
        <w:t xml:space="preserve"> declarados estáveis nos termos da Constituição Federal de 1988; </w:t>
      </w:r>
    </w:p>
    <w:p w:rsidR="00C20716" w:rsidRDefault="00C20716" w:rsidP="00C20716">
      <w:pPr>
        <w:jc w:val="both"/>
      </w:pPr>
      <w:r w:rsidRPr="001C140E">
        <w:rPr>
          <w:b/>
        </w:rPr>
        <w:t>2.</w:t>
      </w:r>
      <w:r>
        <w:t xml:space="preserve"> celetistas; </w:t>
      </w:r>
    </w:p>
    <w:p w:rsidR="00C20716" w:rsidRDefault="00C20716" w:rsidP="00C20716">
      <w:pPr>
        <w:jc w:val="both"/>
      </w:pPr>
      <w:r w:rsidRPr="00CE5E29">
        <w:rPr>
          <w:b/>
        </w:rPr>
        <w:t>3.</w:t>
      </w:r>
      <w:r>
        <w:t xml:space="preserve"> ocupantes de função-atividade; </w:t>
      </w:r>
    </w:p>
    <w:p w:rsidR="00C20716" w:rsidRDefault="00C20716" w:rsidP="00C20716">
      <w:pPr>
        <w:jc w:val="both"/>
      </w:pPr>
      <w:r w:rsidRPr="00CE5E29">
        <w:rPr>
          <w:b/>
        </w:rPr>
        <w:t>II - Fase 5 - na Diretoria de Ensino - Tarde</w:t>
      </w:r>
      <w:r>
        <w:t xml:space="preserve"> - carga horária aos docentes ocupantes de função-atividade, na seguinte conformidade: </w:t>
      </w:r>
    </w:p>
    <w:p w:rsidR="00C20716" w:rsidRDefault="00C20716" w:rsidP="00C20716">
      <w:pPr>
        <w:jc w:val="both"/>
      </w:pPr>
      <w:r w:rsidRPr="00CE5E29">
        <w:rPr>
          <w:b/>
        </w:rPr>
        <w:t>1.</w:t>
      </w:r>
      <w:r>
        <w:t xml:space="preserve"> declarados estáveis nos termos da Constituição Federal de 1988; </w:t>
      </w:r>
    </w:p>
    <w:p w:rsidR="00C20716" w:rsidRDefault="00C20716" w:rsidP="00C20716">
      <w:pPr>
        <w:jc w:val="both"/>
      </w:pPr>
      <w:r w:rsidRPr="00CE5E29">
        <w:rPr>
          <w:b/>
        </w:rPr>
        <w:t>2.</w:t>
      </w:r>
      <w:r>
        <w:t xml:space="preserve"> celetistas; </w:t>
      </w:r>
    </w:p>
    <w:p w:rsidR="00C20716" w:rsidRDefault="00C20716" w:rsidP="00C20716">
      <w:pPr>
        <w:jc w:val="both"/>
      </w:pPr>
      <w:r w:rsidRPr="00CE5E29">
        <w:rPr>
          <w:b/>
        </w:rPr>
        <w:t>3.</w:t>
      </w:r>
      <w:r>
        <w:t xml:space="preserve"> ocupantes de função-atividade;</w:t>
      </w:r>
    </w:p>
    <w:p w:rsidR="00C20716" w:rsidRDefault="00C20716" w:rsidP="00C20716">
      <w:pPr>
        <w:jc w:val="both"/>
      </w:pPr>
      <w:r w:rsidRPr="00CE5E29">
        <w:rPr>
          <w:b/>
        </w:rPr>
        <w:t xml:space="preserve"> III - Fase 6 - na Diretoria de Ensino</w:t>
      </w:r>
      <w:r>
        <w:t xml:space="preserve"> - atribuição de carga horária aos docentes contratados e candidatos à contratação. </w:t>
      </w:r>
    </w:p>
    <w:p w:rsidR="00C20716" w:rsidRDefault="00C20716" w:rsidP="00C20716">
      <w:pPr>
        <w:jc w:val="both"/>
      </w:pPr>
      <w:r w:rsidRPr="00CE5E29">
        <w:rPr>
          <w:b/>
        </w:rPr>
        <w:t>Artigo 4º</w:t>
      </w:r>
      <w:r>
        <w:t xml:space="preserve"> - No Processo Inicial - </w:t>
      </w:r>
      <w:r w:rsidRPr="00CE5E29">
        <w:rPr>
          <w:b/>
        </w:rPr>
        <w:t>ETAPA II</w:t>
      </w:r>
      <w:r>
        <w:t xml:space="preserve">, atribuição de classes e aulas aos docentes e candidatos à contratação, de que tratam o §8º, do artigo 10 e artigo 11 da Resolução SE 71, de 22-11-2018 obedecerá ao seguinte cronograma: </w:t>
      </w:r>
    </w:p>
    <w:p w:rsidR="00C20716" w:rsidRDefault="00C20716" w:rsidP="00C20716">
      <w:pPr>
        <w:jc w:val="both"/>
      </w:pPr>
      <w:r w:rsidRPr="00CE5E29">
        <w:rPr>
          <w:b/>
        </w:rPr>
        <w:t>I - Fase 1 - Unidade Escolar - Manhã</w:t>
      </w:r>
      <w:r>
        <w:t xml:space="preserve"> - aos docentes da unidade escolar na seguinte ordem: </w:t>
      </w:r>
    </w:p>
    <w:p w:rsidR="00C20716" w:rsidRDefault="00C20716" w:rsidP="00C20716">
      <w:pPr>
        <w:jc w:val="both"/>
      </w:pPr>
      <w:r w:rsidRPr="00CE5E29">
        <w:rPr>
          <w:b/>
        </w:rPr>
        <w:t>1.</w:t>
      </w:r>
      <w:r>
        <w:t xml:space="preserve"> Efetivos; </w:t>
      </w:r>
    </w:p>
    <w:p w:rsidR="00C20716" w:rsidRDefault="00C20716" w:rsidP="00C20716">
      <w:pPr>
        <w:jc w:val="both"/>
      </w:pPr>
      <w:r w:rsidRPr="00CE5E29">
        <w:rPr>
          <w:b/>
        </w:rPr>
        <w:lastRenderedPageBreak/>
        <w:t>2.</w:t>
      </w:r>
      <w:r>
        <w:t xml:space="preserve"> Declarados estáveis pela Constituição Federal de 1988; </w:t>
      </w:r>
    </w:p>
    <w:p w:rsidR="00C20716" w:rsidRDefault="00C20716" w:rsidP="00C20716">
      <w:pPr>
        <w:jc w:val="both"/>
      </w:pPr>
      <w:r w:rsidRPr="00CE5E29">
        <w:rPr>
          <w:b/>
        </w:rPr>
        <w:t>3.</w:t>
      </w:r>
      <w:r>
        <w:t xml:space="preserve"> Celetistas; </w:t>
      </w:r>
    </w:p>
    <w:p w:rsidR="00C20716" w:rsidRDefault="00C20716" w:rsidP="00C20716">
      <w:pPr>
        <w:jc w:val="both"/>
      </w:pPr>
      <w:r w:rsidRPr="00CE5E29">
        <w:rPr>
          <w:b/>
        </w:rPr>
        <w:t>4.</w:t>
      </w:r>
      <w:r>
        <w:t xml:space="preserve"> Ocupantes de Função- Atividade; </w:t>
      </w:r>
    </w:p>
    <w:p w:rsidR="00C20716" w:rsidRDefault="00C20716" w:rsidP="00C20716">
      <w:pPr>
        <w:jc w:val="both"/>
      </w:pPr>
      <w:r w:rsidRPr="00CE5E29">
        <w:rPr>
          <w:b/>
        </w:rPr>
        <w:t>5.</w:t>
      </w:r>
      <w:r>
        <w:t xml:space="preserve"> Docentes Contratados - categoria “O” já atendidos na Etapa I, com aulas atribuídas na respectiva unidade escolar; </w:t>
      </w:r>
    </w:p>
    <w:p w:rsidR="00C20716" w:rsidRDefault="00C20716" w:rsidP="00C20716">
      <w:pPr>
        <w:jc w:val="both"/>
      </w:pPr>
      <w:r w:rsidRPr="00CE5E29">
        <w:rPr>
          <w:b/>
        </w:rPr>
        <w:t>II - Fase 2 - na Diretoria de Ensino - Tarde</w:t>
      </w:r>
      <w:r>
        <w:t xml:space="preserve"> - todos os docentes de que trata o inciso anterior, não atendidos totalmente nas unidades escolares, os docentes candidatos à contratação, observada a ordem de prioridade; </w:t>
      </w:r>
    </w:p>
    <w:p w:rsidR="00C20716" w:rsidRDefault="00C20716" w:rsidP="00C20716">
      <w:pPr>
        <w:jc w:val="both"/>
      </w:pPr>
      <w:r w:rsidRPr="00CE5E29">
        <w:rPr>
          <w:b/>
        </w:rPr>
        <w:t>III - Fase 3 - Programas e Projetos da Pasta - na Diretoria de Ensino</w:t>
      </w:r>
      <w:r>
        <w:t xml:space="preserve"> - a novos docentes que atuarão em 2019, devidamente selecionados, observada a legislação específica. </w:t>
      </w:r>
    </w:p>
    <w:p w:rsidR="00CE5E29" w:rsidRDefault="00C20716" w:rsidP="00C20716">
      <w:pPr>
        <w:jc w:val="both"/>
      </w:pPr>
      <w:r w:rsidRPr="00CE5E29">
        <w:rPr>
          <w:b/>
        </w:rPr>
        <w:t>Artigo 4º</w:t>
      </w:r>
      <w:r>
        <w:t xml:space="preserve"> - Os docentes, que manifestarem a intenção de serem cessados de seus afastamentos ou designações, bem como aqueles que serão cessados no primeiro dia letivo de 2019, deverão participar do processo inicial de atribuição, a fim de terem classes ou aulas atribuídas no processo inicial. </w:t>
      </w:r>
    </w:p>
    <w:p w:rsidR="00C20716" w:rsidRDefault="00C20716" w:rsidP="00C20716">
      <w:pPr>
        <w:jc w:val="both"/>
      </w:pPr>
      <w:r w:rsidRPr="00CE5E29">
        <w:rPr>
          <w:b/>
        </w:rPr>
        <w:t>Parágrafo único</w:t>
      </w:r>
      <w:r>
        <w:t xml:space="preserve"> - Os docentes que manifestarem a intenção de cessação deverão apresentar na Unidade Escolar e na Diretoria de Ensino, quando for o caso, declaração de próprio punho com a referida solicitação em caráter irrevogável. </w:t>
      </w:r>
    </w:p>
    <w:p w:rsidR="00C20716" w:rsidRDefault="00C20716" w:rsidP="00C20716">
      <w:pPr>
        <w:jc w:val="both"/>
      </w:pPr>
      <w:r w:rsidRPr="00CE5E29">
        <w:rPr>
          <w:b/>
        </w:rPr>
        <w:t>Artigo 5º</w:t>
      </w:r>
      <w:r>
        <w:t xml:space="preserve"> - Os docentes que atuaram, em 2018, nos Programas e Projetos da Pasta e que não tenham sido reconduzidos para 2019 deverão, obrigatoriamente, participar do processo inicial de atribuição de classes e aulas. </w:t>
      </w:r>
    </w:p>
    <w:p w:rsidR="00C20716" w:rsidRDefault="00C20716" w:rsidP="00C20716">
      <w:pPr>
        <w:jc w:val="both"/>
      </w:pPr>
      <w:r w:rsidRPr="00CE5E29">
        <w:rPr>
          <w:b/>
        </w:rPr>
        <w:t>Artigo 6º</w:t>
      </w:r>
      <w:r>
        <w:t xml:space="preserve"> - Caso alguma das datas previstas nesta Portaria recair em feriado do município, sede da Diretoria de Ensino, a data das atividades programadas deverá ser devidamente ajustada, desde que seja amplamente divulgada. </w:t>
      </w:r>
    </w:p>
    <w:p w:rsidR="00C20716" w:rsidRDefault="00C20716" w:rsidP="00C20716">
      <w:pPr>
        <w:jc w:val="both"/>
      </w:pPr>
      <w:r w:rsidRPr="00CE5E29">
        <w:rPr>
          <w:b/>
        </w:rPr>
        <w:t>Artigo 7º</w:t>
      </w:r>
      <w:r>
        <w:t xml:space="preserve"> - A partir do primeiro dia letivo do ano de 2019, as Diretorias de Ensino poderão, se necessário, proceder à abertura do Cadastramento Durante o Ano, nos termos do artigo 28 da Resolução SE 71, de 22-11-2018, a fim de possibilitar aos docentes concorrerem à atribuição de classes e aulas, ao longo do ano, em </w:t>
      </w:r>
      <w:proofErr w:type="gramStart"/>
      <w:r>
        <w:t>outra(</w:t>
      </w:r>
      <w:proofErr w:type="gramEnd"/>
      <w:r>
        <w:t xml:space="preserve">s) Diretoria(s) de Ensino. </w:t>
      </w:r>
    </w:p>
    <w:p w:rsidR="00C20716" w:rsidRDefault="00C20716" w:rsidP="00C20716">
      <w:pPr>
        <w:jc w:val="both"/>
      </w:pPr>
      <w:r w:rsidRPr="00CE5E29">
        <w:rPr>
          <w:b/>
        </w:rPr>
        <w:t>Artigo 8º</w:t>
      </w:r>
      <w:r>
        <w:t xml:space="preserve"> - As turmas de Atividades Curriculares Desportivas-ACD que ao final do ano letivo, estiverem funcionando com regularidade, nas modalidades e gênero existentes, tendo sido mantidas pelo Conselho de Escola, poderão ser atribuídas no processo inicial, preferencialmente aos titulares de cargo. </w:t>
      </w:r>
    </w:p>
    <w:p w:rsidR="00C20716" w:rsidRDefault="00C20716" w:rsidP="00C20716">
      <w:pPr>
        <w:jc w:val="both"/>
      </w:pPr>
      <w:r w:rsidRPr="00CE5E29">
        <w:rPr>
          <w:b/>
        </w:rPr>
        <w:t>Artigo 9º</w:t>
      </w:r>
      <w:r>
        <w:t xml:space="preserve"> - Os componentes curriculares da Parte Diversificada, de que trata o inciso II do artigo 6º da Resolução SE 60, de 6-12-2017, que dispõe sobre a organização curricular do ensino fundamental, nas Escolas de Tempo Integral - ETI, poderão ser atribuídos no processo inicial, a partir da fase da carga suplementar em diante, aos docentes devidamente credenciados, conforme o artigo 8º da mesma resolução. </w:t>
      </w:r>
    </w:p>
    <w:p w:rsidR="00C20716" w:rsidRDefault="00C20716" w:rsidP="00C20716">
      <w:pPr>
        <w:jc w:val="both"/>
      </w:pPr>
      <w:r w:rsidRPr="00CE5E29">
        <w:rPr>
          <w:b/>
        </w:rPr>
        <w:lastRenderedPageBreak/>
        <w:t>Artigo 10</w:t>
      </w:r>
      <w:r>
        <w:t xml:space="preserve"> - As turmas de Educação Física do período noturno, de aulas regulares de Espanhol e as aulas de Ensino Religioso, somente serão atribuídas durante o ano. </w:t>
      </w:r>
    </w:p>
    <w:p w:rsidR="00C20716" w:rsidRDefault="00C20716" w:rsidP="00C20716">
      <w:pPr>
        <w:jc w:val="both"/>
      </w:pPr>
      <w:r w:rsidRPr="00CE5E29">
        <w:rPr>
          <w:b/>
        </w:rPr>
        <w:t>Artigo 11</w:t>
      </w:r>
      <w:r>
        <w:t xml:space="preserve"> - O docente, que se encontrar na condição de aluno que venha </w:t>
      </w:r>
      <w:r w:rsidR="005F0C1E">
        <w:t>a</w:t>
      </w:r>
      <w:r>
        <w:t xml:space="preserve"> participar do processo de atribuição de classe e aulas deverá comprovar, no momento da atribuição, sua matrícula e a frequência no respectivo curso. </w:t>
      </w:r>
    </w:p>
    <w:p w:rsidR="00C20716" w:rsidRDefault="00C20716" w:rsidP="00C20716">
      <w:pPr>
        <w:jc w:val="both"/>
      </w:pPr>
      <w:r w:rsidRPr="00CE5E29">
        <w:rPr>
          <w:b/>
        </w:rPr>
        <w:t>Artigo 12</w:t>
      </w:r>
      <w:r>
        <w:t xml:space="preserve"> - Esta Portaria entra em vigor na data de sua publicação, ficando revogada a Portaria Conjunta CGRH-CGEB s/nº, de 10-12-2018. </w:t>
      </w:r>
    </w:p>
    <w:sectPr w:rsidR="00C20716" w:rsidSect="007C2DDA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E4" w:rsidRDefault="009E58E4" w:rsidP="00E95268">
      <w:pPr>
        <w:spacing w:after="0" w:line="240" w:lineRule="auto"/>
      </w:pPr>
      <w:r>
        <w:separator/>
      </w:r>
    </w:p>
  </w:endnote>
  <w:endnote w:type="continuationSeparator" w:id="0">
    <w:p w:rsidR="009E58E4" w:rsidRDefault="009E58E4" w:rsidP="00E9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19" w:rsidRDefault="0070135B" w:rsidP="003636C4">
    <w:pPr>
      <w:pStyle w:val="Rodap"/>
      <w:spacing w:after="0" w:line="240" w:lineRule="auto"/>
      <w:jc w:val="center"/>
      <w:rPr>
        <w:sz w:val="18"/>
      </w:rPr>
    </w:pPr>
    <w:r>
      <w:rPr>
        <w:sz w:val="18"/>
      </w:rPr>
      <w:t>_____________________________________________________________________________________________________</w:t>
    </w:r>
  </w:p>
  <w:p w:rsidR="00AE6919" w:rsidRDefault="0070135B" w:rsidP="003636C4">
    <w:pPr>
      <w:pStyle w:val="Rodap"/>
      <w:spacing w:after="0" w:line="240" w:lineRule="auto"/>
      <w:jc w:val="center"/>
    </w:pPr>
    <w:r>
      <w:rPr>
        <w:sz w:val="18"/>
      </w:rPr>
      <w:t>@</w:t>
    </w:r>
    <w:proofErr w:type="spellStart"/>
    <w:r>
      <w:rPr>
        <w:sz w:val="18"/>
      </w:rPr>
      <w:t>d</w:t>
    </w:r>
    <w:r w:rsidRPr="003636C4">
      <w:rPr>
        <w:sz w:val="18"/>
      </w:rPr>
      <w:t>etau</w:t>
    </w:r>
    <w:proofErr w:type="spellEnd"/>
    <w:r w:rsidRPr="003636C4">
      <w:rPr>
        <w:sz w:val="18"/>
      </w:rPr>
      <w:t xml:space="preserve"> - Praça 8 de maio, nº 28 – Centro – Taubaté – SP – CEP 12020-260 – Tel.: (12) 3625-0710</w:t>
    </w:r>
    <w:r>
      <w:rPr>
        <w:sz w:val="18"/>
      </w:rPr>
      <w:t xml:space="preserve"> – pág. </w:t>
    </w:r>
    <w:r w:rsidR="008F043C" w:rsidRPr="003636C4">
      <w:rPr>
        <w:sz w:val="18"/>
      </w:rPr>
      <w:fldChar w:fldCharType="begin"/>
    </w:r>
    <w:r w:rsidRPr="003636C4">
      <w:rPr>
        <w:sz w:val="18"/>
      </w:rPr>
      <w:instrText xml:space="preserve"> PAGE   \* MERGEFORMAT </w:instrText>
    </w:r>
    <w:r w:rsidR="008F043C" w:rsidRPr="003636C4">
      <w:rPr>
        <w:sz w:val="18"/>
      </w:rPr>
      <w:fldChar w:fldCharType="separate"/>
    </w:r>
    <w:r w:rsidR="001E765A">
      <w:rPr>
        <w:noProof/>
        <w:sz w:val="18"/>
      </w:rPr>
      <w:t>4</w:t>
    </w:r>
    <w:r w:rsidR="008F043C" w:rsidRPr="003636C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E4" w:rsidRDefault="009E58E4" w:rsidP="00E95268">
      <w:pPr>
        <w:spacing w:after="0" w:line="240" w:lineRule="auto"/>
      </w:pPr>
      <w:r>
        <w:separator/>
      </w:r>
    </w:p>
  </w:footnote>
  <w:footnote w:type="continuationSeparator" w:id="0">
    <w:p w:rsidR="009E58E4" w:rsidRDefault="009E58E4" w:rsidP="00E9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19" w:rsidRPr="002E68C2" w:rsidRDefault="0070135B" w:rsidP="00393458">
    <w:pPr>
      <w:pStyle w:val="Legenda"/>
      <w:tabs>
        <w:tab w:val="left" w:pos="2410"/>
        <w:tab w:val="left" w:pos="3828"/>
      </w:tabs>
      <w:ind w:left="2268"/>
      <w:rPr>
        <w:rFonts w:ascii="Verdana" w:hAnsi="Verdana"/>
        <w:sz w:val="20"/>
      </w:rPr>
    </w:pPr>
    <w:r w:rsidRPr="003636C4">
      <w:rPr>
        <w:rFonts w:ascii="Verdana" w:hAnsi="Verdana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861695</wp:posOffset>
          </wp:positionH>
          <wp:positionV relativeFrom="paragraph">
            <wp:posOffset>-21590</wp:posOffset>
          </wp:positionV>
          <wp:extent cx="457200" cy="495300"/>
          <wp:effectExtent l="19050" t="0" r="0" b="0"/>
          <wp:wrapNone/>
          <wp:docPr id="5" name="il_fi" descr="http://4.bp.blogspot.com/_9ZE2kAzRMxU/SrqjXdMaidI/AAAAAAAAAS8/comBTiJmG1s/s400/AA%2BSP%2BBRAS%25C3%2583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4.bp.blogspot.com/_9ZE2kAzRMxU/SrqjXdMaidI/AAAAAAAAAS8/comBTiJmG1s/s400/AA%2BSP%2BBRAS%25C3%2583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68C2">
      <w:rPr>
        <w:rFonts w:ascii="Verdana" w:hAnsi="Verdana"/>
        <w:sz w:val="20"/>
      </w:rPr>
      <w:t>GOVERNO DO ESTADO DE SÃO PAULO</w:t>
    </w:r>
  </w:p>
  <w:p w:rsidR="00AE6919" w:rsidRPr="002E68C2" w:rsidRDefault="0070135B" w:rsidP="00393458">
    <w:pPr>
      <w:pStyle w:val="Legenda"/>
      <w:tabs>
        <w:tab w:val="left" w:pos="2410"/>
        <w:tab w:val="left" w:pos="3828"/>
      </w:tabs>
      <w:ind w:left="2268"/>
      <w:rPr>
        <w:rFonts w:ascii="Verdana" w:hAnsi="Verdana"/>
        <w:sz w:val="20"/>
      </w:rPr>
    </w:pPr>
    <w:r w:rsidRPr="002E68C2">
      <w:rPr>
        <w:rFonts w:ascii="Verdana" w:hAnsi="Verdana"/>
        <w:sz w:val="20"/>
      </w:rPr>
      <w:t>SECRETARIA DE ESTADO DA EDUCAÇÃO</w:t>
    </w:r>
  </w:p>
  <w:p w:rsidR="00AE6919" w:rsidRDefault="0070135B" w:rsidP="00393458">
    <w:pPr>
      <w:ind w:left="2268"/>
      <w:rPr>
        <w:rFonts w:ascii="Verdana" w:hAnsi="Verdana"/>
        <w:b/>
        <w:sz w:val="20"/>
        <w:szCs w:val="20"/>
      </w:rPr>
    </w:pPr>
    <w:r w:rsidRPr="002E68C2">
      <w:rPr>
        <w:rFonts w:ascii="Verdana" w:hAnsi="Verdana"/>
        <w:b/>
        <w:sz w:val="20"/>
        <w:szCs w:val="20"/>
      </w:rPr>
      <w:t>DIRETORIA DE ENSINO – REGIÃO DE TAUBATÉ</w:t>
    </w:r>
  </w:p>
  <w:p w:rsidR="00393458" w:rsidRPr="00393458" w:rsidRDefault="0070135B" w:rsidP="00393458">
    <w:pPr>
      <w:jc w:val="center"/>
    </w:pPr>
    <w:r>
      <w:rPr>
        <w:rFonts w:ascii="Verdana" w:hAnsi="Verdana"/>
        <w:sz w:val="20"/>
        <w:szCs w:val="20"/>
      </w:rPr>
      <w:t>Praça 8 de maio, 28 – Centro – Taubaté – SP – CEP 12020-260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32265"/>
    <w:multiLevelType w:val="hybridMultilevel"/>
    <w:tmpl w:val="BA3622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17EAC"/>
    <w:multiLevelType w:val="hybridMultilevel"/>
    <w:tmpl w:val="7FB255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44A17"/>
    <w:multiLevelType w:val="multilevel"/>
    <w:tmpl w:val="3DD2F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7FBA4606"/>
    <w:multiLevelType w:val="hybridMultilevel"/>
    <w:tmpl w:val="1F1CC2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E1"/>
    <w:rsid w:val="00015762"/>
    <w:rsid w:val="000578F1"/>
    <w:rsid w:val="00190D13"/>
    <w:rsid w:val="00192F48"/>
    <w:rsid w:val="001961BC"/>
    <w:rsid w:val="001A6515"/>
    <w:rsid w:val="001C140E"/>
    <w:rsid w:val="001D649D"/>
    <w:rsid w:val="001E765A"/>
    <w:rsid w:val="001F408D"/>
    <w:rsid w:val="002628E1"/>
    <w:rsid w:val="002A2F97"/>
    <w:rsid w:val="002B7924"/>
    <w:rsid w:val="002C6575"/>
    <w:rsid w:val="00305D27"/>
    <w:rsid w:val="00310AA3"/>
    <w:rsid w:val="00331F51"/>
    <w:rsid w:val="00373D42"/>
    <w:rsid w:val="003969D2"/>
    <w:rsid w:val="003D3855"/>
    <w:rsid w:val="0041280C"/>
    <w:rsid w:val="00457C76"/>
    <w:rsid w:val="004A0E56"/>
    <w:rsid w:val="004A2DAA"/>
    <w:rsid w:val="004B275B"/>
    <w:rsid w:val="00521F51"/>
    <w:rsid w:val="005308F9"/>
    <w:rsid w:val="005D720E"/>
    <w:rsid w:val="005F0C1E"/>
    <w:rsid w:val="0060305A"/>
    <w:rsid w:val="006512E1"/>
    <w:rsid w:val="00677D74"/>
    <w:rsid w:val="006C57F3"/>
    <w:rsid w:val="0070135B"/>
    <w:rsid w:val="007C12D3"/>
    <w:rsid w:val="007F3EB5"/>
    <w:rsid w:val="008F043C"/>
    <w:rsid w:val="009976FF"/>
    <w:rsid w:val="009E58E4"/>
    <w:rsid w:val="009E7BF9"/>
    <w:rsid w:val="00A06BC4"/>
    <w:rsid w:val="00BF6424"/>
    <w:rsid w:val="00BF6F61"/>
    <w:rsid w:val="00C20716"/>
    <w:rsid w:val="00C32000"/>
    <w:rsid w:val="00C447A6"/>
    <w:rsid w:val="00CE5E29"/>
    <w:rsid w:val="00CF2E07"/>
    <w:rsid w:val="00D32AEF"/>
    <w:rsid w:val="00D4628C"/>
    <w:rsid w:val="00D6557C"/>
    <w:rsid w:val="00D772CC"/>
    <w:rsid w:val="00DC5894"/>
    <w:rsid w:val="00E333B7"/>
    <w:rsid w:val="00E35908"/>
    <w:rsid w:val="00E95268"/>
    <w:rsid w:val="00F0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5773A-2381-480D-8FCD-8CCF9B6E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2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06BC4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06BC4"/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A06BC4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C320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000"/>
    <w:pPr>
      <w:ind w:left="720"/>
      <w:contextualSpacing/>
    </w:pPr>
  </w:style>
  <w:style w:type="paragraph" w:styleId="SemEspaamento">
    <w:name w:val="No Spacing"/>
    <w:uiPriority w:val="1"/>
    <w:qFormat/>
    <w:rsid w:val="00E3590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57C"/>
    <w:rPr>
      <w:rFonts w:ascii="Segoe UI" w:hAnsi="Segoe UI" w:cs="Segoe UI"/>
      <w:sz w:val="18"/>
      <w:szCs w:val="18"/>
    </w:rPr>
  </w:style>
  <w:style w:type="paragraph" w:customStyle="1" w:styleId="yiv4479701498msonormal">
    <w:name w:val="yiv4479701498msonormal"/>
    <w:basedOn w:val="Normal"/>
    <w:rsid w:val="0099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12245737msonormal">
    <w:name w:val="yiv2412245737msonormal"/>
    <w:basedOn w:val="Normal"/>
    <w:rsid w:val="007C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12245737msotitle">
    <w:name w:val="yiv2412245737msotitle"/>
    <w:basedOn w:val="Normal"/>
    <w:rsid w:val="007C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12245737default">
    <w:name w:val="yiv2412245737default"/>
    <w:basedOn w:val="Normal"/>
    <w:rsid w:val="007C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santos02\AppData\Roaming\Microsoft\Modelos\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43</TotalTime>
  <Pages>4</Pages>
  <Words>1185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Glauco D Anderson Setimo Ferreira</cp:lastModifiedBy>
  <cp:revision>7</cp:revision>
  <cp:lastPrinted>2017-12-22T16:34:00Z</cp:lastPrinted>
  <dcterms:created xsi:type="dcterms:W3CDTF">2018-12-27T11:47:00Z</dcterms:created>
  <dcterms:modified xsi:type="dcterms:W3CDTF">2018-12-27T14:43:00Z</dcterms:modified>
</cp:coreProperties>
</file>