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35"/>
        <w:gridCol w:w="5715"/>
        <w:gridCol w:w="1230"/>
        <w:gridCol w:w="684"/>
        <w:gridCol w:w="908"/>
      </w:tblGrid>
      <w:tr w:rsidR="0061631E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61631E" w:rsidRPr="009D37E9" w:rsidRDefault="0061631E" w:rsidP="00911006">
            <w:pPr>
              <w:rPr>
                <w:color w:val="000080"/>
              </w:rPr>
            </w:pPr>
            <w:bookmarkStart w:id="0" w:name="_GoBack"/>
            <w:bookmarkEnd w:id="0"/>
          </w:p>
          <w:p w:rsidR="0061631E" w:rsidRPr="009D37E9" w:rsidRDefault="004654ED" w:rsidP="00911006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  <w:sz w:val="36"/>
                <w:szCs w:val="36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1631E" w:rsidRPr="009D37E9" w:rsidRDefault="0061631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61631E" w:rsidRPr="009D37E9" w:rsidRDefault="00C4289E" w:rsidP="009D3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C4289E" w:rsidRDefault="0061631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  <w:p w:rsidR="0061631E" w:rsidRPr="00C4289E" w:rsidRDefault="00C4289E" w:rsidP="00C4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61631E" w:rsidRPr="009D37E9" w:rsidTr="009D37E9">
        <w:trPr>
          <w:trHeight w:val="173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61631E" w:rsidRPr="009D37E9" w:rsidRDefault="00616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C4289E" w:rsidP="00C4289E">
            <w:pPr>
              <w:tabs>
                <w:tab w:val="left" w:pos="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COGSP</w:t>
            </w: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  <w:p w:rsidR="00AF0C78" w:rsidRPr="009D37E9" w:rsidRDefault="00C4289E" w:rsidP="009D3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C4289E" w:rsidP="00C4289E">
            <w:pPr>
              <w:tabs>
                <w:tab w:val="left" w:pos="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DRE – 07 - OESTE</w:t>
            </w: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C4289E" w:rsidP="009D3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61631E" w:rsidRPr="009D37E9" w:rsidTr="009D37E9">
        <w:trPr>
          <w:trHeight w:val="341"/>
        </w:trPr>
        <w:tc>
          <w:tcPr>
            <w:tcW w:w="1753" w:type="dxa"/>
            <w:vMerge/>
          </w:tcPr>
          <w:p w:rsidR="0061631E" w:rsidRPr="009D37E9" w:rsidRDefault="0061631E" w:rsidP="00911006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1631E" w:rsidRPr="009D37E9" w:rsidRDefault="0061631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61631E" w:rsidRPr="009D37E9" w:rsidRDefault="0061631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61631E" w:rsidRPr="009D37E9" w:rsidRDefault="00C4289E" w:rsidP="00C4289E">
            <w:pPr>
              <w:tabs>
                <w:tab w:val="left" w:pos="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Delegacia de Ensino de Cotia</w:t>
            </w:r>
          </w:p>
        </w:tc>
      </w:tr>
    </w:tbl>
    <w:p w:rsidR="00F97F01" w:rsidRPr="00CB075E" w:rsidRDefault="00F97F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61631E" w:rsidRPr="009D37E9" w:rsidTr="009D37E9">
        <w:tc>
          <w:tcPr>
            <w:tcW w:w="10548" w:type="dxa"/>
          </w:tcPr>
          <w:p w:rsidR="0061631E" w:rsidRPr="009D37E9" w:rsidRDefault="0061631E" w:rsidP="00C4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>PORTARIA  DE ADMISSÃO Nº _____/____</w:t>
            </w:r>
            <w:r w:rsidR="00C4289E">
              <w:rPr>
                <w:rFonts w:ascii="Arial" w:hAnsi="Arial" w:cs="Arial"/>
                <w:sz w:val="28"/>
                <w:szCs w:val="28"/>
              </w:rPr>
              <w:t xml:space="preserve">      2ª VIA</w:t>
            </w:r>
          </w:p>
        </w:tc>
      </w:tr>
    </w:tbl>
    <w:p w:rsidR="0061631E" w:rsidRPr="00CB075E" w:rsidRDefault="006163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CB075E" w:rsidRPr="009D37E9" w:rsidTr="009D37E9">
        <w:tc>
          <w:tcPr>
            <w:tcW w:w="10548" w:type="dxa"/>
          </w:tcPr>
          <w:p w:rsidR="00CB075E" w:rsidRPr="009D37E9" w:rsidRDefault="00CB075E" w:rsidP="00C4289E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</w:t>
            </w:r>
            <w:r w:rsidR="00C4289E">
              <w:rPr>
                <w:rFonts w:ascii="Arial" w:hAnsi="Arial" w:cs="Arial"/>
              </w:rPr>
              <w:t>sua competência conferida pelo artigo 63 do Decreto Nº 17.329, de 14 de julho de 1981, expede o presente Portaria para admitir nos termos do inciso I do artigo 1º da Lei Nº 500, de 13 de novembro de 1974, e inciso 1º e 2º do artigo 17 da L.C 444/85.</w:t>
            </w:r>
          </w:p>
        </w:tc>
      </w:tr>
    </w:tbl>
    <w:p w:rsidR="00CB075E" w:rsidRPr="0053706F" w:rsidRDefault="00CB07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E34B4D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E34B4D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24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E34B4D" w:rsidRPr="009D37E9" w:rsidRDefault="00E34B4D">
            <w:pPr>
              <w:rPr>
                <w:rFonts w:ascii="Arial" w:hAnsi="Arial" w:cs="Arial"/>
                <w:sz w:val="14"/>
                <w:szCs w:val="14"/>
              </w:rPr>
            </w:pPr>
          </w:p>
          <w:p w:rsidR="00E34B4D" w:rsidRPr="009D37E9" w:rsidRDefault="00E34B4D" w:rsidP="009D37E9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0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E34B4D" w:rsidRPr="009D37E9" w:rsidRDefault="00E34B4D" w:rsidP="006721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E34B4D" w:rsidRPr="009D37E9" w:rsidRDefault="00E34B4D" w:rsidP="006721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1100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E34B4D" w:rsidRPr="009D37E9" w:rsidRDefault="00E34B4D" w:rsidP="0091100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ING.SERV.PUBL.</w:t>
            </w:r>
          </w:p>
          <w:p w:rsidR="00E34B4D" w:rsidRPr="009D37E9" w:rsidRDefault="00E34B4D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149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210"/>
        </w:trPr>
        <w:tc>
          <w:tcPr>
            <w:tcW w:w="237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E34B4D" w:rsidRPr="009D37E9" w:rsidRDefault="0048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11430" t="8890" r="7620" b="1016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0.1pt;margin-top:1.3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">
                      <v:textbox>
                        <w:txbxContent>
                          <w:p w:rsidR="00503D9C" w:rsidRDefault="00503D9C"/>
                        </w:txbxContent>
                      </v:textbox>
                    </v:rect>
                  </w:pict>
                </mc:Fallback>
              </mc:AlternateContent>
            </w:r>
          </w:p>
          <w:p w:rsidR="00E34B4D" w:rsidRPr="009D37E9" w:rsidRDefault="00E34B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E34B4D" w:rsidRPr="009D37E9" w:rsidRDefault="0048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7620" t="8890" r="11430" b="1016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51.1pt;margin-top:1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0cJQIAAE4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">
                      <v:textbox>
                        <w:txbxContent>
                          <w:p w:rsidR="00503D9C" w:rsidRDefault="00503D9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E34B4D" w:rsidRPr="009D37E9" w:rsidRDefault="0048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13970" t="8890" r="5080" b="1016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Pr="007C77FC" w:rsidRDefault="00503D9C" w:rsidP="007C7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margin-left:50.35pt;margin-top:1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BSJgIAAE4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">
                      <v:textbox>
                        <w:txbxContent>
                          <w:p w:rsidR="00503D9C" w:rsidRPr="007C77FC" w:rsidRDefault="00503D9C" w:rsidP="007C77FC"/>
                        </w:txbxContent>
                      </v:textbox>
                    </v:rect>
                  </w:pict>
                </mc:Fallback>
              </mc:AlternateContent>
            </w:r>
            <w:r w:rsidR="00E34B4D"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E34B4D" w:rsidRPr="009D37E9" w:rsidRDefault="0048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10160" t="8890" r="8890" b="1016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margin-left:41.35pt;margin-top:1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">
                      <v:textbox>
                        <w:txbxContent>
                          <w:p w:rsidR="00503D9C" w:rsidRDefault="00503D9C"/>
                        </w:txbxContent>
                      </v:textbox>
                    </v:rect>
                  </w:pict>
                </mc:Fallback>
              </mc:AlternateContent>
            </w:r>
            <w:r w:rsidR="00E34B4D"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B4D" w:rsidRPr="009D37E9" w:rsidRDefault="00E34B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E34B4D" w:rsidRPr="009D37E9" w:rsidRDefault="0048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6985" t="8890" r="12065" b="1016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margin-left:40.6pt;margin-top:1.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">
                      <v:textbox>
                        <w:txbxContent>
                          <w:p w:rsidR="00503D9C" w:rsidRDefault="00503D9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  <w:tr w:rsidR="00E34B4D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E34B4D" w:rsidRPr="009D37E9" w:rsidRDefault="00E34B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34B4D" w:rsidRPr="009D37E9" w:rsidRDefault="00E34B4D">
            <w:pPr>
              <w:rPr>
                <w:rFonts w:ascii="Arial" w:hAnsi="Arial" w:cs="Arial"/>
              </w:rPr>
            </w:pPr>
          </w:p>
        </w:tc>
      </w:tr>
    </w:tbl>
    <w:p w:rsidR="009E5086" w:rsidRPr="000452C1" w:rsidRDefault="009E50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71"/>
        <w:gridCol w:w="1260"/>
        <w:gridCol w:w="1620"/>
        <w:gridCol w:w="720"/>
        <w:gridCol w:w="1080"/>
        <w:gridCol w:w="360"/>
        <w:gridCol w:w="714"/>
        <w:gridCol w:w="366"/>
        <w:gridCol w:w="540"/>
        <w:gridCol w:w="1744"/>
        <w:gridCol w:w="236"/>
      </w:tblGrid>
      <w:tr w:rsidR="005C2F6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CA3DF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82247B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6" w:rsidRDefault="002743A6" w:rsidP="009E508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743A6">
              <w:rPr>
                <w:rFonts w:ascii="Arial" w:hAnsi="Arial" w:cs="Arial"/>
                <w:b/>
                <w:sz w:val="14"/>
                <w:szCs w:val="14"/>
              </w:rPr>
              <w:t>PADRÃO</w:t>
            </w:r>
          </w:p>
          <w:p w:rsidR="005C2F6B" w:rsidRPr="002743A6" w:rsidRDefault="005C2F6B" w:rsidP="002743A6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2743A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 PARTIR DE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82247B" w:rsidRPr="009D37E9" w:rsidTr="0082247B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82247B" w:rsidRPr="009D37E9" w:rsidRDefault="0082247B" w:rsidP="0045608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47B" w:rsidRDefault="0082247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47B" w:rsidRPr="002743A6" w:rsidRDefault="0082247B" w:rsidP="009E508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CARGA HORÁRIA SEMANAL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47B" w:rsidRDefault="008224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247B" w:rsidRPr="009D37E9" w:rsidRDefault="0082247B" w:rsidP="00456082">
            <w:pPr>
              <w:rPr>
                <w:rFonts w:ascii="Arial" w:hAnsi="Arial" w:cs="Arial"/>
              </w:rPr>
            </w:pPr>
          </w:p>
        </w:tc>
      </w:tr>
      <w:tr w:rsidR="0082247B" w:rsidRPr="009D37E9" w:rsidTr="0082247B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82247B" w:rsidRPr="009D37E9" w:rsidRDefault="0082247B" w:rsidP="00456082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B" w:rsidRDefault="0082247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CLASSE / DISCIPLINA</w:t>
            </w:r>
          </w:p>
          <w:p w:rsidR="0082247B" w:rsidRDefault="0082247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2247B" w:rsidRPr="0082247B" w:rsidRDefault="0082247B" w:rsidP="0045608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B" w:rsidRDefault="0082247B" w:rsidP="009E508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LIVRE</w:t>
            </w:r>
          </w:p>
          <w:p w:rsidR="0082247B" w:rsidRPr="0082247B" w:rsidRDefault="0082247B" w:rsidP="0082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B" w:rsidRDefault="0082247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 SUBST.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247B" w:rsidRPr="009D37E9" w:rsidRDefault="0082247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49"/>
        </w:trPr>
        <w:tc>
          <w:tcPr>
            <w:tcW w:w="237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</w:t>
            </w:r>
            <w:r w:rsidR="0059409D" w:rsidRPr="009D37E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D37E9">
              <w:rPr>
                <w:rFonts w:ascii="Arial" w:hAnsi="Arial" w:cs="Arial"/>
                <w:b/>
                <w:sz w:val="14"/>
                <w:szCs w:val="14"/>
              </w:rPr>
              <w:t>(ACUMULAÇÃO)</w:t>
            </w:r>
          </w:p>
          <w:p w:rsidR="005C2F6B" w:rsidRPr="009D37E9" w:rsidRDefault="005C2F6B" w:rsidP="0045608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ESTAGIÁRIO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5C2F6B" w:rsidRPr="009D37E9" w:rsidRDefault="005C2F6B" w:rsidP="009E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5C2F6B" w:rsidRPr="009D37E9" w:rsidRDefault="005C2F6B" w:rsidP="009E50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57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5C2F6B" w:rsidRPr="009D37E9" w:rsidRDefault="005C2F6B" w:rsidP="005C2F6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AGÊNCIA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  <w:tr w:rsidR="005C2F6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A060BB" w:rsidRPr="009D37E9" w:rsidRDefault="00A060BB" w:rsidP="004560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C2F6B" w:rsidRPr="009D37E9" w:rsidRDefault="005C2F6B" w:rsidP="00456082">
            <w:pPr>
              <w:rPr>
                <w:rFonts w:ascii="Arial" w:hAnsi="Arial" w:cs="Arial"/>
              </w:rPr>
            </w:pPr>
          </w:p>
        </w:tc>
      </w:tr>
    </w:tbl>
    <w:p w:rsidR="00C939ED" w:rsidRPr="000452C1" w:rsidRDefault="00C939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385"/>
        <w:gridCol w:w="5586"/>
        <w:gridCol w:w="2104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92DA0" w:rsidRPr="009D37E9" w:rsidRDefault="00A92DA0" w:rsidP="00A92DA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3645"/>
        <w:gridCol w:w="6430"/>
        <w:gridCol w:w="236"/>
      </w:tblGrid>
      <w:tr w:rsidR="00A92DA0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A0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</w:t>
            </w:r>
            <w:r w:rsidR="00A92DA0" w:rsidRPr="009D37E9">
              <w:rPr>
                <w:rFonts w:ascii="Arial" w:hAnsi="Arial" w:cs="Arial"/>
              </w:rPr>
              <w:t>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0" w:rsidRPr="009D37E9" w:rsidRDefault="00A92DA0" w:rsidP="00503D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CARIMBO E ASSINATURA DO </w:t>
            </w:r>
            <w:r w:rsidR="00503D9C">
              <w:rPr>
                <w:rFonts w:ascii="Arial" w:hAnsi="Arial" w:cs="Arial"/>
                <w:b/>
                <w:sz w:val="14"/>
                <w:szCs w:val="14"/>
              </w:rPr>
              <w:t>DIRIGENTE</w:t>
            </w: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  <w:tr w:rsidR="00A92DA0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92DA0" w:rsidRPr="009D37E9" w:rsidRDefault="00A92DA0" w:rsidP="00456082">
            <w:pPr>
              <w:rPr>
                <w:rFonts w:ascii="Arial" w:hAnsi="Arial" w:cs="Arial"/>
              </w:rPr>
            </w:pPr>
          </w:p>
        </w:tc>
      </w:tr>
    </w:tbl>
    <w:p w:rsidR="00A92DA0" w:rsidRPr="000452C1" w:rsidRDefault="00A92DA0" w:rsidP="00A92D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0075"/>
        <w:gridCol w:w="236"/>
      </w:tblGrid>
      <w:tr w:rsidR="000452C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0452C1" w:rsidRPr="009D37E9" w:rsidRDefault="000452C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  <w:tr w:rsidR="000452C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  <w:p w:rsidR="00A060BB" w:rsidRPr="009D37E9" w:rsidRDefault="00A060BB" w:rsidP="004560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452C1" w:rsidRPr="009D37E9" w:rsidRDefault="000452C1" w:rsidP="00456082">
            <w:pPr>
              <w:rPr>
                <w:rFonts w:ascii="Arial" w:hAnsi="Arial" w:cs="Arial"/>
              </w:rPr>
            </w:pPr>
          </w:p>
        </w:tc>
      </w:tr>
    </w:tbl>
    <w:p w:rsidR="000452C1" w:rsidRDefault="000452C1" w:rsidP="000452C1">
      <w:pPr>
        <w:rPr>
          <w:rFonts w:ascii="Arial" w:hAnsi="Arial" w:cs="Arial"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D.O.E.</w:t>
      </w:r>
      <w:r w:rsidR="00503D9C">
        <w:rPr>
          <w:rFonts w:ascii="Arial" w:hAnsi="Arial" w:cs="Arial"/>
          <w:sz w:val="16"/>
          <w:szCs w:val="16"/>
        </w:rPr>
        <w:t xml:space="preserve">  10/05/1989  PÁG. 21</w:t>
      </w:r>
    </w:p>
    <w:p w:rsidR="00A060BB" w:rsidRDefault="00A060BB" w:rsidP="000452C1">
      <w:pPr>
        <w:rPr>
          <w:rFonts w:ascii="Arial" w:hAnsi="Arial" w:cs="Arial"/>
          <w:sz w:val="16"/>
          <w:szCs w:val="16"/>
        </w:rPr>
      </w:pPr>
    </w:p>
    <w:p w:rsidR="00C37D51" w:rsidRDefault="00C37D51" w:rsidP="000452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37D51" w:rsidRPr="009D37E9" w:rsidTr="009D37E9">
        <w:tc>
          <w:tcPr>
            <w:tcW w:w="10548" w:type="dxa"/>
          </w:tcPr>
          <w:p w:rsidR="00550FB9" w:rsidRPr="009D37E9" w:rsidRDefault="001970E4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lastRenderedPageBreak/>
              <w:t xml:space="preserve">           </w:t>
            </w:r>
          </w:p>
          <w:p w:rsidR="00C37D51" w:rsidRPr="009D37E9" w:rsidRDefault="001970E4" w:rsidP="009D37E9">
            <w:pPr>
              <w:jc w:val="center"/>
              <w:rPr>
                <w:rFonts w:ascii="Arial" w:hAnsi="Arial" w:cs="Arial"/>
                <w:u w:val="single"/>
              </w:rPr>
            </w:pPr>
            <w:r w:rsidRPr="009D37E9">
              <w:rPr>
                <w:rFonts w:ascii="Arial" w:hAnsi="Arial" w:cs="Arial"/>
              </w:rPr>
              <w:t xml:space="preserve">Admitindo nos períodos abaixo discriminados no ano de </w:t>
            </w:r>
            <w:r w:rsidR="007C77FC">
              <w:rPr>
                <w:rFonts w:ascii="Arial" w:hAnsi="Arial" w:cs="Arial"/>
              </w:rPr>
              <w:t>________</w:t>
            </w:r>
            <w:r w:rsidR="00550FB9" w:rsidRPr="009D37E9">
              <w:rPr>
                <w:rFonts w:ascii="Arial" w:hAnsi="Arial" w:cs="Arial"/>
                <w:u w:val="single"/>
              </w:rPr>
              <w:t>.</w:t>
            </w:r>
          </w:p>
          <w:p w:rsidR="001970E4" w:rsidRPr="009D37E9" w:rsidRDefault="001970E4" w:rsidP="000452C1">
            <w:pPr>
              <w:rPr>
                <w:rFonts w:ascii="Arial" w:hAnsi="Arial" w:cs="Arial"/>
                <w:u w:val="single"/>
              </w:rPr>
            </w:pPr>
          </w:p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</w:tbl>
    <w:p w:rsidR="00C37D51" w:rsidRPr="001970E4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2160"/>
        <w:gridCol w:w="1440"/>
        <w:gridCol w:w="1800"/>
      </w:tblGrid>
      <w:tr w:rsidR="001970E4" w:rsidRPr="009D37E9" w:rsidTr="009D37E9">
        <w:tc>
          <w:tcPr>
            <w:tcW w:w="1368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DIAS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TOTAL DE HORAS MINISTRADAS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VALOR PERCEBIDO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RÚBRICA DO RESPONSÁVEL</w:t>
            </w:r>
          </w:p>
        </w:tc>
      </w:tr>
      <w:tr w:rsidR="001970E4" w:rsidRPr="009D37E9" w:rsidTr="009D37E9">
        <w:tc>
          <w:tcPr>
            <w:tcW w:w="1368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368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970E4" w:rsidRPr="009D37E9" w:rsidRDefault="001970E4" w:rsidP="000452C1">
            <w:pPr>
              <w:rPr>
                <w:rFonts w:ascii="Arial" w:hAnsi="Arial" w:cs="Arial"/>
              </w:rPr>
            </w:pPr>
          </w:p>
        </w:tc>
      </w:tr>
      <w:tr w:rsidR="001970E4" w:rsidRPr="009D37E9" w:rsidTr="009D37E9">
        <w:tc>
          <w:tcPr>
            <w:tcW w:w="10548" w:type="dxa"/>
            <w:gridSpan w:val="5"/>
          </w:tcPr>
          <w:p w:rsidR="001970E4" w:rsidRPr="009D37E9" w:rsidRDefault="001970E4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TOTAL:</w:t>
            </w:r>
          </w:p>
        </w:tc>
      </w:tr>
    </w:tbl>
    <w:p w:rsidR="001970E4" w:rsidRP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1970E4" w:rsidRPr="009D37E9" w:rsidTr="009D37E9">
        <w:tc>
          <w:tcPr>
            <w:tcW w:w="10548" w:type="dxa"/>
          </w:tcPr>
          <w:p w:rsidR="001970E4" w:rsidRPr="009D37E9" w:rsidRDefault="001970E4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Obs.: Períodos em que ficam cessados os efeitos desta Portaria em virtude de admissão pela Portaria 09/86:</w:t>
            </w:r>
          </w:p>
        </w:tc>
      </w:tr>
    </w:tbl>
    <w:p w:rsidR="00C37D51" w:rsidRDefault="00C37D51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60"/>
      </w:tblGrid>
      <w:tr w:rsidR="001970E4" w:rsidRPr="009D37E9" w:rsidTr="009D37E9">
        <w:tc>
          <w:tcPr>
            <w:tcW w:w="10548" w:type="dxa"/>
            <w:gridSpan w:val="2"/>
          </w:tcPr>
          <w:p w:rsidR="001970E4" w:rsidRPr="009D37E9" w:rsidRDefault="001970E4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Anotações dos períodos em que foi Admitido pela Portaria de Admissão Modelo DRHU 09/86.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 w:val="restart"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Períodos</w:t>
            </w: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</w:p>
          <w:p w:rsidR="009368D1" w:rsidRPr="009D37E9" w:rsidRDefault="009368D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de:</w:t>
            </w:r>
          </w:p>
        </w:tc>
        <w:tc>
          <w:tcPr>
            <w:tcW w:w="9360" w:type="dxa"/>
            <w:tcBorders>
              <w:bottom w:val="nil"/>
            </w:tcBorders>
          </w:tcPr>
          <w:p w:rsidR="009368D1" w:rsidRPr="009D37E9" w:rsidRDefault="009368D1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  <w:tr w:rsidR="009368D1" w:rsidRPr="009D37E9" w:rsidTr="009D37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188" w:type="dxa"/>
            <w:vMerge/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____/_____/_____ a _____/_____/_____ ; _____/_____/_____ a _____/_____/_____</w:t>
            </w:r>
          </w:p>
        </w:tc>
      </w:tr>
    </w:tbl>
    <w:p w:rsidR="001970E4" w:rsidRDefault="001970E4" w:rsidP="000452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9368D1" w:rsidRPr="009D37E9" w:rsidTr="009D37E9">
        <w:tc>
          <w:tcPr>
            <w:tcW w:w="10548" w:type="dxa"/>
            <w:tcBorders>
              <w:bottom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1- Total de dias a serem computados para efeito de contagem de tempo:                               dias.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  <w:tr w:rsidR="009368D1" w:rsidRPr="009D37E9" w:rsidTr="009D37E9">
        <w:tc>
          <w:tcPr>
            <w:tcW w:w="10548" w:type="dxa"/>
            <w:tcBorders>
              <w:top w:val="nil"/>
            </w:tcBorders>
          </w:tcPr>
          <w:p w:rsidR="009368D1" w:rsidRPr="009D37E9" w:rsidRDefault="009368D1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2- Total percebido para cálculo do pagamento de férias proporcionais:                                   dias. </w:t>
            </w:r>
          </w:p>
          <w:p w:rsidR="009368D1" w:rsidRPr="009D37E9" w:rsidRDefault="009368D1" w:rsidP="000452C1">
            <w:pPr>
              <w:rPr>
                <w:rFonts w:ascii="Arial" w:hAnsi="Arial" w:cs="Arial"/>
              </w:rPr>
            </w:pPr>
          </w:p>
        </w:tc>
      </w:tr>
    </w:tbl>
    <w:p w:rsidR="00550FB9" w:rsidRDefault="00550FB9" w:rsidP="000452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9368D1" w:rsidRPr="009D37E9" w:rsidTr="009D37E9">
        <w:tc>
          <w:tcPr>
            <w:tcW w:w="10548" w:type="dxa"/>
          </w:tcPr>
          <w:p w:rsidR="009368D1" w:rsidRPr="009D37E9" w:rsidRDefault="00550FB9" w:rsidP="000452C1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Data, _____/_____/_____</w:t>
            </w:r>
          </w:p>
          <w:p w:rsidR="00550FB9" w:rsidRPr="009D37E9" w:rsidRDefault="00550FB9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33084C" w:rsidRPr="009D37E9" w:rsidRDefault="0033084C" w:rsidP="000452C1">
            <w:pPr>
              <w:rPr>
                <w:rFonts w:ascii="Arial" w:hAnsi="Arial" w:cs="Arial"/>
              </w:rPr>
            </w:pP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_______________________________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Assinatura do Responsável</w:t>
            </w:r>
          </w:p>
        </w:tc>
      </w:tr>
    </w:tbl>
    <w:p w:rsidR="009368D1" w:rsidRDefault="009368D1" w:rsidP="000452C1">
      <w:pPr>
        <w:rPr>
          <w:rFonts w:ascii="Arial" w:hAnsi="Arial" w:cs="Arial"/>
        </w:rPr>
      </w:pPr>
    </w:p>
    <w:p w:rsidR="007C77FC" w:rsidRPr="001970E4" w:rsidRDefault="007C77FC" w:rsidP="000452C1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36"/>
        <w:gridCol w:w="5715"/>
        <w:gridCol w:w="1230"/>
        <w:gridCol w:w="683"/>
        <w:gridCol w:w="907"/>
      </w:tblGrid>
      <w:tr w:rsidR="00A060BB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A060BB" w:rsidRPr="009D37E9" w:rsidRDefault="00A060BB" w:rsidP="009B6FBE">
            <w:pPr>
              <w:rPr>
                <w:color w:val="000080"/>
              </w:rPr>
            </w:pPr>
          </w:p>
          <w:p w:rsidR="00A060BB" w:rsidRPr="009D37E9" w:rsidRDefault="004654ED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lastRenderedPageBreak/>
              <w:drawing>
                <wp:inline distT="0" distB="0" distL="0" distR="0">
                  <wp:extent cx="971550" cy="1028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A060BB" w:rsidRPr="009D37E9" w:rsidRDefault="00920EC9" w:rsidP="009B6FBE">
            <w:pPr>
              <w:rPr>
                <w:rFonts w:ascii="Arial" w:hAnsi="Arial" w:cs="Arial"/>
                <w:sz w:val="36"/>
                <w:szCs w:val="36"/>
              </w:rPr>
            </w:pPr>
            <w:r w:rsidRPr="00920EC9">
              <w:rPr>
                <w:rFonts w:ascii="Arial" w:hAnsi="Arial" w:cs="Arial"/>
                <w:sz w:val="28"/>
                <w:szCs w:val="36"/>
              </w:rPr>
              <w:t xml:space="preserve">GOVERNO DO </w:t>
            </w:r>
            <w:r w:rsidR="00A060BB" w:rsidRPr="00920EC9">
              <w:rPr>
                <w:rFonts w:ascii="Arial" w:hAnsi="Arial" w:cs="Arial"/>
                <w:sz w:val="28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  <w:p w:rsidR="00A060BB" w:rsidRPr="009D37E9" w:rsidRDefault="00A060BB" w:rsidP="00136E8D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73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7C77FC" w:rsidRDefault="00AF0C78" w:rsidP="007C77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41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0BB" w:rsidRPr="00CB075E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E205CA" w:rsidRDefault="00A060BB" w:rsidP="00D015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ADMISSÃO </w:t>
            </w:r>
            <w:r w:rsidR="00DE63D8" w:rsidRPr="009D37E9">
              <w:rPr>
                <w:rFonts w:ascii="Arial" w:hAnsi="Arial" w:cs="Arial"/>
                <w:sz w:val="28"/>
                <w:szCs w:val="28"/>
              </w:rPr>
              <w:t xml:space="preserve">DE ESTAGIÁRIO </w:t>
            </w:r>
            <w:r w:rsidRPr="009D37E9">
              <w:rPr>
                <w:rFonts w:ascii="Arial" w:hAnsi="Arial" w:cs="Arial"/>
                <w:sz w:val="28"/>
                <w:szCs w:val="28"/>
              </w:rPr>
              <w:t xml:space="preserve">Nº </w:t>
            </w:r>
            <w:r w:rsidR="00D015B5">
              <w:rPr>
                <w:rFonts w:ascii="Arial" w:hAnsi="Arial" w:cs="Arial"/>
                <w:sz w:val="28"/>
                <w:szCs w:val="28"/>
              </w:rPr>
              <w:t>______/______</w:t>
            </w:r>
          </w:p>
        </w:tc>
      </w:tr>
    </w:tbl>
    <w:p w:rsidR="00A060BB" w:rsidRPr="00CB075E" w:rsidRDefault="00A060BB" w:rsidP="00A060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 </w:t>
            </w:r>
            <w:r w:rsidR="00DE63D8" w:rsidRPr="009D37E9">
              <w:rPr>
                <w:rFonts w:ascii="Arial" w:hAnsi="Arial" w:cs="Arial"/>
              </w:rPr>
              <w:t xml:space="preserve">competência conferida pelo artigo 63 do Decreto nº 17.329 de 14-07-81, </w:t>
            </w:r>
            <w:r w:rsidRPr="009D37E9">
              <w:rPr>
                <w:rFonts w:ascii="Arial" w:hAnsi="Arial" w:cs="Arial"/>
              </w:rPr>
              <w:t xml:space="preserve">expede a presente Portaria, </w:t>
            </w:r>
            <w:r w:rsidR="00DE63D8" w:rsidRPr="009D37E9">
              <w:rPr>
                <w:rFonts w:ascii="Arial" w:hAnsi="Arial" w:cs="Arial"/>
              </w:rPr>
              <w:t>para admitir nos termos do artigo 103 da LC. nº 4</w:t>
            </w:r>
            <w:r w:rsidR="00AF0C78" w:rsidRPr="009D37E9">
              <w:rPr>
                <w:rFonts w:ascii="Arial" w:hAnsi="Arial" w:cs="Arial"/>
              </w:rPr>
              <w:t>4</w:t>
            </w:r>
            <w:r w:rsidR="00DE63D8" w:rsidRPr="009D37E9">
              <w:rPr>
                <w:rFonts w:ascii="Arial" w:hAnsi="Arial" w:cs="Arial"/>
              </w:rPr>
              <w:t>4 de 27-12-85 e artigos 1º e 6º do Decreto nº 24.645 de 17-01-86.</w:t>
            </w:r>
          </w:p>
        </w:tc>
      </w:tr>
    </w:tbl>
    <w:p w:rsidR="00A060BB" w:rsidRPr="0053706F" w:rsidRDefault="00A060BB" w:rsidP="00A060B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9B1EF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24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A060BB" w:rsidRPr="009D37E9" w:rsidRDefault="00A060BB" w:rsidP="009B6FBE">
            <w:pPr>
              <w:rPr>
                <w:rFonts w:ascii="Arial" w:hAnsi="Arial" w:cs="Arial"/>
                <w:sz w:val="14"/>
                <w:szCs w:val="14"/>
              </w:rPr>
            </w:pPr>
          </w:p>
          <w:p w:rsidR="00A060BB" w:rsidRPr="009D37E9" w:rsidRDefault="00A060BB" w:rsidP="009B1EFB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0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49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A060BB" w:rsidRPr="009D37E9" w:rsidRDefault="004870D1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11430" t="13335" r="7620" b="571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 w:rsidP="00A06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margin-left:60.1pt;margin-top:1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">
                      <v:textbox>
                        <w:txbxContent>
                          <w:p w:rsidR="00503D9C" w:rsidRDefault="00503D9C" w:rsidP="00A060BB"/>
                        </w:txbxContent>
                      </v:textbox>
                    </v:rect>
                  </w:pict>
                </mc:Fallback>
              </mc:AlternateConten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A060BB" w:rsidRPr="009D37E9" w:rsidRDefault="004870D1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7620" t="13335" r="11430" b="571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 w:rsidP="00A06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2" style="position:absolute;margin-left:51.1pt;margin-top: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">
                      <v:textbox>
                        <w:txbxContent>
                          <w:p w:rsidR="00503D9C" w:rsidRDefault="00503D9C" w:rsidP="00A060B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A060BB" w:rsidRPr="009D37E9" w:rsidRDefault="004870D1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13970" t="13335" r="5080" b="571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 w:rsidP="00A06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margin-left:50.35pt;margin-top: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">
                      <v:textbox>
                        <w:txbxContent>
                          <w:p w:rsidR="00503D9C" w:rsidRDefault="00503D9C" w:rsidP="00A060BB"/>
                        </w:txbxContent>
                      </v:textbox>
                    </v:rect>
                  </w:pict>
                </mc:Fallback>
              </mc:AlternateContent>
            </w:r>
            <w:r w:rsidR="00A060BB"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A060BB" w:rsidRPr="009D37E9" w:rsidRDefault="004870D1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10160" t="13335" r="8890" b="571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 w:rsidP="00A06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4" style="position:absolute;margin-left:41.35pt;margin-top:1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ikJgIAAE4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">
                      <v:textbox>
                        <w:txbxContent>
                          <w:p w:rsidR="00503D9C" w:rsidRDefault="00503D9C" w:rsidP="00A060BB"/>
                        </w:txbxContent>
                      </v:textbox>
                    </v:rect>
                  </w:pict>
                </mc:Fallback>
              </mc:AlternateContent>
            </w:r>
            <w:r w:rsidR="00A060BB"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A060BB" w:rsidRPr="009D37E9" w:rsidRDefault="004870D1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6985" t="13335" r="12065" b="571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D9C" w:rsidRDefault="00503D9C" w:rsidP="00A06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5" style="position:absolute;margin-left:40.6pt;margin-top:1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JNJgIAAE4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">
                      <v:textbox>
                        <w:txbxContent>
                          <w:p w:rsidR="00503D9C" w:rsidRDefault="00503D9C" w:rsidP="00A060B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147"/>
        <w:gridCol w:w="1784"/>
        <w:gridCol w:w="720"/>
        <w:gridCol w:w="1620"/>
        <w:gridCol w:w="1080"/>
        <w:gridCol w:w="324"/>
        <w:gridCol w:w="240"/>
        <w:gridCol w:w="696"/>
        <w:gridCol w:w="360"/>
        <w:gridCol w:w="2104"/>
        <w:gridCol w:w="236"/>
      </w:tblGrid>
      <w:tr w:rsidR="00C37D5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ESTAGIÁRIO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PERÍODO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SALÁRIO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ATÉ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6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 (ACUMULAÇÃO)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C37D51" w:rsidRPr="009D37E9" w:rsidRDefault="00C37D51" w:rsidP="00C37D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B1EFB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53" w:rsidRDefault="00463053" w:rsidP="009B6FBE">
            <w:pPr>
              <w:rPr>
                <w:rFonts w:ascii="Arial" w:hAnsi="Arial" w:cs="Arial"/>
                <w:sz w:val="14"/>
                <w:szCs w:val="14"/>
              </w:rPr>
            </w:pPr>
            <w:r w:rsidRPr="00463053">
              <w:rPr>
                <w:rFonts w:ascii="Arial" w:hAnsi="Arial" w:cs="Arial"/>
                <w:sz w:val="14"/>
                <w:szCs w:val="14"/>
              </w:rPr>
              <w:t>AGÊNCIA</w:t>
            </w:r>
          </w:p>
          <w:p w:rsidR="00C37D51" w:rsidRPr="00463053" w:rsidRDefault="00C37D51" w:rsidP="0046305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385"/>
        <w:gridCol w:w="5586"/>
        <w:gridCol w:w="2104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4266"/>
        <w:gridCol w:w="5809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E205CA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E205CA" w:rsidRDefault="00A060BB" w:rsidP="009B6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0075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463053" w:rsidRDefault="00A060BB" w:rsidP="00A060BB">
      <w:pPr>
        <w:rPr>
          <w:rFonts w:ascii="Arial" w:hAnsi="Arial" w:cs="Arial"/>
          <w:b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</w:t>
      </w:r>
      <w:r w:rsidRPr="00463053">
        <w:rPr>
          <w:rFonts w:ascii="Arial" w:hAnsi="Arial" w:cs="Arial"/>
          <w:b/>
          <w:sz w:val="16"/>
          <w:szCs w:val="16"/>
        </w:rPr>
        <w:t>.</w:t>
      </w:r>
      <w:r w:rsidR="00463053" w:rsidRPr="00463053">
        <w:rPr>
          <w:rFonts w:ascii="Arial" w:hAnsi="Arial" w:cs="Arial"/>
          <w:b/>
          <w:sz w:val="16"/>
          <w:szCs w:val="16"/>
        </w:rPr>
        <w:t xml:space="preserve">  </w:t>
      </w:r>
      <w:r w:rsidR="00463053">
        <w:rPr>
          <w:rFonts w:ascii="Arial" w:hAnsi="Arial" w:cs="Arial"/>
          <w:b/>
          <w:sz w:val="16"/>
          <w:szCs w:val="16"/>
        </w:rPr>
        <w:t xml:space="preserve"> </w:t>
      </w:r>
    </w:p>
    <w:p w:rsidR="00A060BB" w:rsidRDefault="00A060BB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p w:rsidR="00920EC9" w:rsidRPr="00A060BB" w:rsidRDefault="00920EC9" w:rsidP="000452C1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36"/>
        <w:gridCol w:w="8194"/>
      </w:tblGrid>
      <w:tr w:rsidR="00550FB9" w:rsidRPr="009D37E9" w:rsidTr="009D37E9">
        <w:trPr>
          <w:trHeight w:val="180"/>
        </w:trPr>
        <w:tc>
          <w:tcPr>
            <w:tcW w:w="1611" w:type="dxa"/>
            <w:vMerge w:val="restart"/>
          </w:tcPr>
          <w:p w:rsidR="00550FB9" w:rsidRPr="009D37E9" w:rsidRDefault="004654ED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</w:tr>
      <w:tr w:rsidR="00550FB9" w:rsidRPr="009D37E9" w:rsidTr="009D37E9">
        <w:trPr>
          <w:trHeight w:val="270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550FB9" w:rsidRPr="009D37E9" w:rsidTr="009D37E9">
        <w:trPr>
          <w:trHeight w:val="172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550FB9" w:rsidRPr="009D37E9" w:rsidTr="009D37E9">
        <w:trPr>
          <w:trHeight w:val="341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550FB9" w:rsidRPr="009D37E9" w:rsidRDefault="00550FB9" w:rsidP="004C297E">
            <w:pPr>
              <w:jc w:val="center"/>
              <w:rPr>
                <w:rFonts w:ascii="Arial" w:hAnsi="Arial" w:cs="Arial"/>
              </w:rPr>
            </w:pPr>
          </w:p>
        </w:tc>
      </w:tr>
      <w:tr w:rsidR="00550FB9" w:rsidRPr="009D37E9" w:rsidTr="009D37E9">
        <w:trPr>
          <w:trHeight w:val="341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550FB9" w:rsidRPr="009D37E9" w:rsidRDefault="00550FB9" w:rsidP="00A511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FB9" w:rsidRDefault="00550FB9" w:rsidP="00550FB9">
      <w:pPr>
        <w:rPr>
          <w:rFonts w:ascii="Arial" w:hAnsi="Arial" w:cs="Arial"/>
          <w:sz w:val="16"/>
          <w:szCs w:val="16"/>
        </w:rPr>
      </w:pPr>
    </w:p>
    <w:p w:rsidR="009B6FBE" w:rsidRDefault="009B6FBE" w:rsidP="00550F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1843"/>
        <w:gridCol w:w="1788"/>
        <w:gridCol w:w="2039"/>
      </w:tblGrid>
      <w:tr w:rsidR="00550FB9" w:rsidRPr="009D37E9" w:rsidTr="009D37E9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50FB9" w:rsidRPr="009D37E9" w:rsidRDefault="00550FB9" w:rsidP="00550F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UO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  <w:p w:rsidR="00550FB9" w:rsidRPr="009D37E9" w:rsidRDefault="00550FB9" w:rsidP="00B45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50FB9" w:rsidRPr="007C77FC" w:rsidRDefault="00550FB9" w:rsidP="007C77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UA</w:t>
            </w:r>
          </w:p>
        </w:tc>
        <w:tc>
          <w:tcPr>
            <w:tcW w:w="2039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  <w:p w:rsidR="00550FB9" w:rsidRPr="009D37E9" w:rsidRDefault="00550FB9" w:rsidP="00B45A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FB9" w:rsidRDefault="00550FB9" w:rsidP="00550FB9">
      <w:pPr>
        <w:rPr>
          <w:rFonts w:ascii="Arial" w:hAnsi="Arial" w:cs="Arial"/>
        </w:rPr>
      </w:pPr>
    </w:p>
    <w:p w:rsidR="009B6FBE" w:rsidRPr="0033084C" w:rsidRDefault="009B6FBE" w:rsidP="00550FB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550FB9" w:rsidRPr="009D37E9" w:rsidTr="009D37E9">
        <w:tc>
          <w:tcPr>
            <w:tcW w:w="10548" w:type="dxa"/>
          </w:tcPr>
          <w:p w:rsidR="00550FB9" w:rsidRPr="009D37E9" w:rsidRDefault="00550FB9" w:rsidP="00A511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</w:t>
            </w:r>
            <w:r w:rsidR="0033084C" w:rsidRPr="009D37E9">
              <w:rPr>
                <w:rFonts w:ascii="Arial" w:hAnsi="Arial" w:cs="Arial"/>
                <w:sz w:val="28"/>
                <w:szCs w:val="28"/>
              </w:rPr>
              <w:t>DISPENSA</w:t>
            </w:r>
            <w:r w:rsidRPr="009D37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56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114D">
              <w:rPr>
                <w:rFonts w:ascii="Arial" w:hAnsi="Arial" w:cs="Arial"/>
                <w:sz w:val="28"/>
                <w:szCs w:val="28"/>
              </w:rPr>
              <w:t>-  2ª VIA</w:t>
            </w:r>
            <w:r w:rsidR="002B56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060BB" w:rsidRPr="0033084C" w:rsidRDefault="00A060BB" w:rsidP="0033084C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33084C" w:rsidRPr="009D37E9" w:rsidTr="009D37E9">
        <w:tc>
          <w:tcPr>
            <w:tcW w:w="10548" w:type="dxa"/>
          </w:tcPr>
          <w:p w:rsidR="0033084C" w:rsidRPr="009D37E9" w:rsidRDefault="0033084C" w:rsidP="009D37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</w:t>
            </w:r>
            <w:r w:rsidR="009B6FBE" w:rsidRPr="009D37E9">
              <w:rPr>
                <w:rFonts w:ascii="Arial" w:hAnsi="Arial" w:cs="Arial"/>
              </w:rPr>
              <w:t>a</w:t>
            </w:r>
            <w:r w:rsidRPr="009D37E9">
              <w:rPr>
                <w:rFonts w:ascii="Arial" w:hAnsi="Arial" w:cs="Arial"/>
              </w:rPr>
              <w:t xml:space="preserve">, no uso de sua competência </w:t>
            </w:r>
            <w:r w:rsidR="009D37E9" w:rsidRPr="009D37E9">
              <w:rPr>
                <w:rFonts w:ascii="Arial" w:hAnsi="Arial" w:cs="Arial"/>
              </w:rPr>
              <w:t xml:space="preserve"> </w:t>
            </w:r>
            <w:r w:rsidRPr="009D37E9">
              <w:rPr>
                <w:rFonts w:ascii="Arial" w:hAnsi="Arial" w:cs="Arial"/>
              </w:rPr>
              <w:t xml:space="preserve">conferida pelo artigo 63 do Decreto nº 17.329, de 14 de julho de 1981, expede a presente </w:t>
            </w:r>
            <w:r w:rsidR="009D37E9" w:rsidRPr="009D37E9">
              <w:rPr>
                <w:rFonts w:ascii="Arial" w:hAnsi="Arial" w:cs="Arial"/>
              </w:rPr>
              <w:t xml:space="preserve">         </w:t>
            </w:r>
            <w:r w:rsidRPr="009D37E9">
              <w:rPr>
                <w:rFonts w:ascii="Arial" w:hAnsi="Arial" w:cs="Arial"/>
              </w:rPr>
              <w:t xml:space="preserve">Portaria de Dispensa. </w:t>
            </w:r>
          </w:p>
        </w:tc>
      </w:tr>
    </w:tbl>
    <w:p w:rsidR="0033084C" w:rsidRPr="00A1118C" w:rsidRDefault="0033084C" w:rsidP="0033084C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3240"/>
      </w:tblGrid>
      <w:tr w:rsidR="00A1118C" w:rsidRPr="009D37E9" w:rsidTr="009D37E9">
        <w:tc>
          <w:tcPr>
            <w:tcW w:w="70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REG. GERAL</w:t>
            </w:r>
          </w:p>
        </w:tc>
      </w:tr>
      <w:tr w:rsidR="00A1118C" w:rsidRPr="009D37E9" w:rsidTr="009D37E9">
        <w:tc>
          <w:tcPr>
            <w:tcW w:w="70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B45AE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1118C" w:rsidRPr="009D37E9" w:rsidRDefault="00A1118C" w:rsidP="00B45AE7">
            <w:pPr>
              <w:rPr>
                <w:rFonts w:ascii="Arial" w:hAnsi="Arial" w:cs="Arial"/>
              </w:rPr>
            </w:pPr>
          </w:p>
        </w:tc>
      </w:tr>
    </w:tbl>
    <w:p w:rsidR="00A1118C" w:rsidRDefault="00A1118C" w:rsidP="0033084C">
      <w:pPr>
        <w:rPr>
          <w:rFonts w:ascii="Arial" w:hAnsi="Arial" w:cs="Arial"/>
          <w:sz w:val="16"/>
          <w:szCs w:val="16"/>
        </w:rPr>
      </w:pPr>
    </w:p>
    <w:p w:rsidR="00EB5E1A" w:rsidRPr="00A1118C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236"/>
        <w:gridCol w:w="2402"/>
        <w:gridCol w:w="2402"/>
      </w:tblGrid>
      <w:tr w:rsidR="00A1118C" w:rsidRPr="009D37E9" w:rsidTr="009D37E9">
        <w:tc>
          <w:tcPr>
            <w:tcW w:w="5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PORTARIA DE ADMISSÃO</w:t>
            </w:r>
          </w:p>
        </w:tc>
      </w:tr>
      <w:tr w:rsidR="00A1118C" w:rsidRPr="009D37E9" w:rsidTr="009D37E9">
        <w:trPr>
          <w:trHeight w:val="559"/>
        </w:trPr>
        <w:tc>
          <w:tcPr>
            <w:tcW w:w="5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sz w:val="14"/>
                <w:szCs w:val="14"/>
              </w:rPr>
            </w:pPr>
          </w:p>
          <w:p w:rsidR="00A1118C" w:rsidRPr="009D37E9" w:rsidRDefault="00A1118C" w:rsidP="003E13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1118C" w:rsidRPr="009D37E9" w:rsidRDefault="00A1118C" w:rsidP="003E1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1118C" w:rsidRPr="009D37E9" w:rsidRDefault="00A1118C" w:rsidP="003E13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5E1A" w:rsidRPr="009B6FBE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2"/>
        <w:gridCol w:w="236"/>
        <w:gridCol w:w="2880"/>
      </w:tblGrid>
      <w:tr w:rsidR="00A1118C" w:rsidRPr="009D37E9" w:rsidTr="009D37E9">
        <w:tc>
          <w:tcPr>
            <w:tcW w:w="7182" w:type="dxa"/>
            <w:tcBorders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1118C" w:rsidRPr="009D37E9" w:rsidRDefault="00A1118C" w:rsidP="003308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FUNDAMENTO LEGAL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9B6FBE" w:rsidRPr="009D37E9" w:rsidRDefault="009B6FBE" w:rsidP="009D37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A PARTIR DE</w:t>
            </w:r>
          </w:p>
        </w:tc>
      </w:tr>
      <w:tr w:rsidR="00A1118C" w:rsidRPr="009D37E9" w:rsidTr="009D37E9">
        <w:trPr>
          <w:trHeight w:val="938"/>
        </w:trPr>
        <w:tc>
          <w:tcPr>
            <w:tcW w:w="7182" w:type="dxa"/>
            <w:vMerge w:val="restart"/>
            <w:tcBorders>
              <w:top w:val="nil"/>
            </w:tcBorders>
          </w:tcPr>
          <w:p w:rsidR="009D37E9" w:rsidRPr="009D37E9" w:rsidRDefault="009D37E9" w:rsidP="0033084C">
            <w:pPr>
              <w:rPr>
                <w:rFonts w:ascii="Arial" w:hAnsi="Arial" w:cs="Arial"/>
              </w:rPr>
            </w:pPr>
          </w:p>
          <w:p w:rsidR="00A1118C" w:rsidRPr="009D37E9" w:rsidRDefault="00A1118C" w:rsidP="007C77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9D37E9" w:rsidRPr="009D37E9" w:rsidRDefault="009D37E9" w:rsidP="009D37E9">
            <w:pPr>
              <w:jc w:val="center"/>
              <w:rPr>
                <w:rFonts w:ascii="Arial" w:hAnsi="Arial" w:cs="Arial"/>
              </w:rPr>
            </w:pPr>
          </w:p>
          <w:p w:rsidR="00A1118C" w:rsidRPr="00A5114D" w:rsidRDefault="00A1118C" w:rsidP="003E13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118C" w:rsidRPr="009D37E9" w:rsidTr="009D37E9">
        <w:trPr>
          <w:trHeight w:val="70"/>
        </w:trPr>
        <w:tc>
          <w:tcPr>
            <w:tcW w:w="7182" w:type="dxa"/>
            <w:vMerge/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</w:tr>
    </w:tbl>
    <w:p w:rsidR="00A1118C" w:rsidRDefault="00A1118C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A1118C" w:rsidRPr="009D37E9" w:rsidTr="009D37E9">
        <w:tc>
          <w:tcPr>
            <w:tcW w:w="10298" w:type="dxa"/>
            <w:tcBorders>
              <w:bottom w:val="nil"/>
            </w:tcBorders>
          </w:tcPr>
          <w:p w:rsidR="00A1118C" w:rsidRPr="009D37E9" w:rsidRDefault="009B6FBE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ESCOLA SEDE DE CONTROLE DE FREQÜÊNCIA</w:t>
            </w:r>
          </w:p>
        </w:tc>
      </w:tr>
      <w:tr w:rsidR="00A1118C" w:rsidRPr="009D37E9" w:rsidTr="009D37E9">
        <w:tc>
          <w:tcPr>
            <w:tcW w:w="10298" w:type="dxa"/>
            <w:tcBorders>
              <w:top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B45AE7">
            <w:pPr>
              <w:rPr>
                <w:rFonts w:ascii="Arial" w:hAnsi="Arial" w:cs="Arial"/>
              </w:rPr>
            </w:pPr>
          </w:p>
        </w:tc>
      </w:tr>
    </w:tbl>
    <w:p w:rsidR="00EB5E1A" w:rsidRDefault="00EB5E1A" w:rsidP="0033084C">
      <w:pPr>
        <w:rPr>
          <w:rFonts w:ascii="Arial" w:hAnsi="Arial" w:cs="Arial"/>
          <w:sz w:val="16"/>
          <w:szCs w:val="16"/>
        </w:rPr>
      </w:pPr>
    </w:p>
    <w:p w:rsidR="009D37E9" w:rsidRPr="009B6FBE" w:rsidRDefault="009D37E9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401"/>
        <w:gridCol w:w="4819"/>
      </w:tblGrid>
      <w:tr w:rsidR="009B6FBE" w:rsidRPr="009D37E9" w:rsidTr="009D37E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1" w:type="dxa"/>
            <w:tcBorders>
              <w:bottom w:val="nil"/>
              <w:right w:val="single" w:sz="4" w:space="0" w:color="auto"/>
            </w:tcBorders>
          </w:tcPr>
          <w:p w:rsidR="009B6FBE" w:rsidRPr="009D37E9" w:rsidRDefault="009B6FBE" w:rsidP="007A6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LOCAL E DATA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</w:tr>
      <w:tr w:rsidR="009B6FBE" w:rsidRPr="009D37E9" w:rsidTr="009D37E9">
        <w:trPr>
          <w:trHeight w:val="111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7A6827" w:rsidRPr="009D37E9" w:rsidRDefault="007A6827" w:rsidP="007A6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</w:tr>
    </w:tbl>
    <w:p w:rsidR="009B6FBE" w:rsidRDefault="009B6FBE" w:rsidP="0033084C">
      <w:pPr>
        <w:rPr>
          <w:rFonts w:ascii="Arial" w:hAnsi="Arial" w:cs="Arial"/>
          <w:sz w:val="16"/>
          <w:szCs w:val="16"/>
        </w:rPr>
      </w:pPr>
    </w:p>
    <w:p w:rsidR="00EB5E1A" w:rsidRPr="009B6FBE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</w:tblGrid>
      <w:tr w:rsidR="009B6FBE" w:rsidRPr="009D37E9" w:rsidTr="009D37E9">
        <w:trPr>
          <w:trHeight w:val="571"/>
        </w:trPr>
        <w:tc>
          <w:tcPr>
            <w:tcW w:w="5078" w:type="dxa"/>
          </w:tcPr>
          <w:p w:rsidR="009B6FBE" w:rsidRPr="009D37E9" w:rsidRDefault="009B6FB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ASSINATURA DO SERVIDOR</w:t>
            </w:r>
          </w:p>
          <w:p w:rsidR="009B6FBE" w:rsidRPr="009D37E9" w:rsidRDefault="00A5114D" w:rsidP="0033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</w:tr>
    </w:tbl>
    <w:p w:rsidR="00A5114D" w:rsidRDefault="0011290E" w:rsidP="009B6FBE">
      <w:r>
        <w:t xml:space="preserve"> </w:t>
      </w:r>
    </w:p>
    <w:p w:rsidR="00C927D8" w:rsidRPr="004C297E" w:rsidRDefault="004C297E" w:rsidP="009B6FBE">
      <w:pPr>
        <w:rPr>
          <w:sz w:val="20"/>
          <w:szCs w:val="20"/>
        </w:rPr>
      </w:pPr>
      <w:r>
        <w:t xml:space="preserve">   </w:t>
      </w:r>
    </w:p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920EC9" w:rsidRDefault="00920EC9" w:rsidP="009B6FBE"/>
    <w:p w:rsidR="00920EC9" w:rsidRDefault="00920EC9" w:rsidP="009B6FBE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36"/>
        <w:gridCol w:w="8194"/>
      </w:tblGrid>
      <w:tr w:rsidR="00FA4BAB" w:rsidRPr="009D37E9" w:rsidTr="007C77FC">
        <w:trPr>
          <w:trHeight w:val="180"/>
        </w:trPr>
        <w:tc>
          <w:tcPr>
            <w:tcW w:w="1753" w:type="dxa"/>
            <w:vMerge w:val="restart"/>
          </w:tcPr>
          <w:p w:rsidR="00FA4BAB" w:rsidRPr="009D37E9" w:rsidRDefault="004654ED" w:rsidP="00FA4BA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lastRenderedPageBreak/>
              <w:drawing>
                <wp:inline distT="0" distB="0" distL="0" distR="0">
                  <wp:extent cx="971550" cy="1028700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</w:tr>
      <w:tr w:rsidR="00FA4BAB" w:rsidRPr="009D37E9" w:rsidTr="007C77FC">
        <w:trPr>
          <w:trHeight w:val="270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  <w:tcBorders>
              <w:top w:val="nil"/>
              <w:left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FA4BAB" w:rsidRPr="009D37E9" w:rsidTr="007C77FC">
        <w:trPr>
          <w:trHeight w:val="172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</w:tc>
      </w:tr>
      <w:tr w:rsidR="00FA4BAB" w:rsidRPr="009D37E9" w:rsidTr="007C77FC">
        <w:trPr>
          <w:trHeight w:val="341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  <w:tr w:rsidR="00FA4BAB" w:rsidRPr="009D37E9" w:rsidTr="007C77FC">
        <w:trPr>
          <w:trHeight w:val="341"/>
        </w:trPr>
        <w:tc>
          <w:tcPr>
            <w:tcW w:w="1753" w:type="dxa"/>
            <w:vMerge/>
          </w:tcPr>
          <w:p w:rsidR="00FA4BAB" w:rsidRPr="009D37E9" w:rsidRDefault="00FA4BAB" w:rsidP="00FA4BAB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1843"/>
        <w:gridCol w:w="1788"/>
        <w:gridCol w:w="2039"/>
      </w:tblGrid>
      <w:tr w:rsidR="00FA4BAB" w:rsidRPr="009D37E9" w:rsidTr="00FA4BA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UO</w:t>
            </w: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  <w:p w:rsidR="00FA4BAB" w:rsidRPr="009D37E9" w:rsidRDefault="00FA4BAB" w:rsidP="00842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UA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</w:rPr>
      </w:pPr>
    </w:p>
    <w:p w:rsidR="00FA4BAB" w:rsidRPr="0033084C" w:rsidRDefault="00FA4BAB" w:rsidP="00FA4BA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FA4BAB" w:rsidRPr="009D37E9" w:rsidTr="00FA4BAB">
        <w:tc>
          <w:tcPr>
            <w:tcW w:w="10548" w:type="dxa"/>
          </w:tcPr>
          <w:p w:rsidR="00FA4BAB" w:rsidRPr="009D37E9" w:rsidRDefault="00FA4BAB" w:rsidP="00380E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DISPENSA </w:t>
            </w:r>
          </w:p>
        </w:tc>
      </w:tr>
    </w:tbl>
    <w:p w:rsidR="00FA4BAB" w:rsidRPr="0033084C" w:rsidRDefault="00FA4BAB" w:rsidP="00FA4BA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FA4BAB" w:rsidRPr="009D37E9" w:rsidTr="00FA4BAB">
        <w:tc>
          <w:tcPr>
            <w:tcW w:w="10548" w:type="dxa"/>
          </w:tcPr>
          <w:p w:rsidR="00FA4BAB" w:rsidRPr="009D37E9" w:rsidRDefault="00FA4BAB" w:rsidP="00FA4B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 competência  conferida pelo artigo 63 do Decreto nº 17.329, de 14 de julho de 1981, expede a presente          Portaria de Dispensa. </w:t>
            </w:r>
          </w:p>
        </w:tc>
      </w:tr>
    </w:tbl>
    <w:p w:rsidR="00FA4BAB" w:rsidRPr="00A1118C" w:rsidRDefault="00FA4BAB" w:rsidP="00FA4BAB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3240"/>
      </w:tblGrid>
      <w:tr w:rsidR="00FA4BAB" w:rsidRPr="009D37E9" w:rsidTr="00FA4BAB">
        <w:tc>
          <w:tcPr>
            <w:tcW w:w="70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REG. GERAL</w:t>
            </w:r>
          </w:p>
        </w:tc>
      </w:tr>
      <w:tr w:rsidR="00FA4BAB" w:rsidRPr="009D37E9" w:rsidTr="00FA4BAB">
        <w:tc>
          <w:tcPr>
            <w:tcW w:w="70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4BAB" w:rsidRPr="009D37E9" w:rsidRDefault="00FA4BAB" w:rsidP="00C127A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A4BAB" w:rsidRPr="009D37E9" w:rsidRDefault="00FA4BAB" w:rsidP="007C7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Pr="00A1118C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236"/>
        <w:gridCol w:w="2402"/>
        <w:gridCol w:w="2402"/>
      </w:tblGrid>
      <w:tr w:rsidR="00FA4BAB" w:rsidRPr="009D37E9" w:rsidTr="00FA4BAB">
        <w:tc>
          <w:tcPr>
            <w:tcW w:w="5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PORTARIA DE ADMISSÃO</w:t>
            </w:r>
          </w:p>
        </w:tc>
      </w:tr>
      <w:tr w:rsidR="00FA4BAB" w:rsidRPr="009D37E9" w:rsidTr="00FA4BAB">
        <w:trPr>
          <w:trHeight w:val="559"/>
        </w:trPr>
        <w:tc>
          <w:tcPr>
            <w:tcW w:w="5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sz w:val="14"/>
                <w:szCs w:val="14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BAB" w:rsidRPr="009B6FBE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2"/>
        <w:gridCol w:w="236"/>
        <w:gridCol w:w="2880"/>
      </w:tblGrid>
      <w:tr w:rsidR="00FA4BAB" w:rsidRPr="009D37E9" w:rsidTr="00FA4BAB">
        <w:tc>
          <w:tcPr>
            <w:tcW w:w="7182" w:type="dxa"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FUNDAMENTO LEGAL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A PARTIR DE</w:t>
            </w:r>
          </w:p>
        </w:tc>
      </w:tr>
      <w:tr w:rsidR="00FA4BAB" w:rsidRPr="009D37E9" w:rsidTr="00FA4BAB">
        <w:trPr>
          <w:trHeight w:val="938"/>
        </w:trPr>
        <w:tc>
          <w:tcPr>
            <w:tcW w:w="7182" w:type="dxa"/>
            <w:vMerge w:val="restart"/>
            <w:tcBorders>
              <w:top w:val="nil"/>
            </w:tcBorders>
          </w:tcPr>
          <w:p w:rsidR="00FA4BAB" w:rsidRPr="009D37E9" w:rsidRDefault="00FA4BAB" w:rsidP="00C127A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</w:rPr>
            </w:pPr>
          </w:p>
          <w:p w:rsidR="00FA4BAB" w:rsidRPr="009D37E9" w:rsidRDefault="00FA4BAB" w:rsidP="00C127AD">
            <w:pPr>
              <w:jc w:val="center"/>
              <w:rPr>
                <w:rFonts w:ascii="Arial" w:hAnsi="Arial" w:cs="Arial"/>
              </w:rPr>
            </w:pPr>
          </w:p>
        </w:tc>
      </w:tr>
      <w:tr w:rsidR="00FA4BAB" w:rsidRPr="009D37E9" w:rsidTr="00FA4BAB">
        <w:trPr>
          <w:trHeight w:val="70"/>
        </w:trPr>
        <w:tc>
          <w:tcPr>
            <w:tcW w:w="7182" w:type="dxa"/>
            <w:vMerge/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FA4BAB" w:rsidRPr="009D37E9" w:rsidTr="00FA4BAB">
        <w:tc>
          <w:tcPr>
            <w:tcW w:w="10298" w:type="dxa"/>
            <w:tcBorders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ESCOLA SEDE DE CONTROLE DE FREQÜÊNCIA</w:t>
            </w:r>
          </w:p>
        </w:tc>
      </w:tr>
      <w:tr w:rsidR="00FA4BAB" w:rsidRPr="009D37E9" w:rsidTr="00FA4BAB">
        <w:tc>
          <w:tcPr>
            <w:tcW w:w="10298" w:type="dxa"/>
            <w:tcBorders>
              <w:top w:val="nil"/>
            </w:tcBorders>
          </w:tcPr>
          <w:p w:rsidR="00FA4BAB" w:rsidRPr="009D37E9" w:rsidRDefault="00FA4BAB" w:rsidP="004822B1">
            <w:pPr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Pr="009B6FBE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401"/>
        <w:gridCol w:w="4819"/>
      </w:tblGrid>
      <w:tr w:rsidR="00FA4BAB" w:rsidRPr="009D37E9" w:rsidTr="00FA4BAB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1" w:type="dxa"/>
            <w:tcBorders>
              <w:bottom w:val="nil"/>
              <w:right w:val="single" w:sz="4" w:space="0" w:color="auto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LOCAL E DATA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</w:tr>
      <w:tr w:rsidR="00FA4BAB" w:rsidRPr="009D37E9" w:rsidTr="00FA4BAB">
        <w:trPr>
          <w:trHeight w:val="111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ind w:left="-37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</w:tr>
    </w:tbl>
    <w:p w:rsidR="00FA4BAB" w:rsidRDefault="00FA4BAB" w:rsidP="00FA4BAB">
      <w:pPr>
        <w:rPr>
          <w:rFonts w:ascii="Arial" w:hAnsi="Arial" w:cs="Arial"/>
          <w:sz w:val="16"/>
          <w:szCs w:val="16"/>
        </w:rPr>
      </w:pPr>
    </w:p>
    <w:p w:rsidR="00FA4BAB" w:rsidRPr="009B6FBE" w:rsidRDefault="00FA4BAB" w:rsidP="00FA4BA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</w:tblGrid>
      <w:tr w:rsidR="00FA4BAB" w:rsidRPr="009D37E9" w:rsidTr="00FA4BAB">
        <w:trPr>
          <w:trHeight w:val="571"/>
        </w:trPr>
        <w:tc>
          <w:tcPr>
            <w:tcW w:w="5078" w:type="dxa"/>
          </w:tcPr>
          <w:p w:rsidR="00FA4BAB" w:rsidRPr="009D37E9" w:rsidRDefault="00FA4BAB" w:rsidP="00FA4B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ASSINATURA DO SERVIDOR</w:t>
            </w: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  <w:p w:rsidR="00FA4BAB" w:rsidRPr="009D37E9" w:rsidRDefault="00FA4BAB" w:rsidP="00FA4BAB">
            <w:pPr>
              <w:rPr>
                <w:rFonts w:ascii="Arial" w:hAnsi="Arial" w:cs="Arial"/>
              </w:rPr>
            </w:pPr>
          </w:p>
        </w:tc>
      </w:tr>
    </w:tbl>
    <w:p w:rsidR="007C77FC" w:rsidRDefault="007C77FC" w:rsidP="00380E22">
      <w:pPr>
        <w:rPr>
          <w:sz w:val="20"/>
          <w:szCs w:val="20"/>
        </w:rPr>
      </w:pPr>
    </w:p>
    <w:p w:rsidR="00380E22" w:rsidRPr="004C297E" w:rsidRDefault="00380E22" w:rsidP="00380E2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C297E">
        <w:rPr>
          <w:sz w:val="20"/>
          <w:szCs w:val="20"/>
        </w:rPr>
        <w:t>PUBLICAÇÃO NO DOE.</w:t>
      </w:r>
      <w:r w:rsidR="007C77FC">
        <w:rPr>
          <w:sz w:val="20"/>
          <w:szCs w:val="20"/>
        </w:rPr>
        <w:t>:</w:t>
      </w:r>
    </w:p>
    <w:sectPr w:rsidR="00380E22" w:rsidRPr="004C297E" w:rsidSect="00503D9C">
      <w:pgSz w:w="11906" w:h="16838" w:code="9"/>
      <w:pgMar w:top="567" w:right="34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ED"/>
    <w:rsid w:val="000452C1"/>
    <w:rsid w:val="00075C6A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74B8E"/>
    <w:rsid w:val="001970E4"/>
    <w:rsid w:val="001A446C"/>
    <w:rsid w:val="001E2409"/>
    <w:rsid w:val="002743A6"/>
    <w:rsid w:val="002941BC"/>
    <w:rsid w:val="002B5620"/>
    <w:rsid w:val="002E01A9"/>
    <w:rsid w:val="00327C47"/>
    <w:rsid w:val="0033084C"/>
    <w:rsid w:val="0033324E"/>
    <w:rsid w:val="00336AE1"/>
    <w:rsid w:val="00353215"/>
    <w:rsid w:val="00380E22"/>
    <w:rsid w:val="00384A13"/>
    <w:rsid w:val="003A6140"/>
    <w:rsid w:val="003E1386"/>
    <w:rsid w:val="00402426"/>
    <w:rsid w:val="00456082"/>
    <w:rsid w:val="00462789"/>
    <w:rsid w:val="00463053"/>
    <w:rsid w:val="004654ED"/>
    <w:rsid w:val="004822B1"/>
    <w:rsid w:val="004870D1"/>
    <w:rsid w:val="00487DAD"/>
    <w:rsid w:val="004908E6"/>
    <w:rsid w:val="004A5286"/>
    <w:rsid w:val="004C297E"/>
    <w:rsid w:val="004C5CBA"/>
    <w:rsid w:val="004E2C10"/>
    <w:rsid w:val="00501D17"/>
    <w:rsid w:val="00503D9C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74C69"/>
    <w:rsid w:val="007A0C2C"/>
    <w:rsid w:val="007A6827"/>
    <w:rsid w:val="007C77FC"/>
    <w:rsid w:val="007E59C8"/>
    <w:rsid w:val="007F3FE3"/>
    <w:rsid w:val="0082247B"/>
    <w:rsid w:val="00825F6F"/>
    <w:rsid w:val="00842441"/>
    <w:rsid w:val="008A3E0F"/>
    <w:rsid w:val="00907D63"/>
    <w:rsid w:val="00911006"/>
    <w:rsid w:val="00911430"/>
    <w:rsid w:val="00920EC9"/>
    <w:rsid w:val="009368D1"/>
    <w:rsid w:val="009B1EFB"/>
    <w:rsid w:val="009B585E"/>
    <w:rsid w:val="009B6DDD"/>
    <w:rsid w:val="009B6FBE"/>
    <w:rsid w:val="009D37E9"/>
    <w:rsid w:val="009E5086"/>
    <w:rsid w:val="00A060BB"/>
    <w:rsid w:val="00A1118C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4289E"/>
    <w:rsid w:val="00C511D7"/>
    <w:rsid w:val="00C53B60"/>
    <w:rsid w:val="00C561AA"/>
    <w:rsid w:val="00C56238"/>
    <w:rsid w:val="00C745E7"/>
    <w:rsid w:val="00C927D8"/>
    <w:rsid w:val="00C939ED"/>
    <w:rsid w:val="00CA3DF4"/>
    <w:rsid w:val="00CA5D14"/>
    <w:rsid w:val="00CB075E"/>
    <w:rsid w:val="00D015B5"/>
    <w:rsid w:val="00D015E3"/>
    <w:rsid w:val="00D03E07"/>
    <w:rsid w:val="00D209B4"/>
    <w:rsid w:val="00D241EC"/>
    <w:rsid w:val="00D53534"/>
    <w:rsid w:val="00D9194A"/>
    <w:rsid w:val="00DD6474"/>
    <w:rsid w:val="00DE63D8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97F01"/>
    <w:rsid w:val="00FA4BA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C465C-AE11-4A3B-8045-2F8CC1F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A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2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santos\Downloads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35B2-00FA-4EDE-93EC-2284119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5</TotalTime>
  <Pages>5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Soraya Meira Gaia Do Amaral</cp:lastModifiedBy>
  <cp:revision>2</cp:revision>
  <cp:lastPrinted>2015-10-08T18:04:00Z</cp:lastPrinted>
  <dcterms:created xsi:type="dcterms:W3CDTF">2018-09-20T13:43:00Z</dcterms:created>
  <dcterms:modified xsi:type="dcterms:W3CDTF">2018-09-20T13:43:00Z</dcterms:modified>
</cp:coreProperties>
</file>