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160"/>
        <w:gridCol w:w="1243"/>
        <w:gridCol w:w="1535"/>
      </w:tblGrid>
      <w:tr w:rsidR="00000000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pStyle w:val="Ttulo4"/>
              <w:rPr>
                <w:rFonts w:ascii="Courier New" w:eastAsia="Times New Roman" w:hAnsi="Courier New"/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67310</wp:posOffset>
                  </wp:positionH>
                  <wp:positionV relativeFrom="page">
                    <wp:posOffset>-19050</wp:posOffset>
                  </wp:positionV>
                  <wp:extent cx="360680" cy="440055"/>
                  <wp:effectExtent l="0" t="0" r="1270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/>
                <w:b/>
              </w:rPr>
              <w:t xml:space="preserve"> GOVERNO DO ESTADO DE SÃO PAULO</w:t>
            </w:r>
          </w:p>
          <w:p w:rsidR="00000000" w:rsidRDefault="00EB530C">
            <w:pPr>
              <w:pStyle w:val="Ttulo1"/>
              <w:ind w:hanging="397"/>
              <w:rPr>
                <w:rFonts w:eastAsia="Times New Roman"/>
              </w:rPr>
            </w:pPr>
            <w:r>
              <w:rPr>
                <w:rFonts w:ascii="Courier New" w:eastAsia="Times New Roman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B530C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530C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000000" w:rsidRDefault="00EB530C">
            <w:pPr>
              <w:jc w:val="center"/>
              <w:rPr>
                <w:rFonts w:ascii="Courier New" w:hAnsi="Courier New"/>
                <w:sz w:val="10"/>
              </w:rPr>
            </w:pPr>
          </w:p>
          <w:p w:rsidR="00000000" w:rsidRDefault="00EB530C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530C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000000" w:rsidRDefault="00EB530C">
            <w:pPr>
              <w:jc w:val="center"/>
              <w:rPr>
                <w:rFonts w:ascii="Courier New" w:hAnsi="Courier New"/>
                <w:sz w:val="10"/>
              </w:rPr>
            </w:pPr>
          </w:p>
          <w:p w:rsidR="00000000" w:rsidRDefault="00EB530C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"/>
          </w:p>
        </w:tc>
      </w:tr>
    </w:tbl>
    <w:p w:rsidR="00000000" w:rsidRDefault="00EB530C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  <w:gridCol w:w="1541"/>
      </w:tblGrid>
      <w:tr w:rsidR="00000000">
        <w:trPr>
          <w:cantSplit/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 xml:space="preserve">COORDENADORIA DE ENSINO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2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"/>
          </w:p>
        </w:tc>
      </w:tr>
      <w:tr w:rsidR="00000000">
        <w:trPr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"/>
          </w:p>
        </w:tc>
      </w:tr>
    </w:tbl>
    <w:p w:rsidR="00000000" w:rsidRDefault="00EB530C">
      <w:pPr>
        <w:rPr>
          <w:sz w:val="1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000000">
        <w:trPr>
          <w:trHeight w:val="161"/>
        </w:trPr>
        <w:tc>
          <w:tcPr>
            <w:tcW w:w="10206" w:type="dxa"/>
            <w:vAlign w:val="center"/>
            <w:hideMark/>
          </w:tcPr>
          <w:p w:rsidR="00000000" w:rsidRDefault="00EB530C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6"/>
          </w:p>
        </w:tc>
      </w:tr>
    </w:tbl>
    <w:p w:rsidR="00000000" w:rsidRDefault="00EB530C">
      <w:pPr>
        <w:rPr>
          <w:sz w:val="1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000000">
        <w:trPr>
          <w:trHeight w:val="960"/>
        </w:trPr>
        <w:tc>
          <w:tcPr>
            <w:tcW w:w="10206" w:type="dxa"/>
            <w:hideMark/>
          </w:tcPr>
          <w:p w:rsidR="00000000" w:rsidRDefault="00EB530C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Dirigente Regional de Ensino da Diretoria supramencionada, no uso da competência conferida pelo  artigo 63 do Decreto nº 17.329, de 14 de julho de 1981, expede a presente Portaria para </w:t>
            </w:r>
            <w:r>
              <w:rPr>
                <w:rFonts w:ascii="Arial" w:hAnsi="Arial"/>
              </w:rPr>
              <w:t>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  <w:bookmarkStart w:id="7" w:name="_GoBack"/>
        <w:bookmarkEnd w:id="7"/>
      </w:tr>
    </w:tbl>
    <w:p w:rsidR="00000000" w:rsidRDefault="00EB530C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385"/>
        <w:gridCol w:w="708"/>
        <w:gridCol w:w="272"/>
        <w:gridCol w:w="560"/>
        <w:gridCol w:w="421"/>
        <w:gridCol w:w="829"/>
        <w:gridCol w:w="834"/>
        <w:gridCol w:w="832"/>
        <w:gridCol w:w="416"/>
        <w:gridCol w:w="418"/>
        <w:gridCol w:w="550"/>
        <w:gridCol w:w="417"/>
        <w:gridCol w:w="139"/>
        <w:gridCol w:w="1391"/>
      </w:tblGrid>
      <w:tr w:rsidR="00000000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1905</wp:posOffset>
                      </wp:positionV>
                      <wp:extent cx="396240" cy="1779905"/>
                      <wp:effectExtent l="0" t="0" r="0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EB530C">
                                  <w:pPr>
                                    <w:pStyle w:val="Ttulo6"/>
                                    <w:rPr>
                                      <w:rFonts w:ascii="Courier New" w:eastAsia="Times New Roman" w:hAns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/>
                                      <w:sz w:val="16"/>
                                    </w:rPr>
                                    <w:t>DADOS     PESSOAIS</w:t>
                                  </w:r>
                                </w:p>
                                <w:p w:rsidR="00000000" w:rsidRDefault="00EB530C">
                                  <w:pPr>
                                    <w:rPr>
                                      <w:rFonts w:ascii="Courier New" w:hAnsi="Courier New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-28.3pt;margin-top:.15pt;width:31.2pt;height:1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EB530C">
                            <w:pPr>
                              <w:pStyle w:val="Ttulo6"/>
                              <w:rPr>
                                <w:rFonts w:ascii="Courier New" w:eastAsia="Times New Roman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eastAsia="Times New Roman" w:hAnsi="Courier New"/>
                                <w:sz w:val="16"/>
                              </w:rPr>
                              <w:t>DADOS     PESSOAIS</w:t>
                            </w:r>
                          </w:p>
                          <w:p w:rsidR="00000000" w:rsidRDefault="00EB530C">
                            <w:pPr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Registro</w:t>
            </w:r>
            <w:r>
              <w:rPr>
                <w:sz w:val="16"/>
              </w:rPr>
              <w:t xml:space="preserve">  Geral  Nº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000000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 SSP"/>
                    <w:listEntry w:val="  SIA  "/>
                    <w:listEntry w:val="  SIE  "/>
                    <w:listEntry w:val="  SIM  "/>
                    <w:listEntry w:val="  PCE"/>
                    <w:listEntry w:val="  DPF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2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2"/>
          </w:p>
        </w:tc>
        <w:bookmarkEnd w:id="8"/>
      </w:tr>
      <w:tr w:rsidR="00000000">
        <w:trPr>
          <w:cantSplit/>
          <w:trHeight w:val="148"/>
        </w:trPr>
        <w:tc>
          <w:tcPr>
            <w:tcW w:w="10206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00000">
        <w:trPr>
          <w:cantSplit/>
          <w:trHeight w:val="406"/>
        </w:trPr>
        <w:tc>
          <w:tcPr>
            <w:tcW w:w="10206" w:type="dxa"/>
            <w:gridSpan w:val="15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3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bookmarkStart w:id="14" w:name="Texto71" w:colFirst="5" w:colLast="5"/>
      <w:tr w:rsidR="00000000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M  "/>
                    <w:listEntry w:val="  F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Casada "/>
                    <w:listEntry w:val=" Casado "/>
                    <w:listEntry w:val=" Divorciada "/>
                    <w:listEntry w:val=" Divorciado "/>
                    <w:listEntry w:val=" Desquitada "/>
                    <w:listEntry w:val=" Desquitado "/>
                    <w:listEntry w:val=" Solteira "/>
                    <w:listEntry w:val=" Solteiro "/>
                    <w:listEntry w:val=" Viúva "/>
                    <w:listEntry w:val=" Viúvo "/>
                  </w:ddList>
                </w:ffData>
              </w:fldChar>
            </w:r>
            <w:bookmarkStart w:id="18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18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B530C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9"/>
          </w:p>
        </w:tc>
      </w:tr>
      <w:bookmarkEnd w:id="14"/>
      <w:tr w:rsidR="00000000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000000">
        <w:trPr>
          <w:cantSplit/>
          <w:trHeight w:val="282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B530C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0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00000" w:rsidRDefault="00EB530C">
            <w:pPr>
              <w:spacing w:line="200" w:lineRule="exact"/>
              <w:jc w:val="center"/>
              <w:rPr>
                <w:color w:val="000080"/>
                <w:sz w:val="18"/>
              </w:rPr>
            </w:pPr>
          </w:p>
          <w:p w:rsidR="00000000" w:rsidRDefault="00EB530C">
            <w:pPr>
              <w:spacing w:before="120" w:line="200" w:lineRule="exact"/>
              <w:jc w:val="center"/>
              <w:rPr>
                <w:sz w:val="16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80"/>
                <w:sz w:val="18"/>
              </w:rPr>
              <w:instrText xml:space="preserve"> FORMCHECKBOX </w:instrText>
            </w:r>
            <w:r>
              <w:rPr>
                <w:color w:val="000080"/>
                <w:sz w:val="18"/>
              </w:rPr>
            </w:r>
            <w:r>
              <w:rPr>
                <w:color w:val="000080"/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sz w:val="16"/>
              </w:rPr>
              <w:t>Ensino Médio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00000" w:rsidRDefault="00EB530C">
            <w:pPr>
              <w:jc w:val="center"/>
              <w:rPr>
                <w:sz w:val="18"/>
              </w:rPr>
            </w:pPr>
          </w:p>
          <w:p w:rsidR="00000000" w:rsidRDefault="00EB530C">
            <w:pPr>
              <w:spacing w:before="120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3" w:name="Selecionar2"/>
            <w:r>
              <w:rPr>
                <w:color w:val="000080"/>
                <w:sz w:val="18"/>
              </w:rPr>
              <w:instrText xml:space="preserve"> FORMCHECKB</w:instrText>
            </w:r>
            <w:r>
              <w:rPr>
                <w:color w:val="000080"/>
                <w:sz w:val="18"/>
              </w:rPr>
              <w:instrText xml:space="preserve">OX </w:instrText>
            </w:r>
            <w:r>
              <w:fldChar w:fldCharType="end"/>
            </w:r>
            <w:bookmarkEnd w:id="23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Superior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B530C">
            <w:pPr>
              <w:ind w:firstLine="214"/>
              <w:rPr>
                <w:sz w:val="16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Selecionar3"/>
            <w:r>
              <w:rPr>
                <w:color w:val="000080"/>
                <w:sz w:val="18"/>
              </w:rPr>
              <w:instrText xml:space="preserve"> FORMCHECKBOX </w:instrText>
            </w:r>
            <w:r>
              <w:fldChar w:fldCharType="end"/>
            </w:r>
            <w:bookmarkEnd w:id="24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  <w:p w:rsidR="00000000" w:rsidRDefault="00EB530C">
            <w:pPr>
              <w:ind w:firstLine="214"/>
              <w:rPr>
                <w:sz w:val="16"/>
              </w:rPr>
            </w:pPr>
          </w:p>
          <w:p w:rsidR="00000000" w:rsidRDefault="00EB530C">
            <w:pPr>
              <w:ind w:firstLine="214"/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4"/>
            <w:r>
              <w:rPr>
                <w:color w:val="000080"/>
                <w:sz w:val="18"/>
              </w:rPr>
              <w:instrText xml:space="preserve"> FORMCHECKBOX </w:instrText>
            </w:r>
            <w: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000000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EB530C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</w:tr>
      <w:tr w:rsidR="00000000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EB530C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</w:tr>
    </w:tbl>
    <w:p w:rsidR="00000000" w:rsidRDefault="00EB530C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691"/>
        <w:gridCol w:w="836"/>
        <w:gridCol w:w="991"/>
        <w:gridCol w:w="1531"/>
        <w:gridCol w:w="842"/>
        <w:gridCol w:w="692"/>
        <w:gridCol w:w="2630"/>
      </w:tblGrid>
      <w:tr w:rsidR="00000000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4445</wp:posOffset>
                      </wp:positionV>
                      <wp:extent cx="396240" cy="3010535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1053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EB530C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eastAsia="Times New Roman" w:hAnsi="Courier New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/>
                                    </w:rPr>
                                    <w:t>DADOS     FUNCIONAIS</w:t>
                                  </w:r>
                                </w:p>
                                <w:p w:rsidR="00000000" w:rsidRDefault="00EB530C">
                                  <w:pPr>
                                    <w:rPr>
                                      <w:rFonts w:ascii="Courier New" w:hAnsi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3pt;margin-top:.35pt;width:31.2pt;height:2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EB530C">
                            <w:pPr>
                              <w:pStyle w:val="Ttulo3"/>
                              <w:spacing w:line="240" w:lineRule="exact"/>
                              <w:rPr>
                                <w:rFonts w:ascii="Courier New" w:eastAsia="Times New Roman" w:hAnsi="Courier New"/>
                              </w:rPr>
                            </w:pPr>
                            <w:r>
                              <w:rPr>
                                <w:rFonts w:ascii="Courier New" w:eastAsia="Times New Roman" w:hAnsi="Courier New"/>
                              </w:rPr>
                              <w:t>DADOS     FUNCIONAIS</w:t>
                            </w:r>
                          </w:p>
                          <w:p w:rsidR="00000000" w:rsidRDefault="00EB530C">
                            <w:pPr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Inicial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000000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I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I  "/>
                    <w:listEntry w:val="  IV  "/>
                  </w:ddList>
                </w:ffData>
              </w:fldChar>
            </w:r>
            <w:bookmarkStart w:id="27" w:name="Dropdown2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>
              <w:fldChar w:fldCharType="end"/>
            </w:r>
            <w:bookmarkEnd w:id="27"/>
          </w:p>
        </w:tc>
        <w:tc>
          <w:tcPr>
            <w:tcW w:w="992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8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6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9" w:name="Texto104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EB53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</w:t>
            </w:r>
            <w:r>
              <w:rPr>
                <w:sz w:val="18"/>
              </w:rPr>
              <w:t xml:space="preserve"> </w:t>
            </w:r>
          </w:p>
          <w:p w:rsidR="00000000" w:rsidRDefault="00EB53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II</w:t>
            </w:r>
          </w:p>
          <w:p w:rsidR="00000000" w:rsidRDefault="00EB53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Ensino  Médio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"/>
                    <w:listEntry w:val="  5  "/>
                    <w:listEntry w:val="  6  "/>
                    <w:listEntry w:val="  7  "/>
                    <w:listEntry w:val="  8  "/>
                  </w:ddList>
                </w:ffData>
              </w:fldChar>
            </w:r>
            <w:bookmarkStart w:id="30" w:name="Dropdown1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>
              <w:fldChar w:fldCharType="end"/>
            </w:r>
            <w:bookmarkEnd w:id="30"/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5 - </w:t>
            </w:r>
            <w:r>
              <w:rPr>
                <w:sz w:val="18"/>
              </w:rPr>
              <w:t>Licenciatura Curta</w:t>
            </w:r>
          </w:p>
        </w:tc>
      </w:tr>
      <w:tr w:rsidR="00000000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– Bacharel</w:t>
            </w:r>
          </w:p>
        </w:tc>
      </w:tr>
      <w:tr w:rsidR="00000000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7 - </w:t>
            </w:r>
            <w:r>
              <w:rPr>
                <w:sz w:val="18"/>
              </w:rPr>
              <w:t>Licenc. Plena Não Específica</w:t>
            </w:r>
          </w:p>
        </w:tc>
      </w:tr>
      <w:tr w:rsidR="00000000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8 - </w:t>
            </w:r>
            <w:r>
              <w:rPr>
                <w:sz w:val="18"/>
              </w:rPr>
              <w:t>Não Licenciado</w:t>
            </w:r>
          </w:p>
        </w:tc>
      </w:tr>
    </w:tbl>
    <w:p w:rsidR="00000000" w:rsidRDefault="00EB530C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76"/>
        <w:gridCol w:w="692"/>
        <w:gridCol w:w="276"/>
        <w:gridCol w:w="3321"/>
        <w:gridCol w:w="559"/>
        <w:gridCol w:w="698"/>
        <w:gridCol w:w="140"/>
        <w:gridCol w:w="1671"/>
        <w:gridCol w:w="1535"/>
      </w:tblGrid>
      <w:tr w:rsidR="00000000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SEDE </w:t>
            </w:r>
            <w:r>
              <w:rPr>
                <w:rFonts w:ascii="Courier New" w:hAnsi="Courier New"/>
                <w:b/>
                <w:sz w:val="18"/>
              </w:rPr>
              <w:t xml:space="preserve"> DE  CONTROLE  DE  FREQUÊNCIA</w:t>
            </w:r>
          </w:p>
        </w:tc>
      </w:tr>
      <w:tr w:rsidR="00000000">
        <w:trPr>
          <w:trHeight w:val="220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00000">
        <w:trPr>
          <w:trHeight w:val="335"/>
        </w:trPr>
        <w:tc>
          <w:tcPr>
            <w:tcW w:w="1134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670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3"/>
          </w:p>
        </w:tc>
      </w:tr>
      <w:tr w:rsidR="00000000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ACUMULAÇÃO</w:t>
            </w:r>
          </w:p>
        </w:tc>
      </w:tr>
      <w:tr w:rsidR="00000000">
        <w:trPr>
          <w:trHeight w:val="220"/>
        </w:trPr>
        <w:tc>
          <w:tcPr>
            <w:tcW w:w="680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000000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LOCAL</w:t>
            </w:r>
          </w:p>
        </w:tc>
      </w:tr>
      <w:tr w:rsidR="00000000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00000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111" w:type="dxa"/>
            <w:gridSpan w:val="4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9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9"/>
          </w:p>
        </w:tc>
      </w:tr>
      <w:tr w:rsidR="00000000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0"/>
          </w:p>
        </w:tc>
      </w:tr>
      <w:tr w:rsidR="00000000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000000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2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3"/>
          </w:p>
        </w:tc>
      </w:tr>
      <w:tr w:rsidR="00000000">
        <w:trPr>
          <w:cantSplit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4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000000">
        <w:trPr>
          <w:cantSplit/>
          <w:trHeight w:val="157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EB530C">
            <w:pPr>
              <w:rPr>
                <w:b/>
                <w:sz w:val="8"/>
              </w:rPr>
            </w:pPr>
          </w:p>
        </w:tc>
      </w:tr>
      <w:tr w:rsidR="00000000">
        <w:trPr>
          <w:trHeight w:val="220"/>
        </w:trPr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-5715</wp:posOffset>
                      </wp:positionV>
                      <wp:extent cx="394970" cy="1137285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1372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EB530C">
                                  <w:pPr>
                                    <w:pStyle w:val="Ttulo5"/>
                                    <w:spacing w:line="140" w:lineRule="exact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DADOS   PARA PAGAMENTO</w:t>
                                  </w:r>
                                </w:p>
                                <w:p w:rsidR="00000000" w:rsidRDefault="00EB530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-.45pt;width:31.1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EB530C">
                            <w:pPr>
                              <w:pStyle w:val="Ttulo5"/>
                              <w:spacing w:line="140" w:lineRule="exac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DADOS   PARA PAGAMENTO</w:t>
                            </w:r>
                          </w:p>
                          <w:p w:rsidR="00000000" w:rsidRDefault="00EB53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Banco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000000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 / DC</w:t>
            </w:r>
          </w:p>
        </w:tc>
      </w:tr>
      <w:tr w:rsidR="00000000"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5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45"/>
          </w:p>
        </w:tc>
        <w:tc>
          <w:tcPr>
            <w:tcW w:w="3685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60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8"/>
          </w:p>
        </w:tc>
      </w:tr>
    </w:tbl>
    <w:p w:rsidR="00000000" w:rsidRDefault="00EB530C">
      <w:pPr>
        <w:rPr>
          <w:sz w:val="10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126"/>
        <w:gridCol w:w="824"/>
        <w:gridCol w:w="288"/>
        <w:gridCol w:w="1112"/>
        <w:gridCol w:w="1126"/>
        <w:gridCol w:w="1112"/>
        <w:gridCol w:w="1112"/>
        <w:gridCol w:w="113"/>
        <w:gridCol w:w="160"/>
        <w:gridCol w:w="853"/>
        <w:gridCol w:w="1078"/>
      </w:tblGrid>
      <w:tr w:rsidR="00000000">
        <w:trPr>
          <w:cantSplit/>
          <w:trHeight w:val="220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pStyle w:val="Ttulo3"/>
              <w:keepNext w:val="0"/>
              <w:spacing w:line="20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 xml:space="preserve">CARGA  </w:t>
            </w:r>
            <w:r>
              <w:rPr>
                <w:rFonts w:ascii="Courier New" w:eastAsia="Times New Roman" w:hAnsi="Courier New"/>
                <w:sz w:val="18"/>
              </w:rPr>
              <w:t xml:space="preserve">HORÁRIA  SEMANAL </w:t>
            </w:r>
          </w:p>
        </w:tc>
      </w:tr>
      <w:tr w:rsidR="00000000">
        <w:trPr>
          <w:cantSplit/>
          <w:trHeight w:val="140"/>
        </w:trPr>
        <w:tc>
          <w:tcPr>
            <w:tcW w:w="34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8"/>
              </w:rPr>
              <w:t>1ª  a  4ª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5ª    a    8ª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Ensino   Médio</w:t>
            </w:r>
          </w:p>
        </w:tc>
      </w:tr>
      <w:tr w:rsidR="00000000">
        <w:trPr>
          <w:cantSplit/>
          <w:trHeight w:val="140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00000">
        <w:trPr>
          <w:cantSplit/>
          <w:trHeight w:val="340"/>
        </w:trPr>
        <w:tc>
          <w:tcPr>
            <w:tcW w:w="1138" w:type="dxa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  <w:tr w:rsidR="00000000">
        <w:trPr>
          <w:cantSplit/>
          <w:trHeight w:val="100"/>
        </w:trPr>
        <w:tc>
          <w:tcPr>
            <w:tcW w:w="10206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B530C">
            <w:pPr>
              <w:rPr>
                <w:sz w:val="8"/>
              </w:rPr>
            </w:pPr>
          </w:p>
        </w:tc>
      </w:tr>
      <w:tr w:rsidR="00000000">
        <w:trPr>
          <w:cantSplit/>
          <w:trHeight w:val="100"/>
        </w:trPr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0000" w:rsidRDefault="00EB530C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000000">
        <w:trPr>
          <w:cantSplit/>
          <w:trHeight w:val="495"/>
        </w:trPr>
        <w:tc>
          <w:tcPr>
            <w:tcW w:w="3119" w:type="dxa"/>
            <w:gridSpan w:val="3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9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B530C">
            <w:pPr>
              <w:rPr>
                <w:sz w:val="18"/>
              </w:rPr>
            </w:pPr>
          </w:p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0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0"/>
          </w:p>
        </w:tc>
      </w:tr>
      <w:tr w:rsidR="00000000">
        <w:trPr>
          <w:cantSplit/>
          <w:trHeight w:val="497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EB530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1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0" w:type="auto"/>
            <w:gridSpan w:val="6"/>
            <w:vMerge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EB530C">
            <w:pPr>
              <w:rPr>
                <w:rFonts w:ascii="Arial" w:hAnsi="Arial"/>
                <w:b/>
                <w:color w:val="000080"/>
              </w:rPr>
            </w:pPr>
          </w:p>
        </w:tc>
      </w:tr>
    </w:tbl>
    <w:p w:rsidR="00000000" w:rsidRDefault="00EB530C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5"/>
      </w:tblGrid>
      <w:tr w:rsidR="00000000">
        <w:trPr>
          <w:trHeight w:val="22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00000" w:rsidRDefault="00EB530C">
            <w:pPr>
              <w:pStyle w:val="Ttulo3"/>
              <w:spacing w:line="18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>U S O     D O     D D P E</w:t>
            </w:r>
          </w:p>
        </w:tc>
      </w:tr>
      <w:tr w:rsidR="00000000">
        <w:trPr>
          <w:trHeight w:val="75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B530C"/>
          <w:p w:rsidR="00000000" w:rsidRDefault="00EB530C"/>
          <w:p w:rsidR="00000000" w:rsidRDefault="00EB530C"/>
        </w:tc>
      </w:tr>
    </w:tbl>
    <w:p w:rsidR="00EB530C" w:rsidRDefault="00EB530C">
      <w:pPr>
        <w:rPr>
          <w:rFonts w:ascii="Courier New" w:hAnsi="Courier New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371475</wp:posOffset>
                </wp:positionV>
                <wp:extent cx="104775" cy="20002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B530C"/>
                          <w:p w:rsidR="00000000" w:rsidRDefault="00EB5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9.25pt;width:8.25pt;height:15.7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5kt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" o:allowincell="f" filled="f" stroked="f">
                <v:textbox>
                  <w:txbxContent>
                    <w:p w:rsidR="00000000" w:rsidRDefault="00EB530C"/>
                    <w:p w:rsidR="00000000" w:rsidRDefault="00EB530C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323850</wp:posOffset>
                </wp:positionV>
                <wp:extent cx="104775" cy="20002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B530C"/>
                          <w:p w:rsidR="00000000" w:rsidRDefault="00EB5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5.5pt;width:8.25pt;height:15.7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" o:allowincell="f" filled="f" stroked="f">
                <v:textbox>
                  <w:txbxContent>
                    <w:p w:rsidR="00000000" w:rsidRDefault="00EB530C"/>
                    <w:p w:rsidR="00000000" w:rsidRDefault="00EB530C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b/>
          <w:sz w:val="18"/>
        </w:rPr>
        <w:t>MODELO DRHU 03/2001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18"/>
        </w:rPr>
        <w:tab/>
        <w:t xml:space="preserve">         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18"/>
        </w:rPr>
        <w:tab/>
      </w:r>
    </w:p>
    <w:sectPr w:rsidR="00EB530C">
      <w:pgSz w:w="12242" w:h="20163"/>
      <w:pgMar w:top="227" w:right="851" w:bottom="170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0C" w:rsidRDefault="00EB530C">
      <w:r>
        <w:separator/>
      </w:r>
    </w:p>
  </w:endnote>
  <w:endnote w:type="continuationSeparator" w:id="0">
    <w:p w:rsidR="00EB530C" w:rsidRDefault="00EB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0C" w:rsidRDefault="00EB530C">
      <w:r>
        <w:separator/>
      </w:r>
    </w:p>
  </w:footnote>
  <w:footnote w:type="continuationSeparator" w:id="0">
    <w:p w:rsidR="00EB530C" w:rsidRDefault="00EB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A17C76"/>
    <w:rsid w:val="00A17C76"/>
    <w:rsid w:val="00E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C583-EAE1-41E1-ADD4-2143B26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napToGrid w:val="0"/>
      <w:ind w:left="1462"/>
      <w:outlineLvl w:val="0"/>
    </w:pPr>
    <w:rPr>
      <w:rFonts w:eastAsiaTheme="minorEastAsia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eastAsiaTheme="minorEastAsia"/>
      <w:b/>
      <w:sz w:val="1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eastAsiaTheme="minorEastAsi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napToGrid w:val="0"/>
      <w:ind w:left="1462" w:hanging="397"/>
      <w:outlineLvl w:val="3"/>
    </w:pPr>
    <w:rPr>
      <w:rFonts w:eastAsiaTheme="minorEastAsia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Courier New" w:eastAsiaTheme="minorEastAsia" w:hAnsi="Courier New"/>
      <w:b/>
      <w:sz w:val="14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line="240" w:lineRule="exact"/>
      <w:jc w:val="center"/>
      <w:outlineLvl w:val="5"/>
    </w:pPr>
    <w:rPr>
      <w:rFonts w:eastAsiaTheme="minorEastAsia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center"/>
    </w:pPr>
    <w:rPr>
      <w:sz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4506B-9461-427C-BDFC-FEECCCDE8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C2522-D5E2-44F4-813E-BAFFE699D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1F94C-B126-405C-8252-EF7396E72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dc:description/>
  <cp:lastModifiedBy>Rodrigo Alves Araujo</cp:lastModifiedBy>
  <cp:revision>2</cp:revision>
  <cp:lastPrinted>2003-08-07T11:28:00Z</cp:lastPrinted>
  <dcterms:created xsi:type="dcterms:W3CDTF">2018-09-10T14:25:00Z</dcterms:created>
  <dcterms:modified xsi:type="dcterms:W3CDTF">2018-09-10T14:25:00Z</dcterms:modified>
</cp:coreProperties>
</file>