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7"/>
        <w:gridCol w:w="160"/>
        <w:gridCol w:w="1243"/>
        <w:gridCol w:w="1535"/>
      </w:tblGrid>
      <w:tr w:rsidR="001B5FBE">
        <w:trPr>
          <w:cantSplit/>
          <w:trHeight w:val="7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2C07A9">
            <w:pPr>
              <w:pStyle w:val="Ttulo4"/>
              <w:rPr>
                <w:rFonts w:ascii="Courier New" w:eastAsia="Times New Roman" w:hAnsi="Courier New"/>
                <w:b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62230</wp:posOffset>
                  </wp:positionH>
                  <wp:positionV relativeFrom="page">
                    <wp:posOffset>-84455</wp:posOffset>
                  </wp:positionV>
                  <wp:extent cx="360680" cy="440055"/>
                  <wp:effectExtent l="0" t="0" r="1270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186A">
              <w:rPr>
                <w:rFonts w:ascii="Courier New" w:eastAsia="Times New Roman" w:hAnsi="Courier New"/>
                <w:b/>
              </w:rPr>
              <w:t xml:space="preserve"> GOVERNO DO ESTADO DE SÃO PAULO</w:t>
            </w:r>
          </w:p>
          <w:p w:rsidR="001B5FBE" w:rsidRDefault="0070186A">
            <w:pPr>
              <w:pStyle w:val="Ttulo1"/>
              <w:ind w:hanging="397"/>
              <w:rPr>
                <w:rFonts w:eastAsia="Times New Roman"/>
              </w:rPr>
            </w:pPr>
            <w:r>
              <w:rPr>
                <w:rFonts w:ascii="Courier New" w:eastAsia="Times New Roman" w:hAnsi="Courier New"/>
                <w:b/>
              </w:rPr>
              <w:t>SECRETARIA DE ESTADO DA EDUCAÇÃO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FBE" w:rsidRDefault="001B5FB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BE" w:rsidRDefault="0070186A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DSD</w:t>
            </w:r>
          </w:p>
          <w:p w:rsidR="001B5FBE" w:rsidRDefault="001B5FBE">
            <w:pPr>
              <w:jc w:val="center"/>
              <w:rPr>
                <w:rFonts w:ascii="Courier New" w:hAnsi="Courier New"/>
                <w:sz w:val="10"/>
              </w:rPr>
            </w:pPr>
          </w:p>
          <w:p w:rsidR="001B5FBE" w:rsidRDefault="0070186A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" w:name="Texto96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BE" w:rsidRDefault="0070186A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SD</w:t>
            </w:r>
          </w:p>
          <w:p w:rsidR="001B5FBE" w:rsidRDefault="001B5FBE">
            <w:pPr>
              <w:jc w:val="center"/>
              <w:rPr>
                <w:rFonts w:ascii="Courier New" w:hAnsi="Courier New"/>
                <w:sz w:val="10"/>
              </w:rPr>
            </w:pPr>
          </w:p>
          <w:p w:rsidR="001B5FBE" w:rsidRDefault="0070186A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"/>
          </w:p>
        </w:tc>
      </w:tr>
    </w:tbl>
    <w:p w:rsidR="001B5FBE" w:rsidRDefault="001B5FBE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  <w:gridCol w:w="1541"/>
      </w:tblGrid>
      <w:tr w:rsidR="001B5FBE">
        <w:trPr>
          <w:cantSplit/>
          <w:trHeight w:val="3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b/>
              </w:rPr>
              <w:t>COORDENADORIA DE ENSINO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DA REGIÃO METROPOLITANA DA GRANDE SÃO PAULO"/>
                    <w:listEntry w:val="DO INTERIOR"/>
                  </w:ddList>
                </w:ffData>
              </w:fldChar>
            </w:r>
            <w:bookmarkStart w:id="3" w:name="Dropdown3"/>
            <w:r>
              <w:rPr>
                <w:rFonts w:ascii="Courier New" w:hAnsi="Courier New"/>
                <w:b/>
                <w:color w:val="000080"/>
              </w:rPr>
              <w:instrText xml:space="preserve"> FORMDROPDOWN </w:instrText>
            </w:r>
            <w:r w:rsidR="00B563EE">
              <w:rPr>
                <w:rFonts w:ascii="Courier New" w:hAnsi="Courier New"/>
                <w:b/>
                <w:color w:val="000080"/>
              </w:rPr>
            </w:r>
            <w:r w:rsidR="00B563EE"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UO: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" w:name="Texto98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"/>
          </w:p>
        </w:tc>
      </w:tr>
      <w:tr w:rsidR="001B5FBE">
        <w:trPr>
          <w:trHeight w:val="3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DIRETORIA DE ENSINO – </w:t>
            </w:r>
            <w:r>
              <w:rPr>
                <w:rFonts w:ascii="Courier New" w:hAnsi="Courier New"/>
                <w:b/>
                <w:color w:val="000080"/>
              </w:rPr>
              <w:t xml:space="preserve">REGIÃO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" w:name="Texto95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UD: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6" w:name="Texto99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6"/>
          </w:p>
        </w:tc>
      </w:tr>
    </w:tbl>
    <w:p w:rsidR="001B5FBE" w:rsidRDefault="001B5FBE">
      <w:pPr>
        <w:rPr>
          <w:sz w:val="10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5"/>
      </w:tblGrid>
      <w:tr w:rsidR="001B5FBE">
        <w:trPr>
          <w:trHeight w:val="161"/>
        </w:trPr>
        <w:tc>
          <w:tcPr>
            <w:tcW w:w="10206" w:type="dxa"/>
            <w:vAlign w:val="center"/>
            <w:hideMark/>
          </w:tcPr>
          <w:p w:rsidR="001B5FBE" w:rsidRDefault="0070186A">
            <w:pPr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PORTARIA  DE  ADMISSÃO  Nº 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7" w:name="Texto100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fldChar w:fldCharType="end"/>
            </w:r>
            <w:bookmarkEnd w:id="7"/>
          </w:p>
        </w:tc>
      </w:tr>
    </w:tbl>
    <w:p w:rsidR="001B5FBE" w:rsidRDefault="001B5FBE">
      <w:pPr>
        <w:rPr>
          <w:sz w:val="10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5"/>
      </w:tblGrid>
      <w:tr w:rsidR="001B5FBE">
        <w:trPr>
          <w:trHeight w:val="960"/>
        </w:trPr>
        <w:tc>
          <w:tcPr>
            <w:tcW w:w="10206" w:type="dxa"/>
            <w:hideMark/>
          </w:tcPr>
          <w:p w:rsidR="001B5FBE" w:rsidRDefault="0070186A">
            <w:pPr>
              <w:ind w:firstLine="134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 Dirigente Regional de Ensino da Diretoria supramencionada, no uso da competência conferida pelo  artigo 63 do Decreto nº 17.329, de 14 de julho de 1981, expede a presente Portaria para ADMITIR, nos termos do Inciso I do artigo 1º da Lei nº 500, de 13 de novembro de 1974, artigo 17 da Lei Complementar nº 444, de 27  de  dezembro de 1985 e artigo 9º da  Lei  Complementar  nº 836, de 30 de dezembro de 1997:</w:t>
            </w:r>
          </w:p>
        </w:tc>
      </w:tr>
    </w:tbl>
    <w:p w:rsidR="001B5FBE" w:rsidRDefault="001B5FBE">
      <w:pPr>
        <w:rPr>
          <w:sz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385"/>
        <w:gridCol w:w="708"/>
        <w:gridCol w:w="271"/>
        <w:gridCol w:w="423"/>
        <w:gridCol w:w="140"/>
        <w:gridCol w:w="416"/>
        <w:gridCol w:w="692"/>
        <w:gridCol w:w="280"/>
        <w:gridCol w:w="690"/>
        <w:gridCol w:w="695"/>
        <w:gridCol w:w="419"/>
        <w:gridCol w:w="558"/>
        <w:gridCol w:w="547"/>
        <w:gridCol w:w="280"/>
        <w:gridCol w:w="277"/>
        <w:gridCol w:w="1393"/>
      </w:tblGrid>
      <w:tr w:rsidR="001B5FBE">
        <w:trPr>
          <w:trHeight w:val="162"/>
        </w:trPr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16510</wp:posOffset>
                      </wp:positionV>
                      <wp:extent cx="396240" cy="1779905"/>
                      <wp:effectExtent l="0" t="0" r="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77990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5FBE" w:rsidRDefault="0070186A">
                                  <w:pPr>
                                    <w:pStyle w:val="Ttulo5"/>
                                    <w:rPr>
                                      <w:rFonts w:ascii="Courier New" w:eastAsia="Times New Roman" w:hAns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 w:eastAsia="Times New Roman" w:hAnsi="Courier New"/>
                                      <w:sz w:val="16"/>
                                    </w:rPr>
                                    <w:t>DADOS     PESSOAIS</w:t>
                                  </w:r>
                                </w:p>
                                <w:p w:rsidR="001B5FBE" w:rsidRDefault="001B5FBE">
                                  <w:pPr>
                                    <w:rPr>
                                      <w:rFonts w:ascii="Courier New" w:hAnsi="Courier New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28.3pt;margin-top:1.3pt;width:31.2pt;height:1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1B5FBE" w:rsidRDefault="0070186A">
                            <w:pPr>
                              <w:pStyle w:val="Ttulo5"/>
                              <w:rPr>
                                <w:rFonts w:ascii="Courier New" w:eastAsia="Times New Roman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eastAsia="Times New Roman" w:hAnsi="Courier New"/>
                                <w:sz w:val="16"/>
                              </w:rPr>
                              <w:t>DADOS     PESSOAIS</w:t>
                            </w:r>
                          </w:p>
                          <w:p w:rsidR="001B5FBE" w:rsidRDefault="001B5FBE">
                            <w:pPr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Registro  Geral Nº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U F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Órgão  Emissor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da  Emissão</w:t>
            </w:r>
          </w:p>
        </w:tc>
      </w:tr>
      <w:bookmarkStart w:id="8" w:name="_Hlk507472473"/>
      <w:bookmarkStart w:id="9" w:name="Texto30" w:colFirst="10" w:colLast="10"/>
      <w:tr w:rsidR="001B5FBE">
        <w:trPr>
          <w:trHeight w:val="359"/>
        </w:trPr>
        <w:tc>
          <w:tcPr>
            <w:tcW w:w="3260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0" w:name="Texto8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1" w:name="Texto8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2" w:name="Texto7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  SSP"/>
                    <w:listEntry w:val="  SIA  "/>
                    <w:listEntry w:val="  SIE  "/>
                    <w:listEntry w:val="  SIM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B563EE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3" w:name="Texto8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3"/>
          </w:p>
        </w:tc>
        <w:bookmarkEnd w:id="8"/>
      </w:tr>
      <w:bookmarkEnd w:id="9"/>
      <w:tr w:rsidR="001B5FBE">
        <w:trPr>
          <w:cantSplit/>
          <w:trHeight w:val="148"/>
        </w:trPr>
        <w:tc>
          <w:tcPr>
            <w:tcW w:w="1020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 xml:space="preserve">  Nome</w:t>
            </w:r>
          </w:p>
        </w:tc>
      </w:tr>
      <w:tr w:rsidR="001B5FBE">
        <w:trPr>
          <w:cantSplit/>
          <w:trHeight w:val="461"/>
        </w:trPr>
        <w:tc>
          <w:tcPr>
            <w:tcW w:w="10206" w:type="dxa"/>
            <w:gridSpan w:val="17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rPr>
                <w:rFonts w:ascii="Arial" w:hAnsi="Arial"/>
                <w:b/>
                <w:i/>
                <w:color w:val="000080"/>
                <w:sz w:val="24"/>
              </w:rPr>
            </w:pP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4" w:name="Texto91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fldChar w:fldCharType="end"/>
            </w:r>
            <w:bookmarkEnd w:id="14"/>
          </w:p>
        </w:tc>
      </w:tr>
      <w:tr w:rsidR="001B5FBE">
        <w:trPr>
          <w:cantSplit/>
          <w:trHeight w:val="148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 P 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Raça / Cor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de  Nascimento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Estado  Civil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</w:tr>
      <w:bookmarkStart w:id="15" w:name="Texto71" w:colFirst="6" w:colLast="6"/>
      <w:tr w:rsidR="001B5FBE">
        <w:trPr>
          <w:cantSplit/>
          <w:trHeight w:val="359"/>
        </w:trPr>
        <w:tc>
          <w:tcPr>
            <w:tcW w:w="2268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6" w:name="Texto5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5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F  "/>
                    <w:listEntry w:val="  M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B563EE">
              <w:rPr>
                <w:rFonts w:ascii="Arial" w:hAnsi="Arial"/>
                <w:b/>
                <w:color w:val="000080"/>
              </w:rPr>
            </w:r>
            <w:r w:rsidR="00B563EE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A  "/>
                    <w:listEntry w:val="  B  "/>
                    <w:listEntry w:val="  I  "/>
                    <w:listEntry w:val="  N  "/>
                    <w:listEntry w:val="  P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B563E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8" w:name="Texto8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  Casada  "/>
                    <w:listEntry w:val="  Casado  "/>
                    <w:listEntry w:val="  Desquitada  "/>
                    <w:listEntry w:val="  Desquitado  "/>
                    <w:listEntry w:val="  Divorciada  "/>
                    <w:listEntry w:val="  Divorciado  "/>
                    <w:listEntry w:val="  Solteira  "/>
                    <w:listEntry w:val="  Solteiro  "/>
                    <w:listEntry w:val="  Viúva  "/>
                    <w:listEntry w:val="  Viúvo  "/>
                  </w:ddList>
                </w:ffData>
              </w:fldChar>
            </w:r>
            <w:bookmarkStart w:id="19" w:name="Dropdown11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B563EE">
              <w:rPr>
                <w:rFonts w:ascii="Arial" w:hAnsi="Arial"/>
                <w:b/>
                <w:color w:val="000080"/>
              </w:rPr>
            </w:r>
            <w:r w:rsidR="00B563EE">
              <w:rPr>
                <w:rFonts w:ascii="Arial" w:hAnsi="Arial"/>
                <w:b/>
                <w:color w:val="000080"/>
              </w:rPr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5FBE" w:rsidRDefault="0070186A">
            <w:r>
              <w:t>U F :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0" w:name="Texto2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0"/>
          </w:p>
        </w:tc>
      </w:tr>
      <w:bookmarkEnd w:id="15"/>
      <w:tr w:rsidR="001B5FBE">
        <w:trPr>
          <w:cantSplit/>
          <w:trHeight w:val="191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Estrangeiro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de  chegada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Ingr.  Serv.  Públ.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</w:tr>
      <w:tr w:rsidR="001B5FBE">
        <w:trPr>
          <w:cantSplit/>
          <w:trHeight w:val="351"/>
        </w:trPr>
        <w:tc>
          <w:tcPr>
            <w:tcW w:w="851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1B5FBE" w:rsidRDefault="0070186A">
            <w:pPr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1" w:name="Texto5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1B5FBE" w:rsidRDefault="0070186A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Selecionar1"/>
            <w:r>
              <w:rPr>
                <w:color w:val="000080"/>
                <w:sz w:val="18"/>
              </w:rPr>
              <w:instrText xml:space="preserve"> FORMCHECKBOX </w:instrText>
            </w:r>
            <w:r w:rsidR="00B563EE">
              <w:rPr>
                <w:color w:val="000080"/>
                <w:sz w:val="18"/>
              </w:rPr>
            </w:r>
            <w:r w:rsidR="00B563EE">
              <w:rPr>
                <w:color w:val="000080"/>
                <w:sz w:val="18"/>
              </w:rPr>
              <w:fldChar w:fldCharType="separate"/>
            </w:r>
            <w:r>
              <w:fldChar w:fldCharType="end"/>
            </w:r>
            <w:bookmarkEnd w:id="24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Ensino Médio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1B5FBE" w:rsidRDefault="0070186A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Selecionar2"/>
            <w:r>
              <w:rPr>
                <w:color w:val="000080"/>
                <w:sz w:val="18"/>
              </w:rPr>
              <w:instrText xml:space="preserve"> FORMCHECKBOX </w:instrText>
            </w:r>
            <w:r w:rsidR="00B563EE">
              <w:rPr>
                <w:color w:val="000080"/>
                <w:sz w:val="18"/>
              </w:rPr>
            </w:r>
            <w:r w:rsidR="00B563EE">
              <w:rPr>
                <w:color w:val="000080"/>
                <w:sz w:val="18"/>
              </w:rPr>
              <w:fldChar w:fldCharType="separate"/>
            </w:r>
            <w:r>
              <w:fldChar w:fldCharType="end"/>
            </w:r>
            <w:bookmarkEnd w:id="25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Superior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Selecionar3"/>
            <w:r>
              <w:rPr>
                <w:color w:val="000080"/>
                <w:sz w:val="18"/>
              </w:rPr>
              <w:instrText xml:space="preserve"> FORMCHECKBOX </w:instrText>
            </w:r>
            <w:r w:rsidR="00B563EE">
              <w:rPr>
                <w:color w:val="000080"/>
                <w:sz w:val="18"/>
              </w:rPr>
            </w:r>
            <w:r w:rsidR="00B563EE">
              <w:rPr>
                <w:color w:val="000080"/>
                <w:sz w:val="18"/>
              </w:rPr>
              <w:fldChar w:fldCharType="separate"/>
            </w:r>
            <w:r>
              <w:fldChar w:fldCharType="end"/>
            </w:r>
            <w:bookmarkEnd w:id="26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>Completo</w:t>
            </w:r>
          </w:p>
        </w:tc>
      </w:tr>
      <w:tr w:rsidR="001B5FBE">
        <w:trPr>
          <w:cantSplit/>
          <w:trHeight w:val="184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1B5FBE" w:rsidRDefault="0070186A">
            <w:pPr>
              <w:rPr>
                <w:sz w:val="16"/>
              </w:rPr>
            </w:pPr>
            <w:r>
              <w:rPr>
                <w:sz w:val="16"/>
              </w:rPr>
              <w:t>Nacion.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7" w:name="Texto5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Selecionar4"/>
            <w:r>
              <w:rPr>
                <w:color w:val="000080"/>
                <w:sz w:val="18"/>
              </w:rPr>
              <w:instrText xml:space="preserve"> FORMCHECKBOX </w:instrText>
            </w:r>
            <w:r w:rsidR="00B563EE">
              <w:rPr>
                <w:color w:val="000080"/>
                <w:sz w:val="18"/>
              </w:rPr>
            </w:r>
            <w:r w:rsidR="00B563EE">
              <w:rPr>
                <w:color w:val="000080"/>
                <w:sz w:val="18"/>
              </w:rPr>
              <w:fldChar w:fldCharType="separate"/>
            </w:r>
            <w:r>
              <w:fldChar w:fldCharType="end"/>
            </w:r>
            <w:bookmarkEnd w:id="28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>Incompleto</w:t>
            </w:r>
          </w:p>
        </w:tc>
      </w:tr>
      <w:tr w:rsidR="001B5FBE">
        <w:trPr>
          <w:cantSplit/>
          <w:trHeight w:val="23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1B5FBE" w:rsidRDefault="001B5FBE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1B5FBE">
            <w:pPr>
              <w:rPr>
                <w:sz w:val="18"/>
              </w:rPr>
            </w:pPr>
          </w:p>
        </w:tc>
      </w:tr>
    </w:tbl>
    <w:p w:rsidR="001B5FBE" w:rsidRDefault="0070186A">
      <w:pPr>
        <w:rPr>
          <w:sz w:val="8"/>
        </w:rPr>
      </w:pPr>
      <w:r>
        <w:rPr>
          <w:sz w:val="8"/>
        </w:rPr>
        <w:tab/>
      </w:r>
      <w:r>
        <w:rPr>
          <w:sz w:val="8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831"/>
        <w:gridCol w:w="694"/>
        <w:gridCol w:w="1402"/>
        <w:gridCol w:w="1671"/>
        <w:gridCol w:w="831"/>
        <w:gridCol w:w="834"/>
        <w:gridCol w:w="1945"/>
      </w:tblGrid>
      <w:tr w:rsidR="001B5FBE">
        <w:trPr>
          <w:cantSplit/>
          <w:trHeight w:val="2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13970</wp:posOffset>
                      </wp:positionV>
                      <wp:extent cx="396240" cy="3114040"/>
                      <wp:effectExtent l="0" t="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11404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5FBE" w:rsidRDefault="0070186A">
                                  <w:pPr>
                                    <w:pStyle w:val="Ttulo3"/>
                                    <w:spacing w:line="240" w:lineRule="exact"/>
                                    <w:rPr>
                                      <w:rFonts w:ascii="Courier New" w:eastAsia="Times New Roman" w:hAnsi="Courier New"/>
                                    </w:rPr>
                                  </w:pPr>
                                  <w:r>
                                    <w:rPr>
                                      <w:rFonts w:ascii="Courier New" w:eastAsia="Times New Roman" w:hAnsi="Courier New"/>
                                    </w:rPr>
                                    <w:t>DADOS     FUNCIONAIS</w:t>
                                  </w:r>
                                </w:p>
                                <w:p w:rsidR="001B5FBE" w:rsidRDefault="001B5FBE">
                                  <w:pPr>
                                    <w:rPr>
                                      <w:rFonts w:ascii="Courier New" w:hAnsi="Courier New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28.7pt;margin-top:1.1pt;width:31.2pt;height:2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1B5FBE" w:rsidRDefault="0070186A">
                            <w:pPr>
                              <w:pStyle w:val="Ttulo3"/>
                              <w:spacing w:line="240" w:lineRule="exact"/>
                              <w:rPr>
                                <w:rFonts w:ascii="Courier New" w:eastAsia="Times New Roman" w:hAnsi="Courier New"/>
                              </w:rPr>
                            </w:pPr>
                            <w:r>
                              <w:rPr>
                                <w:rFonts w:ascii="Courier New" w:eastAsia="Times New Roman" w:hAnsi="Courier New"/>
                              </w:rPr>
                              <w:t>DADOS     FUNCIONAIS</w:t>
                            </w:r>
                          </w:p>
                          <w:p w:rsidR="001B5FBE" w:rsidRDefault="001B5FBE">
                            <w:pPr>
                              <w:rPr>
                                <w:rFonts w:ascii="Courier New" w:hAnsi="Courier Ne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Função-Atividade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Faixa / Nível  Inicial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Qüinqüênios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  partir  de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1B5FBE">
        <w:trPr>
          <w:cantSplit/>
          <w:trHeight w:val="225"/>
        </w:trPr>
        <w:tc>
          <w:tcPr>
            <w:tcW w:w="1843" w:type="dxa"/>
            <w:vMerge w:val="restar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Cód.  6407  - PEB  I</w:t>
            </w:r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701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B5FBE" w:rsidRDefault="007018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1ª  a   4ª</w:t>
            </w:r>
          </w:p>
        </w:tc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Dropdown3"/>
                  <w:enabled/>
                  <w:calcOnExit/>
                  <w:statusText w:type="text" w:val="1 2"/>
                  <w:ddList>
                    <w:listEntry w:val="   "/>
                    <w:listEntry w:val="  1  "/>
                    <w:listEntry w:val="  2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 w:rsidR="00B563EE">
              <w:rPr>
                <w:rFonts w:ascii="Arial" w:hAnsi="Arial"/>
                <w:b/>
                <w:color w:val="000080"/>
                <w:sz w:val="24"/>
              </w:rPr>
            </w:r>
            <w:r w:rsidR="00B563EE"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Magistério</w:t>
            </w:r>
          </w:p>
        </w:tc>
      </w:tr>
      <w:tr w:rsidR="001B5FBE">
        <w:trPr>
          <w:cantSplit/>
          <w:trHeight w:val="178"/>
        </w:trPr>
        <w:tc>
          <w:tcPr>
            <w:tcW w:w="0" w:type="auto"/>
            <w:vMerge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b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B5FBE" w:rsidRDefault="001B5FBE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Pedagogia</w:t>
            </w:r>
          </w:p>
        </w:tc>
      </w:tr>
    </w:tbl>
    <w:p w:rsidR="001B5FBE" w:rsidRDefault="001B5FBE">
      <w:pPr>
        <w:rPr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5"/>
      </w:tblGrid>
      <w:tr w:rsidR="001B5FBE">
        <w:trPr>
          <w:trHeight w:val="409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5FBE" w:rsidRDefault="0070186A">
            <w:pPr>
              <w:spacing w:line="240" w:lineRule="exact"/>
              <w:ind w:firstLine="1349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APOSTILO  a  presente Portaria para declarar que,  nos  termos do artigo  6º  das  DDTT   da   L.C. n º  836/97, fica enquadrado,  a  partir da  data do exercício,  na  FAIXA 1  e  NÍVEL  </w:t>
            </w:r>
            <w:r>
              <w:rPr>
                <w:rFonts w:ascii="Arial" w:hAnsi="Arial"/>
                <w:b/>
                <w:snapToGrid w:val="0"/>
                <w:color w:val="00008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bookmarkStart w:id="31" w:name="Dropdown5"/>
            <w:r>
              <w:rPr>
                <w:rFonts w:ascii="Arial" w:hAnsi="Arial"/>
                <w:b/>
                <w:snapToGrid w:val="0"/>
                <w:color w:val="000080"/>
              </w:rPr>
              <w:instrText xml:space="preserve"> FORMDROPDOWN </w:instrText>
            </w:r>
            <w:r w:rsidR="00B563EE">
              <w:rPr>
                <w:rFonts w:ascii="Arial" w:hAnsi="Arial"/>
                <w:b/>
                <w:snapToGrid w:val="0"/>
                <w:color w:val="000080"/>
              </w:rPr>
            </w:r>
            <w:r w:rsidR="00B563EE">
              <w:rPr>
                <w:rFonts w:ascii="Arial" w:hAnsi="Arial"/>
                <w:b/>
                <w:snapToGrid w:val="0"/>
                <w:color w:val="000080"/>
              </w:rPr>
              <w:fldChar w:fldCharType="separate"/>
            </w:r>
            <w:r>
              <w:fldChar w:fldCharType="end"/>
            </w:r>
            <w:bookmarkEnd w:id="31"/>
          </w:p>
        </w:tc>
      </w:tr>
    </w:tbl>
    <w:p w:rsidR="001B5FBE" w:rsidRDefault="001B5FBE">
      <w:pPr>
        <w:rPr>
          <w:sz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77"/>
        <w:gridCol w:w="555"/>
        <w:gridCol w:w="278"/>
        <w:gridCol w:w="3597"/>
        <w:gridCol w:w="559"/>
        <w:gridCol w:w="417"/>
        <w:gridCol w:w="283"/>
        <w:gridCol w:w="1531"/>
        <w:gridCol w:w="1536"/>
      </w:tblGrid>
      <w:tr w:rsidR="001B5FBE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spacing w:line="18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SEDE  DE  CONTROLE  DE  FREQÜÊNCIA</w:t>
            </w:r>
          </w:p>
        </w:tc>
      </w:tr>
      <w:tr w:rsidR="001B5FBE">
        <w:trPr>
          <w:trHeight w:val="220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  U. A.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Nome   U. 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1B5FBE">
        <w:trPr>
          <w:trHeight w:val="335"/>
        </w:trPr>
        <w:tc>
          <w:tcPr>
            <w:tcW w:w="1276" w:type="dxa"/>
            <w:gridSpan w:val="2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528" w:type="dxa"/>
            <w:gridSpan w:val="5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4" w:name="Texto10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4"/>
          </w:p>
        </w:tc>
      </w:tr>
      <w:tr w:rsidR="001B5FBE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pStyle w:val="Ttulo2"/>
              <w:spacing w:line="180" w:lineRule="exact"/>
              <w:rPr>
                <w:rFonts w:ascii="Courier New" w:eastAsia="Times New Roman" w:hAnsi="Courier New"/>
              </w:rPr>
            </w:pPr>
            <w:r>
              <w:rPr>
                <w:rFonts w:ascii="Courier New" w:eastAsia="Times New Roman" w:hAnsi="Courier New"/>
              </w:rPr>
              <w:t>ACUMULAÇÃO</w:t>
            </w:r>
          </w:p>
        </w:tc>
      </w:tr>
      <w:tr w:rsidR="001B5FBE">
        <w:trPr>
          <w:trHeight w:val="220"/>
        </w:trPr>
        <w:tc>
          <w:tcPr>
            <w:tcW w:w="680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Ato  Decisório  Nº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D. O. E. </w:t>
            </w:r>
          </w:p>
        </w:tc>
      </w:tr>
      <w:tr w:rsidR="001B5FBE">
        <w:trPr>
          <w:trHeight w:val="354"/>
        </w:trPr>
        <w:tc>
          <w:tcPr>
            <w:tcW w:w="6804" w:type="dxa"/>
            <w:gridSpan w:val="7"/>
            <w:tcBorders>
              <w:top w:val="single" w:sz="4" w:space="0" w:color="C0C0C0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tabs>
                <w:tab w:val="left" w:pos="-496"/>
              </w:tabs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7"/>
          </w:p>
        </w:tc>
      </w:tr>
      <w:tr w:rsidR="001B5FBE">
        <w:trPr>
          <w:trHeight w:val="192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pStyle w:val="Ttulo2"/>
              <w:spacing w:line="180" w:lineRule="exact"/>
              <w:rPr>
                <w:rFonts w:ascii="Courier New" w:eastAsia="Times New Roman" w:hAnsi="Courier New"/>
              </w:rPr>
            </w:pPr>
            <w:r>
              <w:rPr>
                <w:rFonts w:ascii="Courier New" w:eastAsia="Times New Roman" w:hAnsi="Courier New"/>
              </w:rPr>
              <w:t>LOCAL</w:t>
            </w:r>
          </w:p>
        </w:tc>
      </w:tr>
      <w:tr w:rsidR="001B5FBE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1B5FBE">
        <w:trPr>
          <w:cantSplit/>
          <w:trHeight w:val="259"/>
        </w:trPr>
        <w:tc>
          <w:tcPr>
            <w:tcW w:w="992" w:type="dxa"/>
            <w:vMerge w:val="restar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827" w:type="dxa"/>
            <w:gridSpan w:val="4"/>
            <w:tcBorders>
              <w:top w:val="single" w:sz="4" w:space="0" w:color="C0C0C0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Código :</w:t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0" w:name="Texto5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 xml:space="preserve">          </w:t>
            </w:r>
            <w:r>
              <w:fldChar w:fldCharType="end"/>
            </w:r>
            <w:bookmarkEnd w:id="40"/>
          </w:p>
        </w:tc>
      </w:tr>
      <w:tr w:rsidR="001B5FBE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Denom.:</w:t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1" w:name="Texto10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 xml:space="preserve">          </w:t>
            </w:r>
            <w:r>
              <w:fldChar w:fldCharType="end"/>
            </w:r>
            <w:bookmarkEnd w:id="41"/>
            <w:r>
              <w:rPr>
                <w:sz w:val="18"/>
              </w:rPr>
              <w:t xml:space="preserve"> </w:t>
            </w:r>
          </w:p>
        </w:tc>
      </w:tr>
      <w:tr w:rsidR="001B5FBE">
        <w:trPr>
          <w:trHeight w:val="220"/>
        </w:trPr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PIS / PASEP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Filiação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1º  Emprego</w:t>
            </w:r>
          </w:p>
        </w:tc>
      </w:tr>
      <w:tr w:rsidR="001B5FBE">
        <w:trPr>
          <w:cantSplit/>
          <w:trHeight w:val="255"/>
        </w:trPr>
        <w:tc>
          <w:tcPr>
            <w:tcW w:w="2126" w:type="dxa"/>
            <w:gridSpan w:val="4"/>
            <w:vMerge w:val="restart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2" w:name="Texto8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6521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r>
              <w:rPr>
                <w:sz w:val="16"/>
              </w:rPr>
              <w:t>Mãe: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3" w:name="Texto7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559" w:type="dxa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4"/>
          </w:p>
        </w:tc>
      </w:tr>
      <w:tr w:rsidR="001B5FBE">
        <w:trPr>
          <w:cantSplit/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1B5FBE">
            <w:pPr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r>
              <w:rPr>
                <w:sz w:val="16"/>
              </w:rPr>
              <w:t>Pai  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5" w:name="Texto7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1B5FBE">
            <w:pPr>
              <w:rPr>
                <w:rFonts w:ascii="Arial" w:hAnsi="Arial"/>
                <w:b/>
                <w:color w:val="000080"/>
              </w:rPr>
            </w:pPr>
          </w:p>
        </w:tc>
      </w:tr>
      <w:tr w:rsidR="001B5FBE">
        <w:trPr>
          <w:cantSplit/>
          <w:trHeight w:val="157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double" w:sz="4" w:space="0" w:color="000000"/>
              <w:right w:val="nil"/>
            </w:tcBorders>
            <w:vAlign w:val="center"/>
          </w:tcPr>
          <w:p w:rsidR="001B5FBE" w:rsidRDefault="001B5FBE">
            <w:pPr>
              <w:rPr>
                <w:b/>
                <w:sz w:val="8"/>
              </w:rPr>
            </w:pPr>
          </w:p>
        </w:tc>
      </w:tr>
      <w:tr w:rsidR="001B5FBE">
        <w:trPr>
          <w:trHeight w:val="220"/>
        </w:trPr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3810</wp:posOffset>
                      </wp:positionV>
                      <wp:extent cx="394970" cy="979170"/>
                      <wp:effectExtent l="0" t="0" r="0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5FBE" w:rsidRDefault="0070186A">
                                  <w:pPr>
                                    <w:pStyle w:val="Corpodetexto2"/>
                                  </w:pPr>
                                  <w:r>
                                    <w:t>DADOS  PARA PAGAMENTO</w:t>
                                  </w:r>
                                </w:p>
                                <w:p w:rsidR="001B5FBE" w:rsidRDefault="001B5FBE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-28.3pt;margin-top:.3pt;width:31.1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1B5FBE" w:rsidRDefault="0070186A">
                            <w:pPr>
                              <w:pStyle w:val="Corpodetexto2"/>
                            </w:pPr>
                            <w:r>
                              <w:t>DADOS  PARA PAGAMENTO</w:t>
                            </w:r>
                          </w:p>
                          <w:p w:rsidR="001B5FBE" w:rsidRDefault="001B5F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Tipo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000000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Nº  Conta  / DC</w:t>
            </w:r>
          </w:p>
        </w:tc>
      </w:tr>
      <w:tr w:rsidR="001B5FBE">
        <w:trPr>
          <w:trHeight w:val="311"/>
        </w:trPr>
        <w:tc>
          <w:tcPr>
            <w:tcW w:w="1843" w:type="dxa"/>
            <w:gridSpan w:val="3"/>
            <w:tcBorders>
              <w:top w:val="single" w:sz="4" w:space="0" w:color="C0C0C0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"/>
                    <w:listEntry w:val="033 - Banespa"/>
                    <w:listEntry w:val="151 - NC / NB"/>
                  </w:ddList>
                </w:ffData>
              </w:fldChar>
            </w:r>
            <w:bookmarkStart w:id="46" w:name="Dropdown12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B563EE">
              <w:rPr>
                <w:rFonts w:ascii="Arial" w:hAnsi="Arial"/>
                <w:b/>
                <w:color w:val="000080"/>
              </w:rPr>
            </w:r>
            <w:r w:rsidR="00B563EE">
              <w:rPr>
                <w:rFonts w:ascii="Arial" w:hAnsi="Arial"/>
                <w:b/>
                <w:color w:val="000080"/>
              </w:rPr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3969" w:type="dxa"/>
            <w:gridSpan w:val="2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8" w:name="Texto4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118" w:type="dxa"/>
            <w:gridSpan w:val="2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9" w:name="Texto4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49"/>
          </w:p>
        </w:tc>
      </w:tr>
    </w:tbl>
    <w:p w:rsidR="001B5FBE" w:rsidRDefault="001B5FBE">
      <w:pPr>
        <w:rPr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3610"/>
        <w:gridCol w:w="1378"/>
        <w:gridCol w:w="160"/>
        <w:gridCol w:w="2091"/>
      </w:tblGrid>
      <w:tr w:rsidR="001B5FBE">
        <w:trPr>
          <w:cantSplit/>
          <w:trHeight w:val="220"/>
        </w:trPr>
        <w:tc>
          <w:tcPr>
            <w:tcW w:w="1022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pStyle w:val="Ttulo3"/>
              <w:keepNext w:val="0"/>
              <w:spacing w:line="200" w:lineRule="exact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eastAsia="Times New Roman" w:hAnsi="Courier New"/>
                <w:sz w:val="18"/>
              </w:rPr>
              <w:t xml:space="preserve">CARGA  HORÁRIA  SEMANAL  -  1ª  a  4ª </w:t>
            </w:r>
          </w:p>
        </w:tc>
      </w:tr>
      <w:tr w:rsidR="001B5FBE">
        <w:trPr>
          <w:cantSplit/>
          <w:trHeight w:val="14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1B5FBE">
        <w:trPr>
          <w:cantSplit/>
          <w:trHeight w:val="340"/>
        </w:trPr>
        <w:tc>
          <w:tcPr>
            <w:tcW w:w="2835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0" w:name="Texto5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1" w:name="Texto5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703" w:type="dxa"/>
            <w:gridSpan w:val="3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2" w:name="Texto5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2"/>
          </w:p>
        </w:tc>
      </w:tr>
      <w:tr w:rsidR="001B5FBE">
        <w:trPr>
          <w:cantSplit/>
          <w:trHeight w:val="100"/>
        </w:trPr>
        <w:tc>
          <w:tcPr>
            <w:tcW w:w="1022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B5FBE" w:rsidRDefault="001B5FBE">
            <w:pPr>
              <w:rPr>
                <w:sz w:val="8"/>
              </w:rPr>
            </w:pPr>
          </w:p>
        </w:tc>
      </w:tr>
      <w:tr w:rsidR="001B5FBE">
        <w:trPr>
          <w:cantSplit/>
          <w:trHeight w:val="10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Local  e  Data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Carimbo  e  Assinatura  do  Dirigente  Regional  de  Ensino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B5FBE" w:rsidRDefault="001B5FBE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Publicação   no  D. O. E.</w:t>
            </w:r>
          </w:p>
        </w:tc>
      </w:tr>
      <w:tr w:rsidR="001B5FBE">
        <w:trPr>
          <w:cantSplit/>
          <w:trHeight w:val="495"/>
        </w:trPr>
        <w:tc>
          <w:tcPr>
            <w:tcW w:w="2835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3" w:name="Texto9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B5FBE" w:rsidRDefault="001B5FBE">
            <w:pPr>
              <w:rPr>
                <w:sz w:val="18"/>
              </w:rPr>
            </w:pPr>
          </w:p>
          <w:p w:rsidR="001B5FBE" w:rsidRDefault="001B5FBE">
            <w:pPr>
              <w:rPr>
                <w:sz w:val="18"/>
              </w:rPr>
            </w:pPr>
          </w:p>
          <w:p w:rsidR="001B5FBE" w:rsidRDefault="001B5FBE">
            <w:pPr>
              <w:rPr>
                <w:sz w:val="18"/>
              </w:rPr>
            </w:pPr>
          </w:p>
          <w:p w:rsidR="001B5FBE" w:rsidRDefault="001B5FBE">
            <w:pPr>
              <w:rPr>
                <w:sz w:val="18"/>
              </w:rPr>
            </w:pPr>
          </w:p>
          <w:p w:rsidR="001B5FBE" w:rsidRDefault="001B5FBE">
            <w:pPr>
              <w:rPr>
                <w:sz w:val="18"/>
              </w:rPr>
            </w:pPr>
          </w:p>
          <w:p w:rsidR="001B5FBE" w:rsidRDefault="001B5FBE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1B5FBE" w:rsidRDefault="001B5FBE">
            <w:pPr>
              <w:rPr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4" w:name="Texto8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4"/>
          </w:p>
        </w:tc>
      </w:tr>
      <w:tr w:rsidR="001B5FBE">
        <w:trPr>
          <w:cantSplit/>
          <w:trHeight w:val="405"/>
        </w:trPr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1B5FBE" w:rsidRDefault="0070186A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5" w:name="Texto9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1B5FBE" w:rsidRDefault="001B5FBE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1B5FBE" w:rsidRDefault="001B5FBE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FBE" w:rsidRDefault="001B5FBE">
            <w:pPr>
              <w:rPr>
                <w:rFonts w:ascii="Arial" w:hAnsi="Arial"/>
                <w:b/>
                <w:color w:val="000080"/>
              </w:rPr>
            </w:pPr>
          </w:p>
        </w:tc>
      </w:tr>
    </w:tbl>
    <w:p w:rsidR="001B5FBE" w:rsidRDefault="001B5FBE">
      <w:pPr>
        <w:rPr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5"/>
      </w:tblGrid>
      <w:tr w:rsidR="001B5FBE">
        <w:trPr>
          <w:trHeight w:val="22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1B5FBE" w:rsidRDefault="0070186A">
            <w:pPr>
              <w:pStyle w:val="Ttulo3"/>
              <w:spacing w:line="180" w:lineRule="exact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eastAsia="Times New Roman" w:hAnsi="Courier New"/>
                <w:sz w:val="18"/>
              </w:rPr>
              <w:t>U S O     D O     D D P E</w:t>
            </w:r>
          </w:p>
        </w:tc>
      </w:tr>
      <w:tr w:rsidR="001B5FBE">
        <w:trPr>
          <w:trHeight w:val="527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FBE" w:rsidRDefault="001B5FBE"/>
          <w:p w:rsidR="001B5FBE" w:rsidRDefault="001B5FBE"/>
          <w:p w:rsidR="001B5FBE" w:rsidRDefault="001B5FBE">
            <w:pPr>
              <w:pStyle w:val="Cabealho"/>
              <w:tabs>
                <w:tab w:val="left" w:pos="708"/>
              </w:tabs>
            </w:pPr>
          </w:p>
          <w:p w:rsidR="001B5FBE" w:rsidRDefault="001B5FBE"/>
          <w:p w:rsidR="001B5FBE" w:rsidRDefault="001B5FBE"/>
        </w:tc>
      </w:tr>
    </w:tbl>
    <w:p w:rsidR="0070186A" w:rsidRDefault="0070186A">
      <w:pPr>
        <w:rPr>
          <w:rFonts w:ascii="Courier New" w:hAnsi="Courier New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ge">
                  <wp:posOffset>371475</wp:posOffset>
                </wp:positionV>
                <wp:extent cx="104775" cy="20002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FBE" w:rsidRDefault="001B5FBE"/>
                          <w:p w:rsidR="001B5FBE" w:rsidRDefault="001B5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29.25pt;width:8.25pt;height:15.75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5kt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" o:allowincell="f" filled="f" stroked="f">
                <v:textbox>
                  <w:txbxContent>
                    <w:p w:rsidR="001B5FBE" w:rsidRDefault="001B5FBE"/>
                    <w:p w:rsidR="001B5FBE" w:rsidRDefault="001B5FBE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ge">
                  <wp:posOffset>323850</wp:posOffset>
                </wp:positionV>
                <wp:extent cx="104775" cy="20002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FBE" w:rsidRDefault="001B5FBE"/>
                          <w:p w:rsidR="001B5FBE" w:rsidRDefault="001B5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25.5pt;width:8.25pt;height:15.75p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getg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" o:allowincell="f" filled="f" stroked="f">
                <v:textbox>
                  <w:txbxContent>
                    <w:p w:rsidR="001B5FBE" w:rsidRDefault="001B5FBE"/>
                    <w:p w:rsidR="001B5FBE" w:rsidRDefault="001B5FBE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Courier New" w:hAnsi="Courier New"/>
          <w:b/>
          <w:sz w:val="16"/>
        </w:rPr>
        <w:t xml:space="preserve">  </w:t>
      </w:r>
      <w:r>
        <w:rPr>
          <w:b/>
          <w:i/>
          <w:sz w:val="16"/>
        </w:rPr>
        <w:t xml:space="preserve"> </w:t>
      </w:r>
      <w:r>
        <w:rPr>
          <w:rFonts w:ascii="Courier New" w:hAnsi="Courier New"/>
          <w:b/>
          <w:sz w:val="18"/>
        </w:rPr>
        <w:t>MODELO DRHU 01/2001</w:t>
      </w:r>
    </w:p>
    <w:sectPr w:rsidR="0070186A">
      <w:pgSz w:w="12242" w:h="20163"/>
      <w:pgMar w:top="284" w:right="851" w:bottom="28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EE" w:rsidRDefault="00B563EE">
      <w:r>
        <w:separator/>
      </w:r>
    </w:p>
  </w:endnote>
  <w:endnote w:type="continuationSeparator" w:id="0">
    <w:p w:rsidR="00B563EE" w:rsidRDefault="00B5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EE" w:rsidRDefault="00B563EE">
      <w:r>
        <w:separator/>
      </w:r>
    </w:p>
  </w:footnote>
  <w:footnote w:type="continuationSeparator" w:id="0">
    <w:p w:rsidR="00B563EE" w:rsidRDefault="00B56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5E"/>
    <w:rsid w:val="001B5FBE"/>
    <w:rsid w:val="002C07A9"/>
    <w:rsid w:val="0070186A"/>
    <w:rsid w:val="00A56819"/>
    <w:rsid w:val="00B53D5E"/>
    <w:rsid w:val="00B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A76DE-8F55-43A6-822A-9CCB8ED9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napToGrid w:val="0"/>
      <w:ind w:left="1462"/>
      <w:outlineLvl w:val="0"/>
    </w:pPr>
    <w:rPr>
      <w:rFonts w:eastAsiaTheme="minorEastAsia"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eastAsiaTheme="minorEastAsia"/>
      <w:b/>
      <w:sz w:val="1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rFonts w:eastAsiaTheme="minorEastAsi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napToGrid w:val="0"/>
      <w:ind w:left="1462" w:hanging="397"/>
      <w:outlineLvl w:val="3"/>
    </w:pPr>
    <w:rPr>
      <w:rFonts w:eastAsiaTheme="minorEastAsia"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spacing w:line="240" w:lineRule="exact"/>
      <w:jc w:val="center"/>
      <w:outlineLvl w:val="4"/>
    </w:pPr>
    <w:rPr>
      <w:rFonts w:eastAsiaTheme="minorEastAsia"/>
      <w:b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center"/>
    </w:pPr>
    <w:rPr>
      <w:sz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paragraph" w:styleId="Corpodetexto2">
    <w:name w:val="Body Text 2"/>
    <w:basedOn w:val="Normal"/>
    <w:link w:val="Corpodetexto2Char"/>
    <w:uiPriority w:val="99"/>
    <w:semiHidden/>
    <w:unhideWhenUsed/>
    <w:pPr>
      <w:spacing w:line="140" w:lineRule="exact"/>
      <w:jc w:val="center"/>
    </w:pPr>
    <w:rPr>
      <w:rFonts w:ascii="Courier New" w:hAnsi="Courier New"/>
      <w:b/>
      <w:sz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go.araujo\Documents\Modelos%20Personalizados%20do%20Office\portaria-de-adminisso-drhu-1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671FD-BCC6-4D5F-81A7-B097F7F8F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9C41EA-A41B-41EE-AB82-8A7E056B6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62707-EA4C-4536-9E47-C93297C87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01ed5-acbc-49ff-bc83-2b2f5093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portaria-de-adminisso-drhu-1</Template>
  <TotalTime>0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Rodrigo Alves Araujo</dc:creator>
  <cp:keywords/>
  <dc:description/>
  <cp:lastModifiedBy>Rodrigo Alves Araujo</cp:lastModifiedBy>
  <cp:revision>1</cp:revision>
  <cp:lastPrinted>2001-02-28T19:43:00Z</cp:lastPrinted>
  <dcterms:created xsi:type="dcterms:W3CDTF">2018-09-10T14:13:00Z</dcterms:created>
  <dcterms:modified xsi:type="dcterms:W3CDTF">2018-09-10T14:13:00Z</dcterms:modified>
</cp:coreProperties>
</file>