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EED" w:rsidRDefault="00E40EED" w:rsidP="00E40EED">
      <w:bookmarkStart w:id="0" w:name="_GoBack"/>
      <w:bookmarkEnd w:id="0"/>
    </w:p>
    <w:p w:rsidR="003D2384" w:rsidRPr="005C4181" w:rsidRDefault="003D2384" w:rsidP="003D23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</w:t>
      </w:r>
      <w:r w:rsidRPr="005C4181">
        <w:rPr>
          <w:rFonts w:ascii="Arial" w:hAnsi="Arial" w:cs="Arial"/>
          <w:sz w:val="32"/>
          <w:szCs w:val="32"/>
        </w:rPr>
        <w:t>TERMO DE ANUÊNCIA</w:t>
      </w:r>
    </w:p>
    <w:p w:rsidR="003D2384" w:rsidRPr="001009D7" w:rsidRDefault="003D2384" w:rsidP="003D2384">
      <w:pPr>
        <w:rPr>
          <w:sz w:val="32"/>
          <w:szCs w:val="32"/>
        </w:rPr>
      </w:pPr>
    </w:p>
    <w:p w:rsidR="003D2384" w:rsidRPr="001009D7" w:rsidRDefault="003D2384" w:rsidP="003D2384">
      <w:pPr>
        <w:rPr>
          <w:sz w:val="32"/>
          <w:szCs w:val="32"/>
        </w:rPr>
      </w:pPr>
    </w:p>
    <w:p w:rsidR="003D2384" w:rsidRPr="001009D7" w:rsidRDefault="003D2384" w:rsidP="003D2384">
      <w:pPr>
        <w:rPr>
          <w:sz w:val="32"/>
          <w:szCs w:val="32"/>
        </w:rPr>
      </w:pPr>
    </w:p>
    <w:p w:rsidR="003D2384" w:rsidRPr="00EE6394" w:rsidRDefault="00B01F66" w:rsidP="003D2384">
      <w:pPr>
        <w:jc w:val="both"/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EE6394" w:rsidRPr="00EE6394">
        <w:rPr>
          <w:rFonts w:ascii="Arial" w:hAnsi="Arial" w:cs="Arial"/>
          <w:sz w:val="32"/>
          <w:szCs w:val="32"/>
        </w:rPr>
        <w:t>E</w:t>
      </w:r>
      <w:r w:rsidR="003D2384" w:rsidRPr="00EE6394">
        <w:rPr>
          <w:rFonts w:ascii="Arial" w:hAnsi="Arial" w:cs="Arial"/>
          <w:sz w:val="32"/>
          <w:szCs w:val="32"/>
        </w:rPr>
        <w:t xml:space="preserve">u, </w:t>
      </w:r>
      <w:r w:rsidR="00895EEE">
        <w:rPr>
          <w:rFonts w:ascii="Arial" w:hAnsi="Arial" w:cs="Arial"/>
          <w:sz w:val="32"/>
          <w:szCs w:val="32"/>
        </w:rPr>
        <w:t xml:space="preserve">Nome do Diretor </w:t>
      </w:r>
      <w:r w:rsidR="003D2384" w:rsidRPr="00EE6394">
        <w:rPr>
          <w:rFonts w:ascii="Arial" w:hAnsi="Arial" w:cs="Arial"/>
          <w:sz w:val="32"/>
          <w:szCs w:val="32"/>
        </w:rPr>
        <w:t>, RG</w:t>
      </w:r>
      <w:r w:rsidR="00EE6394" w:rsidRPr="00EE6394">
        <w:rPr>
          <w:rFonts w:ascii="Arial" w:hAnsi="Arial" w:cs="Arial"/>
          <w:sz w:val="32"/>
          <w:szCs w:val="32"/>
        </w:rPr>
        <w:t xml:space="preserve"> </w:t>
      </w:r>
      <w:r w:rsidR="00895EEE">
        <w:rPr>
          <w:rFonts w:ascii="Arial" w:hAnsi="Arial" w:cs="Arial"/>
          <w:sz w:val="32"/>
          <w:szCs w:val="32"/>
        </w:rPr>
        <w:t>________________</w:t>
      </w:r>
      <w:r w:rsidR="003D2384" w:rsidRPr="00EE6394">
        <w:rPr>
          <w:rFonts w:ascii="Arial" w:hAnsi="Arial" w:cs="Arial"/>
          <w:sz w:val="32"/>
          <w:szCs w:val="32"/>
        </w:rPr>
        <w:t xml:space="preserve">, </w:t>
      </w:r>
      <w:r w:rsidR="00EE6394">
        <w:rPr>
          <w:rFonts w:ascii="Arial" w:hAnsi="Arial" w:cs="Arial"/>
          <w:sz w:val="32"/>
          <w:szCs w:val="32"/>
        </w:rPr>
        <w:t>Diretor de Escola</w:t>
      </w:r>
      <w:r w:rsidR="003D2384" w:rsidRPr="00EE6394">
        <w:rPr>
          <w:rFonts w:ascii="Arial" w:hAnsi="Arial" w:cs="Arial"/>
          <w:sz w:val="32"/>
          <w:szCs w:val="32"/>
        </w:rPr>
        <w:t>, informo que não me oponho quanto a</w:t>
      </w:r>
      <w:r w:rsidR="00F13FD7" w:rsidRPr="00EE6394">
        <w:rPr>
          <w:rFonts w:ascii="Arial" w:hAnsi="Arial" w:cs="Arial"/>
          <w:sz w:val="32"/>
          <w:szCs w:val="32"/>
        </w:rPr>
        <w:t>o</w:t>
      </w:r>
      <w:r w:rsidR="003D2384" w:rsidRPr="00EE6394">
        <w:rPr>
          <w:rFonts w:ascii="Arial" w:hAnsi="Arial" w:cs="Arial"/>
          <w:sz w:val="32"/>
          <w:szCs w:val="32"/>
        </w:rPr>
        <w:t xml:space="preserve"> </w:t>
      </w:r>
      <w:r w:rsidR="00EE6394">
        <w:rPr>
          <w:rFonts w:ascii="Arial" w:hAnsi="Arial" w:cs="Arial"/>
          <w:sz w:val="32"/>
          <w:szCs w:val="32"/>
        </w:rPr>
        <w:t xml:space="preserve">afastamento </w:t>
      </w:r>
      <w:r w:rsidR="003D2384" w:rsidRPr="00EE6394">
        <w:rPr>
          <w:rFonts w:ascii="Arial" w:hAnsi="Arial" w:cs="Arial"/>
          <w:sz w:val="32"/>
          <w:szCs w:val="32"/>
        </w:rPr>
        <w:t>d</w:t>
      </w:r>
      <w:r w:rsidR="0020099B" w:rsidRPr="00EE6394">
        <w:rPr>
          <w:rFonts w:ascii="Arial" w:hAnsi="Arial" w:cs="Arial"/>
          <w:sz w:val="32"/>
          <w:szCs w:val="32"/>
        </w:rPr>
        <w:t>o</w:t>
      </w:r>
      <w:r w:rsidR="00EE6394">
        <w:rPr>
          <w:rFonts w:ascii="Arial" w:hAnsi="Arial" w:cs="Arial"/>
          <w:sz w:val="32"/>
          <w:szCs w:val="32"/>
        </w:rPr>
        <w:t xml:space="preserve"> art. 202 da </w:t>
      </w:r>
      <w:r>
        <w:rPr>
          <w:rFonts w:ascii="Arial" w:hAnsi="Arial" w:cs="Arial"/>
          <w:sz w:val="32"/>
          <w:szCs w:val="32"/>
        </w:rPr>
        <w:t>Agente de Organização Escolar</w:t>
      </w:r>
      <w:r w:rsidR="0020099B" w:rsidRPr="00EE6394">
        <w:rPr>
          <w:rFonts w:ascii="Arial" w:hAnsi="Arial" w:cs="Arial"/>
          <w:sz w:val="32"/>
          <w:szCs w:val="32"/>
        </w:rPr>
        <w:t xml:space="preserve"> </w:t>
      </w:r>
      <w:r w:rsidR="00895EEE">
        <w:rPr>
          <w:rFonts w:ascii="Arial" w:hAnsi="Arial" w:cs="Arial"/>
          <w:sz w:val="32"/>
          <w:szCs w:val="32"/>
        </w:rPr>
        <w:t>_____________________________</w:t>
      </w:r>
      <w:r w:rsidR="003D2384" w:rsidRPr="00EE6394">
        <w:rPr>
          <w:rFonts w:ascii="Arial" w:hAnsi="Arial" w:cs="Arial"/>
          <w:sz w:val="32"/>
          <w:szCs w:val="32"/>
        </w:rPr>
        <w:t>, RG</w:t>
      </w:r>
      <w:r w:rsidR="006D3E34">
        <w:rPr>
          <w:rFonts w:ascii="Arial" w:hAnsi="Arial" w:cs="Arial"/>
          <w:sz w:val="32"/>
          <w:szCs w:val="32"/>
        </w:rPr>
        <w:t xml:space="preserve"> </w:t>
      </w:r>
      <w:r w:rsidR="00895EEE">
        <w:rPr>
          <w:rFonts w:ascii="Arial" w:hAnsi="Arial" w:cs="Arial"/>
          <w:sz w:val="32"/>
          <w:szCs w:val="32"/>
        </w:rPr>
        <w:t>__________________</w:t>
      </w:r>
      <w:r w:rsidR="003D2384" w:rsidRPr="00EE6394">
        <w:rPr>
          <w:rFonts w:ascii="Arial" w:hAnsi="Arial" w:cs="Arial"/>
          <w:sz w:val="32"/>
          <w:szCs w:val="32"/>
        </w:rPr>
        <w:t xml:space="preserve">, da </w:t>
      </w:r>
      <w:r w:rsidRPr="00B01F66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.</w:t>
      </w:r>
      <w:r w:rsidRPr="00B01F66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. </w:t>
      </w:r>
      <w:r w:rsidR="00895EEE">
        <w:rPr>
          <w:rFonts w:ascii="Arial" w:hAnsi="Arial" w:cs="Arial"/>
          <w:sz w:val="32"/>
          <w:szCs w:val="32"/>
        </w:rPr>
        <w:t>_______________________</w:t>
      </w:r>
      <w:r w:rsidR="00EE6394">
        <w:rPr>
          <w:rFonts w:ascii="Arial" w:hAnsi="Arial" w:cs="Arial"/>
          <w:sz w:val="32"/>
          <w:szCs w:val="32"/>
        </w:rPr>
        <w:t xml:space="preserve">, informamos que </w:t>
      </w:r>
      <w:r w:rsidR="00090F1C" w:rsidRPr="00090F1C">
        <w:rPr>
          <w:rFonts w:ascii="Arial" w:hAnsi="Arial" w:cs="Arial"/>
          <w:sz w:val="32"/>
          <w:szCs w:val="32"/>
        </w:rPr>
        <w:t xml:space="preserve">conforme </w:t>
      </w:r>
      <w:r w:rsidR="00090F1C" w:rsidRPr="00090F1C">
        <w:rPr>
          <w:rFonts w:ascii="Arial" w:hAnsi="Arial" w:cs="Arial"/>
          <w:sz w:val="32"/>
          <w:szCs w:val="32"/>
          <w:shd w:val="clear" w:color="auto" w:fill="FFFFFF"/>
        </w:rPr>
        <w:t xml:space="preserve">módulo </w:t>
      </w:r>
      <w:r w:rsidR="00090F1C">
        <w:rPr>
          <w:rFonts w:ascii="Arial" w:hAnsi="Arial" w:cs="Arial"/>
          <w:sz w:val="32"/>
          <w:szCs w:val="32"/>
          <w:shd w:val="clear" w:color="auto" w:fill="FFFFFF"/>
        </w:rPr>
        <w:t>d</w:t>
      </w:r>
      <w:r w:rsidR="00090F1C" w:rsidRPr="00090F1C">
        <w:rPr>
          <w:rFonts w:ascii="Arial" w:hAnsi="Arial" w:cs="Arial"/>
          <w:sz w:val="32"/>
          <w:szCs w:val="32"/>
          <w:shd w:val="clear" w:color="auto" w:fill="FFFFFF"/>
        </w:rPr>
        <w:t xml:space="preserve">o Quadro de Apoio Escolar </w:t>
      </w:r>
      <w:r w:rsidR="00090F1C">
        <w:rPr>
          <w:rFonts w:ascii="Arial" w:hAnsi="Arial" w:cs="Arial"/>
          <w:sz w:val="32"/>
          <w:szCs w:val="32"/>
          <w:shd w:val="clear" w:color="auto" w:fill="FFFFFF"/>
        </w:rPr>
        <w:t xml:space="preserve">esta U.E. encontra-se com quadro completo o afastamento da AOE não acarretará prejuízos para esta repartição. </w:t>
      </w:r>
    </w:p>
    <w:p w:rsidR="003D2384" w:rsidRPr="003D2384" w:rsidRDefault="003D2384" w:rsidP="003D2384">
      <w:pPr>
        <w:jc w:val="both"/>
        <w:rPr>
          <w:rFonts w:ascii="Arial" w:hAnsi="Arial" w:cs="Arial"/>
          <w:sz w:val="32"/>
          <w:szCs w:val="32"/>
        </w:rPr>
      </w:pPr>
      <w:r w:rsidRPr="003D2384">
        <w:rPr>
          <w:rFonts w:ascii="Arial" w:hAnsi="Arial" w:cs="Arial"/>
          <w:sz w:val="32"/>
          <w:szCs w:val="32"/>
        </w:rPr>
        <w:tab/>
      </w:r>
      <w:r w:rsidRPr="003D2384">
        <w:rPr>
          <w:rFonts w:ascii="Arial" w:hAnsi="Arial" w:cs="Arial"/>
          <w:sz w:val="32"/>
          <w:szCs w:val="32"/>
        </w:rPr>
        <w:tab/>
      </w:r>
    </w:p>
    <w:p w:rsidR="003D2384" w:rsidRPr="003D2384" w:rsidRDefault="003D2384" w:rsidP="003D2384">
      <w:pPr>
        <w:jc w:val="both"/>
        <w:rPr>
          <w:rFonts w:ascii="Arial" w:hAnsi="Arial" w:cs="Arial"/>
          <w:sz w:val="32"/>
          <w:szCs w:val="32"/>
        </w:rPr>
      </w:pPr>
      <w:r w:rsidRPr="003D2384">
        <w:rPr>
          <w:rFonts w:ascii="Arial" w:hAnsi="Arial" w:cs="Arial"/>
          <w:sz w:val="32"/>
          <w:szCs w:val="32"/>
        </w:rPr>
        <w:tab/>
      </w:r>
      <w:r w:rsidRPr="003D2384">
        <w:rPr>
          <w:rFonts w:ascii="Arial" w:hAnsi="Arial" w:cs="Arial"/>
          <w:sz w:val="32"/>
          <w:szCs w:val="32"/>
        </w:rPr>
        <w:tab/>
      </w:r>
      <w:r w:rsidRPr="003D2384">
        <w:rPr>
          <w:rFonts w:ascii="Arial" w:hAnsi="Arial" w:cs="Arial"/>
          <w:sz w:val="32"/>
          <w:szCs w:val="32"/>
        </w:rPr>
        <w:tab/>
      </w:r>
      <w:r w:rsidRPr="003D2384">
        <w:rPr>
          <w:rFonts w:ascii="Arial" w:hAnsi="Arial" w:cs="Arial"/>
          <w:sz w:val="32"/>
          <w:szCs w:val="32"/>
        </w:rPr>
        <w:tab/>
        <w:t xml:space="preserve">São Paulo, </w:t>
      </w:r>
      <w:r w:rsidR="00895EEE">
        <w:rPr>
          <w:rFonts w:ascii="Arial" w:hAnsi="Arial" w:cs="Arial"/>
          <w:sz w:val="32"/>
          <w:szCs w:val="32"/>
        </w:rPr>
        <w:t>_____</w:t>
      </w:r>
      <w:r w:rsidR="00F13FD7">
        <w:rPr>
          <w:rFonts w:ascii="Arial" w:hAnsi="Arial" w:cs="Arial"/>
          <w:sz w:val="32"/>
          <w:szCs w:val="32"/>
        </w:rPr>
        <w:t xml:space="preserve"> de </w:t>
      </w:r>
      <w:r w:rsidR="00895EEE">
        <w:rPr>
          <w:rFonts w:ascii="Arial" w:hAnsi="Arial" w:cs="Arial"/>
          <w:sz w:val="32"/>
          <w:szCs w:val="32"/>
        </w:rPr>
        <w:t>_______</w:t>
      </w:r>
      <w:r w:rsidR="00F13FD7">
        <w:rPr>
          <w:rFonts w:ascii="Arial" w:hAnsi="Arial" w:cs="Arial"/>
          <w:sz w:val="32"/>
          <w:szCs w:val="32"/>
        </w:rPr>
        <w:t xml:space="preserve"> de 201</w:t>
      </w:r>
      <w:r w:rsidR="00DF7246">
        <w:rPr>
          <w:rFonts w:ascii="Arial" w:hAnsi="Arial" w:cs="Arial"/>
          <w:sz w:val="32"/>
          <w:szCs w:val="32"/>
        </w:rPr>
        <w:t>8</w:t>
      </w:r>
      <w:r w:rsidRPr="003D2384">
        <w:rPr>
          <w:rFonts w:ascii="Arial" w:hAnsi="Arial" w:cs="Arial"/>
          <w:sz w:val="32"/>
          <w:szCs w:val="32"/>
        </w:rPr>
        <w:t>.</w:t>
      </w:r>
    </w:p>
    <w:p w:rsidR="003D2384" w:rsidRPr="005C4181" w:rsidRDefault="003D2384" w:rsidP="003D2384">
      <w:pPr>
        <w:rPr>
          <w:rFonts w:ascii="Arial" w:hAnsi="Arial" w:cs="Arial"/>
          <w:sz w:val="32"/>
          <w:szCs w:val="32"/>
        </w:rPr>
      </w:pPr>
    </w:p>
    <w:p w:rsidR="003D2384" w:rsidRDefault="003D2384" w:rsidP="00E40EED"/>
    <w:p w:rsidR="00E40EED" w:rsidRDefault="00E40EED" w:rsidP="00E40EED"/>
    <w:p w:rsidR="00E40EED" w:rsidRDefault="00E40EED" w:rsidP="00E40EED"/>
    <w:p w:rsidR="00E40EED" w:rsidRDefault="00E40EED" w:rsidP="00E40EED"/>
    <w:p w:rsidR="002B6D4A" w:rsidRDefault="002B6D4A" w:rsidP="002B6D4A"/>
    <w:p w:rsidR="002B6D4A" w:rsidRPr="006B2780" w:rsidRDefault="002B6D4A" w:rsidP="002B6D4A">
      <w:pPr>
        <w:rPr>
          <w:b/>
        </w:rPr>
      </w:pPr>
    </w:p>
    <w:sectPr w:rsidR="002B6D4A" w:rsidRPr="006B2780" w:rsidSect="00ED4F4D">
      <w:headerReference w:type="default" r:id="rId6"/>
      <w:footerReference w:type="default" r:id="rId7"/>
      <w:pgSz w:w="11906" w:h="16838"/>
      <w:pgMar w:top="170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FB3" w:rsidRDefault="00966FB3" w:rsidP="00260685">
      <w:pPr>
        <w:spacing w:after="0" w:line="240" w:lineRule="auto"/>
      </w:pPr>
      <w:r>
        <w:separator/>
      </w:r>
    </w:p>
  </w:endnote>
  <w:endnote w:type="continuationSeparator" w:id="0">
    <w:p w:rsidR="00966FB3" w:rsidRDefault="00966FB3" w:rsidP="0026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D6A" w:rsidRPr="00800681" w:rsidRDefault="006149A6" w:rsidP="00800681">
    <w:pPr>
      <w:pStyle w:val="Rodap"/>
      <w:tabs>
        <w:tab w:val="center" w:pos="4819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2908935</wp:posOffset>
              </wp:positionH>
              <wp:positionV relativeFrom="paragraph">
                <wp:posOffset>56515</wp:posOffset>
              </wp:positionV>
              <wp:extent cx="3009900" cy="0"/>
              <wp:effectExtent l="13335" t="18415" r="15240" b="1968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0099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0F8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9.05pt;margin-top:4.45pt;width:237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" strokecolor="#943634" strokeweight="2pt">
              <v:shadow color="#622423" opacity=".5" offset="1pt"/>
            </v:shape>
          </w:pict>
        </mc:Fallback>
      </mc:AlternateContent>
    </w:r>
    <w:r>
      <w:rPr>
        <w:rFonts w:ascii="Arial" w:hAnsi="Arial" w:cs="Arial"/>
        <w:b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-508635</wp:posOffset>
              </wp:positionH>
              <wp:positionV relativeFrom="paragraph">
                <wp:posOffset>56515</wp:posOffset>
              </wp:positionV>
              <wp:extent cx="3009900" cy="0"/>
              <wp:effectExtent l="15240" t="18415" r="13335" b="196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0099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AAD3C" id="AutoShape 1" o:spid="_x0000_s1026" type="#_x0000_t32" style="position:absolute;margin-left:-40.05pt;margin-top:4.45pt;width:237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" strokecolor="#943634" strokeweight="2pt">
              <v:shadow color="#622423" opacity=".5" offset="1pt"/>
            </v:shape>
          </w:pict>
        </mc:Fallback>
      </mc:AlternateContent>
    </w:r>
    <w:r w:rsidR="008D758E">
      <w:rPr>
        <w:rFonts w:ascii="Arial" w:hAnsi="Arial" w:cs="Arial"/>
        <w:b/>
        <w:noProof/>
        <w:sz w:val="18"/>
        <w:szCs w:val="18"/>
        <w:lang w:eastAsia="pt-BR"/>
      </w:rPr>
      <w:t>CRH</w:t>
    </w:r>
  </w:p>
  <w:p w:rsidR="00800681" w:rsidRPr="00496038" w:rsidRDefault="008F346C" w:rsidP="00800681">
    <w:pPr>
      <w:pStyle w:val="Rodap"/>
      <w:tabs>
        <w:tab w:val="center" w:pos="4819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Centro de </w:t>
    </w:r>
    <w:r w:rsidR="008D758E">
      <w:rPr>
        <w:rFonts w:ascii="Arial" w:hAnsi="Arial" w:cs="Arial"/>
        <w:b/>
        <w:sz w:val="16"/>
        <w:szCs w:val="16"/>
      </w:rPr>
      <w:t>Recursos Humanos</w:t>
    </w:r>
  </w:p>
  <w:p w:rsidR="00A64030" w:rsidRPr="00496038" w:rsidRDefault="00800681" w:rsidP="00800681">
    <w:pPr>
      <w:pStyle w:val="Rodap"/>
      <w:tabs>
        <w:tab w:val="center" w:pos="4819"/>
      </w:tabs>
      <w:jc w:val="center"/>
      <w:rPr>
        <w:rFonts w:ascii="Arial" w:hAnsi="Arial" w:cs="Arial"/>
        <w:sz w:val="16"/>
        <w:szCs w:val="16"/>
      </w:rPr>
    </w:pPr>
    <w:r w:rsidRPr="00496038">
      <w:rPr>
        <w:rFonts w:ascii="Arial" w:hAnsi="Arial" w:cs="Arial"/>
        <w:sz w:val="16"/>
        <w:szCs w:val="16"/>
      </w:rPr>
      <w:t>Rua Plínio Pasqui, 217 – Parada Inglesa</w:t>
    </w:r>
  </w:p>
  <w:p w:rsidR="00800681" w:rsidRPr="00496038" w:rsidRDefault="00800681" w:rsidP="00800681">
    <w:pPr>
      <w:pStyle w:val="Rodap"/>
      <w:tabs>
        <w:tab w:val="center" w:pos="4819"/>
      </w:tabs>
      <w:jc w:val="center"/>
      <w:rPr>
        <w:rFonts w:ascii="Arial" w:hAnsi="Arial" w:cs="Arial"/>
        <w:sz w:val="16"/>
        <w:szCs w:val="16"/>
      </w:rPr>
    </w:pPr>
    <w:r w:rsidRPr="00496038">
      <w:rPr>
        <w:rFonts w:ascii="Arial" w:hAnsi="Arial" w:cs="Arial"/>
        <w:sz w:val="16"/>
        <w:szCs w:val="16"/>
      </w:rPr>
      <w:t>022</w:t>
    </w:r>
    <w:r w:rsidR="00A64030" w:rsidRPr="00496038">
      <w:rPr>
        <w:rFonts w:ascii="Arial" w:hAnsi="Arial" w:cs="Arial"/>
        <w:sz w:val="16"/>
        <w:szCs w:val="16"/>
      </w:rPr>
      <w:t>4</w:t>
    </w:r>
    <w:r w:rsidRPr="00496038">
      <w:rPr>
        <w:rFonts w:ascii="Arial" w:hAnsi="Arial" w:cs="Arial"/>
        <w:sz w:val="16"/>
        <w:szCs w:val="16"/>
      </w:rPr>
      <w:t>4 030 - São Paulo – SP</w:t>
    </w:r>
    <w:r w:rsidR="00A64030" w:rsidRPr="00496038">
      <w:rPr>
        <w:rFonts w:ascii="Arial" w:hAnsi="Arial" w:cs="Arial"/>
        <w:sz w:val="16"/>
        <w:szCs w:val="16"/>
      </w:rPr>
      <w:t xml:space="preserve"> - </w:t>
    </w:r>
    <w:r w:rsidRPr="00496038">
      <w:rPr>
        <w:rFonts w:ascii="Arial" w:hAnsi="Arial" w:cs="Arial"/>
        <w:sz w:val="16"/>
        <w:szCs w:val="16"/>
      </w:rPr>
      <w:t>11 2209</w:t>
    </w:r>
    <w:r w:rsidR="00A64030" w:rsidRPr="00496038">
      <w:rPr>
        <w:rFonts w:ascii="Arial" w:hAnsi="Arial" w:cs="Arial"/>
        <w:sz w:val="16"/>
        <w:szCs w:val="16"/>
      </w:rPr>
      <w:t xml:space="preserve"> </w:t>
    </w:r>
    <w:r w:rsidR="008D758E">
      <w:rPr>
        <w:rFonts w:ascii="Arial" w:hAnsi="Arial" w:cs="Arial"/>
        <w:sz w:val="16"/>
        <w:szCs w:val="16"/>
      </w:rPr>
      <w:t>7306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FB3" w:rsidRDefault="00966FB3" w:rsidP="00260685">
      <w:pPr>
        <w:spacing w:after="0" w:line="240" w:lineRule="auto"/>
      </w:pPr>
      <w:r>
        <w:separator/>
      </w:r>
    </w:p>
  </w:footnote>
  <w:footnote w:type="continuationSeparator" w:id="0">
    <w:p w:rsidR="00966FB3" w:rsidRDefault="00966FB3" w:rsidP="0026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1101"/>
      <w:gridCol w:w="6237"/>
      <w:gridCol w:w="1382"/>
    </w:tblGrid>
    <w:tr w:rsidR="009D152F" w:rsidTr="0038329D">
      <w:trPr>
        <w:jc w:val="center"/>
      </w:trPr>
      <w:tc>
        <w:tcPr>
          <w:tcW w:w="1101" w:type="dxa"/>
          <w:vAlign w:val="center"/>
        </w:tcPr>
        <w:p w:rsidR="009D152F" w:rsidRDefault="00E11733" w:rsidP="0038329D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23875" cy="609600"/>
                <wp:effectExtent l="19050" t="0" r="9525" b="0"/>
                <wp:docPr id="1" name="Imagem 1" descr="BRASAO EST DE 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 EST DE 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9D152F" w:rsidRPr="0038329D" w:rsidRDefault="00800681" w:rsidP="0038329D">
          <w:pPr>
            <w:pStyle w:val="Cabealho"/>
            <w:jc w:val="center"/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</w:pPr>
          <w:r w:rsidRPr="0038329D">
            <w:rPr>
              <w:rFonts w:ascii="Arial" w:hAnsi="Arial" w:cs="Arial"/>
              <w:b/>
              <w:noProof/>
              <w:sz w:val="24"/>
              <w:szCs w:val="24"/>
              <w:lang w:eastAsia="pt-BR"/>
            </w:rPr>
            <w:t>GOVERNO DO ESTADO DE SÃO PAULO</w:t>
          </w:r>
        </w:p>
        <w:p w:rsidR="00800681" w:rsidRPr="0038329D" w:rsidRDefault="00800681" w:rsidP="0038329D">
          <w:pPr>
            <w:pStyle w:val="Cabealho"/>
            <w:jc w:val="center"/>
            <w:rPr>
              <w:rFonts w:ascii="Arial" w:hAnsi="Arial" w:cs="Arial"/>
              <w:b/>
              <w:noProof/>
              <w:lang w:eastAsia="pt-BR"/>
            </w:rPr>
          </w:pPr>
          <w:r w:rsidRPr="0038329D">
            <w:rPr>
              <w:rFonts w:ascii="Arial" w:hAnsi="Arial" w:cs="Arial"/>
              <w:b/>
              <w:noProof/>
              <w:lang w:eastAsia="pt-BR"/>
            </w:rPr>
            <w:t>SECRETARIA DE ESTADO DA EDUCAÇÃO</w:t>
          </w:r>
        </w:p>
        <w:p w:rsidR="00800681" w:rsidRPr="0038329D" w:rsidRDefault="00800681" w:rsidP="0038329D">
          <w:pPr>
            <w:pStyle w:val="Cabealho"/>
            <w:jc w:val="center"/>
            <w:rPr>
              <w:b/>
              <w:noProof/>
              <w:sz w:val="20"/>
              <w:szCs w:val="20"/>
              <w:lang w:eastAsia="pt-BR"/>
            </w:rPr>
          </w:pPr>
          <w:r w:rsidRPr="0038329D"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t>DIRETORIA DE ENSINO – REGIÃO NORTE 2</w:t>
          </w:r>
        </w:p>
      </w:tc>
      <w:tc>
        <w:tcPr>
          <w:tcW w:w="1382" w:type="dxa"/>
          <w:vAlign w:val="center"/>
        </w:tcPr>
        <w:p w:rsidR="009D152F" w:rsidRDefault="009D152F" w:rsidP="0038329D">
          <w:pPr>
            <w:pStyle w:val="Cabealho"/>
            <w:jc w:val="center"/>
            <w:rPr>
              <w:noProof/>
              <w:lang w:eastAsia="pt-BR"/>
            </w:rPr>
          </w:pPr>
        </w:p>
      </w:tc>
    </w:tr>
  </w:tbl>
  <w:p w:rsidR="00260685" w:rsidRDefault="00260685" w:rsidP="00800681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 strokecolor="none [3041]">
      <v:stroke color="none [3041]" weight="3pt"/>
      <v:shadow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EE"/>
    <w:rsid w:val="0002526E"/>
    <w:rsid w:val="000435AB"/>
    <w:rsid w:val="0006555A"/>
    <w:rsid w:val="00087B7F"/>
    <w:rsid w:val="00090F1C"/>
    <w:rsid w:val="000E3ED2"/>
    <w:rsid w:val="000E52B8"/>
    <w:rsid w:val="000F6A76"/>
    <w:rsid w:val="0010421A"/>
    <w:rsid w:val="001131BF"/>
    <w:rsid w:val="00113812"/>
    <w:rsid w:val="00114C4B"/>
    <w:rsid w:val="00115196"/>
    <w:rsid w:val="00120401"/>
    <w:rsid w:val="00146CCC"/>
    <w:rsid w:val="00147032"/>
    <w:rsid w:val="001521BA"/>
    <w:rsid w:val="00170196"/>
    <w:rsid w:val="001C7B89"/>
    <w:rsid w:val="001D5B6C"/>
    <w:rsid w:val="001D64CF"/>
    <w:rsid w:val="0020099B"/>
    <w:rsid w:val="00215733"/>
    <w:rsid w:val="00216359"/>
    <w:rsid w:val="0025723D"/>
    <w:rsid w:val="00260685"/>
    <w:rsid w:val="00261CB1"/>
    <w:rsid w:val="00292274"/>
    <w:rsid w:val="00292D7B"/>
    <w:rsid w:val="002B6D4A"/>
    <w:rsid w:val="002D5501"/>
    <w:rsid w:val="002E414E"/>
    <w:rsid w:val="002E5A45"/>
    <w:rsid w:val="00350EF0"/>
    <w:rsid w:val="00351C7F"/>
    <w:rsid w:val="003631C0"/>
    <w:rsid w:val="0038329D"/>
    <w:rsid w:val="00384FA7"/>
    <w:rsid w:val="003B5E00"/>
    <w:rsid w:val="003D2384"/>
    <w:rsid w:val="004023C7"/>
    <w:rsid w:val="00420353"/>
    <w:rsid w:val="00420E4C"/>
    <w:rsid w:val="00430BAB"/>
    <w:rsid w:val="00443016"/>
    <w:rsid w:val="00463E67"/>
    <w:rsid w:val="004707FE"/>
    <w:rsid w:val="00496038"/>
    <w:rsid w:val="004B3EFF"/>
    <w:rsid w:val="004D0ECF"/>
    <w:rsid w:val="004D67DF"/>
    <w:rsid w:val="00525DED"/>
    <w:rsid w:val="00542DE3"/>
    <w:rsid w:val="005B0F0A"/>
    <w:rsid w:val="005E2FEF"/>
    <w:rsid w:val="006107AF"/>
    <w:rsid w:val="006149A6"/>
    <w:rsid w:val="00616766"/>
    <w:rsid w:val="00636A0B"/>
    <w:rsid w:val="00665BCB"/>
    <w:rsid w:val="006754FC"/>
    <w:rsid w:val="006B2780"/>
    <w:rsid w:val="006D156E"/>
    <w:rsid w:val="006D3E34"/>
    <w:rsid w:val="006F415A"/>
    <w:rsid w:val="0071268D"/>
    <w:rsid w:val="00742F23"/>
    <w:rsid w:val="00782329"/>
    <w:rsid w:val="007E0237"/>
    <w:rsid w:val="007E3B4C"/>
    <w:rsid w:val="007E5853"/>
    <w:rsid w:val="007E76BE"/>
    <w:rsid w:val="007F166C"/>
    <w:rsid w:val="00800681"/>
    <w:rsid w:val="0082199E"/>
    <w:rsid w:val="00845224"/>
    <w:rsid w:val="00867283"/>
    <w:rsid w:val="00895EEE"/>
    <w:rsid w:val="008A59BE"/>
    <w:rsid w:val="008B61CF"/>
    <w:rsid w:val="008C65A6"/>
    <w:rsid w:val="008D5624"/>
    <w:rsid w:val="008D758E"/>
    <w:rsid w:val="008E2912"/>
    <w:rsid w:val="008F346C"/>
    <w:rsid w:val="008F3C7C"/>
    <w:rsid w:val="00900726"/>
    <w:rsid w:val="00966FB3"/>
    <w:rsid w:val="00983AC4"/>
    <w:rsid w:val="009D152F"/>
    <w:rsid w:val="00A01B51"/>
    <w:rsid w:val="00A04333"/>
    <w:rsid w:val="00A062AD"/>
    <w:rsid w:val="00A13D62"/>
    <w:rsid w:val="00A27E1F"/>
    <w:rsid w:val="00A421D4"/>
    <w:rsid w:val="00A477C3"/>
    <w:rsid w:val="00A47CF2"/>
    <w:rsid w:val="00A547DA"/>
    <w:rsid w:val="00A558BE"/>
    <w:rsid w:val="00A64030"/>
    <w:rsid w:val="00A725CE"/>
    <w:rsid w:val="00AA057E"/>
    <w:rsid w:val="00B01F66"/>
    <w:rsid w:val="00B07F00"/>
    <w:rsid w:val="00B15A1F"/>
    <w:rsid w:val="00B551EB"/>
    <w:rsid w:val="00B82E31"/>
    <w:rsid w:val="00BA56F5"/>
    <w:rsid w:val="00BA6732"/>
    <w:rsid w:val="00BC35FF"/>
    <w:rsid w:val="00BE6FA4"/>
    <w:rsid w:val="00C0203E"/>
    <w:rsid w:val="00C10786"/>
    <w:rsid w:val="00C220CF"/>
    <w:rsid w:val="00C542C9"/>
    <w:rsid w:val="00CB203C"/>
    <w:rsid w:val="00CC1233"/>
    <w:rsid w:val="00CC55F7"/>
    <w:rsid w:val="00CE2F66"/>
    <w:rsid w:val="00CF5E61"/>
    <w:rsid w:val="00D149F0"/>
    <w:rsid w:val="00D53573"/>
    <w:rsid w:val="00D81498"/>
    <w:rsid w:val="00DB28ED"/>
    <w:rsid w:val="00DD67C9"/>
    <w:rsid w:val="00DF7246"/>
    <w:rsid w:val="00E11733"/>
    <w:rsid w:val="00E25D6A"/>
    <w:rsid w:val="00E26453"/>
    <w:rsid w:val="00E27293"/>
    <w:rsid w:val="00E40EED"/>
    <w:rsid w:val="00E463DC"/>
    <w:rsid w:val="00E74E01"/>
    <w:rsid w:val="00E85693"/>
    <w:rsid w:val="00E9638D"/>
    <w:rsid w:val="00EA30F9"/>
    <w:rsid w:val="00EA6536"/>
    <w:rsid w:val="00ED4F4D"/>
    <w:rsid w:val="00ED7E1B"/>
    <w:rsid w:val="00EE6394"/>
    <w:rsid w:val="00EE7452"/>
    <w:rsid w:val="00EF1088"/>
    <w:rsid w:val="00F104D1"/>
    <w:rsid w:val="00F13FD7"/>
    <w:rsid w:val="00F42D38"/>
    <w:rsid w:val="00F43B69"/>
    <w:rsid w:val="00F4514F"/>
    <w:rsid w:val="00F71AC9"/>
    <w:rsid w:val="00F94FB9"/>
    <w:rsid w:val="00FA6497"/>
    <w:rsid w:val="00FB7B1D"/>
    <w:rsid w:val="00FE0D65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3041]">
      <v:stroke color="none [3041]" weight="3pt"/>
      <v:shadow type="perspective" color="none [1605]" opacity=".5" offset="1pt" offset2="-1pt"/>
    </o:shapedefaults>
    <o:shapelayout v:ext="edit">
      <o:idmap v:ext="edit" data="1"/>
    </o:shapelayout>
  </w:shapeDefaults>
  <w:decimalSymbol w:val=","/>
  <w:listSeparator w:val=";"/>
  <w15:docId w15:val="{F8E0DE64-A31F-47F9-8E74-FE2BA80B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53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0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0685"/>
  </w:style>
  <w:style w:type="paragraph" w:styleId="Rodap">
    <w:name w:val="footer"/>
    <w:basedOn w:val="Normal"/>
    <w:link w:val="RodapChar"/>
    <w:uiPriority w:val="99"/>
    <w:semiHidden/>
    <w:unhideWhenUsed/>
    <w:rsid w:val="00260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60685"/>
  </w:style>
  <w:style w:type="paragraph" w:styleId="Textodebalo">
    <w:name w:val="Balloon Text"/>
    <w:basedOn w:val="Normal"/>
    <w:link w:val="TextodebaloChar"/>
    <w:uiPriority w:val="99"/>
    <w:semiHidden/>
    <w:unhideWhenUsed/>
    <w:rsid w:val="00EA65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A65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232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701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rmo%20art.%20202\MODELO%20OFICIAL%20CRH-%20TERMO%20DE%20ANUENCIA%20-%20KAREN%20VIVIANE%20DE%20QUEIROZ%20NOGUEI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OFICIAL CRH- TERMO DE ANUENCIA - KAREN VIVIANE DE QUEIROZ NOGUEIRA</Template>
  <TotalTime>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Cristiane Batista Dos Santos</cp:lastModifiedBy>
  <cp:revision>2</cp:revision>
  <cp:lastPrinted>2018-04-24T22:20:00Z</cp:lastPrinted>
  <dcterms:created xsi:type="dcterms:W3CDTF">2018-07-10T17:37:00Z</dcterms:created>
  <dcterms:modified xsi:type="dcterms:W3CDTF">2018-07-10T17:37:00Z</dcterms:modified>
</cp:coreProperties>
</file>