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ED" w:rsidRDefault="00E40EED" w:rsidP="00E40EED">
      <w:bookmarkStart w:id="0" w:name="_GoBack"/>
      <w:bookmarkEnd w:id="0"/>
    </w:p>
    <w:p w:rsidR="003D2384" w:rsidRPr="005C4181" w:rsidRDefault="003D2384" w:rsidP="003D23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Pr="005C4181">
        <w:rPr>
          <w:rFonts w:ascii="Arial" w:hAnsi="Arial" w:cs="Arial"/>
          <w:sz w:val="32"/>
          <w:szCs w:val="32"/>
        </w:rPr>
        <w:t>TERMO DE ANUÊNCIA</w:t>
      </w:r>
    </w:p>
    <w:p w:rsidR="003D2384" w:rsidRPr="001009D7" w:rsidRDefault="003D2384" w:rsidP="003D2384">
      <w:pPr>
        <w:rPr>
          <w:sz w:val="32"/>
          <w:szCs w:val="32"/>
        </w:rPr>
      </w:pPr>
    </w:p>
    <w:p w:rsidR="003D2384" w:rsidRPr="001009D7" w:rsidRDefault="003D2384" w:rsidP="003D2384">
      <w:pPr>
        <w:rPr>
          <w:sz w:val="32"/>
          <w:szCs w:val="32"/>
        </w:rPr>
      </w:pPr>
    </w:p>
    <w:p w:rsidR="003D2384" w:rsidRPr="001009D7" w:rsidRDefault="003D2384" w:rsidP="003D2384">
      <w:pPr>
        <w:rPr>
          <w:sz w:val="32"/>
          <w:szCs w:val="32"/>
        </w:rPr>
      </w:pPr>
    </w:p>
    <w:p w:rsidR="003D2384" w:rsidRPr="00EE6394" w:rsidRDefault="003D2384" w:rsidP="003D2384">
      <w:pPr>
        <w:jc w:val="both"/>
        <w:rPr>
          <w:rFonts w:ascii="Arial" w:hAnsi="Arial" w:cs="Arial"/>
          <w:sz w:val="32"/>
          <w:szCs w:val="32"/>
        </w:rPr>
      </w:pPr>
      <w:r w:rsidRPr="001009D7">
        <w:rPr>
          <w:sz w:val="32"/>
          <w:szCs w:val="32"/>
        </w:rPr>
        <w:tab/>
      </w:r>
      <w:r w:rsidR="00294A84">
        <w:rPr>
          <w:sz w:val="32"/>
          <w:szCs w:val="32"/>
        </w:rPr>
        <w:t xml:space="preserve">       </w:t>
      </w:r>
      <w:r w:rsidR="00EE6394" w:rsidRPr="00EE6394">
        <w:rPr>
          <w:rFonts w:ascii="Arial" w:hAnsi="Arial" w:cs="Arial"/>
          <w:sz w:val="32"/>
          <w:szCs w:val="32"/>
        </w:rPr>
        <w:t>E</w:t>
      </w:r>
      <w:r w:rsidRPr="00EE6394">
        <w:rPr>
          <w:rFonts w:ascii="Arial" w:hAnsi="Arial" w:cs="Arial"/>
          <w:sz w:val="32"/>
          <w:szCs w:val="32"/>
        </w:rPr>
        <w:t xml:space="preserve">u, </w:t>
      </w:r>
      <w:r w:rsidR="000825FB">
        <w:rPr>
          <w:rFonts w:ascii="Arial" w:hAnsi="Arial" w:cs="Arial"/>
          <w:sz w:val="32"/>
          <w:szCs w:val="32"/>
        </w:rPr>
        <w:t>(nome</w:t>
      </w:r>
      <w:r w:rsidR="008D69E5">
        <w:rPr>
          <w:rFonts w:ascii="Arial" w:hAnsi="Arial" w:cs="Arial"/>
          <w:sz w:val="32"/>
          <w:szCs w:val="32"/>
        </w:rPr>
        <w:t xml:space="preserve"> do Diretor</w:t>
      </w:r>
      <w:r w:rsidR="000825FB">
        <w:rPr>
          <w:rFonts w:ascii="Arial" w:hAnsi="Arial" w:cs="Arial"/>
          <w:sz w:val="32"/>
          <w:szCs w:val="32"/>
        </w:rPr>
        <w:t xml:space="preserve"> </w:t>
      </w:r>
      <w:r w:rsidRPr="00EE6394">
        <w:rPr>
          <w:rFonts w:ascii="Arial" w:hAnsi="Arial" w:cs="Arial"/>
          <w:sz w:val="32"/>
          <w:szCs w:val="32"/>
        </w:rPr>
        <w:t>, RG</w:t>
      </w:r>
      <w:r w:rsidR="00EE6394" w:rsidRPr="00EE6394">
        <w:rPr>
          <w:rFonts w:ascii="Arial" w:hAnsi="Arial" w:cs="Arial"/>
          <w:sz w:val="32"/>
          <w:szCs w:val="32"/>
        </w:rPr>
        <w:t xml:space="preserve"> </w:t>
      </w:r>
      <w:r w:rsidR="000825FB">
        <w:rPr>
          <w:rFonts w:ascii="Arial" w:hAnsi="Arial" w:cs="Arial"/>
          <w:sz w:val="32"/>
          <w:szCs w:val="32"/>
        </w:rPr>
        <w:t>________</w:t>
      </w:r>
      <w:r w:rsidRPr="00EE6394">
        <w:rPr>
          <w:rFonts w:ascii="Arial" w:hAnsi="Arial" w:cs="Arial"/>
          <w:sz w:val="32"/>
          <w:szCs w:val="32"/>
        </w:rPr>
        <w:t xml:space="preserve">, </w:t>
      </w:r>
      <w:r w:rsidR="00EE6394">
        <w:rPr>
          <w:rFonts w:ascii="Arial" w:hAnsi="Arial" w:cs="Arial"/>
          <w:sz w:val="32"/>
          <w:szCs w:val="32"/>
        </w:rPr>
        <w:t>Diretor de Escola</w:t>
      </w:r>
      <w:r w:rsidRPr="00EE6394">
        <w:rPr>
          <w:rFonts w:ascii="Arial" w:hAnsi="Arial" w:cs="Arial"/>
          <w:sz w:val="32"/>
          <w:szCs w:val="32"/>
        </w:rPr>
        <w:t>, informo que não me oponho quanto a</w:t>
      </w:r>
      <w:r w:rsidR="00F13FD7" w:rsidRPr="00EE6394">
        <w:rPr>
          <w:rFonts w:ascii="Arial" w:hAnsi="Arial" w:cs="Arial"/>
          <w:sz w:val="32"/>
          <w:szCs w:val="32"/>
        </w:rPr>
        <w:t>o</w:t>
      </w:r>
      <w:r w:rsidRPr="00EE6394">
        <w:rPr>
          <w:rFonts w:ascii="Arial" w:hAnsi="Arial" w:cs="Arial"/>
          <w:sz w:val="32"/>
          <w:szCs w:val="32"/>
        </w:rPr>
        <w:t xml:space="preserve"> </w:t>
      </w:r>
      <w:r w:rsidR="00EE6394">
        <w:rPr>
          <w:rFonts w:ascii="Arial" w:hAnsi="Arial" w:cs="Arial"/>
          <w:sz w:val="32"/>
          <w:szCs w:val="32"/>
        </w:rPr>
        <w:t xml:space="preserve">afastamento </w:t>
      </w:r>
      <w:r w:rsidRPr="00EE6394">
        <w:rPr>
          <w:rFonts w:ascii="Arial" w:hAnsi="Arial" w:cs="Arial"/>
          <w:sz w:val="32"/>
          <w:szCs w:val="32"/>
        </w:rPr>
        <w:t>d</w:t>
      </w:r>
      <w:r w:rsidR="0020099B" w:rsidRPr="00EE6394">
        <w:rPr>
          <w:rFonts w:ascii="Arial" w:hAnsi="Arial" w:cs="Arial"/>
          <w:sz w:val="32"/>
          <w:szCs w:val="32"/>
        </w:rPr>
        <w:t>o</w:t>
      </w:r>
      <w:r w:rsidR="00EE6394">
        <w:rPr>
          <w:rFonts w:ascii="Arial" w:hAnsi="Arial" w:cs="Arial"/>
          <w:sz w:val="32"/>
          <w:szCs w:val="32"/>
        </w:rPr>
        <w:t xml:space="preserve"> art. 202 da </w:t>
      </w:r>
      <w:r w:rsidR="0020099B" w:rsidRPr="00EE6394">
        <w:rPr>
          <w:rFonts w:ascii="Arial" w:hAnsi="Arial" w:cs="Arial"/>
          <w:sz w:val="32"/>
          <w:szCs w:val="32"/>
        </w:rPr>
        <w:t>Professor</w:t>
      </w:r>
      <w:r w:rsidR="00DF7246" w:rsidRPr="00EE6394">
        <w:rPr>
          <w:rFonts w:ascii="Arial" w:hAnsi="Arial" w:cs="Arial"/>
          <w:sz w:val="32"/>
          <w:szCs w:val="32"/>
        </w:rPr>
        <w:t>a</w:t>
      </w:r>
      <w:r w:rsidR="0020099B" w:rsidRPr="00EE6394">
        <w:rPr>
          <w:rFonts w:ascii="Arial" w:hAnsi="Arial" w:cs="Arial"/>
          <w:sz w:val="32"/>
          <w:szCs w:val="32"/>
        </w:rPr>
        <w:t xml:space="preserve"> </w:t>
      </w:r>
      <w:r w:rsidR="000825FB">
        <w:rPr>
          <w:rFonts w:ascii="Arial" w:hAnsi="Arial" w:cs="Arial"/>
          <w:sz w:val="32"/>
          <w:szCs w:val="32"/>
        </w:rPr>
        <w:t>___________________</w:t>
      </w:r>
      <w:r w:rsidRPr="00EE6394">
        <w:rPr>
          <w:rFonts w:ascii="Arial" w:hAnsi="Arial" w:cs="Arial"/>
          <w:sz w:val="32"/>
          <w:szCs w:val="32"/>
        </w:rPr>
        <w:t>, RG</w:t>
      </w:r>
      <w:r w:rsidR="00DF7246" w:rsidRPr="00EE6394">
        <w:rPr>
          <w:rFonts w:ascii="Arial" w:hAnsi="Arial" w:cs="Arial"/>
          <w:sz w:val="32"/>
          <w:szCs w:val="32"/>
        </w:rPr>
        <w:t xml:space="preserve">. </w:t>
      </w:r>
      <w:r w:rsidR="000825FB">
        <w:rPr>
          <w:rFonts w:ascii="Arial" w:hAnsi="Arial" w:cs="Arial"/>
          <w:sz w:val="32"/>
          <w:szCs w:val="32"/>
        </w:rPr>
        <w:t>________</w:t>
      </w:r>
      <w:r w:rsidRPr="00EE6394">
        <w:rPr>
          <w:rFonts w:ascii="Arial" w:hAnsi="Arial" w:cs="Arial"/>
          <w:sz w:val="32"/>
          <w:szCs w:val="32"/>
        </w:rPr>
        <w:t xml:space="preserve">, da </w:t>
      </w:r>
      <w:r w:rsidR="005922CC" w:rsidRPr="005922CC">
        <w:rPr>
          <w:rFonts w:ascii="Arial" w:hAnsi="Arial" w:cs="Arial"/>
          <w:sz w:val="32"/>
          <w:szCs w:val="32"/>
        </w:rPr>
        <w:t xml:space="preserve">EE </w:t>
      </w:r>
      <w:r w:rsidR="000825FB">
        <w:rPr>
          <w:rFonts w:ascii="Arial" w:hAnsi="Arial" w:cs="Arial"/>
          <w:sz w:val="32"/>
          <w:szCs w:val="32"/>
        </w:rPr>
        <w:t>__________________________</w:t>
      </w:r>
      <w:r w:rsidR="005922CC" w:rsidRPr="005922CC">
        <w:rPr>
          <w:rFonts w:ascii="Arial" w:hAnsi="Arial" w:cs="Arial"/>
          <w:sz w:val="32"/>
          <w:szCs w:val="32"/>
        </w:rPr>
        <w:t>.</w:t>
      </w:r>
      <w:r w:rsidR="00EE6394">
        <w:rPr>
          <w:rFonts w:ascii="Arial" w:hAnsi="Arial" w:cs="Arial"/>
          <w:sz w:val="32"/>
          <w:szCs w:val="32"/>
        </w:rPr>
        <w:t xml:space="preserve">, informamos que a jornada de </w:t>
      </w:r>
      <w:r w:rsidR="000825FB">
        <w:rPr>
          <w:rFonts w:ascii="Arial" w:hAnsi="Arial" w:cs="Arial"/>
          <w:sz w:val="32"/>
          <w:szCs w:val="32"/>
        </w:rPr>
        <w:t>____</w:t>
      </w:r>
      <w:r w:rsidR="00EE6394">
        <w:rPr>
          <w:rFonts w:ascii="Arial" w:hAnsi="Arial" w:cs="Arial"/>
          <w:sz w:val="32"/>
          <w:szCs w:val="32"/>
        </w:rPr>
        <w:t xml:space="preserve"> aulas serão </w:t>
      </w:r>
      <w:r w:rsidR="00BA56F5">
        <w:rPr>
          <w:rFonts w:ascii="Arial" w:hAnsi="Arial" w:cs="Arial"/>
          <w:sz w:val="32"/>
          <w:szCs w:val="32"/>
        </w:rPr>
        <w:t>atribuídas</w:t>
      </w:r>
      <w:r w:rsidR="00EE6394">
        <w:rPr>
          <w:rFonts w:ascii="Arial" w:hAnsi="Arial" w:cs="Arial"/>
          <w:sz w:val="32"/>
          <w:szCs w:val="32"/>
        </w:rPr>
        <w:t xml:space="preserve"> </w:t>
      </w:r>
      <w:r w:rsidR="00C96CA2">
        <w:rPr>
          <w:rFonts w:ascii="Arial" w:hAnsi="Arial" w:cs="Arial"/>
          <w:sz w:val="32"/>
          <w:szCs w:val="32"/>
        </w:rPr>
        <w:t>para</w:t>
      </w:r>
      <w:r w:rsidR="00EE6394">
        <w:rPr>
          <w:rFonts w:ascii="Arial" w:hAnsi="Arial" w:cs="Arial"/>
          <w:sz w:val="32"/>
          <w:szCs w:val="32"/>
        </w:rPr>
        <w:t xml:space="preserve"> o professor </w:t>
      </w:r>
      <w:r w:rsidR="000825FB">
        <w:rPr>
          <w:rFonts w:ascii="Arial" w:hAnsi="Arial" w:cs="Arial"/>
          <w:sz w:val="32"/>
          <w:szCs w:val="32"/>
        </w:rPr>
        <w:t>________________</w:t>
      </w:r>
      <w:r w:rsidR="00EE6394">
        <w:rPr>
          <w:rFonts w:ascii="Arial" w:hAnsi="Arial" w:cs="Arial"/>
          <w:sz w:val="32"/>
          <w:szCs w:val="32"/>
        </w:rPr>
        <w:t xml:space="preserve">, RG </w:t>
      </w:r>
      <w:r w:rsidR="000825FB">
        <w:rPr>
          <w:rFonts w:ascii="Arial" w:hAnsi="Arial" w:cs="Arial"/>
          <w:sz w:val="32"/>
          <w:szCs w:val="32"/>
        </w:rPr>
        <w:t>___________________</w:t>
      </w:r>
      <w:r w:rsidR="002E414E" w:rsidRPr="00EE6394">
        <w:rPr>
          <w:rFonts w:ascii="Arial" w:hAnsi="Arial" w:cs="Arial"/>
          <w:sz w:val="32"/>
          <w:szCs w:val="32"/>
        </w:rPr>
        <w:t>.</w:t>
      </w:r>
    </w:p>
    <w:p w:rsidR="003D2384" w:rsidRPr="003D2384" w:rsidRDefault="003D2384" w:rsidP="003D2384">
      <w:pPr>
        <w:jc w:val="both"/>
        <w:rPr>
          <w:rFonts w:ascii="Arial" w:hAnsi="Arial" w:cs="Arial"/>
          <w:sz w:val="32"/>
          <w:szCs w:val="32"/>
        </w:rPr>
      </w:pPr>
      <w:r w:rsidRPr="003D2384">
        <w:rPr>
          <w:rFonts w:ascii="Arial" w:hAnsi="Arial" w:cs="Arial"/>
          <w:sz w:val="32"/>
          <w:szCs w:val="32"/>
        </w:rPr>
        <w:tab/>
      </w:r>
      <w:r w:rsidRPr="003D2384">
        <w:rPr>
          <w:rFonts w:ascii="Arial" w:hAnsi="Arial" w:cs="Arial"/>
          <w:sz w:val="32"/>
          <w:szCs w:val="32"/>
        </w:rPr>
        <w:tab/>
      </w:r>
    </w:p>
    <w:p w:rsidR="003D2384" w:rsidRPr="003D2384" w:rsidRDefault="003D2384" w:rsidP="003D2384">
      <w:pPr>
        <w:jc w:val="both"/>
        <w:rPr>
          <w:rFonts w:ascii="Arial" w:hAnsi="Arial" w:cs="Arial"/>
          <w:sz w:val="32"/>
          <w:szCs w:val="32"/>
        </w:rPr>
      </w:pPr>
      <w:r w:rsidRPr="003D2384">
        <w:rPr>
          <w:rFonts w:ascii="Arial" w:hAnsi="Arial" w:cs="Arial"/>
          <w:sz w:val="32"/>
          <w:szCs w:val="32"/>
        </w:rPr>
        <w:tab/>
      </w:r>
      <w:r w:rsidRPr="003D2384">
        <w:rPr>
          <w:rFonts w:ascii="Arial" w:hAnsi="Arial" w:cs="Arial"/>
          <w:sz w:val="32"/>
          <w:szCs w:val="32"/>
        </w:rPr>
        <w:tab/>
      </w:r>
      <w:r w:rsidRPr="003D2384">
        <w:rPr>
          <w:rFonts w:ascii="Arial" w:hAnsi="Arial" w:cs="Arial"/>
          <w:sz w:val="32"/>
          <w:szCs w:val="32"/>
        </w:rPr>
        <w:tab/>
      </w:r>
      <w:r w:rsidRPr="003D2384">
        <w:rPr>
          <w:rFonts w:ascii="Arial" w:hAnsi="Arial" w:cs="Arial"/>
          <w:sz w:val="32"/>
          <w:szCs w:val="32"/>
        </w:rPr>
        <w:tab/>
        <w:t xml:space="preserve">São Paulo, </w:t>
      </w:r>
      <w:r w:rsidR="000825FB">
        <w:rPr>
          <w:rFonts w:ascii="Arial" w:hAnsi="Arial" w:cs="Arial"/>
          <w:sz w:val="32"/>
          <w:szCs w:val="32"/>
        </w:rPr>
        <w:t>____</w:t>
      </w:r>
      <w:r w:rsidR="00F13FD7">
        <w:rPr>
          <w:rFonts w:ascii="Arial" w:hAnsi="Arial" w:cs="Arial"/>
          <w:sz w:val="32"/>
          <w:szCs w:val="32"/>
        </w:rPr>
        <w:t xml:space="preserve"> de </w:t>
      </w:r>
      <w:r w:rsidR="000825FB">
        <w:rPr>
          <w:rFonts w:ascii="Arial" w:hAnsi="Arial" w:cs="Arial"/>
          <w:sz w:val="32"/>
          <w:szCs w:val="32"/>
        </w:rPr>
        <w:t>_____</w:t>
      </w:r>
      <w:r w:rsidR="00F13FD7">
        <w:rPr>
          <w:rFonts w:ascii="Arial" w:hAnsi="Arial" w:cs="Arial"/>
          <w:sz w:val="32"/>
          <w:szCs w:val="32"/>
        </w:rPr>
        <w:t xml:space="preserve"> de 201</w:t>
      </w:r>
      <w:r w:rsidR="00DF7246">
        <w:rPr>
          <w:rFonts w:ascii="Arial" w:hAnsi="Arial" w:cs="Arial"/>
          <w:sz w:val="32"/>
          <w:szCs w:val="32"/>
        </w:rPr>
        <w:t>8</w:t>
      </w:r>
      <w:r w:rsidRPr="003D2384">
        <w:rPr>
          <w:rFonts w:ascii="Arial" w:hAnsi="Arial" w:cs="Arial"/>
          <w:sz w:val="32"/>
          <w:szCs w:val="32"/>
        </w:rPr>
        <w:t>.</w:t>
      </w:r>
    </w:p>
    <w:p w:rsidR="003D2384" w:rsidRPr="005C4181" w:rsidRDefault="003D2384" w:rsidP="003D2384">
      <w:pPr>
        <w:rPr>
          <w:rFonts w:ascii="Arial" w:hAnsi="Arial" w:cs="Arial"/>
          <w:sz w:val="32"/>
          <w:szCs w:val="32"/>
        </w:rPr>
      </w:pPr>
    </w:p>
    <w:p w:rsidR="003D2384" w:rsidRDefault="003D2384" w:rsidP="00E40EED"/>
    <w:p w:rsidR="00E40EED" w:rsidRDefault="00E40EED" w:rsidP="00E40EED"/>
    <w:p w:rsidR="00E40EED" w:rsidRDefault="00E40EED" w:rsidP="00E40EED"/>
    <w:p w:rsidR="00E40EED" w:rsidRDefault="00E40EED" w:rsidP="00E40EED"/>
    <w:p w:rsidR="002B6D4A" w:rsidRDefault="002B6D4A" w:rsidP="002B6D4A"/>
    <w:p w:rsidR="002B6D4A" w:rsidRPr="006B2780" w:rsidRDefault="002B6D4A" w:rsidP="002B6D4A">
      <w:pPr>
        <w:rPr>
          <w:b/>
        </w:rPr>
      </w:pPr>
    </w:p>
    <w:sectPr w:rsidR="002B6D4A" w:rsidRPr="006B2780" w:rsidSect="00ED4F4D">
      <w:headerReference w:type="default" r:id="rId6"/>
      <w:footerReference w:type="default" r:id="rId7"/>
      <w:pgSz w:w="11906" w:h="16838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11" w:rsidRDefault="001D7611" w:rsidP="00260685">
      <w:pPr>
        <w:spacing w:after="0" w:line="240" w:lineRule="auto"/>
      </w:pPr>
      <w:r>
        <w:separator/>
      </w:r>
    </w:p>
  </w:endnote>
  <w:endnote w:type="continuationSeparator" w:id="0">
    <w:p w:rsidR="001D7611" w:rsidRDefault="001D7611" w:rsidP="0026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6A" w:rsidRPr="00800681" w:rsidRDefault="004E0D11" w:rsidP="00800681">
    <w:pPr>
      <w:pStyle w:val="Rodap"/>
      <w:tabs>
        <w:tab w:val="center" w:pos="4819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2908935</wp:posOffset>
              </wp:positionH>
              <wp:positionV relativeFrom="paragraph">
                <wp:posOffset>56515</wp:posOffset>
              </wp:positionV>
              <wp:extent cx="3009900" cy="0"/>
              <wp:effectExtent l="13335" t="18415" r="15240" b="196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0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71E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9.05pt;margin-top:4.45pt;width:23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" strokecolor="#943634" strokeweight="2pt">
              <v:shadow color="#622423" opacity=".5" offset="1pt"/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-508635</wp:posOffset>
              </wp:positionH>
              <wp:positionV relativeFrom="paragraph">
                <wp:posOffset>56515</wp:posOffset>
              </wp:positionV>
              <wp:extent cx="3009900" cy="0"/>
              <wp:effectExtent l="15240" t="18415" r="13335" b="196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0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CB86A" id="AutoShape 1" o:spid="_x0000_s1026" type="#_x0000_t32" style="position:absolute;margin-left:-40.05pt;margin-top:4.45pt;width:23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" strokecolor="#943634" strokeweight="2pt">
              <v:shadow color="#622423" opacity=".5" offset="1pt"/>
            </v:shape>
          </w:pict>
        </mc:Fallback>
      </mc:AlternateContent>
    </w:r>
    <w:r w:rsidR="008D758E">
      <w:rPr>
        <w:rFonts w:ascii="Arial" w:hAnsi="Arial" w:cs="Arial"/>
        <w:b/>
        <w:noProof/>
        <w:sz w:val="18"/>
        <w:szCs w:val="18"/>
        <w:lang w:eastAsia="pt-BR"/>
      </w:rPr>
      <w:t>CRH</w:t>
    </w:r>
  </w:p>
  <w:p w:rsidR="00800681" w:rsidRPr="00496038" w:rsidRDefault="008F346C" w:rsidP="00800681">
    <w:pPr>
      <w:pStyle w:val="Rodap"/>
      <w:tabs>
        <w:tab w:val="center" w:pos="4819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Centro de </w:t>
    </w:r>
    <w:r w:rsidR="008D758E">
      <w:rPr>
        <w:rFonts w:ascii="Arial" w:hAnsi="Arial" w:cs="Arial"/>
        <w:b/>
        <w:sz w:val="16"/>
        <w:szCs w:val="16"/>
      </w:rPr>
      <w:t>Recursos Humanos</w:t>
    </w:r>
  </w:p>
  <w:p w:rsidR="00A64030" w:rsidRPr="00496038" w:rsidRDefault="00800681" w:rsidP="00800681">
    <w:pPr>
      <w:pStyle w:val="Rodap"/>
      <w:tabs>
        <w:tab w:val="center" w:pos="4819"/>
      </w:tabs>
      <w:jc w:val="center"/>
      <w:rPr>
        <w:rFonts w:ascii="Arial" w:hAnsi="Arial" w:cs="Arial"/>
        <w:sz w:val="16"/>
        <w:szCs w:val="16"/>
      </w:rPr>
    </w:pPr>
    <w:r w:rsidRPr="00496038">
      <w:rPr>
        <w:rFonts w:ascii="Arial" w:hAnsi="Arial" w:cs="Arial"/>
        <w:sz w:val="16"/>
        <w:szCs w:val="16"/>
      </w:rPr>
      <w:t>Rua Plínio Pasqui, 217 – Parada Inglesa</w:t>
    </w:r>
  </w:p>
  <w:p w:rsidR="00800681" w:rsidRPr="00496038" w:rsidRDefault="00800681" w:rsidP="00800681">
    <w:pPr>
      <w:pStyle w:val="Rodap"/>
      <w:tabs>
        <w:tab w:val="center" w:pos="4819"/>
      </w:tabs>
      <w:jc w:val="center"/>
      <w:rPr>
        <w:rFonts w:ascii="Arial" w:hAnsi="Arial" w:cs="Arial"/>
        <w:sz w:val="16"/>
        <w:szCs w:val="16"/>
      </w:rPr>
    </w:pPr>
    <w:r w:rsidRPr="00496038">
      <w:rPr>
        <w:rFonts w:ascii="Arial" w:hAnsi="Arial" w:cs="Arial"/>
        <w:sz w:val="16"/>
        <w:szCs w:val="16"/>
      </w:rPr>
      <w:t>022</w:t>
    </w:r>
    <w:r w:rsidR="00A64030" w:rsidRPr="00496038">
      <w:rPr>
        <w:rFonts w:ascii="Arial" w:hAnsi="Arial" w:cs="Arial"/>
        <w:sz w:val="16"/>
        <w:szCs w:val="16"/>
      </w:rPr>
      <w:t>4</w:t>
    </w:r>
    <w:r w:rsidRPr="00496038">
      <w:rPr>
        <w:rFonts w:ascii="Arial" w:hAnsi="Arial" w:cs="Arial"/>
        <w:sz w:val="16"/>
        <w:szCs w:val="16"/>
      </w:rPr>
      <w:t>4 030 - São Paulo – SP</w:t>
    </w:r>
    <w:r w:rsidR="00A64030" w:rsidRPr="00496038">
      <w:rPr>
        <w:rFonts w:ascii="Arial" w:hAnsi="Arial" w:cs="Arial"/>
        <w:sz w:val="16"/>
        <w:szCs w:val="16"/>
      </w:rPr>
      <w:t xml:space="preserve"> - </w:t>
    </w:r>
    <w:r w:rsidRPr="00496038">
      <w:rPr>
        <w:rFonts w:ascii="Arial" w:hAnsi="Arial" w:cs="Arial"/>
        <w:sz w:val="16"/>
        <w:szCs w:val="16"/>
      </w:rPr>
      <w:t>11 2209</w:t>
    </w:r>
    <w:r w:rsidR="00A64030" w:rsidRPr="00496038">
      <w:rPr>
        <w:rFonts w:ascii="Arial" w:hAnsi="Arial" w:cs="Arial"/>
        <w:sz w:val="16"/>
        <w:szCs w:val="16"/>
      </w:rPr>
      <w:t xml:space="preserve"> </w:t>
    </w:r>
    <w:r w:rsidR="008D758E">
      <w:rPr>
        <w:rFonts w:ascii="Arial" w:hAnsi="Arial" w:cs="Arial"/>
        <w:sz w:val="16"/>
        <w:szCs w:val="16"/>
      </w:rPr>
      <w:t>7306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11" w:rsidRDefault="001D7611" w:rsidP="00260685">
      <w:pPr>
        <w:spacing w:after="0" w:line="240" w:lineRule="auto"/>
      </w:pPr>
      <w:r>
        <w:separator/>
      </w:r>
    </w:p>
  </w:footnote>
  <w:footnote w:type="continuationSeparator" w:id="0">
    <w:p w:rsidR="001D7611" w:rsidRDefault="001D7611" w:rsidP="0026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101"/>
      <w:gridCol w:w="6237"/>
      <w:gridCol w:w="1382"/>
    </w:tblGrid>
    <w:tr w:rsidR="009D152F" w:rsidTr="0038329D">
      <w:trPr>
        <w:jc w:val="center"/>
      </w:trPr>
      <w:tc>
        <w:tcPr>
          <w:tcW w:w="1101" w:type="dxa"/>
          <w:vAlign w:val="center"/>
        </w:tcPr>
        <w:p w:rsidR="009D152F" w:rsidRDefault="005922CC" w:rsidP="0038329D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23875" cy="609600"/>
                <wp:effectExtent l="19050" t="0" r="9525" b="0"/>
                <wp:docPr id="1" name="Imagem 1" descr="BRASAO EST DE 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EST DE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9D152F" w:rsidRPr="0038329D" w:rsidRDefault="00800681" w:rsidP="0038329D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</w:pPr>
          <w:r w:rsidRPr="0038329D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GOVERNO DO ESTADO DE SÃO PAULO</w:t>
          </w:r>
        </w:p>
        <w:p w:rsidR="00800681" w:rsidRPr="0038329D" w:rsidRDefault="00800681" w:rsidP="0038329D">
          <w:pPr>
            <w:pStyle w:val="Cabealho"/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38329D">
            <w:rPr>
              <w:rFonts w:ascii="Arial" w:hAnsi="Arial" w:cs="Arial"/>
              <w:b/>
              <w:noProof/>
              <w:lang w:eastAsia="pt-BR"/>
            </w:rPr>
            <w:t>SECRETARIA DE ESTADO DA EDUCAÇÃO</w:t>
          </w:r>
        </w:p>
        <w:p w:rsidR="00800681" w:rsidRPr="0038329D" w:rsidRDefault="00800681" w:rsidP="0038329D">
          <w:pPr>
            <w:pStyle w:val="Cabealho"/>
            <w:jc w:val="center"/>
            <w:rPr>
              <w:b/>
              <w:noProof/>
              <w:sz w:val="20"/>
              <w:szCs w:val="20"/>
              <w:lang w:eastAsia="pt-BR"/>
            </w:rPr>
          </w:pPr>
          <w:r w:rsidRPr="003832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DIRETORIA DE ENSINO – REGIÃO NORTE 2</w:t>
          </w:r>
        </w:p>
      </w:tc>
      <w:tc>
        <w:tcPr>
          <w:tcW w:w="1382" w:type="dxa"/>
          <w:vAlign w:val="center"/>
        </w:tcPr>
        <w:p w:rsidR="009D152F" w:rsidRDefault="009D152F" w:rsidP="0038329D">
          <w:pPr>
            <w:pStyle w:val="Cabealho"/>
            <w:jc w:val="center"/>
            <w:rPr>
              <w:noProof/>
              <w:lang w:eastAsia="pt-BR"/>
            </w:rPr>
          </w:pPr>
        </w:p>
      </w:tc>
    </w:tr>
  </w:tbl>
  <w:p w:rsidR="00260685" w:rsidRDefault="00260685" w:rsidP="00800681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 strokecolor="none [3041]">
      <v:stroke color="none [3041]" weight="3pt"/>
      <v:shadow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AE"/>
    <w:rsid w:val="0002526E"/>
    <w:rsid w:val="000435AB"/>
    <w:rsid w:val="000825FB"/>
    <w:rsid w:val="00087B7F"/>
    <w:rsid w:val="000E3ED2"/>
    <w:rsid w:val="000E52B8"/>
    <w:rsid w:val="000F6A76"/>
    <w:rsid w:val="0010421A"/>
    <w:rsid w:val="001131BF"/>
    <w:rsid w:val="00113812"/>
    <w:rsid w:val="00114C4B"/>
    <w:rsid w:val="00115196"/>
    <w:rsid w:val="00120401"/>
    <w:rsid w:val="001341AE"/>
    <w:rsid w:val="00146CCC"/>
    <w:rsid w:val="00147032"/>
    <w:rsid w:val="001521BA"/>
    <w:rsid w:val="00170196"/>
    <w:rsid w:val="001C7B89"/>
    <w:rsid w:val="001D5B6C"/>
    <w:rsid w:val="001D64CF"/>
    <w:rsid w:val="001D7611"/>
    <w:rsid w:val="0020099B"/>
    <w:rsid w:val="002102D0"/>
    <w:rsid w:val="00215733"/>
    <w:rsid w:val="00216359"/>
    <w:rsid w:val="0025723D"/>
    <w:rsid w:val="00260685"/>
    <w:rsid w:val="00261CB1"/>
    <w:rsid w:val="00292274"/>
    <w:rsid w:val="00292D7B"/>
    <w:rsid w:val="00294A84"/>
    <w:rsid w:val="002B6D4A"/>
    <w:rsid w:val="002D5501"/>
    <w:rsid w:val="002E414E"/>
    <w:rsid w:val="002E5A45"/>
    <w:rsid w:val="00350EF0"/>
    <w:rsid w:val="00351C7F"/>
    <w:rsid w:val="003631C0"/>
    <w:rsid w:val="003722BF"/>
    <w:rsid w:val="0038329D"/>
    <w:rsid w:val="00384FA7"/>
    <w:rsid w:val="003B5E00"/>
    <w:rsid w:val="003D2384"/>
    <w:rsid w:val="004023C7"/>
    <w:rsid w:val="00420353"/>
    <w:rsid w:val="00420E4C"/>
    <w:rsid w:val="00430BAB"/>
    <w:rsid w:val="00443016"/>
    <w:rsid w:val="00463E67"/>
    <w:rsid w:val="004707FE"/>
    <w:rsid w:val="00496038"/>
    <w:rsid w:val="004B3EFF"/>
    <w:rsid w:val="004D0ECF"/>
    <w:rsid w:val="004D67DF"/>
    <w:rsid w:val="004E0D11"/>
    <w:rsid w:val="00525DED"/>
    <w:rsid w:val="00542DE3"/>
    <w:rsid w:val="005922CC"/>
    <w:rsid w:val="005B0F0A"/>
    <w:rsid w:val="005C3E72"/>
    <w:rsid w:val="005E2FEF"/>
    <w:rsid w:val="006107AF"/>
    <w:rsid w:val="00616766"/>
    <w:rsid w:val="00636A0B"/>
    <w:rsid w:val="00665BCB"/>
    <w:rsid w:val="006B2780"/>
    <w:rsid w:val="006D156E"/>
    <w:rsid w:val="006F415A"/>
    <w:rsid w:val="0071268D"/>
    <w:rsid w:val="00742F23"/>
    <w:rsid w:val="00782329"/>
    <w:rsid w:val="007E0237"/>
    <w:rsid w:val="007E3B4C"/>
    <w:rsid w:val="007E5853"/>
    <w:rsid w:val="007E76BE"/>
    <w:rsid w:val="007F166C"/>
    <w:rsid w:val="00800681"/>
    <w:rsid w:val="0082199E"/>
    <w:rsid w:val="00845224"/>
    <w:rsid w:val="00867283"/>
    <w:rsid w:val="008A59BE"/>
    <w:rsid w:val="008B61CF"/>
    <w:rsid w:val="008C65A6"/>
    <w:rsid w:val="008D5624"/>
    <w:rsid w:val="008D69E5"/>
    <w:rsid w:val="008D758E"/>
    <w:rsid w:val="008E2912"/>
    <w:rsid w:val="008F346C"/>
    <w:rsid w:val="008F3C7C"/>
    <w:rsid w:val="00900726"/>
    <w:rsid w:val="00983AC4"/>
    <w:rsid w:val="009D152F"/>
    <w:rsid w:val="00A01B51"/>
    <w:rsid w:val="00A04333"/>
    <w:rsid w:val="00A062AD"/>
    <w:rsid w:val="00A13D62"/>
    <w:rsid w:val="00A27E1F"/>
    <w:rsid w:val="00A41F05"/>
    <w:rsid w:val="00A421D4"/>
    <w:rsid w:val="00A43FF2"/>
    <w:rsid w:val="00A477C3"/>
    <w:rsid w:val="00A47CF2"/>
    <w:rsid w:val="00A547DA"/>
    <w:rsid w:val="00A558BE"/>
    <w:rsid w:val="00A64030"/>
    <w:rsid w:val="00A725CE"/>
    <w:rsid w:val="00AA057E"/>
    <w:rsid w:val="00B07F00"/>
    <w:rsid w:val="00B15A1F"/>
    <w:rsid w:val="00B551EB"/>
    <w:rsid w:val="00B82E31"/>
    <w:rsid w:val="00BA56F5"/>
    <w:rsid w:val="00BA6732"/>
    <w:rsid w:val="00BC35FF"/>
    <w:rsid w:val="00BE6FA4"/>
    <w:rsid w:val="00C0203E"/>
    <w:rsid w:val="00C10786"/>
    <w:rsid w:val="00C220CF"/>
    <w:rsid w:val="00C542C9"/>
    <w:rsid w:val="00C96CA2"/>
    <w:rsid w:val="00CB203C"/>
    <w:rsid w:val="00CC55F7"/>
    <w:rsid w:val="00CE2F66"/>
    <w:rsid w:val="00CF5E61"/>
    <w:rsid w:val="00D149F0"/>
    <w:rsid w:val="00D53573"/>
    <w:rsid w:val="00D81498"/>
    <w:rsid w:val="00DB28ED"/>
    <w:rsid w:val="00DD67C9"/>
    <w:rsid w:val="00DF7246"/>
    <w:rsid w:val="00E25D6A"/>
    <w:rsid w:val="00E26453"/>
    <w:rsid w:val="00E27293"/>
    <w:rsid w:val="00E40EED"/>
    <w:rsid w:val="00E463DC"/>
    <w:rsid w:val="00E74E01"/>
    <w:rsid w:val="00E85693"/>
    <w:rsid w:val="00E9638D"/>
    <w:rsid w:val="00EA30F9"/>
    <w:rsid w:val="00EA6536"/>
    <w:rsid w:val="00ED4F4D"/>
    <w:rsid w:val="00ED7E1B"/>
    <w:rsid w:val="00EE6394"/>
    <w:rsid w:val="00EE7452"/>
    <w:rsid w:val="00EF1088"/>
    <w:rsid w:val="00F13FD7"/>
    <w:rsid w:val="00F42D38"/>
    <w:rsid w:val="00F43B69"/>
    <w:rsid w:val="00F4514F"/>
    <w:rsid w:val="00F71AC9"/>
    <w:rsid w:val="00F94FB9"/>
    <w:rsid w:val="00FA6497"/>
    <w:rsid w:val="00FB7B1D"/>
    <w:rsid w:val="00FE0D65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041]">
      <v:stroke color="none [3041]" weight="3pt"/>
      <v:shadow type="perspective" color="none [1605]" opacity=".5" offset="1pt" offset2="-1pt"/>
    </o:shapedefaults>
    <o:shapelayout v:ext="edit">
      <o:idmap v:ext="edit" data="1"/>
    </o:shapelayout>
  </w:shapeDefaults>
  <w:decimalSymbol w:val=","/>
  <w:listSeparator w:val=";"/>
  <w15:docId w15:val="{991E05F0-0BE3-4493-8684-E1F2256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53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685"/>
  </w:style>
  <w:style w:type="paragraph" w:styleId="Rodap">
    <w:name w:val="footer"/>
    <w:basedOn w:val="Normal"/>
    <w:link w:val="RodapChar"/>
    <w:uiPriority w:val="99"/>
    <w:semiHidden/>
    <w:unhideWhenUsed/>
    <w:rsid w:val="0026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0685"/>
  </w:style>
  <w:style w:type="paragraph" w:styleId="Textodebalo">
    <w:name w:val="Balloon Text"/>
    <w:basedOn w:val="Normal"/>
    <w:link w:val="TextodebaloChar"/>
    <w:uiPriority w:val="99"/>
    <w:semiHidden/>
    <w:unhideWhenUsed/>
    <w:rsid w:val="00EA65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A65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32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701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rmo%20art.%20202\MODELO%20OFICIAL%20CRH-%20TERMO%20DE%20ANUENCIA%20-%20AMANDA%20ROCHA%20CARDOSO%20KOCH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OFICIAL CRH- TERMO DE ANUENCIA - AMANDA ROCHA CARDOSO KOCH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Cristiane Batista Dos Santos</cp:lastModifiedBy>
  <cp:revision>2</cp:revision>
  <cp:lastPrinted>2018-05-09T14:26:00Z</cp:lastPrinted>
  <dcterms:created xsi:type="dcterms:W3CDTF">2018-07-10T17:36:00Z</dcterms:created>
  <dcterms:modified xsi:type="dcterms:W3CDTF">2018-07-10T17:36:00Z</dcterms:modified>
</cp:coreProperties>
</file>