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6" w:rsidRDefault="00F62EB6" w:rsidP="00F62EB6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EDITAL DE CREDENCIAMENTO PARA AS </w:t>
      </w:r>
      <w:r w:rsidRPr="00A0715E">
        <w:rPr>
          <w:sz w:val="24"/>
          <w:szCs w:val="24"/>
        </w:rPr>
        <w:t>OFICINAS CURRICULARES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ESCOLA DE TEMPO INTEGRAL </w:t>
      </w:r>
    </w:p>
    <w:p w:rsidR="00F62EB6" w:rsidRPr="00A0715E" w:rsidRDefault="00823E55" w:rsidP="00F62EB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EE FERNANDO NOBRE PARA 201</w:t>
      </w:r>
      <w:r w:rsidR="0025496C">
        <w:rPr>
          <w:sz w:val="24"/>
          <w:szCs w:val="24"/>
        </w:rPr>
        <w:t>8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</w:t>
      </w:r>
      <w:r w:rsidR="00EC4EC6">
        <w:rPr>
          <w:sz w:val="24"/>
          <w:szCs w:val="24"/>
        </w:rPr>
        <w:t xml:space="preserve">o período de inscrição </w:t>
      </w:r>
      <w:r w:rsidRPr="00A0715E">
        <w:rPr>
          <w:sz w:val="24"/>
          <w:szCs w:val="24"/>
        </w:rPr>
        <w:t>aos docentes e candidatos à contratação</w:t>
      </w:r>
      <w:r w:rsidR="00EC4EC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A1638D">
        <w:rPr>
          <w:sz w:val="24"/>
          <w:szCs w:val="24"/>
        </w:rPr>
        <w:t>8</w:t>
      </w:r>
      <w:r w:rsidRPr="00A0715E">
        <w:rPr>
          <w:sz w:val="24"/>
          <w:szCs w:val="24"/>
        </w:rPr>
        <w:t>, nas Oficinas Curriculares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944814">
        <w:rPr>
          <w:sz w:val="24"/>
          <w:szCs w:val="24"/>
        </w:rPr>
        <w:t>- EE FERNANDO NOBRE</w:t>
      </w:r>
      <w:r w:rsidRPr="00A0715E">
        <w:rPr>
          <w:sz w:val="24"/>
          <w:szCs w:val="24"/>
        </w:rPr>
        <w:t xml:space="preserve"> desta Diretoria de Ensino</w:t>
      </w:r>
      <w:r w:rsidR="00E74F1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B328A7">
        <w:rPr>
          <w:sz w:val="24"/>
          <w:szCs w:val="24"/>
        </w:rPr>
        <w:t>6</w:t>
      </w:r>
      <w:r w:rsidR="00777846">
        <w:rPr>
          <w:sz w:val="24"/>
          <w:szCs w:val="24"/>
        </w:rPr>
        <w:t>0</w:t>
      </w:r>
      <w:r w:rsidRPr="00A0715E">
        <w:rPr>
          <w:sz w:val="24"/>
          <w:szCs w:val="24"/>
        </w:rPr>
        <w:t>/201</w:t>
      </w:r>
      <w:r w:rsidR="00777846">
        <w:rPr>
          <w:sz w:val="24"/>
          <w:szCs w:val="24"/>
        </w:rPr>
        <w:t>7 de 06-12</w:t>
      </w:r>
      <w:r w:rsidR="009A4AA4">
        <w:rPr>
          <w:sz w:val="24"/>
          <w:szCs w:val="24"/>
        </w:rPr>
        <w:t>-201</w:t>
      </w:r>
      <w:r w:rsidR="00777846">
        <w:rPr>
          <w:sz w:val="24"/>
          <w:szCs w:val="24"/>
        </w:rPr>
        <w:t>7.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As inscrições dev</w:t>
      </w:r>
      <w:r w:rsidR="007F7E64">
        <w:rPr>
          <w:sz w:val="24"/>
          <w:szCs w:val="24"/>
        </w:rPr>
        <w:t>erão ser feitas na: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EE Fernando Nobre</w:t>
      </w:r>
    </w:p>
    <w:p w:rsidR="004854BA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R</w:t>
      </w:r>
      <w:r w:rsidR="00AA3ABF">
        <w:rPr>
          <w:sz w:val="24"/>
          <w:szCs w:val="24"/>
        </w:rPr>
        <w:t xml:space="preserve">ua Riacho, 50 – Jardim Guerreiro - </w:t>
      </w:r>
      <w:r w:rsidR="004854BA">
        <w:rPr>
          <w:sz w:val="24"/>
          <w:szCs w:val="24"/>
        </w:rPr>
        <w:t>Cotia/SP</w:t>
      </w:r>
    </w:p>
    <w:p w:rsidR="004F3AB8" w:rsidRPr="00777846" w:rsidRDefault="0091551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as seguintes Oficinas/</w:t>
      </w:r>
      <w:r w:rsidR="004F3AB8" w:rsidRPr="00A0715E">
        <w:rPr>
          <w:sz w:val="24"/>
          <w:szCs w:val="24"/>
        </w:rPr>
        <w:t>Anos Finais</w:t>
      </w:r>
      <w:r w:rsidR="00B83824">
        <w:rPr>
          <w:sz w:val="24"/>
          <w:szCs w:val="24"/>
        </w:rPr>
        <w:t xml:space="preserve"> do Ensino Fundamental</w:t>
      </w:r>
      <w:r w:rsidR="004F3AB8" w:rsidRPr="00A0715E">
        <w:rPr>
          <w:sz w:val="24"/>
          <w:szCs w:val="24"/>
        </w:rPr>
        <w:t>:</w:t>
      </w:r>
      <w:r w:rsidR="00CC3488">
        <w:rPr>
          <w:sz w:val="24"/>
          <w:szCs w:val="24"/>
        </w:rPr>
        <w:t xml:space="preserve"> </w:t>
      </w:r>
      <w:r w:rsidR="008C6AA4">
        <w:rPr>
          <w:b/>
          <w:sz w:val="24"/>
          <w:szCs w:val="24"/>
        </w:rPr>
        <w:t>LEITURA E PRODUÇÃO DE TEXTOS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regularde atribuição de classes/aulas, na seguinte conformidade: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a) docentes titulares de cargo, para carga suplementar;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b) docentes adidos, para composição da jornada de trabalho e/ ou de carga suplementar, sem descaracterizar a condição de adido;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c) docentes ocupantes de função atividade que se encontrem com horas de permanência, para a composição de carga horária;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d) demais docentes ocupantes de função-atividade; </w:t>
      </w:r>
    </w:p>
    <w:p w:rsidR="00F62EB6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t>e) a docentes contratados, nos termos da Lei Complementar 1.093/2009, para composição de carga horária.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F3AB8" w:rsidRPr="00A0715E">
        <w:rPr>
          <w:sz w:val="24"/>
          <w:szCs w:val="24"/>
        </w:rPr>
        <w:t>Diploma de curso de Licenciatura Plena, acompanhado</w:t>
      </w:r>
      <w:r w:rsidR="002B4974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Histórico Escolar (original e cópia reprográfica).</w:t>
      </w:r>
    </w:p>
    <w:p w:rsidR="001B15E4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58F5">
        <w:rPr>
          <w:sz w:val="24"/>
          <w:szCs w:val="24"/>
        </w:rPr>
        <w:t>Currículo</w:t>
      </w:r>
      <w:r>
        <w:rPr>
          <w:sz w:val="24"/>
          <w:szCs w:val="24"/>
        </w:rPr>
        <w:t xml:space="preserve"> profissional</w:t>
      </w:r>
    </w:p>
    <w:p w:rsidR="00CD58F5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Cópia das Fichas CEM dos últimos três anos.</w:t>
      </w:r>
    </w:p>
    <w:p w:rsidR="00CD58F5" w:rsidRPr="00A0715E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Comprovante de inscrição na Diretoria de Ensino </w:t>
      </w:r>
      <w:r w:rsidR="0025496C">
        <w:rPr>
          <w:sz w:val="24"/>
          <w:szCs w:val="24"/>
        </w:rPr>
        <w:t xml:space="preserve">de Carapicuíba </w:t>
      </w:r>
      <w:r>
        <w:rPr>
          <w:sz w:val="24"/>
          <w:szCs w:val="24"/>
        </w:rPr>
        <w:t xml:space="preserve">com </w:t>
      </w:r>
      <w:r w:rsidR="0025496C">
        <w:rPr>
          <w:sz w:val="24"/>
          <w:szCs w:val="24"/>
        </w:rPr>
        <w:t>opção</w:t>
      </w:r>
      <w:r>
        <w:rPr>
          <w:sz w:val="24"/>
          <w:szCs w:val="24"/>
        </w:rPr>
        <w:t xml:space="preserve"> para projetos da pasta.</w:t>
      </w:r>
    </w:p>
    <w:p w:rsidR="00823E55" w:rsidRDefault="004F3AB8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Na atribuição das aulas das Oficinas Curriculares da Escolade Tempo Integral, serão observadas as seguintes habilitações/qualificações dos docentes:</w:t>
      </w:r>
    </w:p>
    <w:p w:rsidR="008C6AA4" w:rsidRPr="00042C89" w:rsidRDefault="008C6AA4" w:rsidP="00042C89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042C89">
        <w:rPr>
          <w:b/>
          <w:sz w:val="24"/>
          <w:szCs w:val="24"/>
        </w:rPr>
        <w:t>Leitura e Produção de Textos:  diploma de Licenciatura Plena em Letras e, na indisponibilidade, aluno do último ano de curso dessa licenciatura.</w:t>
      </w:r>
    </w:p>
    <w:p w:rsidR="004F3AB8" w:rsidRPr="00A0715E" w:rsidRDefault="004F3AB8" w:rsidP="004F3AB8">
      <w:pPr>
        <w:spacing w:line="240" w:lineRule="auto"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65556B" w:rsidRPr="0065556B" w:rsidRDefault="0065556B" w:rsidP="0065556B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Curriculo</w:t>
      </w:r>
      <w:proofErr w:type="spellEnd"/>
      <w:r>
        <w:rPr>
          <w:b/>
          <w:sz w:val="24"/>
          <w:szCs w:val="24"/>
        </w:rPr>
        <w:t xml:space="preserve"> profissional</w:t>
      </w:r>
      <w:r w:rsidRPr="0065556B">
        <w:rPr>
          <w:b/>
          <w:sz w:val="24"/>
          <w:szCs w:val="24"/>
        </w:rPr>
        <w:t xml:space="preserve">: </w:t>
      </w:r>
      <w:r w:rsidRPr="0065556B">
        <w:rPr>
          <w:rFonts w:cs="Frutiger-Cn"/>
          <w:sz w:val="24"/>
          <w:szCs w:val="24"/>
        </w:rPr>
        <w:t>identificando</w:t>
      </w:r>
      <w:r>
        <w:rPr>
          <w:rFonts w:cs="Frutiger-Cn"/>
          <w:sz w:val="24"/>
          <w:szCs w:val="24"/>
        </w:rPr>
        <w:t xml:space="preserve"> </w:t>
      </w:r>
      <w:r w:rsidRPr="0065556B">
        <w:rPr>
          <w:rFonts w:cs="Frutiger-Cn"/>
          <w:sz w:val="24"/>
          <w:szCs w:val="24"/>
        </w:rPr>
        <w:t>as ações de formação realizadas, o histórico das experiências</w:t>
      </w:r>
    </w:p>
    <w:p w:rsidR="004F3AB8" w:rsidRPr="0065556B" w:rsidRDefault="0024260C" w:rsidP="006555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>
        <w:rPr>
          <w:rFonts w:cs="Frutiger-Cn"/>
          <w:sz w:val="24"/>
          <w:szCs w:val="24"/>
        </w:rPr>
        <w:t>v</w:t>
      </w:r>
      <w:r w:rsidRPr="0065556B">
        <w:rPr>
          <w:rFonts w:cs="Frutiger-Cn"/>
          <w:sz w:val="24"/>
          <w:szCs w:val="24"/>
        </w:rPr>
        <w:t>ivenciadas</w:t>
      </w:r>
      <w:proofErr w:type="gramEnd"/>
      <w:r w:rsidR="0065556B" w:rsidRPr="0065556B">
        <w:rPr>
          <w:rFonts w:cs="Frutiger-Cn"/>
          <w:sz w:val="24"/>
          <w:szCs w:val="24"/>
        </w:rPr>
        <w:t xml:space="preserve"> e as práticas educacionais bem sucedidas;</w:t>
      </w:r>
    </w:p>
    <w:p w:rsidR="00EB3502" w:rsidRPr="00A0715E" w:rsidRDefault="008A2963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556B">
        <w:rPr>
          <w:b/>
          <w:sz w:val="24"/>
          <w:szCs w:val="24"/>
        </w:rPr>
        <w:t>) Entrevista individual.</w:t>
      </w:r>
    </w:p>
    <w:p w:rsidR="00AF3AAE" w:rsidRDefault="00AF3AAE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Critérios: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Análise e avaliação do currículo e da entrevista realizada;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Nível de atendimento ao perfil exigido pelas características e especificidades dos componentes curriculares objeto da docência;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Vivência das metodologias de trabalho realizado, voltadas à ação-reflexão-ação, à solidariedade, ao desenvolvimento da autoestima do educando e à troca de experiências;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Disponibilidade para o desenvolvimento de trabalho em equipe, de forma colaborativa demonstrando interesse em: </w:t>
      </w:r>
    </w:p>
    <w:p w:rsid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 de programa de formação continuada, inclusive via educação a distância, oferecidos pela Secretaria da Educação e por entidades conveniadas; </w:t>
      </w:r>
    </w:p>
    <w:p w:rsidR="00AF3AAE" w:rsidRP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e criar novos métodos didático-pedagógicos, por meio da Tecnologia </w:t>
      </w:r>
      <w:r w:rsidR="0044546F">
        <w:rPr>
          <w:sz w:val="24"/>
          <w:szCs w:val="24"/>
        </w:rPr>
        <w:t>Digital</w:t>
      </w:r>
      <w:r>
        <w:rPr>
          <w:sz w:val="24"/>
          <w:szCs w:val="24"/>
        </w:rPr>
        <w:t xml:space="preserve"> de Comunicação e Informação-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 oficinas curriculares daEscola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Escolade Tempo Integral como um todo.</w:t>
      </w:r>
    </w:p>
    <w:p w:rsidR="004F3AB8" w:rsidRPr="002D4E6C" w:rsidRDefault="004F3AB8" w:rsidP="002D4E6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A0715E">
        <w:rPr>
          <w:sz w:val="24"/>
          <w:szCs w:val="24"/>
        </w:rPr>
        <w:t>2)</w:t>
      </w:r>
      <w:r w:rsidR="00850FF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que tenha disponibilidade para participar de programas</w:t>
      </w:r>
      <w:r w:rsidR="00B328A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socializandoe aplicando os</w:t>
      </w:r>
      <w:r w:rsidR="002D4E6C">
        <w:rPr>
          <w:sz w:val="24"/>
          <w:szCs w:val="24"/>
        </w:rPr>
        <w:t xml:space="preserve"> novos conhecimentos adquiridos por meio da Tecnologia Digital de Comunicação e Informação –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25496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F3AB8" w:rsidRPr="00A0715E">
        <w:rPr>
          <w:b/>
          <w:sz w:val="24"/>
          <w:szCs w:val="24"/>
        </w:rPr>
        <w:t xml:space="preserve">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</w:t>
      </w:r>
      <w:r w:rsidR="00BE0BA7">
        <w:rPr>
          <w:sz w:val="24"/>
          <w:szCs w:val="24"/>
        </w:rPr>
        <w:t>de acordo com os resultados das entrevistas realizadas.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4F3AB8" w:rsidRPr="00A0715E">
        <w:rPr>
          <w:b/>
          <w:sz w:val="24"/>
          <w:szCs w:val="24"/>
        </w:rPr>
        <w:t xml:space="preserve"> - DA DIVULGAÇÃO DA RELAÇÃO DOS PROFESSORES</w:t>
      </w:r>
      <w:r w:rsidR="009864C3">
        <w:rPr>
          <w:b/>
          <w:sz w:val="24"/>
          <w:szCs w:val="24"/>
        </w:rPr>
        <w:t xml:space="preserve"> </w:t>
      </w:r>
      <w:r w:rsidR="004F3AB8" w:rsidRPr="00A0715E">
        <w:rPr>
          <w:b/>
          <w:sz w:val="24"/>
          <w:szCs w:val="24"/>
        </w:rPr>
        <w:t>SELECIONADOS POR ESCOLA</w:t>
      </w:r>
    </w:p>
    <w:p w:rsidR="004F3AB8" w:rsidRPr="00A0715E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lista dos professores selecionados, por oficina, será publicada</w:t>
      </w:r>
      <w:r w:rsidR="00850FF8">
        <w:rPr>
          <w:sz w:val="24"/>
          <w:szCs w:val="24"/>
        </w:rPr>
        <w:t xml:space="preserve"> em diário oficial</w:t>
      </w:r>
      <w:r>
        <w:rPr>
          <w:sz w:val="24"/>
          <w:szCs w:val="24"/>
        </w:rPr>
        <w:t xml:space="preserve"> e afixada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na própria escola a fim de proceder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à atribuição preliminar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das aulas e posteriormente à atribuição durante o ano, quando</w:t>
      </w:r>
      <w:r w:rsidR="00BE0BA7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atribuições das Oficinas </w:t>
      </w:r>
      <w:r w:rsidR="00E11036">
        <w:rPr>
          <w:sz w:val="24"/>
          <w:szCs w:val="24"/>
        </w:rPr>
        <w:t>Curriculares da Escola de</w:t>
      </w:r>
      <w:r w:rsidR="00D40D7E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Fernando Nobre</w:t>
      </w:r>
      <w:r w:rsidRPr="00A0715E">
        <w:rPr>
          <w:sz w:val="24"/>
          <w:szCs w:val="24"/>
        </w:rPr>
        <w:t xml:space="preserve"> acontecer</w:t>
      </w:r>
      <w:r w:rsidR="003B5E04">
        <w:rPr>
          <w:sz w:val="24"/>
          <w:szCs w:val="24"/>
        </w:rPr>
        <w:t xml:space="preserve">ão de acordo com </w:t>
      </w:r>
      <w:r w:rsidR="00F62EB6">
        <w:rPr>
          <w:sz w:val="24"/>
          <w:szCs w:val="24"/>
        </w:rPr>
        <w:t>a legislação vigente</w:t>
      </w:r>
      <w:r w:rsidR="00BE0BA7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150931">
        <w:rPr>
          <w:b/>
          <w:sz w:val="24"/>
          <w:szCs w:val="24"/>
        </w:rPr>
        <w:t xml:space="preserve">: </w:t>
      </w:r>
      <w:r w:rsidR="00042C89">
        <w:rPr>
          <w:b/>
          <w:sz w:val="24"/>
          <w:szCs w:val="24"/>
        </w:rPr>
        <w:t>1</w:t>
      </w:r>
      <w:r w:rsidR="00164479">
        <w:rPr>
          <w:b/>
          <w:sz w:val="24"/>
          <w:szCs w:val="24"/>
        </w:rPr>
        <w:t>4</w:t>
      </w:r>
      <w:r w:rsidR="00042C89">
        <w:rPr>
          <w:b/>
          <w:sz w:val="24"/>
          <w:szCs w:val="24"/>
        </w:rPr>
        <w:t xml:space="preserve"> e 1</w:t>
      </w:r>
      <w:r w:rsidR="00164479">
        <w:rPr>
          <w:b/>
          <w:sz w:val="24"/>
          <w:szCs w:val="24"/>
        </w:rPr>
        <w:t>5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</w:t>
      </w:r>
      <w:r w:rsidR="00042C89">
        <w:rPr>
          <w:b/>
          <w:sz w:val="24"/>
          <w:szCs w:val="24"/>
        </w:rPr>
        <w:t>6/201</w:t>
      </w:r>
      <w:r w:rsidR="00E551C4">
        <w:rPr>
          <w:b/>
          <w:sz w:val="24"/>
          <w:szCs w:val="24"/>
        </w:rPr>
        <w:t xml:space="preserve">8 </w:t>
      </w:r>
      <w:r w:rsidR="00373391">
        <w:rPr>
          <w:b/>
          <w:sz w:val="24"/>
          <w:szCs w:val="24"/>
        </w:rPr>
        <w:t>das 08h00 às 1</w:t>
      </w:r>
      <w:r w:rsidR="00D40D7E">
        <w:rPr>
          <w:b/>
          <w:sz w:val="24"/>
          <w:szCs w:val="24"/>
        </w:rPr>
        <w:t>6</w:t>
      </w:r>
      <w:r w:rsidR="00123AE5">
        <w:rPr>
          <w:b/>
          <w:sz w:val="24"/>
          <w:szCs w:val="24"/>
        </w:rPr>
        <w:t xml:space="preserve">h00 </w:t>
      </w:r>
      <w:r w:rsidR="00373391">
        <w:rPr>
          <w:b/>
          <w:sz w:val="24"/>
          <w:szCs w:val="24"/>
        </w:rPr>
        <w:t xml:space="preserve"> </w:t>
      </w:r>
      <w:r w:rsidR="00605BEE">
        <w:rPr>
          <w:b/>
          <w:sz w:val="24"/>
          <w:szCs w:val="24"/>
        </w:rPr>
        <w:t xml:space="preserve"> </w:t>
      </w:r>
    </w:p>
    <w:p w:rsidR="004F3AB8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150931">
        <w:rPr>
          <w:b/>
          <w:sz w:val="24"/>
          <w:szCs w:val="24"/>
        </w:rPr>
        <w:t>:</w:t>
      </w:r>
      <w:r w:rsidR="007F7E64">
        <w:rPr>
          <w:b/>
          <w:sz w:val="24"/>
          <w:szCs w:val="24"/>
        </w:rPr>
        <w:t xml:space="preserve"> </w:t>
      </w:r>
      <w:r w:rsidR="00164479">
        <w:rPr>
          <w:b/>
          <w:sz w:val="24"/>
          <w:szCs w:val="24"/>
        </w:rPr>
        <w:t>18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</w:t>
      </w:r>
      <w:r w:rsidR="00042C89">
        <w:rPr>
          <w:b/>
          <w:sz w:val="24"/>
          <w:szCs w:val="24"/>
        </w:rPr>
        <w:t>6</w:t>
      </w:r>
      <w:r w:rsidR="00150931"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  <w:r w:rsidR="00373391">
        <w:rPr>
          <w:b/>
          <w:sz w:val="24"/>
          <w:szCs w:val="24"/>
        </w:rPr>
        <w:t xml:space="preserve"> as </w:t>
      </w:r>
      <w:r w:rsidR="00042C89">
        <w:rPr>
          <w:b/>
          <w:sz w:val="24"/>
          <w:szCs w:val="24"/>
        </w:rPr>
        <w:t>08</w:t>
      </w:r>
      <w:r w:rsidR="00373391">
        <w:rPr>
          <w:b/>
          <w:sz w:val="24"/>
          <w:szCs w:val="24"/>
        </w:rPr>
        <w:t>h00</w:t>
      </w:r>
    </w:p>
    <w:p w:rsidR="00B51B59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Divulgação dos resultados dia </w:t>
      </w:r>
      <w:r w:rsidR="00820631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</w:t>
      </w:r>
      <w:r w:rsidR="00042C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802C7">
        <w:rPr>
          <w:b/>
          <w:sz w:val="24"/>
          <w:szCs w:val="24"/>
        </w:rPr>
        <w:t xml:space="preserve">) Atribuição: </w:t>
      </w:r>
      <w:r w:rsidR="00BE0BA7">
        <w:rPr>
          <w:b/>
          <w:sz w:val="24"/>
          <w:szCs w:val="24"/>
        </w:rPr>
        <w:t>De acordo</w:t>
      </w:r>
      <w:r w:rsidR="00F62EB6">
        <w:rPr>
          <w:b/>
          <w:sz w:val="24"/>
          <w:szCs w:val="24"/>
        </w:rPr>
        <w:t xml:space="preserve"> com a l</w:t>
      </w:r>
      <w:r>
        <w:rPr>
          <w:b/>
          <w:sz w:val="24"/>
          <w:szCs w:val="24"/>
        </w:rPr>
        <w:t>egislação.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2) No</w:t>
      </w:r>
      <w:proofErr w:type="gramEnd"/>
      <w:r w:rsidRPr="00A0715E">
        <w:rPr>
          <w:sz w:val="24"/>
          <w:szCs w:val="24"/>
        </w:rPr>
        <w:t xml:space="preserve"> decorrer do ano letivo, o docente que por qualquer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atividades da oficina curricular, cujas aulas lhe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3) Ao</w:t>
      </w:r>
      <w:proofErr w:type="gramEnd"/>
      <w:r w:rsidRPr="00A0715E">
        <w:rPr>
          <w:sz w:val="24"/>
          <w:szCs w:val="24"/>
        </w:rPr>
        <w:t xml:space="preserve"> docente que se encontre com aulas da Oficina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 da Escola de Tempo Integral atribuídas, as quais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jusos seus pares docentes no ensino regular, observadas as normas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lastRenderedPageBreak/>
        <w:t>4) Ao</w:t>
      </w:r>
      <w:proofErr w:type="gramEnd"/>
      <w:r w:rsidRPr="00A0715E">
        <w:rPr>
          <w:sz w:val="24"/>
          <w:szCs w:val="24"/>
        </w:rPr>
        <w:t xml:space="preserve"> docente ao docente que se encontre com aulas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Oficina Curricular da Escola de Tempo Integral atribuídas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aplicam-se as disposições da legislação específica do processode atribuição de classes, turmas, aulas de projetos da Pasta 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A0715E">
        <w:rPr>
          <w:sz w:val="24"/>
          <w:szCs w:val="24"/>
        </w:rPr>
        <w:t>6) Será</w:t>
      </w:r>
      <w:proofErr w:type="gramEnd"/>
      <w:r w:rsidRPr="00A0715E">
        <w:rPr>
          <w:sz w:val="24"/>
          <w:szCs w:val="24"/>
        </w:rPr>
        <w:t xml:space="preserve"> nulo o credenciamento de docente não efetivo ou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realizar com êxito a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prova do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seletivo simplificado, se houver, e não for devidamente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</w:t>
      </w:r>
      <w:r w:rsidR="0044546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para ministrar aulas no ano letivo de 201</w:t>
      </w:r>
      <w:r w:rsidR="0025496C">
        <w:rPr>
          <w:sz w:val="24"/>
          <w:szCs w:val="24"/>
        </w:rPr>
        <w:t>8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C93D5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2C3349" w:rsidRPr="0044546F" w:rsidRDefault="0044546F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Cotia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, </w:t>
      </w:r>
      <w:r w:rsidR="00042C89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1</w:t>
      </w:r>
      <w:r w:rsidR="00164479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2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de </w:t>
      </w:r>
      <w:r w:rsidR="00042C89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junho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de 2018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</w:rPr>
        <w:t>José Teodoro Filho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RG 13.811.251-4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Diretor de Escola</w:t>
      </w:r>
    </w:p>
    <w:p w:rsidR="002C3349" w:rsidRPr="0044546F" w:rsidRDefault="002C3349" w:rsidP="002C3349">
      <w:pPr>
        <w:jc w:val="both"/>
        <w:rPr>
          <w:b/>
        </w:rPr>
      </w:pPr>
    </w:p>
    <w:p w:rsidR="002C3349" w:rsidRPr="00A0715E" w:rsidRDefault="002C3349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Default="004F3AB8" w:rsidP="004F3AB8"/>
    <w:sectPr w:rsidR="004F3AB8" w:rsidSect="008B151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7317"/>
    <w:multiLevelType w:val="hybridMultilevel"/>
    <w:tmpl w:val="484AC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7FF"/>
    <w:multiLevelType w:val="hybridMultilevel"/>
    <w:tmpl w:val="2F60D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3C2D"/>
    <w:multiLevelType w:val="hybridMultilevel"/>
    <w:tmpl w:val="A0C42D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204C"/>
    <w:multiLevelType w:val="multilevel"/>
    <w:tmpl w:val="7DC20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117AB3"/>
    <w:multiLevelType w:val="hybridMultilevel"/>
    <w:tmpl w:val="87B81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5"/>
    <w:rsid w:val="00042C89"/>
    <w:rsid w:val="00067F84"/>
    <w:rsid w:val="00083701"/>
    <w:rsid w:val="000F6283"/>
    <w:rsid w:val="00123AE5"/>
    <w:rsid w:val="00150931"/>
    <w:rsid w:val="00164479"/>
    <w:rsid w:val="0017302C"/>
    <w:rsid w:val="001802C7"/>
    <w:rsid w:val="001A0659"/>
    <w:rsid w:val="001A680D"/>
    <w:rsid w:val="001A728C"/>
    <w:rsid w:val="001B15E4"/>
    <w:rsid w:val="0024260C"/>
    <w:rsid w:val="0025496C"/>
    <w:rsid w:val="002641B3"/>
    <w:rsid w:val="002B4974"/>
    <w:rsid w:val="002C3349"/>
    <w:rsid w:val="002D4E6C"/>
    <w:rsid w:val="003310CA"/>
    <w:rsid w:val="00332B8B"/>
    <w:rsid w:val="003709EC"/>
    <w:rsid w:val="00373391"/>
    <w:rsid w:val="003B5E04"/>
    <w:rsid w:val="0044546F"/>
    <w:rsid w:val="004458E2"/>
    <w:rsid w:val="00467B55"/>
    <w:rsid w:val="00476176"/>
    <w:rsid w:val="00480B52"/>
    <w:rsid w:val="004854BA"/>
    <w:rsid w:val="00493AA9"/>
    <w:rsid w:val="00494DCE"/>
    <w:rsid w:val="004F0A82"/>
    <w:rsid w:val="004F3AB8"/>
    <w:rsid w:val="00541DA3"/>
    <w:rsid w:val="005452AF"/>
    <w:rsid w:val="005669F0"/>
    <w:rsid w:val="005E32F4"/>
    <w:rsid w:val="00605BEE"/>
    <w:rsid w:val="006275EB"/>
    <w:rsid w:val="00642E9F"/>
    <w:rsid w:val="0065556B"/>
    <w:rsid w:val="00685C22"/>
    <w:rsid w:val="0071516D"/>
    <w:rsid w:val="00732AE6"/>
    <w:rsid w:val="00771E15"/>
    <w:rsid w:val="00777846"/>
    <w:rsid w:val="007F0D0B"/>
    <w:rsid w:val="007F7715"/>
    <w:rsid w:val="007F7E64"/>
    <w:rsid w:val="00820631"/>
    <w:rsid w:val="00823E55"/>
    <w:rsid w:val="00850FF8"/>
    <w:rsid w:val="00887A6C"/>
    <w:rsid w:val="008A2963"/>
    <w:rsid w:val="008B151D"/>
    <w:rsid w:val="008B302B"/>
    <w:rsid w:val="008C6AA4"/>
    <w:rsid w:val="008F4825"/>
    <w:rsid w:val="00915519"/>
    <w:rsid w:val="00933F6D"/>
    <w:rsid w:val="00936F7A"/>
    <w:rsid w:val="00944814"/>
    <w:rsid w:val="00952EB9"/>
    <w:rsid w:val="009726E7"/>
    <w:rsid w:val="009864C3"/>
    <w:rsid w:val="009A4AA4"/>
    <w:rsid w:val="009D1A45"/>
    <w:rsid w:val="00A0715E"/>
    <w:rsid w:val="00A1638D"/>
    <w:rsid w:val="00A4667E"/>
    <w:rsid w:val="00A80D34"/>
    <w:rsid w:val="00AA3ABF"/>
    <w:rsid w:val="00AF3AAE"/>
    <w:rsid w:val="00B073CB"/>
    <w:rsid w:val="00B10B2C"/>
    <w:rsid w:val="00B328A7"/>
    <w:rsid w:val="00B51B59"/>
    <w:rsid w:val="00B83824"/>
    <w:rsid w:val="00BA6AD2"/>
    <w:rsid w:val="00BB60A7"/>
    <w:rsid w:val="00BE0BA7"/>
    <w:rsid w:val="00C510AD"/>
    <w:rsid w:val="00C93D59"/>
    <w:rsid w:val="00CA63BB"/>
    <w:rsid w:val="00CC3488"/>
    <w:rsid w:val="00CD58F5"/>
    <w:rsid w:val="00CE0B0B"/>
    <w:rsid w:val="00D028A2"/>
    <w:rsid w:val="00D031EB"/>
    <w:rsid w:val="00D3217F"/>
    <w:rsid w:val="00D40D7E"/>
    <w:rsid w:val="00D819EC"/>
    <w:rsid w:val="00DD47D7"/>
    <w:rsid w:val="00E11036"/>
    <w:rsid w:val="00E41311"/>
    <w:rsid w:val="00E551C4"/>
    <w:rsid w:val="00E74F1C"/>
    <w:rsid w:val="00E80CD4"/>
    <w:rsid w:val="00EB7280"/>
    <w:rsid w:val="00EC4EC6"/>
    <w:rsid w:val="00F53FE6"/>
    <w:rsid w:val="00F55FA3"/>
    <w:rsid w:val="00F62EB6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0AF-B84C-4A0D-ADBE-75AE196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521D-EEEE-48AE-8DA4-F89E354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1</TotalTime>
  <Pages>3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Ione De Fatima Goncalves Bispo</cp:lastModifiedBy>
  <cp:revision>2</cp:revision>
  <cp:lastPrinted>2017-11-24T09:20:00Z</cp:lastPrinted>
  <dcterms:created xsi:type="dcterms:W3CDTF">2018-06-12T17:58:00Z</dcterms:created>
  <dcterms:modified xsi:type="dcterms:W3CDTF">2018-06-12T17:58:00Z</dcterms:modified>
</cp:coreProperties>
</file>