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E3927A" w14:textId="77777777" w:rsidR="003C3D7D" w:rsidRDefault="00907A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E392C9" wp14:editId="6AE392CA">
                <wp:simplePos x="0" y="0"/>
                <wp:positionH relativeFrom="margin">
                  <wp:posOffset>732790</wp:posOffset>
                </wp:positionH>
                <wp:positionV relativeFrom="paragraph">
                  <wp:posOffset>-80010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392CC" w14:textId="77777777" w:rsidR="009E21D5" w:rsidRDefault="009E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DE ESTADO DA EDUCAÇÃO</w:t>
                            </w:r>
                          </w:p>
                          <w:p w14:paraId="6AE392CD" w14:textId="77777777" w:rsidR="009E21D5" w:rsidRDefault="009E21D5">
                            <w:pPr>
                              <w:pStyle w:val="Corpodetexto"/>
                            </w:pPr>
                            <w:r>
                              <w:t>Coordenadoria de Gestão e Recursos Humanos</w:t>
                            </w:r>
                          </w:p>
                          <w:p w14:paraId="6AE392CE" w14:textId="77777777" w:rsidR="009E21D5" w:rsidRDefault="009E21D5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14:paraId="6AE392CF" w14:textId="3FB8081E" w:rsidR="00907AD5" w:rsidRDefault="00907AD5" w:rsidP="00E625F9">
                            <w:pPr>
                              <w:pStyle w:val="Ttulo8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E.E. </w:t>
                            </w:r>
                            <w:r w:rsidR="00E625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BB06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E625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DREI SAKHAROV</w:t>
                            </w:r>
                          </w:p>
                          <w:p w14:paraId="6AE392D0" w14:textId="3B3566DF" w:rsidR="00907AD5" w:rsidRDefault="00E625F9" w:rsidP="00907AD5">
                            <w:pPr>
                              <w:pStyle w:val="Ttulo4"/>
                              <w:ind w:left="709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Av. Amazonas, 224 – Conjunto Habitacional Presidente Castelo Branco – Carapicuíba/SP</w:t>
                            </w:r>
                          </w:p>
                          <w:p w14:paraId="6AE392D1" w14:textId="64873DB7" w:rsidR="00907AD5" w:rsidRDefault="00FC4162" w:rsidP="00FC4162">
                            <w:pPr>
                              <w:ind w:left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</w:t>
                            </w:r>
                            <w:r w:rsidR="00E625F9">
                              <w:rPr>
                                <w:sz w:val="20"/>
                              </w:rPr>
                              <w:t>Fone /Fax: 4184.7799</w:t>
                            </w:r>
                          </w:p>
                          <w:p w14:paraId="6AE392D2" w14:textId="77777777" w:rsidR="009E21D5" w:rsidRDefault="009E21D5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6AE392D3" w14:textId="77777777" w:rsidR="009E21D5" w:rsidRDefault="009E21D5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AE392D4" w14:textId="77777777" w:rsidR="009E21D5" w:rsidRDefault="009E21D5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9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-6.3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" o:allowincell="f" filled="f" stroked="f" strokecolor="blue">
                <v:textbox>
                  <w:txbxContent>
                    <w:p w14:paraId="6AE392CC" w14:textId="77777777" w:rsidR="009E21D5" w:rsidRDefault="009E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DE ESTADO DA EDUCAÇÃO</w:t>
                      </w:r>
                    </w:p>
                    <w:p w14:paraId="6AE392CD" w14:textId="77777777" w:rsidR="009E21D5" w:rsidRDefault="009E21D5">
                      <w:pPr>
                        <w:pStyle w:val="Corpodetexto"/>
                      </w:pPr>
                      <w:r>
                        <w:t>Coordenadoria de Gestão e Recursos Humanos</w:t>
                      </w:r>
                    </w:p>
                    <w:p w14:paraId="6AE392CE" w14:textId="77777777" w:rsidR="009E21D5" w:rsidRDefault="009E21D5">
                      <w:pPr>
                        <w:pStyle w:val="Corpodetexto"/>
                      </w:pPr>
                      <w:r>
                        <w:t>Diretoria de E</w:t>
                      </w:r>
                      <w:bookmarkStart w:id="1" w:name="_GoBack"/>
                      <w:bookmarkEnd w:id="1"/>
                      <w:r>
                        <w:t>nsino de Carapicuíba</w:t>
                      </w:r>
                    </w:p>
                    <w:p w14:paraId="6AE392CF" w14:textId="3FB8081E" w:rsidR="00907AD5" w:rsidRDefault="00907AD5" w:rsidP="00E625F9">
                      <w:pPr>
                        <w:pStyle w:val="Ttulo8"/>
                        <w:ind w:left="70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E.E. </w:t>
                      </w:r>
                      <w:r w:rsidR="00E625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BB06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E625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DREI SAKHAROV</w:t>
                      </w:r>
                    </w:p>
                    <w:p w14:paraId="6AE392D0" w14:textId="3B3566DF" w:rsidR="00907AD5" w:rsidRDefault="00E625F9" w:rsidP="00907AD5">
                      <w:pPr>
                        <w:pStyle w:val="Ttulo4"/>
                        <w:ind w:left="709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Av. Amazonas, 224 – Conjunto Habitacional Presidente Castelo Branco – Carapicuíba/SP</w:t>
                      </w:r>
                    </w:p>
                    <w:p w14:paraId="6AE392D1" w14:textId="64873DB7" w:rsidR="00907AD5" w:rsidRDefault="00FC4162" w:rsidP="00FC4162">
                      <w:pPr>
                        <w:ind w:left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</w:t>
                      </w:r>
                      <w:r w:rsidR="00E625F9">
                        <w:rPr>
                          <w:sz w:val="20"/>
                        </w:rPr>
                        <w:t>Fone /Fax: 4184.7799</w:t>
                      </w:r>
                    </w:p>
                    <w:p w14:paraId="6AE392D2" w14:textId="77777777" w:rsidR="009E21D5" w:rsidRDefault="009E21D5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14:paraId="6AE392D3" w14:textId="77777777" w:rsidR="009E21D5" w:rsidRDefault="009E21D5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14:paraId="6AE392D4" w14:textId="77777777" w:rsidR="009E21D5" w:rsidRDefault="009E21D5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8E9">
        <w:rPr>
          <w:noProof/>
          <w:sz w:val="20"/>
        </w:rPr>
        <w:object w:dxaOrig="1440" w:dyaOrig="1440" w14:anchorId="6AE39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588505754" r:id="rId6"/>
        </w:object>
      </w:r>
    </w:p>
    <w:p w14:paraId="6AE3927B" w14:textId="77777777" w:rsidR="003C3D7D" w:rsidRDefault="003C3D7D">
      <w:r>
        <w:t xml:space="preserve">               </w:t>
      </w:r>
    </w:p>
    <w:p w14:paraId="6AE3927C" w14:textId="77777777"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6AE3927D" w14:textId="77777777" w:rsidR="003C3D7D" w:rsidRDefault="003C3D7D"/>
    <w:p w14:paraId="6AE3927E" w14:textId="77777777" w:rsidR="003C3D7D" w:rsidRDefault="003C3D7D"/>
    <w:p w14:paraId="6AE3927F" w14:textId="77777777" w:rsidR="003C3D7D" w:rsidRDefault="003C3D7D"/>
    <w:p w14:paraId="6AE39280" w14:textId="77777777" w:rsidR="003C3D7D" w:rsidRDefault="003C3D7D">
      <w:pPr>
        <w:jc w:val="right"/>
      </w:pPr>
    </w:p>
    <w:p w14:paraId="6AE39281" w14:textId="77777777" w:rsidR="000F2336" w:rsidRDefault="000F2336">
      <w:pPr>
        <w:jc w:val="right"/>
      </w:pPr>
    </w:p>
    <w:p w14:paraId="6AE39282" w14:textId="77777777" w:rsidR="000F2336" w:rsidRDefault="000F2336">
      <w:pPr>
        <w:jc w:val="right"/>
      </w:pPr>
    </w:p>
    <w:p w14:paraId="6AE39283" w14:textId="77777777"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14:paraId="6AE39284" w14:textId="77777777" w:rsidR="006A7C3E" w:rsidRPr="001C1923" w:rsidRDefault="006A7C3E" w:rsidP="006A7C3E">
      <w:pPr>
        <w:rPr>
          <w:b/>
          <w:sz w:val="20"/>
        </w:rPr>
      </w:pPr>
    </w:p>
    <w:p w14:paraId="6AE39285" w14:textId="77777777"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14:paraId="6AE39286" w14:textId="55412BE3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E625F9">
        <w:rPr>
          <w:rFonts w:eastAsia="Calibri"/>
          <w:lang w:eastAsia="en-US"/>
        </w:rPr>
        <w:t>Andrei Sakharov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14:paraId="6AE39287" w14:textId="77777777"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14:paraId="6AE39288" w14:textId="77777777"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14:paraId="6AE39289" w14:textId="77777777"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14:paraId="6AE3928A" w14:textId="77777777"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14:paraId="6AE3928B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8C" w14:textId="77777777"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14:paraId="6AE3928D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14:paraId="6AE3928E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14:paraId="6AE3928F" w14:textId="77777777"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</w:t>
      </w:r>
      <w:r w:rsidR="006F346F">
        <w:rPr>
          <w:rFonts w:asciiTheme="minorHAnsi" w:eastAsiaTheme="minorHAnsi" w:hAnsiTheme="minorHAnsi" w:cstheme="minorBidi"/>
          <w:lang w:eastAsia="en-US"/>
        </w:rPr>
        <w:t>e diploma de licenciatura plena;</w:t>
      </w:r>
    </w:p>
    <w:p w14:paraId="6AE39290" w14:textId="46464456" w:rsidR="00847467" w:rsidRPr="00BC26D4" w:rsidRDefault="006F346F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IV –</w:t>
      </w:r>
      <w:r w:rsidR="00847467">
        <w:rPr>
          <w:rFonts w:asciiTheme="minorHAnsi" w:eastAsiaTheme="minorHAnsi" w:hAnsiTheme="minorHAnsi" w:cstheme="minorBidi"/>
          <w:lang w:eastAsia="en-US"/>
        </w:rPr>
        <w:t xml:space="preserve"> apresentação d</w:t>
      </w:r>
      <w:r>
        <w:rPr>
          <w:rFonts w:asciiTheme="minorHAnsi" w:eastAsiaTheme="minorHAnsi" w:hAnsiTheme="minorHAnsi" w:cstheme="minorBidi"/>
          <w:lang w:eastAsia="en-US"/>
        </w:rPr>
        <w:t xml:space="preserve">a anuência do </w:t>
      </w:r>
      <w:r w:rsidR="00847467">
        <w:rPr>
          <w:rFonts w:asciiTheme="minorHAnsi" w:eastAsiaTheme="minorHAnsi" w:hAnsiTheme="minorHAnsi" w:cstheme="minorBidi"/>
          <w:lang w:eastAsia="en-US"/>
        </w:rPr>
        <w:t>superior imediato do docente na Unidade Escolar de origem, previamente no ato da designação.</w:t>
      </w:r>
    </w:p>
    <w:p w14:paraId="6AE39291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14:paraId="6AE39292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14:paraId="6AE39293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14:paraId="6AE39294" w14:textId="77777777"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14:paraId="6AE39295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96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14:paraId="6AE39297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14:paraId="6AE39298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14:paraId="6AE39299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III - ter como prioridade o planejamento e a organização dos materiais didáticos, impressos ou em DVDs, e dos recursos tecnológicos, disponibilizados na escola;</w:t>
      </w:r>
    </w:p>
    <w:p w14:paraId="6AE3929A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14:paraId="6AE3929B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14:paraId="6AE3929C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14:paraId="6AE3929D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14:paraId="6AE3929E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14:paraId="6AE3929F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6AE392A0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14:paraId="6AE392A1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14:paraId="6AE392A2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14:paraId="6AE392A3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14:paraId="6AE392A4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14:paraId="6AE392A5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14:paraId="6AE392A6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14:paraId="6AE392A7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14:paraId="6AE392A8" w14:textId="77777777"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14:paraId="6AE392A9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AA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AB" w14:textId="77777777" w:rsidR="00F6583D" w:rsidRDefault="00F6583D" w:rsidP="006A7C3E">
      <w:pPr>
        <w:jc w:val="both"/>
        <w:rPr>
          <w:rFonts w:eastAsia="Calibri"/>
          <w:b/>
          <w:lang w:eastAsia="en-US"/>
        </w:rPr>
      </w:pPr>
    </w:p>
    <w:p w14:paraId="6AE392AC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III- PARA O DESEMPENHO DA FUNÇÃO, O PROFESSOR COORDENADOR DEVERÁ APRESENTAR PERFIL PROFISSIONAL QUE ATENDA ÀS SEGUINTES EXIGÊNCIAS: </w:t>
      </w:r>
    </w:p>
    <w:p w14:paraId="6AE392AD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AE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14:paraId="6AE392AF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14:paraId="6AE392B0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14:paraId="6AE392B1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14:paraId="6AE392B2" w14:textId="77777777"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14:paraId="6AE392B3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B4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14:paraId="6AE392B5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B6" w14:textId="2EF07171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Entrega da Proposta de Trabalho no período de</w:t>
      </w:r>
      <w:r w:rsidRPr="0077794C">
        <w:rPr>
          <w:rFonts w:eastAsia="Calibri"/>
          <w:b/>
          <w:lang w:eastAsia="en-US"/>
        </w:rPr>
        <w:t xml:space="preserve"> </w:t>
      </w:r>
      <w:r w:rsidR="00E625F9">
        <w:rPr>
          <w:rFonts w:eastAsia="Calibri"/>
          <w:b/>
          <w:lang w:eastAsia="en-US"/>
        </w:rPr>
        <w:t>23</w:t>
      </w:r>
      <w:r w:rsidRPr="003A51FB"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>0</w:t>
      </w:r>
      <w:r w:rsidR="00E625F9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E625F9">
        <w:rPr>
          <w:rFonts w:eastAsia="Calibri"/>
          <w:b/>
          <w:lang w:eastAsia="en-US"/>
        </w:rPr>
        <w:t>2</w:t>
      </w:r>
      <w:r w:rsidR="0077794C">
        <w:rPr>
          <w:rFonts w:eastAsia="Calibri"/>
          <w:b/>
          <w:lang w:eastAsia="en-US"/>
        </w:rPr>
        <w:t>5/0</w:t>
      </w:r>
      <w:r w:rsidR="00E625F9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>, das 8</w:t>
      </w:r>
      <w:r w:rsidR="00210A15">
        <w:rPr>
          <w:rFonts w:eastAsia="Calibri"/>
          <w:b/>
          <w:lang w:eastAsia="en-US"/>
        </w:rPr>
        <w:t xml:space="preserve">h às </w:t>
      </w:r>
      <w:r w:rsidR="00E625F9">
        <w:rPr>
          <w:rFonts w:eastAsia="Calibri"/>
          <w:b/>
          <w:lang w:eastAsia="en-US"/>
        </w:rPr>
        <w:t>16</w:t>
      </w:r>
      <w:r w:rsidR="00210A15">
        <w:rPr>
          <w:rFonts w:eastAsia="Calibri"/>
          <w:b/>
          <w:lang w:eastAsia="en-US"/>
        </w:rPr>
        <w:t>h</w:t>
      </w:r>
      <w:r w:rsidRPr="001C1923">
        <w:rPr>
          <w:rFonts w:eastAsia="Calibri"/>
          <w:lang w:eastAsia="en-US"/>
        </w:rPr>
        <w:t xml:space="preserve">, na E.E. </w:t>
      </w:r>
      <w:r w:rsidR="00E625F9">
        <w:rPr>
          <w:rFonts w:eastAsia="Calibri"/>
          <w:lang w:eastAsia="en-US"/>
        </w:rPr>
        <w:t>Andrei Sakharov</w:t>
      </w:r>
      <w:r w:rsidR="009C700B">
        <w:rPr>
          <w:rFonts w:eastAsia="Calibri"/>
          <w:lang w:eastAsia="en-US"/>
        </w:rPr>
        <w:t xml:space="preserve"> – Av. </w:t>
      </w:r>
      <w:r w:rsidR="00E625F9">
        <w:rPr>
          <w:rFonts w:eastAsia="Calibri"/>
          <w:lang w:eastAsia="en-US"/>
        </w:rPr>
        <w:t xml:space="preserve">Amazonas, 224, Cohab I - </w:t>
      </w:r>
      <w:r w:rsidR="009C700B">
        <w:rPr>
          <w:rFonts w:eastAsia="Calibri"/>
          <w:lang w:eastAsia="en-US"/>
        </w:rPr>
        <w:t>Carapicuíba - SP</w:t>
      </w:r>
    </w:p>
    <w:p w14:paraId="6AE392B7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B8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14:paraId="6AE392B9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BA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14:paraId="6AE392BB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14:paraId="6AE392BC" w14:textId="77777777"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lang w:eastAsia="en-US"/>
        </w:rPr>
        <w:t xml:space="preserve">c) </w:t>
      </w:r>
      <w:r w:rsidRPr="00847467">
        <w:rPr>
          <w:rFonts w:eastAsia="Calibri"/>
          <w:lang w:eastAsia="en-US"/>
        </w:rPr>
        <w:t>Experiência profissional na área de Educação.</w:t>
      </w:r>
    </w:p>
    <w:p w14:paraId="6AE392BD" w14:textId="77777777"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</w:p>
    <w:p w14:paraId="6AE392BE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BF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14:paraId="6AE392C0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C1" w14:textId="77777777" w:rsidR="006F346F" w:rsidRPr="00847467" w:rsidRDefault="00F6583D" w:rsidP="008474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14:paraId="6AE392C2" w14:textId="247E5B4C" w:rsidR="00F6583D" w:rsidRPr="00F6583D" w:rsidRDefault="006F346F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F6583D" w:rsidRPr="00F6583D">
        <w:rPr>
          <w:rFonts w:ascii="Arial" w:hAnsi="Arial" w:cs="Arial"/>
          <w:color w:val="444444"/>
        </w:rPr>
        <w:t>b)</w:t>
      </w:r>
      <w:r w:rsidR="00F6583D" w:rsidRPr="00F6583D">
        <w:rPr>
          <w:rStyle w:val="apple-converted-space"/>
          <w:rFonts w:ascii="Arial" w:hAnsi="Arial" w:cs="Arial"/>
          <w:color w:val="444444"/>
        </w:rPr>
        <w:t> </w:t>
      </w:r>
      <w:r w:rsidR="00F6583D"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E625F9">
        <w:rPr>
          <w:rStyle w:val="Forte"/>
          <w:rFonts w:ascii="Arial" w:hAnsi="Arial" w:cs="Arial"/>
          <w:color w:val="444444"/>
        </w:rPr>
        <w:t>28</w:t>
      </w:r>
      <w:r w:rsidR="00F6583D" w:rsidRPr="00F6583D">
        <w:rPr>
          <w:rStyle w:val="Forte"/>
          <w:rFonts w:ascii="Arial" w:hAnsi="Arial" w:cs="Arial"/>
          <w:color w:val="444444"/>
        </w:rPr>
        <w:t>/0</w:t>
      </w:r>
      <w:r w:rsidR="00E625F9">
        <w:rPr>
          <w:rStyle w:val="Forte"/>
          <w:rFonts w:ascii="Arial" w:hAnsi="Arial" w:cs="Arial"/>
          <w:color w:val="444444"/>
        </w:rPr>
        <w:t>5</w:t>
      </w:r>
      <w:r w:rsidR="00F6583D" w:rsidRPr="00F6583D">
        <w:rPr>
          <w:rStyle w:val="Forte"/>
          <w:rFonts w:ascii="Arial" w:hAnsi="Arial" w:cs="Arial"/>
          <w:color w:val="444444"/>
        </w:rPr>
        <w:t>/201</w:t>
      </w:r>
      <w:r w:rsidR="00847467">
        <w:rPr>
          <w:rStyle w:val="Forte"/>
          <w:rFonts w:ascii="Arial" w:hAnsi="Arial" w:cs="Arial"/>
          <w:color w:val="444444"/>
        </w:rPr>
        <w:t>8, horário determinado no ato da entrega da proposta.</w:t>
      </w:r>
    </w:p>
    <w:p w14:paraId="6AE392C3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4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5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6" w14:textId="47475ACE" w:rsidR="00D53930" w:rsidRDefault="0077794C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 xml:space="preserve">Carapicuíba, </w:t>
      </w:r>
      <w:r w:rsidR="00E625F9">
        <w:rPr>
          <w:rFonts w:eastAsia="Calibri"/>
          <w:lang w:eastAsia="en-US"/>
        </w:rPr>
        <w:t>21</w:t>
      </w:r>
      <w:r w:rsidR="00847467">
        <w:rPr>
          <w:rFonts w:eastAsia="Calibri"/>
          <w:lang w:eastAsia="en-US"/>
        </w:rPr>
        <w:t xml:space="preserve"> de </w:t>
      </w:r>
      <w:r w:rsidR="00E625F9">
        <w:rPr>
          <w:rFonts w:eastAsia="Calibri"/>
          <w:lang w:eastAsia="en-US"/>
        </w:rPr>
        <w:t>Maio</w:t>
      </w:r>
      <w:r w:rsidR="004777C0">
        <w:rPr>
          <w:rFonts w:eastAsia="Calibri"/>
          <w:lang w:eastAsia="en-US"/>
        </w:rPr>
        <w:t xml:space="preserve"> de 2018</w:t>
      </w:r>
      <w:r w:rsidR="006A7C3E"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14:paraId="7E8FD86A" w14:textId="6F6E4EDE" w:rsidR="0067146F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75D49E4B" w14:textId="78C9A8FD" w:rsidR="0067146F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6B64FAF4" w14:textId="77777777" w:rsidR="0067146F" w:rsidRPr="00B211C0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6AE392C7" w14:textId="58056861" w:rsidR="009701CD" w:rsidRPr="00B211C0" w:rsidRDefault="00E625F9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Valter de Lima Salgado</w:t>
      </w:r>
    </w:p>
    <w:p w14:paraId="6AE392C8" w14:textId="77777777"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23A0"/>
    <w:multiLevelType w:val="hybridMultilevel"/>
    <w:tmpl w:val="7B90A428"/>
    <w:lvl w:ilvl="0" w:tplc="8032601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A0959"/>
    <w:rsid w:val="001E109D"/>
    <w:rsid w:val="001E3A63"/>
    <w:rsid w:val="002002B4"/>
    <w:rsid w:val="00210A15"/>
    <w:rsid w:val="00215AD1"/>
    <w:rsid w:val="00264621"/>
    <w:rsid w:val="002A5A22"/>
    <w:rsid w:val="002B0C11"/>
    <w:rsid w:val="003215E9"/>
    <w:rsid w:val="00342312"/>
    <w:rsid w:val="0035607E"/>
    <w:rsid w:val="00363720"/>
    <w:rsid w:val="00390CEF"/>
    <w:rsid w:val="00391BBD"/>
    <w:rsid w:val="00394AB9"/>
    <w:rsid w:val="003A51FB"/>
    <w:rsid w:val="003A776F"/>
    <w:rsid w:val="003C3D7D"/>
    <w:rsid w:val="003D0462"/>
    <w:rsid w:val="0043681F"/>
    <w:rsid w:val="00460B37"/>
    <w:rsid w:val="0046318F"/>
    <w:rsid w:val="004777C0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D286D"/>
    <w:rsid w:val="005E5181"/>
    <w:rsid w:val="00602125"/>
    <w:rsid w:val="00644C22"/>
    <w:rsid w:val="0067146F"/>
    <w:rsid w:val="006875EE"/>
    <w:rsid w:val="006A7C3E"/>
    <w:rsid w:val="006D4E7D"/>
    <w:rsid w:val="006F346F"/>
    <w:rsid w:val="00751EDE"/>
    <w:rsid w:val="00756693"/>
    <w:rsid w:val="0077794C"/>
    <w:rsid w:val="007C5D4B"/>
    <w:rsid w:val="0082435B"/>
    <w:rsid w:val="00847467"/>
    <w:rsid w:val="008754EC"/>
    <w:rsid w:val="00880C41"/>
    <w:rsid w:val="008E6995"/>
    <w:rsid w:val="008E78B2"/>
    <w:rsid w:val="00907AD5"/>
    <w:rsid w:val="00936B17"/>
    <w:rsid w:val="009627D2"/>
    <w:rsid w:val="009701CD"/>
    <w:rsid w:val="00970E7E"/>
    <w:rsid w:val="00976AA9"/>
    <w:rsid w:val="009C0620"/>
    <w:rsid w:val="009C700B"/>
    <w:rsid w:val="009E21D5"/>
    <w:rsid w:val="009E5BF4"/>
    <w:rsid w:val="00A707C2"/>
    <w:rsid w:val="00A908E9"/>
    <w:rsid w:val="00AD712F"/>
    <w:rsid w:val="00AF6E29"/>
    <w:rsid w:val="00B211C0"/>
    <w:rsid w:val="00B30E0E"/>
    <w:rsid w:val="00B31BF3"/>
    <w:rsid w:val="00B54B28"/>
    <w:rsid w:val="00BB0698"/>
    <w:rsid w:val="00BC2C45"/>
    <w:rsid w:val="00C0617A"/>
    <w:rsid w:val="00C26A04"/>
    <w:rsid w:val="00C26AC8"/>
    <w:rsid w:val="00C31D13"/>
    <w:rsid w:val="00CB6BB0"/>
    <w:rsid w:val="00D127AB"/>
    <w:rsid w:val="00D33F9E"/>
    <w:rsid w:val="00D427AA"/>
    <w:rsid w:val="00D53930"/>
    <w:rsid w:val="00DE13B7"/>
    <w:rsid w:val="00E625F9"/>
    <w:rsid w:val="00EC5596"/>
    <w:rsid w:val="00EF2B5B"/>
    <w:rsid w:val="00EF5028"/>
    <w:rsid w:val="00F05BE6"/>
    <w:rsid w:val="00F070D8"/>
    <w:rsid w:val="00F079D8"/>
    <w:rsid w:val="00F41A48"/>
    <w:rsid w:val="00F6583D"/>
    <w:rsid w:val="00FC4162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E3927A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7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7A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  <w:style w:type="character" w:customStyle="1" w:styleId="Ttulo4Char">
    <w:name w:val="Título 4 Char"/>
    <w:basedOn w:val="Fontepargpadro"/>
    <w:link w:val="Ttulo4"/>
    <w:uiPriority w:val="9"/>
    <w:semiHidden/>
    <w:rsid w:val="00907AD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7A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1</TotalTime>
  <Pages>3</Pages>
  <Words>1147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Soraya Meira Gaia Do Amaral</cp:lastModifiedBy>
  <cp:revision>2</cp:revision>
  <cp:lastPrinted>2018-05-22T16:46:00Z</cp:lastPrinted>
  <dcterms:created xsi:type="dcterms:W3CDTF">2018-05-22T17:50:00Z</dcterms:created>
  <dcterms:modified xsi:type="dcterms:W3CDTF">2018-05-22T17:50:00Z</dcterms:modified>
</cp:coreProperties>
</file>