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C3D7D" w:rsidRDefault="00907A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732790</wp:posOffset>
                </wp:positionH>
                <wp:positionV relativeFrom="paragraph">
                  <wp:posOffset>-80010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D5" w:rsidRDefault="009E2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 DE ESTADO DA EDUCAÇÃO</w:t>
                            </w:r>
                          </w:p>
                          <w:p w:rsidR="009E21D5" w:rsidRDefault="009E21D5">
                            <w:pPr>
                              <w:pStyle w:val="Corpodetexto"/>
                            </w:pPr>
                            <w:r>
                              <w:t>Coordenadoria de Gestão e Recursos Humanos</w:t>
                            </w:r>
                          </w:p>
                          <w:p w:rsidR="009E21D5" w:rsidRDefault="009E21D5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:rsidR="00907AD5" w:rsidRDefault="00907AD5" w:rsidP="00907AD5">
                            <w:pPr>
                              <w:pStyle w:val="Ttulo8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E.E.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JOÃO GARCIA DE HARO</w:t>
                            </w:r>
                          </w:p>
                          <w:p w:rsidR="00907AD5" w:rsidRDefault="00907AD5" w:rsidP="00907AD5">
                            <w:pPr>
                              <w:pStyle w:val="Ttulo4"/>
                              <w:ind w:left="709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: Vereador José Fernandes Filho, 199- CEP 06342-180- Vila Helena - Carapicuíba -SP.</w:t>
                            </w:r>
                          </w:p>
                          <w:p w:rsidR="00907AD5" w:rsidRDefault="00907AD5" w:rsidP="00907AD5">
                            <w:pPr>
                              <w:ind w:left="7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Fone /Fax: 4186.2156</w:t>
                            </w:r>
                          </w:p>
                          <w:p w:rsidR="009E21D5" w:rsidRDefault="009E21D5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9E21D5" w:rsidRDefault="009E21D5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9E21D5" w:rsidRDefault="009E21D5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-6.3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" o:allowincell="f" filled="f" stroked="f" strokecolor="blue">
                <v:textbox>
                  <w:txbxContent>
                    <w:p w:rsidR="009E21D5" w:rsidRDefault="009E2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 DE ESTADO DA EDUCAÇÃO</w:t>
                      </w:r>
                    </w:p>
                    <w:p w:rsidR="009E21D5" w:rsidRDefault="009E21D5">
                      <w:pPr>
                        <w:pStyle w:val="Corpodetexto"/>
                      </w:pPr>
                      <w:r>
                        <w:t>Coordenadoria de Gestão e Recursos Humanos</w:t>
                      </w:r>
                    </w:p>
                    <w:p w:rsidR="009E21D5" w:rsidRDefault="009E21D5">
                      <w:pPr>
                        <w:pStyle w:val="Corpodetexto"/>
                      </w:pPr>
                      <w:r>
                        <w:t>Diretoria de Ensino de Carapicuíba</w:t>
                      </w:r>
                    </w:p>
                    <w:p w:rsidR="00907AD5" w:rsidRDefault="00907AD5" w:rsidP="00907AD5">
                      <w:pPr>
                        <w:pStyle w:val="Ttulo8"/>
                        <w:ind w:left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E.E.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JOÃO GARCIA DE HARO</w:t>
                      </w:r>
                    </w:p>
                    <w:p w:rsidR="00907AD5" w:rsidRDefault="00907AD5" w:rsidP="00907AD5">
                      <w:pPr>
                        <w:pStyle w:val="Ttulo4"/>
                        <w:ind w:left="709"/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Cs/>
                          <w:sz w:val="20"/>
                        </w:rPr>
                        <w:t>Av</w:t>
                      </w:r>
                      <w:proofErr w:type="spellEnd"/>
                      <w:r>
                        <w:rPr>
                          <w:bCs/>
                          <w:sz w:val="20"/>
                        </w:rPr>
                        <w:t>: Vereador José Fernandes Filho, 199- CEP 06342-180- Vila Helena - Carapicuíba -SP.</w:t>
                      </w:r>
                    </w:p>
                    <w:p w:rsidR="00907AD5" w:rsidRDefault="00907AD5" w:rsidP="00907AD5">
                      <w:pPr>
                        <w:ind w:left="70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Fone /Fax: 4186.2156</w:t>
                      </w:r>
                    </w:p>
                    <w:p w:rsidR="009E21D5" w:rsidRDefault="009E21D5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:rsidR="009E21D5" w:rsidRDefault="009E21D5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:rsidR="009E21D5" w:rsidRDefault="009E21D5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5E1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6.2pt;width:63pt;height:69pt;z-index:251658240;mso-position-horizontal-relative:text;mso-position-vertical-relative:text" fillcolor="window">
            <v:imagedata r:id="rId5" o:title=""/>
          </v:shape>
          <o:OLEObject Type="Embed" ProgID="Word.Picture.8" ShapeID="_x0000_s1027" DrawAspect="Content" ObjectID="_1580893973" r:id="rId6"/>
        </w:object>
      </w:r>
    </w:p>
    <w:p w:rsidR="003C3D7D" w:rsidRDefault="003C3D7D">
      <w:r>
        <w:t xml:space="preserve">               </w:t>
      </w:r>
    </w:p>
    <w:p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3C3D7D" w:rsidRDefault="003C3D7D"/>
    <w:p w:rsidR="003C3D7D" w:rsidRDefault="003C3D7D"/>
    <w:p w:rsidR="003C3D7D" w:rsidRDefault="003C3D7D"/>
    <w:p w:rsidR="003C3D7D" w:rsidRDefault="003C3D7D">
      <w:pPr>
        <w:jc w:val="right"/>
      </w:pPr>
    </w:p>
    <w:p w:rsidR="000F2336" w:rsidRDefault="000F2336">
      <w:pPr>
        <w:jc w:val="right"/>
      </w:pPr>
    </w:p>
    <w:p w:rsidR="000F2336" w:rsidRDefault="000F2336">
      <w:pPr>
        <w:jc w:val="right"/>
      </w:pPr>
    </w:p>
    <w:p w:rsidR="006A7C3E" w:rsidRPr="001C1923" w:rsidRDefault="006A7C3E" w:rsidP="006A7C3E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:rsidR="006A7C3E" w:rsidRPr="001C1923" w:rsidRDefault="006A7C3E" w:rsidP="006A7C3E">
      <w:pPr>
        <w:rPr>
          <w:b/>
          <w:sz w:val="20"/>
        </w:rPr>
      </w:pPr>
    </w:p>
    <w:p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>SE - 75,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 Res SE 03 de 12/01/2015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r w:rsidR="009E21D5">
        <w:rPr>
          <w:rFonts w:eastAsia="Calibri"/>
          <w:lang w:eastAsia="en-US"/>
        </w:rPr>
        <w:t>Prof. João Garcia de Haro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A7C3E" w:rsidRPr="001C1923">
        <w:rPr>
          <w:rFonts w:eastAsia="Calibri"/>
          <w:lang w:eastAsia="en-US"/>
        </w:rPr>
        <w:t>1 - Professor Co</w:t>
      </w:r>
      <w:r w:rsidR="006A7C3E">
        <w:rPr>
          <w:rFonts w:eastAsia="Calibri"/>
          <w:lang w:eastAsia="en-US"/>
        </w:rPr>
        <w:t xml:space="preserve">ordenador </w:t>
      </w:r>
    </w:p>
    <w:p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</w:t>
      </w:r>
      <w:r w:rsidR="006F346F">
        <w:rPr>
          <w:rFonts w:asciiTheme="minorHAnsi" w:eastAsiaTheme="minorHAnsi" w:hAnsiTheme="minorHAnsi" w:cstheme="minorBidi"/>
          <w:lang w:eastAsia="en-US"/>
        </w:rPr>
        <w:t>e diploma de licenciatura plena;</w:t>
      </w:r>
    </w:p>
    <w:p w:rsidR="00847467" w:rsidRPr="00BC26D4" w:rsidRDefault="006F346F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IV –</w:t>
      </w:r>
      <w:r w:rsidR="0084746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Start"/>
      <w:r w:rsidR="00847467">
        <w:rPr>
          <w:rFonts w:asciiTheme="minorHAnsi" w:eastAsiaTheme="minorHAnsi" w:hAnsiTheme="minorHAnsi" w:cstheme="minorBidi"/>
          <w:lang w:eastAsia="en-US"/>
        </w:rPr>
        <w:t xml:space="preserve">apresentação 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847467">
        <w:rPr>
          <w:rFonts w:asciiTheme="minorHAnsi" w:eastAsiaTheme="minorHAnsi" w:hAnsiTheme="minorHAnsi" w:cstheme="minorBidi"/>
          <w:lang w:eastAsia="en-US"/>
        </w:rPr>
        <w:t>d</w:t>
      </w:r>
      <w:r>
        <w:rPr>
          <w:rFonts w:asciiTheme="minorHAnsi" w:eastAsiaTheme="minorHAnsi" w:hAnsiTheme="minorHAnsi" w:cstheme="minorBidi"/>
          <w:lang w:eastAsia="en-US"/>
        </w:rPr>
        <w:t>a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anuência do </w:t>
      </w:r>
      <w:r w:rsidR="00847467">
        <w:rPr>
          <w:rFonts w:asciiTheme="minorHAnsi" w:eastAsiaTheme="minorHAnsi" w:hAnsiTheme="minorHAnsi" w:cstheme="minorBidi"/>
          <w:lang w:eastAsia="en-US"/>
        </w:rPr>
        <w:t>superior imediato do docente na Unidade Escolar de origem, previamente no ato da designação.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III - ter como prioridade o planejamento e a organização dos materiais didáticos, impressos ou em DVDs, e dos recursos tecnológicos,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IV - coordenar as atividades necessárias à organização, ao planejamento, ao acompanhamento, à avaliação e à análise dos resultados dos estudos de reforço e de recuperação;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F6583D" w:rsidRDefault="00F6583D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III- PARA O DESEMPENHO DA FUNÇÃO, O PROFESSOR COORDENADOR DEVERÁ APRESENTAR PERFIL PROFISSIONAL QUE ATENDA ÀS SEGUINTES EXIGÊNCIAS: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210A15">
        <w:rPr>
          <w:rFonts w:eastAsia="Calibri"/>
          <w:b/>
          <w:lang w:eastAsia="en-US"/>
        </w:rPr>
        <w:t>23</w:t>
      </w:r>
      <w:r w:rsidRPr="003A51FB">
        <w:rPr>
          <w:rFonts w:eastAsia="Calibri"/>
          <w:b/>
          <w:lang w:eastAsia="en-US"/>
        </w:rPr>
        <w:t>/</w:t>
      </w:r>
      <w:r>
        <w:rPr>
          <w:rFonts w:eastAsia="Calibri"/>
          <w:b/>
          <w:lang w:eastAsia="en-US"/>
        </w:rPr>
        <w:t>0</w:t>
      </w:r>
      <w:r w:rsidR="00210A15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 xml:space="preserve"> a </w:t>
      </w:r>
      <w:r w:rsidR="00210A15">
        <w:rPr>
          <w:rFonts w:eastAsia="Calibri"/>
          <w:b/>
          <w:lang w:eastAsia="en-US"/>
        </w:rPr>
        <w:t>27</w:t>
      </w:r>
      <w:r w:rsidR="009C700B">
        <w:rPr>
          <w:rFonts w:eastAsia="Calibri"/>
          <w:b/>
          <w:lang w:eastAsia="en-US"/>
        </w:rPr>
        <w:t>/02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>, das 8</w:t>
      </w:r>
      <w:r w:rsidR="00210A15">
        <w:rPr>
          <w:rFonts w:eastAsia="Calibri"/>
          <w:b/>
          <w:lang w:eastAsia="en-US"/>
        </w:rPr>
        <w:t>h às 20h</w:t>
      </w:r>
      <w:r w:rsidRPr="001C1923">
        <w:rPr>
          <w:rFonts w:eastAsia="Calibri"/>
          <w:lang w:eastAsia="en-US"/>
        </w:rPr>
        <w:t xml:space="preserve">, na E.E. </w:t>
      </w:r>
      <w:r w:rsidR="009C700B">
        <w:rPr>
          <w:rFonts w:eastAsia="Calibri"/>
          <w:lang w:eastAsia="en-US"/>
        </w:rPr>
        <w:t>Prof. João Garcia de Haro – Av. Vereador José Fernandes Filho, 199 CEP 06342-180– Vila Helena – Carapicuíba - SP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6A7C3E" w:rsidRPr="00847467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lang w:eastAsia="en-US"/>
        </w:rPr>
        <w:t xml:space="preserve">c) </w:t>
      </w:r>
      <w:r w:rsidRPr="00847467">
        <w:rPr>
          <w:rFonts w:eastAsia="Calibri"/>
          <w:lang w:eastAsia="en-US"/>
        </w:rPr>
        <w:t>Experiência profissional na área de Educação.</w:t>
      </w:r>
    </w:p>
    <w:p w:rsidR="006A7C3E" w:rsidRPr="00847467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F346F" w:rsidRPr="00847467" w:rsidRDefault="00F6583D" w:rsidP="008474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:rsidR="00F6583D" w:rsidRPr="00F6583D" w:rsidRDefault="006F346F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</w:t>
      </w:r>
      <w:r w:rsidR="00F6583D" w:rsidRPr="00F6583D">
        <w:rPr>
          <w:rFonts w:ascii="Arial" w:hAnsi="Arial" w:cs="Arial"/>
          <w:color w:val="444444"/>
        </w:rPr>
        <w:t>b)</w:t>
      </w:r>
      <w:r w:rsidR="00F6583D" w:rsidRPr="00F6583D">
        <w:rPr>
          <w:rStyle w:val="apple-converted-space"/>
          <w:rFonts w:ascii="Arial" w:hAnsi="Arial" w:cs="Arial"/>
          <w:color w:val="444444"/>
        </w:rPr>
        <w:t> </w:t>
      </w:r>
      <w:r w:rsidR="00F6583D"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210A15">
        <w:rPr>
          <w:rStyle w:val="Forte"/>
          <w:rFonts w:ascii="Arial" w:hAnsi="Arial" w:cs="Arial"/>
          <w:color w:val="444444"/>
        </w:rPr>
        <w:t>28</w:t>
      </w:r>
      <w:r w:rsidR="00F6583D" w:rsidRPr="00F6583D">
        <w:rPr>
          <w:rStyle w:val="Forte"/>
          <w:rFonts w:ascii="Arial" w:hAnsi="Arial" w:cs="Arial"/>
          <w:color w:val="444444"/>
        </w:rPr>
        <w:t>/0</w:t>
      </w:r>
      <w:r w:rsidR="009C700B">
        <w:rPr>
          <w:rStyle w:val="Forte"/>
          <w:rFonts w:ascii="Arial" w:hAnsi="Arial" w:cs="Arial"/>
          <w:color w:val="444444"/>
        </w:rPr>
        <w:t>2</w:t>
      </w:r>
      <w:r w:rsidR="00F6583D" w:rsidRPr="00F6583D">
        <w:rPr>
          <w:rStyle w:val="Forte"/>
          <w:rFonts w:ascii="Arial" w:hAnsi="Arial" w:cs="Arial"/>
          <w:color w:val="444444"/>
        </w:rPr>
        <w:t>/201</w:t>
      </w:r>
      <w:r w:rsidR="00847467">
        <w:rPr>
          <w:rStyle w:val="Forte"/>
          <w:rFonts w:ascii="Arial" w:hAnsi="Arial" w:cs="Arial"/>
          <w:color w:val="444444"/>
        </w:rPr>
        <w:t>8, horário determinado no ato da entrega da proposta.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D53930" w:rsidRPr="00B211C0" w:rsidRDefault="00847467" w:rsidP="006A7C3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>Carapicuíba, 23 de fevereiro</w:t>
      </w:r>
      <w:r w:rsidR="004777C0">
        <w:rPr>
          <w:rFonts w:eastAsia="Calibri"/>
          <w:lang w:eastAsia="en-US"/>
        </w:rPr>
        <w:t xml:space="preserve"> de 2018</w:t>
      </w:r>
      <w:r w:rsidR="006A7C3E">
        <w:rPr>
          <w:rFonts w:eastAsia="Calibri"/>
          <w:lang w:eastAsia="en-US"/>
        </w:rPr>
        <w:t>.</w:t>
      </w:r>
      <w:r w:rsidR="00D427AA">
        <w:rPr>
          <w:rFonts w:cs="Arial"/>
          <w:sz w:val="22"/>
          <w:szCs w:val="22"/>
        </w:rPr>
        <w:t xml:space="preserve">  </w:t>
      </w:r>
    </w:p>
    <w:p w:rsidR="009701CD" w:rsidRPr="00B211C0" w:rsidRDefault="00390CEF" w:rsidP="009627D2">
      <w:pPr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Rosiley Simplício</w:t>
      </w:r>
    </w:p>
    <w:p w:rsidR="00D53930" w:rsidRPr="00B211C0" w:rsidRDefault="00D53930" w:rsidP="009627D2">
      <w:pPr>
        <w:ind w:left="4956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>DIRETOR DE ESCOLA</w:t>
      </w:r>
    </w:p>
    <w:sectPr w:rsidR="00D53930" w:rsidRPr="00B211C0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23A0"/>
    <w:multiLevelType w:val="hybridMultilevel"/>
    <w:tmpl w:val="7B90A428"/>
    <w:lvl w:ilvl="0" w:tplc="8032601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A0959"/>
    <w:rsid w:val="001E109D"/>
    <w:rsid w:val="001E3A63"/>
    <w:rsid w:val="002002B4"/>
    <w:rsid w:val="00210A15"/>
    <w:rsid w:val="00215AD1"/>
    <w:rsid w:val="00264621"/>
    <w:rsid w:val="002A5A22"/>
    <w:rsid w:val="002B0C11"/>
    <w:rsid w:val="003215E9"/>
    <w:rsid w:val="00342312"/>
    <w:rsid w:val="0035607E"/>
    <w:rsid w:val="00363720"/>
    <w:rsid w:val="00390CEF"/>
    <w:rsid w:val="00394AB9"/>
    <w:rsid w:val="003A51FB"/>
    <w:rsid w:val="003A776F"/>
    <w:rsid w:val="003C3D7D"/>
    <w:rsid w:val="003D0462"/>
    <w:rsid w:val="0043681F"/>
    <w:rsid w:val="0046318F"/>
    <w:rsid w:val="004777C0"/>
    <w:rsid w:val="004D23F3"/>
    <w:rsid w:val="004F2C75"/>
    <w:rsid w:val="004F4F54"/>
    <w:rsid w:val="004F592E"/>
    <w:rsid w:val="004F5B59"/>
    <w:rsid w:val="005011B4"/>
    <w:rsid w:val="00522547"/>
    <w:rsid w:val="00524515"/>
    <w:rsid w:val="00556A9D"/>
    <w:rsid w:val="00571BB9"/>
    <w:rsid w:val="0058794F"/>
    <w:rsid w:val="005D286D"/>
    <w:rsid w:val="005E5181"/>
    <w:rsid w:val="00602125"/>
    <w:rsid w:val="00644C22"/>
    <w:rsid w:val="006875EE"/>
    <w:rsid w:val="006A7C3E"/>
    <w:rsid w:val="006D4E7D"/>
    <w:rsid w:val="006F346F"/>
    <w:rsid w:val="00751EDE"/>
    <w:rsid w:val="00756693"/>
    <w:rsid w:val="007C5D4B"/>
    <w:rsid w:val="0082435B"/>
    <w:rsid w:val="00847467"/>
    <w:rsid w:val="008754EC"/>
    <w:rsid w:val="00880C41"/>
    <w:rsid w:val="008E6995"/>
    <w:rsid w:val="008E78B2"/>
    <w:rsid w:val="00907AD5"/>
    <w:rsid w:val="00936B17"/>
    <w:rsid w:val="009627D2"/>
    <w:rsid w:val="009701CD"/>
    <w:rsid w:val="00970E7E"/>
    <w:rsid w:val="00976AA9"/>
    <w:rsid w:val="009C0620"/>
    <w:rsid w:val="009C700B"/>
    <w:rsid w:val="009E21D5"/>
    <w:rsid w:val="009E5BF4"/>
    <w:rsid w:val="00A055E1"/>
    <w:rsid w:val="00A707C2"/>
    <w:rsid w:val="00AD712F"/>
    <w:rsid w:val="00AF6E29"/>
    <w:rsid w:val="00B211C0"/>
    <w:rsid w:val="00B30E0E"/>
    <w:rsid w:val="00B31BF3"/>
    <w:rsid w:val="00B54B28"/>
    <w:rsid w:val="00BC2C45"/>
    <w:rsid w:val="00C0617A"/>
    <w:rsid w:val="00C26A04"/>
    <w:rsid w:val="00C26AC8"/>
    <w:rsid w:val="00C31D13"/>
    <w:rsid w:val="00CB6BB0"/>
    <w:rsid w:val="00D127AB"/>
    <w:rsid w:val="00D33F9E"/>
    <w:rsid w:val="00D427AA"/>
    <w:rsid w:val="00D53930"/>
    <w:rsid w:val="00EC5596"/>
    <w:rsid w:val="00EF2B5B"/>
    <w:rsid w:val="00EF5028"/>
    <w:rsid w:val="00F05BE6"/>
    <w:rsid w:val="00F070D8"/>
    <w:rsid w:val="00F079D8"/>
    <w:rsid w:val="00F41A48"/>
    <w:rsid w:val="00F6583D"/>
    <w:rsid w:val="00FE1A3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7A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7A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  <w:style w:type="character" w:customStyle="1" w:styleId="Ttulo4Char">
    <w:name w:val="Título 4 Char"/>
    <w:basedOn w:val="Fontepargpadro"/>
    <w:link w:val="Ttulo4"/>
    <w:uiPriority w:val="9"/>
    <w:semiHidden/>
    <w:rsid w:val="00907AD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7A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1</TotalTime>
  <Pages>3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Ione De Fatima Goncalves Bispo</cp:lastModifiedBy>
  <cp:revision>2</cp:revision>
  <cp:lastPrinted>2017-08-29T18:08:00Z</cp:lastPrinted>
  <dcterms:created xsi:type="dcterms:W3CDTF">2018-02-23T15:26:00Z</dcterms:created>
  <dcterms:modified xsi:type="dcterms:W3CDTF">2018-02-23T15:26:00Z</dcterms:modified>
</cp:coreProperties>
</file>