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6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EDITAL DE CREDENCIAMENTO PARA AS </w:t>
      </w:r>
      <w:r w:rsidRPr="00A0715E">
        <w:rPr>
          <w:sz w:val="24"/>
          <w:szCs w:val="24"/>
        </w:rPr>
        <w:t>OFICINAS CURRICULARES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ESCOLA DE TEMPO INTEGRAL </w:t>
      </w:r>
    </w:p>
    <w:p w:rsidR="00F62EB6" w:rsidRPr="00A071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EE FERNANDO NOBRE PARA 201</w:t>
      </w:r>
      <w:r w:rsidR="0025496C">
        <w:rPr>
          <w:sz w:val="24"/>
          <w:szCs w:val="24"/>
        </w:rPr>
        <w:t>8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A1638D">
        <w:rPr>
          <w:sz w:val="24"/>
          <w:szCs w:val="24"/>
        </w:rPr>
        <w:t>8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As inscrições dev</w:t>
      </w:r>
      <w:r w:rsidR="007F7E64">
        <w:rPr>
          <w:sz w:val="24"/>
          <w:szCs w:val="24"/>
        </w:rPr>
        <w:t>erão ser feitas na: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8C6AA4">
        <w:rPr>
          <w:b/>
          <w:sz w:val="24"/>
          <w:szCs w:val="24"/>
        </w:rPr>
        <w:t>LEITURA E PRODUÇÃO DE TEXTOS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8C6AA4" w:rsidRPr="008C6AA4" w:rsidRDefault="008C6AA4" w:rsidP="008C6AA4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1)</w:t>
      </w:r>
      <w:r w:rsidRPr="008C6AA4">
        <w:rPr>
          <w:b/>
          <w:sz w:val="24"/>
          <w:szCs w:val="24"/>
        </w:rPr>
        <w:t>Leitura</w:t>
      </w:r>
      <w:proofErr w:type="gramEnd"/>
      <w:r w:rsidRPr="008C6AA4">
        <w:rPr>
          <w:b/>
          <w:sz w:val="24"/>
          <w:szCs w:val="24"/>
        </w:rPr>
        <w:t xml:space="preserve"> e Produção de Textos:  diploma de Licenciatura Plena em Letras e, na indisponibilidade, aluno do último ano de curso dessa licenciatura</w:t>
      </w:r>
      <w:r>
        <w:rPr>
          <w:b/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Curriculo</w:t>
      </w:r>
      <w:proofErr w:type="spellEnd"/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proofErr w:type="gramEnd"/>
      <w:r w:rsidR="0065556B" w:rsidRPr="0065556B">
        <w:rPr>
          <w:rFonts w:cs="Frutiger-Cn"/>
          <w:sz w:val="24"/>
          <w:szCs w:val="24"/>
        </w:rPr>
        <w:t xml:space="preserve"> e as práticas educacionais bem sucedidas;</w:t>
      </w:r>
    </w:p>
    <w:p w:rsidR="00EB3502" w:rsidRPr="00A0715E" w:rsidRDefault="008A2963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556B">
        <w:rPr>
          <w:b/>
          <w:sz w:val="24"/>
          <w:szCs w:val="24"/>
        </w:rPr>
        <w:t>) Entrevista individual.</w:t>
      </w:r>
    </w:p>
    <w:p w:rsidR="00AF3AAE" w:rsidRDefault="00AF3AAE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Critérios: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Análise e avaliação do currículo e da entrevista realizada;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Nível de atendimento ao perfil exigido pelas características e especificidades dos componentes curriculares objeto da docência;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Vivência das metodologias de trabalho realizado, voltadas à ação-reflexão-ação, à solidariedade, ao desenvolvimento da autoestima do educando e à troca de experiências;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Disponibilidade para o desenvolvimento de trabalho em equipe, de forma colaborativa demonstrando interesse em: </w:t>
      </w:r>
    </w:p>
    <w:p w:rsid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de programa de formação continuada, inclusive via educação a distância, oferecidos pela Secretaria da Educação e por entidades conveniadas; </w:t>
      </w:r>
    </w:p>
    <w:p w:rsidR="00AF3AAE" w:rsidRP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e criar novos métodos didático-pedagógicos, por meio da Tecnologia </w:t>
      </w:r>
      <w:r w:rsidR="0044546F">
        <w:rPr>
          <w:sz w:val="24"/>
          <w:szCs w:val="24"/>
        </w:rPr>
        <w:t>Digital</w:t>
      </w:r>
      <w:r>
        <w:rPr>
          <w:sz w:val="24"/>
          <w:szCs w:val="24"/>
        </w:rPr>
        <w:t xml:space="preserve"> de Comunicação e Informação-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F3AB8" w:rsidRPr="00A0715E">
        <w:rPr>
          <w:b/>
          <w:sz w:val="24"/>
          <w:szCs w:val="24"/>
        </w:rPr>
        <w:t xml:space="preserve">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4F3AB8" w:rsidRPr="00A0715E">
        <w:rPr>
          <w:b/>
          <w:sz w:val="24"/>
          <w:szCs w:val="24"/>
        </w:rPr>
        <w:t xml:space="preserve">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="004F3AB8"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7F7E64">
        <w:rPr>
          <w:b/>
          <w:sz w:val="24"/>
          <w:szCs w:val="24"/>
        </w:rPr>
        <w:t>2</w:t>
      </w:r>
      <w:r w:rsidR="0044546F">
        <w:rPr>
          <w:b/>
          <w:sz w:val="24"/>
          <w:szCs w:val="24"/>
        </w:rPr>
        <w:t>4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 w:rsidR="0044546F">
        <w:rPr>
          <w:b/>
          <w:sz w:val="24"/>
          <w:szCs w:val="24"/>
        </w:rPr>
        <w:t xml:space="preserve"> </w:t>
      </w:r>
      <w:r w:rsidR="00E551C4">
        <w:rPr>
          <w:b/>
          <w:sz w:val="24"/>
          <w:szCs w:val="24"/>
        </w:rPr>
        <w:t xml:space="preserve">e 25/01/2018 </w:t>
      </w:r>
      <w:r w:rsidR="00373391">
        <w:rPr>
          <w:b/>
          <w:sz w:val="24"/>
          <w:szCs w:val="24"/>
        </w:rPr>
        <w:t>das 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 xml:space="preserve">h00 </w:t>
      </w:r>
      <w:r w:rsidR="00373391">
        <w:rPr>
          <w:b/>
          <w:sz w:val="24"/>
          <w:szCs w:val="24"/>
        </w:rPr>
        <w:t xml:space="preserve"> </w:t>
      </w:r>
      <w:r w:rsidR="00605BEE">
        <w:rPr>
          <w:b/>
          <w:sz w:val="24"/>
          <w:szCs w:val="24"/>
        </w:rPr>
        <w:t xml:space="preserve"> 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>:</w:t>
      </w:r>
      <w:r w:rsidR="007F7E64">
        <w:rPr>
          <w:b/>
          <w:sz w:val="24"/>
          <w:szCs w:val="24"/>
        </w:rPr>
        <w:t xml:space="preserve"> 2</w:t>
      </w:r>
      <w:r w:rsidR="00E551C4">
        <w:rPr>
          <w:b/>
          <w:sz w:val="24"/>
          <w:szCs w:val="24"/>
        </w:rPr>
        <w:t>6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 w:rsidR="00150931"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  <w:r w:rsidR="00373391">
        <w:rPr>
          <w:b/>
          <w:sz w:val="24"/>
          <w:szCs w:val="24"/>
        </w:rPr>
        <w:t xml:space="preserve"> as </w:t>
      </w:r>
      <w:r w:rsidR="00E551C4">
        <w:rPr>
          <w:b/>
          <w:sz w:val="24"/>
          <w:szCs w:val="24"/>
        </w:rPr>
        <w:t>14</w:t>
      </w:r>
      <w:r w:rsidR="00373391">
        <w:rPr>
          <w:b/>
          <w:sz w:val="24"/>
          <w:szCs w:val="24"/>
        </w:rPr>
        <w:t>h00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7F7E64">
        <w:rPr>
          <w:b/>
          <w:sz w:val="24"/>
          <w:szCs w:val="24"/>
        </w:rPr>
        <w:t>2</w:t>
      </w:r>
      <w:r w:rsidR="00E551C4">
        <w:rPr>
          <w:b/>
          <w:sz w:val="24"/>
          <w:szCs w:val="24"/>
        </w:rPr>
        <w:t>9</w:t>
      </w:r>
      <w:r w:rsidR="00A80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 e cronograma de atribuição vigentes.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2) No</w:t>
      </w:r>
      <w:proofErr w:type="gramEnd"/>
      <w:r w:rsidRPr="00A0715E">
        <w:rPr>
          <w:sz w:val="24"/>
          <w:szCs w:val="24"/>
        </w:rPr>
        <w:t xml:space="preserve">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3) Ao</w:t>
      </w:r>
      <w:proofErr w:type="gramEnd"/>
      <w:r w:rsidRPr="00A0715E">
        <w:rPr>
          <w:sz w:val="24"/>
          <w:szCs w:val="24"/>
        </w:rPr>
        <w:t xml:space="preserve">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lastRenderedPageBreak/>
        <w:t>4) Ao</w:t>
      </w:r>
      <w:proofErr w:type="gramEnd"/>
      <w:r w:rsidRPr="00A0715E">
        <w:rPr>
          <w:sz w:val="24"/>
          <w:szCs w:val="24"/>
        </w:rPr>
        <w:t xml:space="preserve">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processode atribuição de 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6) Será</w:t>
      </w:r>
      <w:proofErr w:type="gramEnd"/>
      <w:r w:rsidRPr="00A0715E">
        <w:rPr>
          <w:sz w:val="24"/>
          <w:szCs w:val="24"/>
        </w:rPr>
        <w:t xml:space="preserve">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</w:t>
      </w:r>
      <w:r w:rsidR="0044546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2C3349" w:rsidRPr="0044546F" w:rsidRDefault="0044546F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Cotia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, </w:t>
      </w: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23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de janeiro de 2018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</w:rPr>
        <w:t>José Teodoro Filho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RG 13.811.251-4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Diretor de Escola</w:t>
      </w:r>
    </w:p>
    <w:p w:rsidR="002C3349" w:rsidRPr="0044546F" w:rsidRDefault="002C3349" w:rsidP="002C3349">
      <w:pPr>
        <w:jc w:val="both"/>
        <w:rPr>
          <w:b/>
        </w:rPr>
      </w:pPr>
    </w:p>
    <w:p w:rsidR="002C3349" w:rsidRPr="00A0715E" w:rsidRDefault="002C3349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C2D"/>
    <w:multiLevelType w:val="hybridMultilevel"/>
    <w:tmpl w:val="A0C42D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04C"/>
    <w:multiLevelType w:val="multilevel"/>
    <w:tmpl w:val="7DC20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117AB3"/>
    <w:multiLevelType w:val="hybridMultilevel"/>
    <w:tmpl w:val="87B81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67F84"/>
    <w:rsid w:val="00083701"/>
    <w:rsid w:val="000F6283"/>
    <w:rsid w:val="00123AE5"/>
    <w:rsid w:val="00150931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C3349"/>
    <w:rsid w:val="002D4E6C"/>
    <w:rsid w:val="003310CA"/>
    <w:rsid w:val="00332B8B"/>
    <w:rsid w:val="003709EC"/>
    <w:rsid w:val="00373391"/>
    <w:rsid w:val="003B5E04"/>
    <w:rsid w:val="0044546F"/>
    <w:rsid w:val="004458E2"/>
    <w:rsid w:val="00467B55"/>
    <w:rsid w:val="00476176"/>
    <w:rsid w:val="00480B52"/>
    <w:rsid w:val="004854BA"/>
    <w:rsid w:val="00493AA9"/>
    <w:rsid w:val="00494DCE"/>
    <w:rsid w:val="004F0A82"/>
    <w:rsid w:val="004F1DB4"/>
    <w:rsid w:val="004F3AB8"/>
    <w:rsid w:val="00541DA3"/>
    <w:rsid w:val="005669F0"/>
    <w:rsid w:val="005E32F4"/>
    <w:rsid w:val="00605BEE"/>
    <w:rsid w:val="006275EB"/>
    <w:rsid w:val="00642E9F"/>
    <w:rsid w:val="0065556B"/>
    <w:rsid w:val="00685C22"/>
    <w:rsid w:val="0071516D"/>
    <w:rsid w:val="00732AE6"/>
    <w:rsid w:val="00771E15"/>
    <w:rsid w:val="00777846"/>
    <w:rsid w:val="007F0D0B"/>
    <w:rsid w:val="007F7715"/>
    <w:rsid w:val="007F7E64"/>
    <w:rsid w:val="00823E55"/>
    <w:rsid w:val="00850FF8"/>
    <w:rsid w:val="00887A6C"/>
    <w:rsid w:val="008A2963"/>
    <w:rsid w:val="008B151D"/>
    <w:rsid w:val="008B302B"/>
    <w:rsid w:val="008C6AA4"/>
    <w:rsid w:val="008F4825"/>
    <w:rsid w:val="00915519"/>
    <w:rsid w:val="00933F6D"/>
    <w:rsid w:val="00936F7A"/>
    <w:rsid w:val="00944814"/>
    <w:rsid w:val="00952EB9"/>
    <w:rsid w:val="009726E7"/>
    <w:rsid w:val="009864C3"/>
    <w:rsid w:val="009A4AA4"/>
    <w:rsid w:val="009D1A45"/>
    <w:rsid w:val="00A0715E"/>
    <w:rsid w:val="00A1638D"/>
    <w:rsid w:val="00A4667E"/>
    <w:rsid w:val="00A80D34"/>
    <w:rsid w:val="00AA3ABF"/>
    <w:rsid w:val="00AF3AAE"/>
    <w:rsid w:val="00B073CB"/>
    <w:rsid w:val="00B10B2C"/>
    <w:rsid w:val="00B328A7"/>
    <w:rsid w:val="00B51B59"/>
    <w:rsid w:val="00B83824"/>
    <w:rsid w:val="00BA6AD2"/>
    <w:rsid w:val="00BB60A7"/>
    <w:rsid w:val="00BE0BA7"/>
    <w:rsid w:val="00C510AD"/>
    <w:rsid w:val="00C93D59"/>
    <w:rsid w:val="00CA63BB"/>
    <w:rsid w:val="00CC3488"/>
    <w:rsid w:val="00CD58F5"/>
    <w:rsid w:val="00CE0B0B"/>
    <w:rsid w:val="00D028A2"/>
    <w:rsid w:val="00D031EB"/>
    <w:rsid w:val="00D3217F"/>
    <w:rsid w:val="00D40D7E"/>
    <w:rsid w:val="00D819EC"/>
    <w:rsid w:val="00DD47D7"/>
    <w:rsid w:val="00E11036"/>
    <w:rsid w:val="00E41311"/>
    <w:rsid w:val="00E551C4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EC4B-0EA9-470B-8DF4-DE8AA161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1</TotalTime>
  <Pages>3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Ione De Fatima Goncalves Bispo</cp:lastModifiedBy>
  <cp:revision>2</cp:revision>
  <cp:lastPrinted>2017-11-24T09:20:00Z</cp:lastPrinted>
  <dcterms:created xsi:type="dcterms:W3CDTF">2018-01-23T17:18:00Z</dcterms:created>
  <dcterms:modified xsi:type="dcterms:W3CDTF">2018-01-23T17:18:00Z</dcterms:modified>
</cp:coreProperties>
</file>