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7D" w:rsidRDefault="001A21E2">
      <w:bookmarkStart w:id="0" w:name="_GoBack"/>
      <w:bookmarkEnd w:id="0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-6.2pt;width:63pt;height:69pt;z-index:251658240" fillcolor="window">
            <v:imagedata r:id="rId5" o:title=""/>
          </v:shape>
          <o:OLEObject Type="Embed" ProgID="Word.Picture.8" ShapeID="_x0000_s1027" DrawAspect="Content" ObjectID="_1578214642" r:id="rId6"/>
        </w:object>
      </w:r>
      <w:r w:rsidR="000432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5486400" cy="13823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D7D" w:rsidRDefault="003C3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</w:t>
                            </w:r>
                            <w:r w:rsidR="00751ED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ESTADO DA EDUCAÇÃO</w:t>
                            </w:r>
                          </w:p>
                          <w:p w:rsidR="003C3D7D" w:rsidRDefault="003C3D7D">
                            <w:pPr>
                              <w:pStyle w:val="Corpodetexto"/>
                            </w:pPr>
                            <w:r>
                              <w:t>Coo</w:t>
                            </w:r>
                            <w:r w:rsidR="00751EDE">
                              <w:t>rdenadoria de Gestão e Recursos Humanos</w:t>
                            </w:r>
                          </w:p>
                          <w:p w:rsidR="003C3D7D" w:rsidRDefault="003C3D7D">
                            <w:pPr>
                              <w:pStyle w:val="Corpodetexto"/>
                            </w:pPr>
                            <w:r>
                              <w:t>Diretoria de Ensino de Carapicuíba</w:t>
                            </w: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E.E.  </w:t>
                            </w:r>
                            <w:r w:rsidR="001830CA">
                              <w:rPr>
                                <w:b/>
                                <w:sz w:val="28"/>
                              </w:rPr>
                              <w:t>OLIVEIRA RIBEIRO NETO</w:t>
                            </w:r>
                          </w:p>
                          <w:p w:rsidR="003C3D7D" w:rsidRDefault="001830CA">
                            <w:pPr>
                              <w:pStyle w:val="Corpodetexto"/>
                            </w:pPr>
                            <w:r>
                              <w:t xml:space="preserve">Rua José </w:t>
                            </w:r>
                            <w:proofErr w:type="spellStart"/>
                            <w:r>
                              <w:t>ìtalo</w:t>
                            </w:r>
                            <w:proofErr w:type="spellEnd"/>
                            <w:r>
                              <w:t xml:space="preserve"> de Camargo, nº23 – Vila Santa Catarina -  Carapicuíba </w:t>
                            </w:r>
                            <w:r w:rsidR="000F68B7">
                              <w:t xml:space="preserve"> – SP.         </w:t>
                            </w:r>
                            <w:proofErr w:type="spellStart"/>
                            <w:r w:rsidR="000F68B7">
                              <w:t>Tel</w:t>
                            </w:r>
                            <w:proofErr w:type="spellEnd"/>
                            <w:r w:rsidR="000F68B7">
                              <w:t xml:space="preserve">/ </w:t>
                            </w:r>
                            <w:r>
                              <w:t>4186 3943</w:t>
                            </w:r>
                            <w:r w:rsidR="00751EDE">
                              <w:t xml:space="preserve"> </w:t>
                            </w:r>
                            <w:r>
                              <w:t>–</w:t>
                            </w:r>
                            <w:r w:rsidR="000F68B7">
                              <w:t xml:space="preserve"> </w:t>
                            </w:r>
                            <w:r>
                              <w:t>4186-1741</w:t>
                            </w:r>
                            <w:r w:rsidR="000F2336">
                              <w:t xml:space="preserve">  CEP  </w:t>
                            </w:r>
                            <w:r>
                              <w:t>06364 550</w:t>
                            </w: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45pt;width:6in;height:10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" o:allowincell="f" filled="f" stroked="f" strokecolor="blue">
                <v:textbox>
                  <w:txbxContent>
                    <w:p w:rsidR="003C3D7D" w:rsidRDefault="003C3D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</w:t>
                      </w:r>
                      <w:r w:rsidR="00751ED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ESTADO DA EDUCAÇÃO</w:t>
                      </w:r>
                    </w:p>
                    <w:p w:rsidR="003C3D7D" w:rsidRDefault="003C3D7D">
                      <w:pPr>
                        <w:pStyle w:val="Corpodetexto"/>
                      </w:pPr>
                      <w:r>
                        <w:t>Coo</w:t>
                      </w:r>
                      <w:r w:rsidR="00751EDE">
                        <w:t>rdenadoria de Gestão e Recursos Humanos</w:t>
                      </w:r>
                    </w:p>
                    <w:p w:rsidR="003C3D7D" w:rsidRDefault="003C3D7D">
                      <w:pPr>
                        <w:pStyle w:val="Corpodetexto"/>
                      </w:pPr>
                      <w:r>
                        <w:t>Diretoria de Ensino de Carapicuíba</w:t>
                      </w:r>
                    </w:p>
                    <w:p w:rsidR="003C3D7D" w:rsidRDefault="003C3D7D">
                      <w:pPr>
                        <w:pStyle w:val="Corpodetex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E.E.  </w:t>
                      </w:r>
                      <w:r w:rsidR="001830CA">
                        <w:rPr>
                          <w:b/>
                          <w:sz w:val="28"/>
                        </w:rPr>
                        <w:t>OLIVEIRA RIBEIRO NETO</w:t>
                      </w:r>
                    </w:p>
                    <w:p w:rsidR="003C3D7D" w:rsidRDefault="001830CA">
                      <w:pPr>
                        <w:pStyle w:val="Corpodetexto"/>
                      </w:pPr>
                      <w:r>
                        <w:t xml:space="preserve">Rua José </w:t>
                      </w:r>
                      <w:proofErr w:type="spellStart"/>
                      <w:r>
                        <w:t>ìtalo</w:t>
                      </w:r>
                      <w:proofErr w:type="spellEnd"/>
                      <w:r>
                        <w:t xml:space="preserve"> de Camargo, nº23 – Vila Santa Catarina -  </w:t>
                      </w:r>
                      <w:r>
                        <w:t xml:space="preserve">Carapicuíba </w:t>
                      </w:r>
                      <w:r w:rsidR="000F68B7">
                        <w:t xml:space="preserve"> – SP.         </w:t>
                      </w:r>
                      <w:proofErr w:type="spellStart"/>
                      <w:r w:rsidR="000F68B7">
                        <w:t>Tel</w:t>
                      </w:r>
                      <w:proofErr w:type="spellEnd"/>
                      <w:r w:rsidR="000F68B7">
                        <w:t xml:space="preserve">/ </w:t>
                      </w:r>
                      <w:r>
                        <w:t>4186 3943</w:t>
                      </w:r>
                      <w:r w:rsidR="00751EDE">
                        <w:t xml:space="preserve"> </w:t>
                      </w:r>
                      <w:r>
                        <w:t>–</w:t>
                      </w:r>
                      <w:r w:rsidR="000F68B7">
                        <w:t xml:space="preserve"> </w:t>
                      </w:r>
                      <w:r>
                        <w:t>4186-1741</w:t>
                      </w:r>
                      <w:r w:rsidR="000F2336">
                        <w:t xml:space="preserve">  CEP  </w:t>
                      </w:r>
                      <w:r>
                        <w:t>06364 550</w:t>
                      </w:r>
                    </w:p>
                    <w:p w:rsidR="003C3D7D" w:rsidRDefault="003C3D7D">
                      <w:pPr>
                        <w:pStyle w:val="Corpodetexto"/>
                        <w:rPr>
                          <w:color w:val="0000FF"/>
                          <w:sz w:val="20"/>
                        </w:rPr>
                      </w:pPr>
                    </w:p>
                    <w:p w:rsidR="003C3D7D" w:rsidRDefault="003C3D7D">
                      <w:pPr>
                        <w:pStyle w:val="Corpodetexto"/>
                        <w:rPr>
                          <w:color w:val="000000"/>
                          <w:sz w:val="22"/>
                        </w:rPr>
                      </w:pPr>
                    </w:p>
                    <w:p w:rsidR="003C3D7D" w:rsidRDefault="003C3D7D">
                      <w:pPr>
                        <w:pStyle w:val="Corpodetex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D7D" w:rsidRDefault="003C3D7D">
      <w:r>
        <w:t xml:space="preserve">               </w:t>
      </w:r>
    </w:p>
    <w:p w:rsidR="003C3D7D" w:rsidRDefault="003C3D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3C3D7D" w:rsidRDefault="003C3D7D"/>
    <w:p w:rsidR="003C3D7D" w:rsidRDefault="003C3D7D"/>
    <w:p w:rsidR="003C3D7D" w:rsidRDefault="003C3D7D"/>
    <w:p w:rsidR="003C3D7D" w:rsidRDefault="003C3D7D">
      <w:pPr>
        <w:jc w:val="right"/>
      </w:pPr>
    </w:p>
    <w:p w:rsidR="000F2336" w:rsidRDefault="000F2336">
      <w:pPr>
        <w:jc w:val="right"/>
      </w:pPr>
    </w:p>
    <w:p w:rsidR="000F2336" w:rsidRDefault="000F2336">
      <w:pPr>
        <w:jc w:val="right"/>
      </w:pPr>
    </w:p>
    <w:p w:rsidR="006A7C3E" w:rsidRPr="001C1923" w:rsidRDefault="006A7C3E" w:rsidP="006A7C3E">
      <w:pPr>
        <w:jc w:val="center"/>
        <w:rPr>
          <w:b/>
          <w:sz w:val="20"/>
        </w:rPr>
      </w:pPr>
      <w:r w:rsidRPr="001C1923">
        <w:rPr>
          <w:b/>
        </w:rPr>
        <w:t>Edital de Convocação</w:t>
      </w:r>
    </w:p>
    <w:p w:rsidR="006A7C3E" w:rsidRPr="001C1923" w:rsidRDefault="006A7C3E" w:rsidP="006A7C3E">
      <w:pPr>
        <w:rPr>
          <w:b/>
          <w:sz w:val="20"/>
        </w:rPr>
      </w:pPr>
    </w:p>
    <w:p w:rsidR="006A7C3E" w:rsidRPr="001C1923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6A7C3E" w:rsidRPr="001C1923">
        <w:rPr>
          <w:rFonts w:eastAsia="Calibri"/>
          <w:b/>
          <w:lang w:eastAsia="en-US"/>
        </w:rPr>
        <w:t>Fundamento legal:</w:t>
      </w:r>
      <w:r w:rsidR="006A7C3E" w:rsidRPr="001C1923">
        <w:rPr>
          <w:rFonts w:eastAsia="Calibri"/>
          <w:lang w:eastAsia="en-US"/>
        </w:rPr>
        <w:t xml:space="preserve"> Res</w:t>
      </w:r>
      <w:r w:rsidR="006A7C3E">
        <w:rPr>
          <w:rFonts w:eastAsia="Calibri"/>
          <w:lang w:eastAsia="en-US"/>
        </w:rPr>
        <w:t>.</w:t>
      </w:r>
      <w:r w:rsidR="006A7C3E" w:rsidRPr="001C1923">
        <w:rPr>
          <w:rFonts w:eastAsia="Calibri"/>
          <w:lang w:eastAsia="en-US"/>
        </w:rPr>
        <w:t>SE - 75, de 3</w:t>
      </w:r>
      <w:r w:rsidR="006A7C3E">
        <w:rPr>
          <w:rFonts w:eastAsia="Calibri"/>
          <w:lang w:eastAsia="en-US"/>
        </w:rPr>
        <w:t>0/</w:t>
      </w:r>
      <w:r w:rsidR="006A7C3E" w:rsidRPr="001C1923">
        <w:rPr>
          <w:rFonts w:eastAsia="Calibri"/>
          <w:lang w:eastAsia="en-US"/>
        </w:rPr>
        <w:t>12</w:t>
      </w:r>
      <w:r w:rsidR="006A7C3E">
        <w:rPr>
          <w:rFonts w:eastAsia="Calibri"/>
          <w:lang w:eastAsia="en-US"/>
        </w:rPr>
        <w:t>/</w:t>
      </w:r>
      <w:r w:rsidR="006A7C3E" w:rsidRPr="001C1923">
        <w:rPr>
          <w:rFonts w:eastAsia="Calibri"/>
          <w:lang w:eastAsia="en-US"/>
        </w:rPr>
        <w:t>2014</w:t>
      </w:r>
      <w:r w:rsidR="006A7C3E">
        <w:rPr>
          <w:rFonts w:eastAsia="Calibri"/>
          <w:lang w:eastAsia="en-US"/>
        </w:rPr>
        <w:t>, alterada pela Res SE 03 de 12/01/2015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O Diretor da E.E. </w:t>
      </w:r>
      <w:r w:rsidR="001830CA">
        <w:rPr>
          <w:rFonts w:eastAsia="Calibri"/>
          <w:lang w:eastAsia="en-US"/>
        </w:rPr>
        <w:t>Oliveira Ribeiro Neto</w:t>
      </w:r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:rsidR="00F6583D" w:rsidRPr="00F6583D" w:rsidRDefault="006A7C3E" w:rsidP="006A7C3E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:rsidR="006A7C3E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A7C3E" w:rsidRPr="001C1923">
        <w:rPr>
          <w:rFonts w:eastAsia="Calibri"/>
          <w:lang w:eastAsia="en-US"/>
        </w:rPr>
        <w:t>1 - Professor Co</w:t>
      </w:r>
      <w:r w:rsidR="006A7C3E">
        <w:rPr>
          <w:rFonts w:eastAsia="Calibri"/>
          <w:lang w:eastAsia="en-US"/>
        </w:rPr>
        <w:t xml:space="preserve">ordenador </w:t>
      </w:r>
      <w:r w:rsidR="008F4C25">
        <w:rPr>
          <w:rFonts w:eastAsia="Calibri"/>
          <w:lang w:eastAsia="en-US"/>
        </w:rPr>
        <w:t>dos Anos Iniciais</w:t>
      </w:r>
    </w:p>
    <w:p w:rsidR="00F6583D" w:rsidRPr="001C1923" w:rsidRDefault="00F6583D" w:rsidP="006A7C3E">
      <w:pPr>
        <w:jc w:val="both"/>
        <w:rPr>
          <w:rFonts w:eastAsia="Calibri"/>
          <w:lang w:eastAsia="en-US"/>
        </w:rPr>
      </w:pP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contar com, no mínimo, 3 (três) anos de experiência no magistério público estadual;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de diploma de licenciatura plena.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ter como prioridade o planejamento e a organização dos materiais didáticos, impressos ou em DVDs, e dos recursos tecnológicos,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IV - coordenar as atividades necessárias à organização, ao planejamento, ao acompanhamento, à avaliação e à análise dos resultados dos estudos de reforço e de recuperação;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:rsidR="006A7C3E" w:rsidRPr="005368F5" w:rsidRDefault="006A7C3E" w:rsidP="006A7C3E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F6583D" w:rsidRDefault="00F6583D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lastRenderedPageBreak/>
        <w:t xml:space="preserve">III- PARA O DESEMPENHO DA FUNÇÃO, O PROFESSOR COORDENADOR DEVERÁ APRESENTAR PERFIL PROFISSIONAL QUE ATENDA ÀS SEGUINTES EXIGÊNCIAS: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:rsidR="006A7C3E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Entrega da Proposta de Trabalho no período de </w:t>
      </w:r>
      <w:r w:rsidR="001830CA">
        <w:rPr>
          <w:rFonts w:eastAsia="Calibri"/>
          <w:lang w:eastAsia="en-US"/>
        </w:rPr>
        <w:t>29/01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 xml:space="preserve"> a </w:t>
      </w:r>
      <w:r w:rsidR="001830CA">
        <w:rPr>
          <w:rFonts w:eastAsia="Calibri"/>
          <w:b/>
          <w:lang w:eastAsia="en-US"/>
        </w:rPr>
        <w:t>05/02/2018</w:t>
      </w:r>
      <w:r w:rsidRPr="001C1923">
        <w:rPr>
          <w:rFonts w:eastAsia="Calibri"/>
          <w:b/>
          <w:lang w:eastAsia="en-US"/>
        </w:rPr>
        <w:t>, das 8h00 às 12h00 e das 13h00 às 17h00</w:t>
      </w:r>
      <w:r w:rsidRPr="001C1923">
        <w:rPr>
          <w:rFonts w:eastAsia="Calibri"/>
          <w:lang w:eastAsia="en-US"/>
        </w:rPr>
        <w:t xml:space="preserve">, na E.E. </w:t>
      </w:r>
      <w:r w:rsidR="008F4C25">
        <w:rPr>
          <w:rFonts w:eastAsia="Calibri"/>
          <w:lang w:eastAsia="en-US"/>
        </w:rPr>
        <w:t>Oliveira Ribeiro Neto</w:t>
      </w:r>
      <w:r>
        <w:rPr>
          <w:rFonts w:eastAsia="Calibri"/>
          <w:lang w:eastAsia="en-US"/>
        </w:rPr>
        <w:t xml:space="preserve"> – </w:t>
      </w:r>
      <w:r w:rsidR="008F4C25">
        <w:rPr>
          <w:rFonts w:eastAsia="Calibri"/>
          <w:lang w:eastAsia="en-US"/>
        </w:rPr>
        <w:t xml:space="preserve">Rua José </w:t>
      </w:r>
      <w:proofErr w:type="spellStart"/>
      <w:r w:rsidR="008F4C25">
        <w:rPr>
          <w:rFonts w:eastAsia="Calibri"/>
          <w:lang w:eastAsia="en-US"/>
        </w:rPr>
        <w:t>ìtalo</w:t>
      </w:r>
      <w:proofErr w:type="spellEnd"/>
      <w:r w:rsidR="008F4C25">
        <w:rPr>
          <w:rFonts w:eastAsia="Calibri"/>
          <w:lang w:eastAsia="en-US"/>
        </w:rPr>
        <w:t xml:space="preserve"> de Camargo</w:t>
      </w:r>
      <w:r w:rsidR="00F6583D">
        <w:rPr>
          <w:rFonts w:eastAsia="Calibri"/>
          <w:lang w:eastAsia="en-US"/>
        </w:rPr>
        <w:t xml:space="preserve">, </w:t>
      </w:r>
      <w:r w:rsidR="008F4C25">
        <w:rPr>
          <w:rFonts w:eastAsia="Calibri"/>
          <w:lang w:eastAsia="en-US"/>
        </w:rPr>
        <w:t>23 -</w:t>
      </w:r>
      <w:r w:rsidR="00F6583D">
        <w:rPr>
          <w:rFonts w:eastAsia="Calibri"/>
          <w:lang w:eastAsia="en-US"/>
        </w:rPr>
        <w:t xml:space="preserve">  </w:t>
      </w:r>
      <w:r w:rsidR="008F4C25">
        <w:rPr>
          <w:rFonts w:eastAsia="Calibri"/>
          <w:lang w:eastAsia="en-US"/>
        </w:rPr>
        <w:t>Vila Santa Catarina - Carapicuíba</w:t>
      </w:r>
      <w:r w:rsidR="00F6583D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SP</w:t>
      </w:r>
      <w:r w:rsidRPr="001C1923">
        <w:rPr>
          <w:rFonts w:eastAsia="Calibri"/>
          <w:lang w:eastAsia="en-US"/>
        </w:rPr>
        <w:t>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Experiência profissional na área de Educação.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F6583D" w:rsidRPr="00F6583D" w:rsidRDefault="006A7C3E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eastAsia="Calibri" w:hAnsi="Arial" w:cs="Arial"/>
          <w:lang w:eastAsia="en-US"/>
        </w:rPr>
        <w:t xml:space="preserve">a) </w:t>
      </w:r>
      <w:r w:rsidR="00F6583D" w:rsidRPr="00F6583D">
        <w:rPr>
          <w:rFonts w:ascii="Arial" w:hAnsi="Arial" w:cs="Arial"/>
          <w:color w:val="444444"/>
        </w:rPr>
        <w:t>A entrevista constará da apresentação pelo candidato (a) do seu histórico profissional e da proposta de trabalho para o posto de trabalho, objeto de sua inscrição;</w:t>
      </w:r>
    </w:p>
    <w:p w:rsidR="00F6583D" w:rsidRPr="00F6583D" w:rsidRDefault="00F6583D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hAnsi="Arial" w:cs="Arial"/>
          <w:color w:val="444444"/>
        </w:rPr>
        <w:t>b)</w:t>
      </w:r>
      <w:r w:rsidRPr="00F6583D">
        <w:rPr>
          <w:rStyle w:val="apple-converted-space"/>
          <w:rFonts w:ascii="Arial" w:hAnsi="Arial" w:cs="Arial"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 xml:space="preserve">A entrevista ocorrerá no dia </w:t>
      </w:r>
      <w:r w:rsidR="008F4C25">
        <w:rPr>
          <w:rStyle w:val="Forte"/>
          <w:rFonts w:ascii="Arial" w:hAnsi="Arial" w:cs="Arial"/>
          <w:color w:val="444444"/>
        </w:rPr>
        <w:t>15/02/</w:t>
      </w:r>
      <w:r w:rsidRPr="00F6583D">
        <w:rPr>
          <w:rStyle w:val="Forte"/>
          <w:rFonts w:ascii="Arial" w:hAnsi="Arial" w:cs="Arial"/>
          <w:color w:val="444444"/>
        </w:rPr>
        <w:t>201</w:t>
      </w:r>
      <w:r w:rsidR="00070BDB">
        <w:rPr>
          <w:rStyle w:val="Forte"/>
          <w:rFonts w:ascii="Arial" w:hAnsi="Arial" w:cs="Arial"/>
          <w:color w:val="444444"/>
        </w:rPr>
        <w:t xml:space="preserve">8 </w:t>
      </w:r>
      <w:r w:rsidRPr="00F6583D">
        <w:rPr>
          <w:rStyle w:val="Forte"/>
          <w:rFonts w:ascii="Arial" w:hAnsi="Arial" w:cs="Arial"/>
          <w:color w:val="444444"/>
        </w:rPr>
        <w:t>às 1</w:t>
      </w:r>
      <w:r w:rsidR="008F4C25">
        <w:rPr>
          <w:rStyle w:val="Forte"/>
          <w:rFonts w:ascii="Arial" w:hAnsi="Arial" w:cs="Arial"/>
          <w:color w:val="444444"/>
        </w:rPr>
        <w:t>1</w:t>
      </w:r>
      <w:r w:rsidRPr="00F6583D">
        <w:rPr>
          <w:rStyle w:val="Forte"/>
          <w:rFonts w:ascii="Arial" w:hAnsi="Arial" w:cs="Arial"/>
          <w:color w:val="444444"/>
        </w:rPr>
        <w:t>h00</w:t>
      </w:r>
      <w:r w:rsidRPr="00F6583D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>com todos.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D53930" w:rsidRDefault="006A7C3E" w:rsidP="006A7C3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 xml:space="preserve">Cotia, </w:t>
      </w:r>
      <w:r w:rsidR="008F4C25">
        <w:rPr>
          <w:rFonts w:eastAsia="Calibri"/>
          <w:lang w:eastAsia="en-US"/>
        </w:rPr>
        <w:t xml:space="preserve">23 </w:t>
      </w:r>
      <w:r>
        <w:rPr>
          <w:rFonts w:eastAsia="Calibri"/>
          <w:lang w:eastAsia="en-US"/>
        </w:rPr>
        <w:t xml:space="preserve">de </w:t>
      </w:r>
      <w:r w:rsidR="008F4C25">
        <w:rPr>
          <w:rFonts w:eastAsia="Calibri"/>
          <w:lang w:eastAsia="en-US"/>
        </w:rPr>
        <w:t>Janeiro de 2018</w:t>
      </w:r>
      <w:r>
        <w:rPr>
          <w:rFonts w:eastAsia="Calibri"/>
          <w:lang w:eastAsia="en-US"/>
        </w:rPr>
        <w:t>.</w:t>
      </w:r>
      <w:r w:rsidR="00D427AA">
        <w:rPr>
          <w:rFonts w:cs="Arial"/>
          <w:sz w:val="22"/>
          <w:szCs w:val="22"/>
        </w:rPr>
        <w:t xml:space="preserve">  </w:t>
      </w:r>
    </w:p>
    <w:p w:rsidR="008F4C25" w:rsidRDefault="008F4C25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:rsidR="008F4C25" w:rsidRPr="00B211C0" w:rsidRDefault="008F4C25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:rsidR="009701CD" w:rsidRPr="00B211C0" w:rsidRDefault="009701CD" w:rsidP="00264621">
      <w:pPr>
        <w:jc w:val="both"/>
        <w:rPr>
          <w:rFonts w:cs="Arial"/>
          <w:sz w:val="22"/>
          <w:szCs w:val="22"/>
        </w:rPr>
      </w:pPr>
    </w:p>
    <w:p w:rsidR="009701CD" w:rsidRPr="00B211C0" w:rsidRDefault="008F4C25" w:rsidP="009627D2">
      <w:pPr>
        <w:ind w:left="4248"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Cleusa Cristo </w:t>
      </w:r>
      <w:proofErr w:type="spellStart"/>
      <w:r>
        <w:rPr>
          <w:rFonts w:cs="Arial"/>
          <w:sz w:val="22"/>
          <w:szCs w:val="22"/>
        </w:rPr>
        <w:t>Coltre</w:t>
      </w:r>
      <w:proofErr w:type="spellEnd"/>
    </w:p>
    <w:p w:rsidR="00D53930" w:rsidRPr="00B211C0" w:rsidRDefault="00D53930" w:rsidP="009627D2">
      <w:pPr>
        <w:ind w:left="4956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>DIRETOR DE ESCOLA</w:t>
      </w:r>
    </w:p>
    <w:p w:rsidR="00D53930" w:rsidRPr="00B211C0" w:rsidRDefault="00D53930" w:rsidP="009627D2">
      <w:pPr>
        <w:ind w:left="4248" w:firstLine="708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 xml:space="preserve">RG </w:t>
      </w:r>
      <w:r w:rsidR="008F4C25">
        <w:rPr>
          <w:rFonts w:cs="Arial"/>
          <w:sz w:val="22"/>
          <w:szCs w:val="22"/>
        </w:rPr>
        <w:t>7.659.343</w:t>
      </w:r>
    </w:p>
    <w:sectPr w:rsidR="00D53930" w:rsidRPr="00B211C0" w:rsidSect="00EF2B5B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B49"/>
    <w:multiLevelType w:val="hybridMultilevel"/>
    <w:tmpl w:val="8A4E7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5AAE"/>
    <w:multiLevelType w:val="hybridMultilevel"/>
    <w:tmpl w:val="1006F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4"/>
    <w:rsid w:val="000128B0"/>
    <w:rsid w:val="00014A6B"/>
    <w:rsid w:val="00023901"/>
    <w:rsid w:val="00030D6D"/>
    <w:rsid w:val="00040726"/>
    <w:rsid w:val="00043200"/>
    <w:rsid w:val="00070BDB"/>
    <w:rsid w:val="00080A0F"/>
    <w:rsid w:val="0008738C"/>
    <w:rsid w:val="000F2336"/>
    <w:rsid w:val="000F68B7"/>
    <w:rsid w:val="001830CA"/>
    <w:rsid w:val="001A0959"/>
    <w:rsid w:val="001A21E2"/>
    <w:rsid w:val="001E109D"/>
    <w:rsid w:val="001E3A63"/>
    <w:rsid w:val="002002B4"/>
    <w:rsid w:val="00215AD1"/>
    <w:rsid w:val="00264621"/>
    <w:rsid w:val="002A5A22"/>
    <w:rsid w:val="002B0C11"/>
    <w:rsid w:val="003215E9"/>
    <w:rsid w:val="00342312"/>
    <w:rsid w:val="0035607E"/>
    <w:rsid w:val="00363720"/>
    <w:rsid w:val="00394AB9"/>
    <w:rsid w:val="003A776F"/>
    <w:rsid w:val="003C3D7D"/>
    <w:rsid w:val="003D0462"/>
    <w:rsid w:val="0043681F"/>
    <w:rsid w:val="0046318F"/>
    <w:rsid w:val="004D23F3"/>
    <w:rsid w:val="004F2C75"/>
    <w:rsid w:val="004F4F54"/>
    <w:rsid w:val="004F592E"/>
    <w:rsid w:val="004F5B59"/>
    <w:rsid w:val="005011B4"/>
    <w:rsid w:val="00522547"/>
    <w:rsid w:val="00524515"/>
    <w:rsid w:val="00556A9D"/>
    <w:rsid w:val="00571BB9"/>
    <w:rsid w:val="0058794F"/>
    <w:rsid w:val="005D286D"/>
    <w:rsid w:val="005E5181"/>
    <w:rsid w:val="00602125"/>
    <w:rsid w:val="00644C22"/>
    <w:rsid w:val="006875EE"/>
    <w:rsid w:val="006A7C3E"/>
    <w:rsid w:val="006D4E7D"/>
    <w:rsid w:val="00751EDE"/>
    <w:rsid w:val="00756693"/>
    <w:rsid w:val="007C5D4B"/>
    <w:rsid w:val="008754EC"/>
    <w:rsid w:val="00880C41"/>
    <w:rsid w:val="008E6995"/>
    <w:rsid w:val="008E78B2"/>
    <w:rsid w:val="008F4C25"/>
    <w:rsid w:val="00936B17"/>
    <w:rsid w:val="009627D2"/>
    <w:rsid w:val="009701CD"/>
    <w:rsid w:val="00970E7E"/>
    <w:rsid w:val="00976AA9"/>
    <w:rsid w:val="009C0620"/>
    <w:rsid w:val="009E5BF4"/>
    <w:rsid w:val="00A707C2"/>
    <w:rsid w:val="00AD712F"/>
    <w:rsid w:val="00AF6E29"/>
    <w:rsid w:val="00B211C0"/>
    <w:rsid w:val="00B30E0E"/>
    <w:rsid w:val="00B31BF3"/>
    <w:rsid w:val="00B54B28"/>
    <w:rsid w:val="00BC2C45"/>
    <w:rsid w:val="00C0617A"/>
    <w:rsid w:val="00C26A04"/>
    <w:rsid w:val="00C26AC8"/>
    <w:rsid w:val="00CB6BB0"/>
    <w:rsid w:val="00D127AB"/>
    <w:rsid w:val="00D33F9E"/>
    <w:rsid w:val="00D427AA"/>
    <w:rsid w:val="00D53930"/>
    <w:rsid w:val="00EC5596"/>
    <w:rsid w:val="00EF2B5B"/>
    <w:rsid w:val="00EF5028"/>
    <w:rsid w:val="00F070D8"/>
    <w:rsid w:val="00F079D8"/>
    <w:rsid w:val="00F41A48"/>
    <w:rsid w:val="00F6583D"/>
    <w:rsid w:val="00FE1A39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21854CF-B043-4B3D-B5C4-C409EE1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A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6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76AA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6AA9"/>
    <w:pPr>
      <w:keepNext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6AA9"/>
    <w:pPr>
      <w:jc w:val="center"/>
    </w:pPr>
  </w:style>
  <w:style w:type="paragraph" w:styleId="MapadoDocumento">
    <w:name w:val="Document Map"/>
    <w:basedOn w:val="Normal"/>
    <w:semiHidden/>
    <w:rsid w:val="00976AA9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976AA9"/>
    <w:pPr>
      <w:jc w:val="both"/>
    </w:pPr>
  </w:style>
  <w:style w:type="paragraph" w:styleId="Textodebalo">
    <w:name w:val="Balloon Text"/>
    <w:basedOn w:val="Normal"/>
    <w:semiHidden/>
    <w:rsid w:val="00936B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8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6583D"/>
    <w:rPr>
      <w:b/>
      <w:bCs/>
    </w:rPr>
  </w:style>
  <w:style w:type="character" w:customStyle="1" w:styleId="apple-converted-space">
    <w:name w:val="apple-converted-space"/>
    <w:basedOn w:val="Fontepargpadro"/>
    <w:rsid w:val="00F6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LA\Documents\Agnaldo\Oficio%20Cronograma%20de%20Reposi&#231;&#227;o%20Fev%20-%20Agost%20de%202017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Cronograma de Reposição Fev - Agost de 2017 a</Template>
  <TotalTime>2</TotalTime>
  <Pages>3</Pages>
  <Words>1136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PAIS E MESTRES DA  EE SIDRÔNIA NUNES PIRES</vt:lpstr>
    </vt:vector>
  </TitlesOfParts>
  <Company>EE SIDRONIA NUNES PIRES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PAIS E MESTRES DA  EE SIDRÔNIA NUNES PIRES</dc:title>
  <dc:creator>ESCOLA</dc:creator>
  <cp:lastModifiedBy>Ione De Fatima Goncalves Bispo</cp:lastModifiedBy>
  <cp:revision>2</cp:revision>
  <cp:lastPrinted>2017-08-29T18:08:00Z</cp:lastPrinted>
  <dcterms:created xsi:type="dcterms:W3CDTF">2018-01-23T14:11:00Z</dcterms:created>
  <dcterms:modified xsi:type="dcterms:W3CDTF">2018-01-23T14:11:00Z</dcterms:modified>
</cp:coreProperties>
</file>