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0" w:rsidRDefault="007E7F99">
      <w:pPr>
        <w:pStyle w:val="Ttulo2"/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3.45pt;margin-top:9.75pt;width:571.6pt;height:96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H8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" filled="f" stroked="f">
            <v:textbox>
              <w:txbxContent>
                <w:p w:rsidR="00351B34" w:rsidRDefault="00351B34" w:rsidP="008D0C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Narrow" w:hAnsi="ArialNarrow" w:cs="ArialNarrow"/>
                      <w:color w:val="984806"/>
                      <w:sz w:val="22"/>
                      <w:szCs w:val="22"/>
                    </w:rPr>
                  </w:pPr>
                  <w:r>
                    <w:rPr>
                      <w:noProof/>
                      <w:color w:val="984806"/>
                      <w:sz w:val="22"/>
                      <w:szCs w:val="22"/>
                    </w:rPr>
                    <w:drawing>
                      <wp:inline distT="0" distB="0" distL="0" distR="0">
                        <wp:extent cx="480219" cy="523875"/>
                        <wp:effectExtent l="19050" t="0" r="0" b="0"/>
                        <wp:docPr id="1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219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B34" w:rsidRPr="0029650B" w:rsidRDefault="00351B34" w:rsidP="008D0C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vantGarde" w:hAnsi="AvantGarde" w:cs="ArialNarrow"/>
                      <w:sz w:val="22"/>
                      <w:szCs w:val="22"/>
                    </w:rPr>
                  </w:pPr>
                  <w:r w:rsidRPr="0029650B">
                    <w:rPr>
                      <w:rFonts w:ascii="AvantGarde" w:hAnsi="AvantGarde" w:cs="ArialNarrow"/>
                      <w:sz w:val="22"/>
                      <w:szCs w:val="22"/>
                    </w:rPr>
                    <w:t>GOVERNO DO ESTADO DE SÃO PAULO</w:t>
                  </w:r>
                </w:p>
                <w:p w:rsidR="00351B34" w:rsidRDefault="00351B34" w:rsidP="008D0C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vantGarde" w:hAnsi="AvantGarde" w:cs="ArialNarrow-Bol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vantGarde" w:hAnsi="AvantGarde" w:cs="ArialNarrow-Bold"/>
                      <w:b/>
                      <w:bCs/>
                      <w:sz w:val="22"/>
                      <w:szCs w:val="22"/>
                    </w:rPr>
                    <w:t>SECRETARIA DE ESTADO DA EDUCAÇÃO</w:t>
                  </w:r>
                </w:p>
                <w:p w:rsidR="00925800" w:rsidRPr="00E605C9" w:rsidRDefault="00351B34" w:rsidP="009258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vantGarde" w:hAnsi="AvantGarde" w:cs="ArialNarrow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vantGarde" w:hAnsi="AvantGarde" w:cs="ArialNarrow-Bold"/>
                      <w:b/>
                      <w:bCs/>
                      <w:sz w:val="22"/>
                      <w:szCs w:val="22"/>
                    </w:rPr>
                    <w:t xml:space="preserve">DIRETORIA DE ENSINO DA REGIAO DE </w:t>
                  </w:r>
                  <w:r w:rsidR="009D35EE" w:rsidRPr="009D35EE">
                    <w:rPr>
                      <w:rFonts w:ascii="AvantGarde" w:hAnsi="AvantGarde" w:cs="ArialNarrow-Bold"/>
                      <w:b/>
                      <w:bCs/>
                      <w:sz w:val="22"/>
                      <w:szCs w:val="22"/>
                    </w:rPr>
                    <w:t>CAPIVARI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elanormal1"/>
        <w:tblW w:w="10148" w:type="dxa"/>
        <w:jc w:val="center"/>
        <w:tblInd w:w="0" w:type="dxa"/>
        <w:tblLook w:val="0000"/>
      </w:tblPr>
      <w:tblGrid>
        <w:gridCol w:w="1772"/>
        <w:gridCol w:w="383"/>
        <w:gridCol w:w="2386"/>
        <w:gridCol w:w="813"/>
        <w:gridCol w:w="1096"/>
        <w:gridCol w:w="3698"/>
      </w:tblGrid>
      <w:tr w:rsidR="00193799" w:rsidRPr="0029650B" w:rsidTr="00925800">
        <w:trPr>
          <w:trHeight w:val="1187"/>
          <w:jc w:val="center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07718" w:rsidRPr="0029650B" w:rsidRDefault="00A07718" w:rsidP="00A07718">
            <w:pPr>
              <w:pStyle w:val="Ttulo3"/>
              <w:spacing w:line="360" w:lineRule="auto"/>
              <w:outlineLvl w:val="2"/>
              <w:rPr>
                <w:rFonts w:ascii="AvantGarde" w:hAnsi="AvantGarde"/>
                <w:sz w:val="22"/>
                <w:szCs w:val="22"/>
                <w:lang w:val="pt-BR"/>
              </w:rPr>
            </w:pPr>
            <w:r w:rsidRPr="0029650B">
              <w:rPr>
                <w:rFonts w:ascii="AvantGarde" w:hAnsi="AvantGarde"/>
                <w:sz w:val="22"/>
                <w:szCs w:val="22"/>
                <w:lang w:val="pt-BR"/>
              </w:rPr>
              <w:t xml:space="preserve">ESCOLA ESTADUAL </w:t>
            </w:r>
            <w:r w:rsidR="009D35EE">
              <w:rPr>
                <w:rFonts w:ascii="AvantGarde" w:hAnsi="AvantGarde"/>
                <w:sz w:val="22"/>
                <w:szCs w:val="22"/>
                <w:lang w:val="pt-BR"/>
              </w:rPr>
              <w:t>DO PROGRAMA ENSINO INTEGRAL</w:t>
            </w:r>
          </w:p>
          <w:p w:rsidR="00437260" w:rsidRDefault="00437260" w:rsidP="00437260">
            <w:pPr>
              <w:spacing w:line="360" w:lineRule="auto"/>
              <w:jc w:val="center"/>
              <w:rPr>
                <w:rFonts w:ascii="AvantGarde" w:hAnsi="AvantGarde"/>
                <w:color w:val="FFFFFF" w:themeColor="background1"/>
                <w:lang w:val="pt-BR"/>
              </w:rPr>
            </w:pPr>
            <w:r>
              <w:rPr>
                <w:rFonts w:ascii="AvantGarde" w:hAnsi="AvantGarde"/>
                <w:color w:val="FFFFFF" w:themeColor="background1"/>
                <w:highlight w:val="black"/>
                <w:lang w:val="pt-BR"/>
              </w:rPr>
              <w:t>EE PROF. HÉLIO CERQUEIRA LEITE</w:t>
            </w:r>
          </w:p>
          <w:p w:rsidR="00C978B0" w:rsidRPr="00C978B0" w:rsidRDefault="00C978B0" w:rsidP="00437260">
            <w:pPr>
              <w:spacing w:line="360" w:lineRule="auto"/>
              <w:jc w:val="center"/>
              <w:rPr>
                <w:rFonts w:ascii="AvantGarde" w:hAnsi="AvantGarde"/>
                <w:lang w:val="pt-BR"/>
              </w:rPr>
            </w:pPr>
            <w:bookmarkStart w:id="0" w:name="_GoBack"/>
            <w:bookmarkEnd w:id="0"/>
            <w:r>
              <w:rPr>
                <w:rFonts w:ascii="AvantGarde" w:hAnsi="AvantGarde"/>
                <w:lang w:val="pt-BR"/>
              </w:rPr>
              <w:t>Inscrição para Processo Seletivo</w:t>
            </w:r>
          </w:p>
        </w:tc>
      </w:tr>
      <w:tr w:rsidR="00333B82" w:rsidRPr="0029650B" w:rsidTr="00333B82">
        <w:trPr>
          <w:trHeight w:val="447"/>
          <w:jc w:val="center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2" w:rsidRPr="0029650B" w:rsidRDefault="00333B82" w:rsidP="00A07718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DADOS PESSOAIS</w:t>
            </w:r>
          </w:p>
        </w:tc>
      </w:tr>
      <w:tr w:rsidR="008D0CA3" w:rsidRPr="0029650B" w:rsidTr="00ED4E8E">
        <w:trPr>
          <w:trHeight w:val="447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0CA3" w:rsidRPr="0029650B" w:rsidRDefault="008D0CA3" w:rsidP="000B3655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Nome completo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A3" w:rsidRPr="0029650B" w:rsidRDefault="008D0CA3" w:rsidP="00A07718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</w:p>
        </w:tc>
      </w:tr>
      <w:tr w:rsidR="00A07718" w:rsidRPr="0029650B" w:rsidTr="00ED4E8E">
        <w:trPr>
          <w:trHeight w:val="566"/>
          <w:jc w:val="center"/>
        </w:trPr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C978B0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RG/Órgão emissor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718" w:rsidRPr="0029650B" w:rsidRDefault="00A07718" w:rsidP="00C978B0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718" w:rsidRPr="0029650B" w:rsidRDefault="00A07718" w:rsidP="00ED4E8E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CPF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C978B0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</w:p>
        </w:tc>
      </w:tr>
      <w:tr w:rsidR="00A07718" w:rsidRPr="0029650B" w:rsidTr="0004572A">
        <w:trPr>
          <w:trHeight w:val="545"/>
          <w:jc w:val="center"/>
        </w:trPr>
        <w:tc>
          <w:tcPr>
            <w:tcW w:w="215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Telefone residencial: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 xml:space="preserve">(       </w:t>
            </w:r>
            <w:r w:rsidR="002D6D22" w:rsidRPr="0029650B">
              <w:rPr>
                <w:rFonts w:ascii="AvantGarde" w:hAnsi="AvantGarde"/>
                <w:lang w:val="pt-BR"/>
              </w:rPr>
              <w:t xml:space="preserve"> </w:t>
            </w:r>
            <w:r w:rsidRPr="0029650B">
              <w:rPr>
                <w:rFonts w:ascii="AvantGarde" w:hAnsi="AvantGarde"/>
                <w:lang w:val="pt-BR"/>
              </w:rPr>
              <w:t xml:space="preserve">  )</w:t>
            </w:r>
          </w:p>
        </w:tc>
        <w:tc>
          <w:tcPr>
            <w:tcW w:w="1909" w:type="dxa"/>
            <w:gridSpan w:val="2"/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Telefone celular</w:t>
            </w:r>
          </w:p>
        </w:tc>
        <w:tc>
          <w:tcPr>
            <w:tcW w:w="3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718" w:rsidRPr="0029650B" w:rsidRDefault="00A07718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 xml:space="preserve">(   </w:t>
            </w:r>
            <w:r w:rsidR="002D6D22" w:rsidRPr="0029650B">
              <w:rPr>
                <w:rFonts w:ascii="AvantGarde" w:hAnsi="AvantGarde"/>
                <w:lang w:val="pt-BR"/>
              </w:rPr>
              <w:t xml:space="preserve">  </w:t>
            </w:r>
            <w:r w:rsidRPr="0029650B">
              <w:rPr>
                <w:rFonts w:ascii="AvantGarde" w:hAnsi="AvantGarde"/>
                <w:lang w:val="pt-BR"/>
              </w:rPr>
              <w:t xml:space="preserve">     )</w:t>
            </w:r>
          </w:p>
        </w:tc>
      </w:tr>
      <w:tr w:rsidR="002D6D22" w:rsidRPr="0029650B" w:rsidTr="0004572A">
        <w:trPr>
          <w:trHeight w:val="567"/>
          <w:jc w:val="center"/>
        </w:trPr>
        <w:tc>
          <w:tcPr>
            <w:tcW w:w="215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6D22" w:rsidRPr="0029650B" w:rsidRDefault="002D6D22" w:rsidP="002D6D22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Endereço eletrônico: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22" w:rsidRPr="0029650B" w:rsidRDefault="002D6D22" w:rsidP="002D6D22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</w:tr>
    </w:tbl>
    <w:tbl>
      <w:tblPr>
        <w:tblW w:w="10148" w:type="dxa"/>
        <w:jc w:val="center"/>
        <w:tblLook w:val="0000"/>
      </w:tblPr>
      <w:tblGrid>
        <w:gridCol w:w="10148"/>
      </w:tblGrid>
      <w:tr w:rsidR="00333B82" w:rsidRPr="002D6D22" w:rsidTr="00333B82">
        <w:trPr>
          <w:trHeight w:val="557"/>
          <w:jc w:val="center"/>
        </w:trPr>
        <w:tc>
          <w:tcPr>
            <w:tcW w:w="10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82" w:rsidRPr="0029650B" w:rsidRDefault="00333B82" w:rsidP="00333B82">
            <w:pPr>
              <w:pStyle w:val="Textodocampo"/>
              <w:spacing w:line="276" w:lineRule="auto"/>
              <w:rPr>
                <w:rFonts w:ascii="AvantGarde" w:hAnsi="AvantGarde"/>
                <w:i/>
                <w:lang w:val="pt-BR"/>
              </w:rPr>
            </w:pPr>
            <w:r>
              <w:rPr>
                <w:rFonts w:ascii="AvantGarde" w:hAnsi="AvantGarde"/>
                <w:i/>
                <w:lang w:val="pt-BR"/>
              </w:rPr>
              <w:t xml:space="preserve">Ressalta-se a importância de fornecer informações atualizadas em caso da necessidade de contato. </w:t>
            </w:r>
          </w:p>
        </w:tc>
      </w:tr>
    </w:tbl>
    <w:tbl>
      <w:tblPr>
        <w:tblStyle w:val="Tabelanormal1"/>
        <w:tblW w:w="10148" w:type="dxa"/>
        <w:jc w:val="center"/>
        <w:tblInd w:w="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48"/>
      </w:tblGrid>
      <w:tr w:rsidR="00333B82" w:rsidRPr="0029650B" w:rsidTr="00333B82">
        <w:trPr>
          <w:trHeight w:val="447"/>
          <w:jc w:val="center"/>
        </w:trPr>
        <w:tc>
          <w:tcPr>
            <w:tcW w:w="10148" w:type="dxa"/>
            <w:shd w:val="clear" w:color="auto" w:fill="auto"/>
            <w:vAlign w:val="bottom"/>
          </w:tcPr>
          <w:p w:rsidR="00333B82" w:rsidRPr="0029650B" w:rsidRDefault="00333B82" w:rsidP="00333B82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INFORMAÇÕES FUNCIONAIS</w:t>
            </w:r>
          </w:p>
        </w:tc>
      </w:tr>
    </w:tbl>
    <w:tbl>
      <w:tblPr>
        <w:tblW w:w="10148" w:type="dxa"/>
        <w:jc w:val="center"/>
        <w:tblLook w:val="0000"/>
      </w:tblPr>
      <w:tblGrid>
        <w:gridCol w:w="1914"/>
        <w:gridCol w:w="2268"/>
        <w:gridCol w:w="5966"/>
      </w:tblGrid>
      <w:tr w:rsidR="00E26F73" w:rsidRPr="002D6D22" w:rsidTr="00333B82">
        <w:trPr>
          <w:trHeight w:val="470"/>
          <w:jc w:val="center"/>
        </w:trPr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6F73" w:rsidRPr="0029650B" w:rsidRDefault="00E26F73" w:rsidP="005324DD">
            <w:pPr>
              <w:pStyle w:val="Corpodetexto"/>
              <w:rPr>
                <w:rFonts w:ascii="AvantGarde" w:hAnsi="AvantGarde" w:cs="Times New Roman"/>
                <w:lang w:val="pt-BR" w:bidi="en-US"/>
              </w:rPr>
            </w:pPr>
            <w:r w:rsidRPr="0029650B">
              <w:rPr>
                <w:rFonts w:ascii="AvantGarde" w:hAnsi="AvantGarde" w:cs="Times New Roman"/>
                <w:lang w:val="pt-BR" w:bidi="en-US"/>
              </w:rPr>
              <w:t>Unidade Escolar</w:t>
            </w:r>
          </w:p>
        </w:tc>
        <w:tc>
          <w:tcPr>
            <w:tcW w:w="82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73" w:rsidRPr="002D6D22" w:rsidRDefault="00E26F73" w:rsidP="0029650B">
            <w:pPr>
              <w:pStyle w:val="Textodocamp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324DD" w:rsidRPr="002D6D22" w:rsidTr="00333B82">
        <w:trPr>
          <w:trHeight w:val="551"/>
          <w:jc w:val="center"/>
        </w:trPr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29650B">
            <w:pPr>
              <w:pStyle w:val="Corpodetexto"/>
              <w:rPr>
                <w:rFonts w:ascii="AvantGarde" w:hAnsi="AvantGarde" w:cs="Times New Roman"/>
                <w:lang w:val="pt-BR" w:bidi="en-US"/>
              </w:rPr>
            </w:pPr>
            <w:r w:rsidRPr="0029650B">
              <w:rPr>
                <w:rFonts w:ascii="AvantGarde" w:hAnsi="AvantGarde" w:cs="Times New Roman"/>
                <w:lang w:val="pt-BR" w:bidi="en-US"/>
              </w:rPr>
              <w:t>Código CIE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24DD" w:rsidRPr="002D6D22" w:rsidRDefault="005324DD" w:rsidP="005324DD">
            <w:pPr>
              <w:pStyle w:val="Textodocamp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DD" w:rsidRPr="002D6D22" w:rsidRDefault="005324DD" w:rsidP="005324DD">
            <w:pPr>
              <w:pStyle w:val="Textodocamp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tbl>
      <w:tblPr>
        <w:tblStyle w:val="Tabelanormal1"/>
        <w:tblW w:w="10148" w:type="dxa"/>
        <w:jc w:val="center"/>
        <w:tblInd w:w="0" w:type="dxa"/>
        <w:tblLook w:val="0000"/>
      </w:tblPr>
      <w:tblGrid>
        <w:gridCol w:w="457"/>
        <w:gridCol w:w="122"/>
        <w:gridCol w:w="700"/>
        <w:gridCol w:w="1374"/>
        <w:gridCol w:w="323"/>
        <w:gridCol w:w="567"/>
        <w:gridCol w:w="1941"/>
        <w:gridCol w:w="656"/>
        <w:gridCol w:w="123"/>
        <w:gridCol w:w="542"/>
        <w:gridCol w:w="199"/>
        <w:gridCol w:w="542"/>
        <w:gridCol w:w="2050"/>
        <w:gridCol w:w="552"/>
      </w:tblGrid>
      <w:tr w:rsidR="005324DD" w:rsidRPr="0029650B" w:rsidTr="00ED4E8E">
        <w:trPr>
          <w:trHeight w:val="507"/>
          <w:jc w:val="center"/>
        </w:trPr>
        <w:tc>
          <w:tcPr>
            <w:tcW w:w="1014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2F6139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Cargo/função na respectiva unidade escolar:</w:t>
            </w:r>
          </w:p>
        </w:tc>
      </w:tr>
      <w:tr w:rsidR="005324DD" w:rsidRPr="0029650B" w:rsidTr="00122B08">
        <w:trPr>
          <w:trHeight w:val="581"/>
          <w:jc w:val="center"/>
        </w:trPr>
        <w:tc>
          <w:tcPr>
            <w:tcW w:w="12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324DD" w:rsidRPr="0029650B" w:rsidRDefault="007E7F99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>
              <w:rPr>
                <w:rFonts w:ascii="AvantGarde" w:hAnsi="AvantGarde"/>
                <w:lang w:val="pt-BR"/>
              </w:rPr>
            </w:r>
            <w:r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1"/>
          </w:p>
        </w:tc>
        <w:tc>
          <w:tcPr>
            <w:tcW w:w="3487" w:type="dxa"/>
            <w:gridSpan w:val="4"/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Diretor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5324DD" w:rsidRPr="0029650B" w:rsidRDefault="007E7F99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>
              <w:rPr>
                <w:rFonts w:ascii="AvantGarde" w:hAnsi="AvantGarde"/>
                <w:lang w:val="pt-BR"/>
              </w:rPr>
            </w:r>
            <w:r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2"/>
          </w:p>
        </w:tc>
        <w:tc>
          <w:tcPr>
            <w:tcW w:w="33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Professor de Educação Básica II</w:t>
            </w:r>
            <w:r>
              <w:rPr>
                <w:rFonts w:ascii="AvantGarde" w:hAnsi="AvantGarde"/>
                <w:lang w:val="pt-BR"/>
              </w:rPr>
              <w:t xml:space="preserve"> atuando em sala de aula</w:t>
            </w:r>
          </w:p>
        </w:tc>
      </w:tr>
      <w:tr w:rsidR="005324DD" w:rsidRPr="0029650B" w:rsidTr="00122B08">
        <w:trPr>
          <w:trHeight w:val="561"/>
          <w:jc w:val="center"/>
        </w:trPr>
        <w:tc>
          <w:tcPr>
            <w:tcW w:w="12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324DD" w:rsidRPr="0029650B" w:rsidRDefault="007E7F99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>
              <w:rPr>
                <w:rFonts w:ascii="AvantGarde" w:hAnsi="AvantGarde"/>
                <w:lang w:val="pt-BR"/>
              </w:rPr>
            </w:r>
            <w:r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3"/>
          </w:p>
        </w:tc>
        <w:tc>
          <w:tcPr>
            <w:tcW w:w="3487" w:type="dxa"/>
            <w:gridSpan w:val="4"/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Vice-diretor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5324DD" w:rsidRPr="0029650B" w:rsidRDefault="007E7F99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>
              <w:rPr>
                <w:rFonts w:ascii="AvantGarde" w:hAnsi="AvantGarde"/>
                <w:lang w:val="pt-BR"/>
              </w:rPr>
            </w:r>
            <w:r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  <w:bookmarkEnd w:id="4"/>
          </w:p>
        </w:tc>
        <w:tc>
          <w:tcPr>
            <w:tcW w:w="33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Professor de Educação Básica II</w:t>
            </w:r>
            <w:r>
              <w:rPr>
                <w:rFonts w:ascii="AvantGarde" w:hAnsi="AvantGarde"/>
                <w:lang w:val="pt-BR"/>
              </w:rPr>
              <w:t xml:space="preserve"> atuando em projetos da Pasta</w:t>
            </w:r>
          </w:p>
        </w:tc>
      </w:tr>
      <w:tr w:rsidR="005324DD" w:rsidRPr="0029650B" w:rsidTr="00122B08">
        <w:trPr>
          <w:trHeight w:val="432"/>
          <w:jc w:val="center"/>
        </w:trPr>
        <w:tc>
          <w:tcPr>
            <w:tcW w:w="12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5324DD" w:rsidRPr="0029650B" w:rsidRDefault="007E7F99" w:rsidP="00ED4E8E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>
              <w:rPr>
                <w:rFonts w:ascii="AvantGarde" w:hAnsi="AvantGarde"/>
                <w:lang w:val="pt-BR"/>
              </w:rPr>
            </w:r>
            <w:r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3487" w:type="dxa"/>
            <w:gridSpan w:val="4"/>
            <w:shd w:val="clear" w:color="auto" w:fill="auto"/>
            <w:vAlign w:val="center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Professor Coordenador</w:t>
            </w:r>
          </w:p>
        </w:tc>
        <w:tc>
          <w:tcPr>
            <w:tcW w:w="665" w:type="dxa"/>
            <w:gridSpan w:val="2"/>
            <w:shd w:val="clear" w:color="auto" w:fill="auto"/>
            <w:vAlign w:val="bottom"/>
          </w:tcPr>
          <w:p w:rsidR="005324DD" w:rsidRPr="0029650B" w:rsidRDefault="005324DD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334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ED4E8E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</w:tr>
      <w:tr w:rsidR="005324DD" w:rsidRPr="00925800" w:rsidTr="00122B08">
        <w:trPr>
          <w:trHeight w:val="792"/>
          <w:jc w:val="center"/>
        </w:trPr>
        <w:tc>
          <w:tcPr>
            <w:tcW w:w="127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4DD" w:rsidRPr="0029650B" w:rsidRDefault="005324DD" w:rsidP="005324DD">
            <w:pPr>
              <w:pStyle w:val="Corpodetexto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Categoria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5324DD" w:rsidRPr="0029650B" w:rsidRDefault="007E7F99" w:rsidP="005324DD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>
              <w:rPr>
                <w:rFonts w:ascii="AvantGarde" w:hAnsi="AvantGarde"/>
                <w:lang w:val="pt-BR"/>
              </w:rPr>
            </w:r>
            <w:r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2831" w:type="dxa"/>
            <w:gridSpan w:val="3"/>
            <w:shd w:val="clear" w:color="auto" w:fill="auto"/>
            <w:vAlign w:val="bottom"/>
          </w:tcPr>
          <w:p w:rsidR="005324DD" w:rsidRPr="0029650B" w:rsidRDefault="00ED4E8E" w:rsidP="005324DD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Efetivo</w:t>
            </w:r>
          </w:p>
        </w:tc>
        <w:tc>
          <w:tcPr>
            <w:tcW w:w="779" w:type="dxa"/>
            <w:gridSpan w:val="2"/>
            <w:shd w:val="clear" w:color="auto" w:fill="auto"/>
            <w:vAlign w:val="bottom"/>
          </w:tcPr>
          <w:p w:rsidR="005324DD" w:rsidRPr="0029650B" w:rsidRDefault="007E7F99" w:rsidP="005324DD">
            <w:pPr>
              <w:pStyle w:val="Caixadesele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4DD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>
              <w:rPr>
                <w:rFonts w:ascii="AvantGarde" w:hAnsi="AvantGarde"/>
                <w:lang w:val="pt-BR"/>
              </w:rPr>
            </w:r>
            <w:r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324DD" w:rsidRPr="00ED4E8E" w:rsidRDefault="0004572A" w:rsidP="00122B08">
            <w:pPr>
              <w:pStyle w:val="Caixadeseleo"/>
              <w:jc w:val="left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Ocupante</w:t>
            </w:r>
            <w:proofErr w:type="spellEnd"/>
            <w:r>
              <w:rPr>
                <w:rFonts w:ascii="AvantGarde" w:hAnsi="AvantGarde"/>
              </w:rPr>
              <w:t xml:space="preserve"> de </w:t>
            </w:r>
            <w:proofErr w:type="spellStart"/>
            <w:r w:rsidR="00122B08">
              <w:rPr>
                <w:rFonts w:ascii="AvantGarde" w:hAnsi="AvantGarde"/>
              </w:rPr>
              <w:t>Função</w:t>
            </w:r>
            <w:proofErr w:type="spellEnd"/>
            <w:r w:rsidR="00122B08">
              <w:rPr>
                <w:rFonts w:ascii="AvantGarde" w:hAnsi="AvantGarde"/>
              </w:rPr>
              <w:t xml:space="preserve"> </w:t>
            </w:r>
            <w:proofErr w:type="spellStart"/>
            <w:r w:rsidR="00122B08">
              <w:rPr>
                <w:rFonts w:ascii="AvantGarde" w:hAnsi="AvantGarde"/>
              </w:rPr>
              <w:t>A</w:t>
            </w:r>
            <w:r>
              <w:rPr>
                <w:rFonts w:ascii="AvantGarde" w:hAnsi="AvantGarde"/>
              </w:rPr>
              <w:t>tividade</w:t>
            </w:r>
            <w:proofErr w:type="spellEnd"/>
          </w:p>
        </w:tc>
      </w:tr>
      <w:tr w:rsidR="00ED4E8E" w:rsidRPr="00ED4E8E" w:rsidTr="00E605C9">
        <w:trPr>
          <w:trHeight w:val="530"/>
          <w:jc w:val="center"/>
        </w:trPr>
        <w:tc>
          <w:tcPr>
            <w:tcW w:w="1014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8E" w:rsidRPr="00ED4E8E" w:rsidRDefault="00ED4E8E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 xml:space="preserve">Se professor, disciplina(s) em que está habilitado: </w:t>
            </w:r>
          </w:p>
        </w:tc>
      </w:tr>
      <w:tr w:rsidR="00E605C9" w:rsidRPr="00ED4E8E" w:rsidTr="00122B08">
        <w:trPr>
          <w:trHeight w:val="369"/>
          <w:jc w:val="center"/>
        </w:trPr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901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D4E8E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</w:tr>
      <w:tr w:rsidR="00E605C9" w:rsidRPr="00ED4E8E" w:rsidTr="00122B08">
        <w:trPr>
          <w:trHeight w:val="440"/>
          <w:jc w:val="center"/>
        </w:trPr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605C9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901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605C9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605C9" w:rsidRPr="00ED4E8E" w:rsidRDefault="00E605C9" w:rsidP="00E605C9">
            <w:pPr>
              <w:pStyle w:val="Caixadeseleo"/>
              <w:jc w:val="left"/>
              <w:rPr>
                <w:rFonts w:ascii="AvantGarde" w:hAnsi="AvantGarde"/>
                <w:lang w:val="pt-BR"/>
              </w:rPr>
            </w:pPr>
          </w:p>
        </w:tc>
      </w:tr>
      <w:tr w:rsidR="00ED4E8E" w:rsidRPr="00ED4E8E" w:rsidTr="00333B82">
        <w:trPr>
          <w:trHeight w:val="530"/>
          <w:jc w:val="center"/>
        </w:trPr>
        <w:tc>
          <w:tcPr>
            <w:tcW w:w="1014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8E" w:rsidRPr="00ED4E8E" w:rsidRDefault="00333B82" w:rsidP="00333B82">
            <w:pPr>
              <w:pStyle w:val="Textodocampo"/>
              <w:ind w:right="-108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INFORMAÇÕES ADICIONAIS PARA ATUAÇÃO NO PROJETO</w:t>
            </w:r>
          </w:p>
        </w:tc>
      </w:tr>
      <w:tr w:rsidR="00E3622E" w:rsidRPr="0029650B" w:rsidTr="0004572A">
        <w:trPr>
          <w:trHeight w:val="507"/>
          <w:jc w:val="center"/>
        </w:trPr>
        <w:tc>
          <w:tcPr>
            <w:tcW w:w="10148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2E" w:rsidRPr="0029650B" w:rsidRDefault="00E3622E" w:rsidP="0004572A">
            <w:pPr>
              <w:pStyle w:val="Corpodetexto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 xml:space="preserve">Teria interesse em atuar nas seguintes funções </w:t>
            </w:r>
            <w:r w:rsidRPr="0029650B">
              <w:rPr>
                <w:rFonts w:ascii="AvantGarde" w:hAnsi="AvantGarde"/>
                <w:lang w:val="pt-BR"/>
              </w:rPr>
              <w:t>n</w:t>
            </w:r>
            <w:r>
              <w:rPr>
                <w:rFonts w:ascii="AvantGarde" w:hAnsi="AvantGarde"/>
                <w:lang w:val="pt-BR"/>
              </w:rPr>
              <w:t>esta</w:t>
            </w:r>
            <w:r w:rsidRPr="0029650B">
              <w:rPr>
                <w:rFonts w:ascii="AvantGarde" w:hAnsi="AvantGarde"/>
                <w:lang w:val="pt-BR"/>
              </w:rPr>
              <w:t xml:space="preserve"> unidade escolar</w:t>
            </w:r>
            <w:r>
              <w:rPr>
                <w:rFonts w:ascii="AvantGarde" w:hAnsi="AvantGarde"/>
                <w:lang w:val="pt-BR"/>
              </w:rPr>
              <w:t>?</w:t>
            </w:r>
            <w:r w:rsidR="00F7343A">
              <w:rPr>
                <w:rFonts w:ascii="AvantGarde" w:hAnsi="AvantGarde"/>
                <w:lang w:val="pt-BR"/>
              </w:rPr>
              <w:t xml:space="preserve">          </w:t>
            </w:r>
            <w:r w:rsidR="007E7F99"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43A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 w:rsidR="007E7F99">
              <w:rPr>
                <w:rFonts w:ascii="AvantGarde" w:hAnsi="AvantGarde"/>
                <w:lang w:val="pt-BR"/>
              </w:rPr>
            </w:r>
            <w:r w:rsidR="007E7F99">
              <w:rPr>
                <w:rFonts w:ascii="AvantGarde" w:hAnsi="AvantGarde"/>
                <w:lang w:val="pt-BR"/>
              </w:rPr>
              <w:fldChar w:fldCharType="separate"/>
            </w:r>
            <w:r w:rsidR="007E7F99" w:rsidRPr="0029650B">
              <w:rPr>
                <w:rFonts w:ascii="AvantGarde" w:hAnsi="AvantGarde"/>
                <w:lang w:val="pt-BR"/>
              </w:rPr>
              <w:fldChar w:fldCharType="end"/>
            </w:r>
            <w:r w:rsidR="00F7343A">
              <w:rPr>
                <w:rFonts w:ascii="AvantGarde" w:hAnsi="AvantGarde"/>
                <w:lang w:val="pt-BR"/>
              </w:rPr>
              <w:t xml:space="preserve"> Sala de Leitura</w:t>
            </w:r>
          </w:p>
        </w:tc>
      </w:tr>
      <w:tr w:rsidR="00122B08" w:rsidRPr="0029650B" w:rsidTr="00122B08">
        <w:trPr>
          <w:trHeight w:val="581"/>
          <w:jc w:val="center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B08" w:rsidRDefault="007E7F99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B08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>
              <w:rPr>
                <w:rFonts w:ascii="AvantGarde" w:hAnsi="AvantGarde"/>
                <w:lang w:val="pt-BR"/>
              </w:rPr>
            </w:r>
            <w:r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08" w:rsidRDefault="00122B08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Professor</w:t>
            </w:r>
            <w:r w:rsidR="00F7343A">
              <w:rPr>
                <w:rFonts w:ascii="AvantGarde" w:hAnsi="AvantGarde"/>
                <w:lang w:val="pt-BR"/>
              </w:rPr>
              <w:t xml:space="preserve">                     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08" w:rsidRDefault="007E7F99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B08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>
              <w:rPr>
                <w:rFonts w:ascii="AvantGarde" w:hAnsi="AvantGarde"/>
                <w:lang w:val="pt-BR"/>
              </w:rPr>
            </w:r>
            <w:r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08" w:rsidRDefault="00122B08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t>Professor Coordenador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B08" w:rsidRDefault="007E7F99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 w:rsidRPr="0029650B">
              <w:rPr>
                <w:rFonts w:ascii="AvantGarde" w:hAnsi="AvantGarde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B08" w:rsidRPr="0029650B">
              <w:rPr>
                <w:rFonts w:ascii="AvantGarde" w:hAnsi="AvantGarde"/>
                <w:lang w:val="pt-BR"/>
              </w:rPr>
              <w:instrText xml:space="preserve"> FORMCHECKBOX </w:instrText>
            </w:r>
            <w:r>
              <w:rPr>
                <w:rFonts w:ascii="AvantGarde" w:hAnsi="AvantGarde"/>
                <w:lang w:val="pt-BR"/>
              </w:rPr>
            </w:r>
            <w:r>
              <w:rPr>
                <w:rFonts w:ascii="AvantGarde" w:hAnsi="AvantGarde"/>
                <w:lang w:val="pt-BR"/>
              </w:rPr>
              <w:fldChar w:fldCharType="separate"/>
            </w:r>
            <w:r w:rsidRPr="0029650B">
              <w:rPr>
                <w:rFonts w:ascii="AvantGarde" w:hAnsi="AvantGarde"/>
                <w:lang w:val="pt-BR"/>
              </w:rPr>
              <w:fldChar w:fldCharType="end"/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08" w:rsidRDefault="00122B08" w:rsidP="00351B34">
            <w:pPr>
              <w:pStyle w:val="Corpodetexto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lang w:val="pt-BR"/>
              </w:rPr>
              <w:t>Vice-diretor</w:t>
            </w:r>
          </w:p>
        </w:tc>
      </w:tr>
    </w:tbl>
    <w:p w:rsidR="00193799" w:rsidRPr="0004572A" w:rsidRDefault="00193799">
      <w:pPr>
        <w:rPr>
          <w:sz w:val="16"/>
          <w:szCs w:val="16"/>
        </w:rPr>
      </w:pPr>
    </w:p>
    <w:tbl>
      <w:tblPr>
        <w:tblStyle w:val="Tabelanormal1"/>
        <w:tblW w:w="1014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4"/>
        <w:gridCol w:w="275"/>
        <w:gridCol w:w="4799"/>
      </w:tblGrid>
      <w:tr w:rsidR="00925800" w:rsidRPr="0029650B" w:rsidTr="00925800">
        <w:trPr>
          <w:trHeight w:val="507"/>
          <w:jc w:val="center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5800" w:rsidRDefault="00925800" w:rsidP="00925800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  <w:r w:rsidRPr="00925800">
              <w:rPr>
                <w:rFonts w:ascii="AvantGarde" w:hAnsi="AvantGarde"/>
                <w:color w:val="FF0000"/>
                <w:highlight w:val="yellow"/>
                <w:lang w:val="pt-BR"/>
              </w:rPr>
              <w:t>[LOCAL]</w:t>
            </w:r>
            <w:r>
              <w:rPr>
                <w:rFonts w:ascii="AvantGarde" w:hAnsi="AvantGarde"/>
                <w:lang w:val="pt-BR"/>
              </w:rPr>
              <w:t xml:space="preserve">, </w:t>
            </w:r>
            <w:r w:rsidRPr="00925800">
              <w:rPr>
                <w:rFonts w:ascii="AvantGarde" w:hAnsi="AvantGarde"/>
                <w:color w:val="FF0000"/>
                <w:highlight w:val="yellow"/>
                <w:lang w:val="pt-BR"/>
              </w:rPr>
              <w:t>[DIA]</w:t>
            </w:r>
            <w:r w:rsidR="00473CD1">
              <w:rPr>
                <w:rFonts w:ascii="AvantGarde" w:hAnsi="AvantGarde"/>
                <w:lang w:val="pt-BR"/>
              </w:rPr>
              <w:t xml:space="preserve"> DE </w:t>
            </w:r>
            <w:r w:rsidR="00473CD1">
              <w:rPr>
                <w:rFonts w:ascii="AvantGarde" w:hAnsi="AvantGarde"/>
                <w:color w:val="FF0000"/>
                <w:lang w:val="pt-BR"/>
              </w:rPr>
              <w:t>[</w:t>
            </w:r>
            <w:r w:rsidR="00473CD1" w:rsidRPr="00473CD1">
              <w:rPr>
                <w:rFonts w:ascii="AvantGarde" w:hAnsi="AvantGarde"/>
                <w:color w:val="C00000"/>
                <w:highlight w:val="yellow"/>
                <w:lang w:val="pt-BR"/>
              </w:rPr>
              <w:t>MÊS</w:t>
            </w:r>
            <w:r w:rsidR="00473CD1">
              <w:rPr>
                <w:rFonts w:ascii="AvantGarde" w:hAnsi="AvantGarde"/>
                <w:color w:val="FF0000"/>
                <w:lang w:val="pt-BR"/>
              </w:rPr>
              <w:t>]</w:t>
            </w:r>
            <w:r>
              <w:rPr>
                <w:rFonts w:ascii="AvantGarde" w:hAnsi="AvantGarde"/>
                <w:lang w:val="pt-BR"/>
              </w:rPr>
              <w:t xml:space="preserve"> DE 201</w:t>
            </w:r>
            <w:r w:rsidR="00F7343A">
              <w:rPr>
                <w:rFonts w:ascii="AvantGarde" w:hAnsi="AvantGarde"/>
                <w:lang w:val="pt-BR"/>
              </w:rPr>
              <w:t>7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800" w:rsidRDefault="00925800" w:rsidP="00362793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5800" w:rsidRDefault="00925800" w:rsidP="00362793">
            <w:pPr>
              <w:pStyle w:val="Corpodetexto"/>
              <w:rPr>
                <w:rFonts w:ascii="AvantGarde" w:hAnsi="AvantGarde"/>
                <w:lang w:val="pt-BR"/>
              </w:rPr>
            </w:pPr>
          </w:p>
        </w:tc>
      </w:tr>
      <w:tr w:rsidR="00925800" w:rsidRPr="0029650B" w:rsidTr="00925800">
        <w:trPr>
          <w:trHeight w:val="260"/>
          <w:jc w:val="center"/>
        </w:trPr>
        <w:tc>
          <w:tcPr>
            <w:tcW w:w="507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00" w:rsidRPr="00925800" w:rsidRDefault="00925800" w:rsidP="00925800">
            <w:pPr>
              <w:pStyle w:val="Corpodetexto"/>
              <w:jc w:val="center"/>
              <w:rPr>
                <w:rFonts w:ascii="AvantGarde" w:hAnsi="AvantGarde"/>
                <w:sz w:val="16"/>
                <w:szCs w:val="16"/>
                <w:lang w:val="pt-BR"/>
              </w:rPr>
            </w:pPr>
            <w:r w:rsidRPr="00925800">
              <w:rPr>
                <w:rFonts w:ascii="AvantGarde" w:hAnsi="AvantGarde"/>
                <w:sz w:val="16"/>
                <w:szCs w:val="16"/>
                <w:lang w:val="pt-BR"/>
              </w:rPr>
              <w:t>DATA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800" w:rsidRPr="0029650B" w:rsidRDefault="00925800" w:rsidP="00925800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800" w:rsidRPr="0029650B" w:rsidRDefault="00925800" w:rsidP="00925800">
            <w:pPr>
              <w:pStyle w:val="Corpodetexto"/>
              <w:jc w:val="center"/>
              <w:rPr>
                <w:rFonts w:ascii="AvantGarde" w:hAnsi="AvantGarde"/>
                <w:lang w:val="pt-BR"/>
              </w:rPr>
            </w:pPr>
            <w:r>
              <w:rPr>
                <w:rFonts w:ascii="AvantGarde" w:hAnsi="AvantGarde"/>
                <w:sz w:val="16"/>
                <w:szCs w:val="16"/>
                <w:lang w:val="pt-BR"/>
              </w:rPr>
              <w:t>ASSINATURA DO CANDIDATO</w:t>
            </w:r>
          </w:p>
        </w:tc>
      </w:tr>
    </w:tbl>
    <w:p w:rsidR="00925800" w:rsidRPr="00ED4E8E" w:rsidRDefault="00925800" w:rsidP="00925800"/>
    <w:sectPr w:rsidR="00925800" w:rsidRPr="00ED4E8E" w:rsidSect="00925800">
      <w:pgSz w:w="11907" w:h="16839"/>
      <w:pgMar w:top="1872" w:right="1728" w:bottom="1440" w:left="172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8D0CA3"/>
    <w:rsid w:val="00022419"/>
    <w:rsid w:val="0004572A"/>
    <w:rsid w:val="00063F14"/>
    <w:rsid w:val="000A4E7F"/>
    <w:rsid w:val="000B3655"/>
    <w:rsid w:val="00122B08"/>
    <w:rsid w:val="001345EE"/>
    <w:rsid w:val="00134F27"/>
    <w:rsid w:val="00193799"/>
    <w:rsid w:val="001C3797"/>
    <w:rsid w:val="001E60AA"/>
    <w:rsid w:val="001E6321"/>
    <w:rsid w:val="00211060"/>
    <w:rsid w:val="0029650B"/>
    <w:rsid w:val="002D5DB0"/>
    <w:rsid w:val="002D6D22"/>
    <w:rsid w:val="002E26B6"/>
    <w:rsid w:val="002F6139"/>
    <w:rsid w:val="00333B82"/>
    <w:rsid w:val="00351B34"/>
    <w:rsid w:val="003A1396"/>
    <w:rsid w:val="004157FC"/>
    <w:rsid w:val="00437260"/>
    <w:rsid w:val="00473CD1"/>
    <w:rsid w:val="004D79FA"/>
    <w:rsid w:val="004F5949"/>
    <w:rsid w:val="005324DD"/>
    <w:rsid w:val="005643ED"/>
    <w:rsid w:val="0070508E"/>
    <w:rsid w:val="007A237A"/>
    <w:rsid w:val="007E7F99"/>
    <w:rsid w:val="00865AE1"/>
    <w:rsid w:val="008D0CA3"/>
    <w:rsid w:val="00925800"/>
    <w:rsid w:val="0095557A"/>
    <w:rsid w:val="009A18EE"/>
    <w:rsid w:val="009D35EE"/>
    <w:rsid w:val="009E2C72"/>
    <w:rsid w:val="00A07718"/>
    <w:rsid w:val="00AD5C93"/>
    <w:rsid w:val="00BB6A0A"/>
    <w:rsid w:val="00C72811"/>
    <w:rsid w:val="00C8757C"/>
    <w:rsid w:val="00C978B0"/>
    <w:rsid w:val="00DE139B"/>
    <w:rsid w:val="00E26F73"/>
    <w:rsid w:val="00E3622E"/>
    <w:rsid w:val="00E605C9"/>
    <w:rsid w:val="00E9416E"/>
    <w:rsid w:val="00ED4E8E"/>
    <w:rsid w:val="00F14E7C"/>
    <w:rsid w:val="00F179FA"/>
    <w:rsid w:val="00F7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A3"/>
    <w:rPr>
      <w:sz w:val="24"/>
      <w:szCs w:val="24"/>
    </w:rPr>
  </w:style>
  <w:style w:type="paragraph" w:styleId="Ttulo1">
    <w:name w:val="heading 1"/>
    <w:basedOn w:val="Normal"/>
    <w:next w:val="Normal"/>
    <w:qFormat/>
    <w:rsid w:val="00F14E7C"/>
    <w:pPr>
      <w:tabs>
        <w:tab w:val="left" w:pos="7185"/>
      </w:tabs>
      <w:ind w:left="-907" w:right="-108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en-US"/>
    </w:rPr>
  </w:style>
  <w:style w:type="paragraph" w:styleId="Ttulo2">
    <w:name w:val="heading 2"/>
    <w:basedOn w:val="Normal"/>
    <w:next w:val="Normal"/>
    <w:qFormat/>
    <w:rsid w:val="00F14E7C"/>
    <w:pPr>
      <w:tabs>
        <w:tab w:val="left" w:pos="7185"/>
      </w:tabs>
      <w:spacing w:after="60"/>
      <w:ind w:left="-720"/>
      <w:outlineLvl w:val="1"/>
    </w:pPr>
    <w:rPr>
      <w:rFonts w:ascii="Arial" w:hAnsi="Arial" w:cs="Arial"/>
      <w:b/>
      <w:lang w:val="en-US" w:eastAsia="en-US"/>
    </w:rPr>
  </w:style>
  <w:style w:type="paragraph" w:styleId="Ttulo3">
    <w:name w:val="heading 3"/>
    <w:basedOn w:val="Normal"/>
    <w:next w:val="Normal"/>
    <w:qFormat/>
    <w:rsid w:val="00F14E7C"/>
    <w:pPr>
      <w:jc w:val="center"/>
      <w:outlineLvl w:val="2"/>
    </w:pPr>
    <w:rPr>
      <w:rFonts w:ascii="Arial" w:hAnsi="Arial" w:cs="Arial"/>
      <w:b/>
      <w:color w:val="FFFFFF"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F14E7C"/>
  </w:style>
  <w:style w:type="paragraph" w:styleId="Corpodetexto">
    <w:name w:val="Body Text"/>
    <w:basedOn w:val="Normal"/>
    <w:link w:val="CorpodetextoChar"/>
    <w:rsid w:val="00F14E7C"/>
    <w:rPr>
      <w:rFonts w:ascii="Arial" w:hAnsi="Arial" w:cs="Arial"/>
      <w:sz w:val="19"/>
      <w:szCs w:val="19"/>
      <w:lang w:val="en-US" w:eastAsia="en-US"/>
    </w:rPr>
  </w:style>
  <w:style w:type="paragraph" w:styleId="Corpodetexto2">
    <w:name w:val="Body Text 2"/>
    <w:basedOn w:val="Normal"/>
    <w:rsid w:val="00F14E7C"/>
    <w:pPr>
      <w:tabs>
        <w:tab w:val="left" w:pos="1143"/>
        <w:tab w:val="left" w:pos="3600"/>
        <w:tab w:val="left" w:pos="7200"/>
      </w:tabs>
    </w:pPr>
    <w:rPr>
      <w:rFonts w:ascii="Arial" w:hAnsi="Arial" w:cs="Arial"/>
      <w:i/>
      <w:sz w:val="16"/>
      <w:szCs w:val="16"/>
      <w:lang w:val="en-US" w:eastAsia="en-US"/>
    </w:rPr>
  </w:style>
  <w:style w:type="paragraph" w:styleId="Corpodetexto3">
    <w:name w:val="Body Text 3"/>
    <w:basedOn w:val="Normal"/>
    <w:rsid w:val="00F14E7C"/>
    <w:pPr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Caixadeseleo">
    <w:name w:val="Caixa de seleção"/>
    <w:basedOn w:val="Normal"/>
    <w:next w:val="Normal"/>
    <w:rsid w:val="00F14E7C"/>
    <w:pPr>
      <w:jc w:val="center"/>
    </w:pPr>
    <w:rPr>
      <w:rFonts w:ascii="Arial" w:hAnsi="Arial" w:cs="Arial"/>
      <w:sz w:val="19"/>
      <w:szCs w:val="19"/>
      <w:lang w:val="en-US" w:eastAsia="en-US" w:bidi="en-US"/>
    </w:rPr>
  </w:style>
  <w:style w:type="character" w:customStyle="1" w:styleId="CaracteredeTextodecampo">
    <w:name w:val="Caractere de Texto de campo"/>
    <w:link w:val="Textodocampo"/>
    <w:rsid w:val="00F14E7C"/>
  </w:style>
  <w:style w:type="paragraph" w:customStyle="1" w:styleId="Textodocampo">
    <w:name w:val="Texto do campo"/>
    <w:basedOn w:val="Corpodetexto"/>
    <w:next w:val="Normal"/>
    <w:link w:val="CaracteredeTextodecampo"/>
    <w:rsid w:val="00F14E7C"/>
    <w:rPr>
      <w:b/>
      <w:lang w:bidi="en-US"/>
    </w:rPr>
  </w:style>
  <w:style w:type="paragraph" w:customStyle="1" w:styleId="Corpodotexto4">
    <w:name w:val="Corpo do texto 4"/>
    <w:basedOn w:val="Normal"/>
    <w:next w:val="Normal"/>
    <w:rsid w:val="00F14E7C"/>
    <w:pPr>
      <w:spacing w:after="120"/>
    </w:pPr>
    <w:rPr>
      <w:rFonts w:ascii="Arial" w:hAnsi="Arial" w:cs="Arial"/>
      <w:i/>
      <w:sz w:val="20"/>
      <w:szCs w:val="20"/>
      <w:lang w:val="en-US" w:eastAsia="en-US" w:bidi="en-US"/>
    </w:rPr>
  </w:style>
  <w:style w:type="character" w:customStyle="1" w:styleId="Caracteresdocorpodotexto">
    <w:name w:val="Caracteres do corpo do texto"/>
    <w:basedOn w:val="Fontepargpadro"/>
    <w:rsid w:val="00F14E7C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Textodecampo">
    <w:name w:val="Texto de campo"/>
    <w:link w:val="Caracteresdotextodocampo"/>
    <w:rsid w:val="00F14E7C"/>
    <w:rPr>
      <w:rFonts w:ascii="Arial" w:hAnsi="Arial" w:cs="Arial"/>
      <w:lang w:val="en-US" w:eastAsia="en-US"/>
    </w:rPr>
  </w:style>
  <w:style w:type="character" w:customStyle="1" w:styleId="Caracteresdotextodocampo">
    <w:name w:val="Caracteres do texto do campo"/>
    <w:basedOn w:val="Caracteresdocorpodotexto"/>
    <w:link w:val="Textodecampo"/>
    <w:rsid w:val="00F14E7C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elanormal1">
    <w:name w:val="Tabela normal1"/>
    <w:semiHidden/>
    <w:rsid w:val="00F14E7C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96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A3"/>
    <w:rPr>
      <w:sz w:val="24"/>
      <w:szCs w:val="24"/>
    </w:rPr>
  </w:style>
  <w:style w:type="paragraph" w:styleId="Ttulo1">
    <w:name w:val="heading 1"/>
    <w:basedOn w:val="Normal"/>
    <w:next w:val="Normal"/>
    <w:qFormat/>
    <w:rsid w:val="00F14E7C"/>
    <w:pPr>
      <w:tabs>
        <w:tab w:val="left" w:pos="7185"/>
      </w:tabs>
      <w:ind w:left="-907" w:right="-108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en-US"/>
    </w:rPr>
  </w:style>
  <w:style w:type="paragraph" w:styleId="Ttulo2">
    <w:name w:val="heading 2"/>
    <w:basedOn w:val="Normal"/>
    <w:next w:val="Normal"/>
    <w:qFormat/>
    <w:rsid w:val="00F14E7C"/>
    <w:pPr>
      <w:tabs>
        <w:tab w:val="left" w:pos="7185"/>
      </w:tabs>
      <w:spacing w:after="60"/>
      <w:ind w:left="-720"/>
      <w:outlineLvl w:val="1"/>
    </w:pPr>
    <w:rPr>
      <w:rFonts w:ascii="Arial" w:hAnsi="Arial" w:cs="Arial"/>
      <w:b/>
      <w:lang w:val="en-US" w:eastAsia="en-US"/>
    </w:rPr>
  </w:style>
  <w:style w:type="paragraph" w:styleId="Ttulo3">
    <w:name w:val="heading 3"/>
    <w:basedOn w:val="Normal"/>
    <w:next w:val="Normal"/>
    <w:qFormat/>
    <w:rsid w:val="00F14E7C"/>
    <w:pPr>
      <w:jc w:val="center"/>
      <w:outlineLvl w:val="2"/>
    </w:pPr>
    <w:rPr>
      <w:rFonts w:ascii="Arial" w:hAnsi="Arial" w:cs="Arial"/>
      <w:b/>
      <w:color w:val="FFFFFF"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F14E7C"/>
  </w:style>
  <w:style w:type="paragraph" w:styleId="Corpodetexto">
    <w:name w:val="Body Text"/>
    <w:basedOn w:val="Normal"/>
    <w:link w:val="CorpodetextoChar"/>
    <w:rsid w:val="00F14E7C"/>
    <w:rPr>
      <w:rFonts w:ascii="Arial" w:hAnsi="Arial" w:cs="Arial"/>
      <w:sz w:val="19"/>
      <w:szCs w:val="19"/>
      <w:lang w:val="en-US" w:eastAsia="en-US"/>
    </w:rPr>
  </w:style>
  <w:style w:type="paragraph" w:styleId="Corpodetexto2">
    <w:name w:val="Body Text 2"/>
    <w:basedOn w:val="Normal"/>
    <w:rsid w:val="00F14E7C"/>
    <w:pPr>
      <w:tabs>
        <w:tab w:val="left" w:pos="1143"/>
        <w:tab w:val="left" w:pos="3600"/>
        <w:tab w:val="left" w:pos="7200"/>
      </w:tabs>
    </w:pPr>
    <w:rPr>
      <w:rFonts w:ascii="Arial" w:hAnsi="Arial" w:cs="Arial"/>
      <w:i/>
      <w:sz w:val="16"/>
      <w:szCs w:val="16"/>
      <w:lang w:val="en-US" w:eastAsia="en-US"/>
    </w:rPr>
  </w:style>
  <w:style w:type="paragraph" w:styleId="Corpodetexto3">
    <w:name w:val="Body Text 3"/>
    <w:basedOn w:val="Normal"/>
    <w:rsid w:val="00F14E7C"/>
    <w:pPr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Caixadeseleo">
    <w:name w:val="Caixa de seleção"/>
    <w:basedOn w:val="Normal"/>
    <w:next w:val="Normal"/>
    <w:rsid w:val="00F14E7C"/>
    <w:pPr>
      <w:jc w:val="center"/>
    </w:pPr>
    <w:rPr>
      <w:rFonts w:ascii="Arial" w:hAnsi="Arial" w:cs="Arial"/>
      <w:sz w:val="19"/>
      <w:szCs w:val="19"/>
      <w:lang w:val="en-US" w:eastAsia="en-US" w:bidi="en-US"/>
    </w:rPr>
  </w:style>
  <w:style w:type="character" w:customStyle="1" w:styleId="CaracteredeTextodecampo">
    <w:name w:val="Caractere de Texto de campo"/>
    <w:link w:val="Textodocampo"/>
    <w:rsid w:val="00F14E7C"/>
  </w:style>
  <w:style w:type="paragraph" w:customStyle="1" w:styleId="Textodocampo">
    <w:name w:val="Texto do campo"/>
    <w:basedOn w:val="Corpodetexto"/>
    <w:next w:val="Normal"/>
    <w:link w:val="CaracteredeTextodecampo"/>
    <w:rsid w:val="00F14E7C"/>
    <w:rPr>
      <w:b/>
      <w:lang w:bidi="en-US"/>
    </w:rPr>
  </w:style>
  <w:style w:type="paragraph" w:customStyle="1" w:styleId="Corpodotexto4">
    <w:name w:val="Corpo do texto 4"/>
    <w:basedOn w:val="Normal"/>
    <w:next w:val="Normal"/>
    <w:rsid w:val="00F14E7C"/>
    <w:pPr>
      <w:spacing w:after="120"/>
    </w:pPr>
    <w:rPr>
      <w:rFonts w:ascii="Arial" w:hAnsi="Arial" w:cs="Arial"/>
      <w:i/>
      <w:sz w:val="20"/>
      <w:szCs w:val="20"/>
      <w:lang w:val="en-US" w:eastAsia="en-US" w:bidi="en-US"/>
    </w:rPr>
  </w:style>
  <w:style w:type="character" w:customStyle="1" w:styleId="Caracteresdocorpodotexto">
    <w:name w:val="Caracteres do corpo do texto"/>
    <w:basedOn w:val="Fontepargpadro"/>
    <w:rsid w:val="00F14E7C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Textodecampo">
    <w:name w:val="Texto de campo"/>
    <w:link w:val="Caracteresdotextodocampo"/>
    <w:rsid w:val="00F14E7C"/>
    <w:rPr>
      <w:rFonts w:ascii="Arial" w:hAnsi="Arial" w:cs="Arial"/>
      <w:lang w:val="en-US" w:eastAsia="en-US"/>
    </w:rPr>
  </w:style>
  <w:style w:type="character" w:customStyle="1" w:styleId="Caracteresdotextodocampo">
    <w:name w:val="Caracteres do texto do campo"/>
    <w:basedOn w:val="Caracteresdocorpodotexto"/>
    <w:link w:val="Textodecampo"/>
    <w:rsid w:val="00F14E7C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elanormal1">
    <w:name w:val="Tabela normal1"/>
    <w:semiHidden/>
    <w:rsid w:val="00F14E7C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96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6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na.rocha\Dados%20de%20aplicativos\Microsoft\Templates\Absence%20request%20for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3DE8-E241-4D21-B8B7-78F8EB3B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2012-01-10T15:52:00Z</cp:lastPrinted>
  <dcterms:created xsi:type="dcterms:W3CDTF">2017-09-14T14:39:00Z</dcterms:created>
  <dcterms:modified xsi:type="dcterms:W3CDTF">2017-09-14T14:39:00Z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TC061075401046</vt:lpwstr>
  </property>
</Properties>
</file>