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7" w:rsidRDefault="00DD47D7" w:rsidP="00D25544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</w:t>
      </w:r>
      <w:r w:rsidR="00D25544">
        <w:rPr>
          <w:sz w:val="24"/>
          <w:szCs w:val="24"/>
        </w:rPr>
        <w:t>DITAL DE CREDENCIAMENTO PARA A PARTE DIVERSIFICADA DO CURRÍCULO</w:t>
      </w:r>
      <w:r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ESCOLA DE TEMPO INTEGRAL</w:t>
      </w:r>
    </w:p>
    <w:p w:rsidR="004F3AB8" w:rsidRDefault="00332B8B" w:rsidP="00D2554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EE </w:t>
      </w:r>
      <w:r w:rsidR="0012136C">
        <w:rPr>
          <w:sz w:val="24"/>
          <w:szCs w:val="24"/>
        </w:rPr>
        <w:t xml:space="preserve">SUPERVISOR PAULO IDEVAR FERRAREZI </w:t>
      </w:r>
      <w:r w:rsidR="00D25544">
        <w:rPr>
          <w:sz w:val="24"/>
          <w:szCs w:val="24"/>
        </w:rPr>
        <w:t>PARA 2017</w:t>
      </w:r>
    </w:p>
    <w:p w:rsidR="00D25544" w:rsidRPr="00A0715E" w:rsidRDefault="00D25544" w:rsidP="00D25544">
      <w:pPr>
        <w:spacing w:line="240" w:lineRule="auto"/>
        <w:contextualSpacing/>
        <w:jc w:val="center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5E32F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edital </w:t>
      </w:r>
      <w:r w:rsidRPr="00A0715E">
        <w:rPr>
          <w:sz w:val="24"/>
          <w:szCs w:val="24"/>
        </w:rPr>
        <w:t>aos docentes e candidatos à contratação</w:t>
      </w:r>
      <w:r w:rsidR="00952EB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D25544">
        <w:rPr>
          <w:sz w:val="24"/>
          <w:szCs w:val="24"/>
        </w:rPr>
        <w:t>7, na</w:t>
      </w:r>
      <w:r w:rsidRPr="00A0715E">
        <w:rPr>
          <w:sz w:val="24"/>
          <w:szCs w:val="24"/>
        </w:rPr>
        <w:t xml:space="preserve"> </w:t>
      </w:r>
      <w:r w:rsidR="00D25544">
        <w:rPr>
          <w:sz w:val="24"/>
          <w:szCs w:val="24"/>
        </w:rPr>
        <w:t xml:space="preserve">PARTE DIVERSIFICADA DO CURRÍCULO 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D25544">
        <w:rPr>
          <w:sz w:val="24"/>
          <w:szCs w:val="24"/>
        </w:rPr>
        <w:t xml:space="preserve"> </w:t>
      </w:r>
      <w:r w:rsidR="00944814">
        <w:rPr>
          <w:sz w:val="24"/>
          <w:szCs w:val="24"/>
        </w:rPr>
        <w:t xml:space="preserve">- EE </w:t>
      </w:r>
      <w:r w:rsidR="0012136C">
        <w:rPr>
          <w:sz w:val="24"/>
          <w:szCs w:val="24"/>
        </w:rPr>
        <w:t xml:space="preserve">PAULO IDEVAR FERRAREZI –SUPERVISOR, </w:t>
      </w:r>
      <w:r w:rsidRPr="00A0715E">
        <w:rPr>
          <w:sz w:val="24"/>
          <w:szCs w:val="24"/>
        </w:rPr>
        <w:t>desta Diretoria de Ensino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D25544">
        <w:rPr>
          <w:sz w:val="24"/>
          <w:szCs w:val="24"/>
        </w:rPr>
        <w:t>06/2016</w:t>
      </w:r>
      <w:r w:rsidR="006017C5">
        <w:rPr>
          <w:sz w:val="24"/>
          <w:szCs w:val="24"/>
        </w:rPr>
        <w:t xml:space="preserve"> e Resolução SE 76/2016.</w:t>
      </w:r>
    </w:p>
    <w:p w:rsidR="00F449A1" w:rsidRDefault="00F449A1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FD7205" w:rsidRDefault="00FD7205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inscrições deverão ser feitas, no período de </w:t>
      </w:r>
      <w:r w:rsidR="008135FB">
        <w:rPr>
          <w:sz w:val="24"/>
          <w:szCs w:val="24"/>
        </w:rPr>
        <w:t xml:space="preserve"> </w:t>
      </w:r>
      <w:r w:rsidR="00D82E47">
        <w:rPr>
          <w:sz w:val="24"/>
          <w:szCs w:val="24"/>
        </w:rPr>
        <w:t>24/08 a 25</w:t>
      </w:r>
      <w:r w:rsidR="00FD36E6">
        <w:rPr>
          <w:sz w:val="24"/>
          <w:szCs w:val="24"/>
        </w:rPr>
        <w:t>/08</w:t>
      </w:r>
      <w:r w:rsidR="00715234">
        <w:rPr>
          <w:sz w:val="24"/>
          <w:szCs w:val="24"/>
        </w:rPr>
        <w:t>/2017</w:t>
      </w:r>
      <w:r w:rsidRPr="00A0715E">
        <w:rPr>
          <w:sz w:val="24"/>
          <w:szCs w:val="24"/>
        </w:rPr>
        <w:t>, das</w:t>
      </w:r>
      <w:r w:rsidR="004F0A82">
        <w:rPr>
          <w:sz w:val="24"/>
          <w:szCs w:val="24"/>
        </w:rPr>
        <w:t xml:space="preserve">   </w:t>
      </w:r>
      <w:r w:rsidR="00D150E5">
        <w:rPr>
          <w:sz w:val="24"/>
          <w:szCs w:val="24"/>
        </w:rPr>
        <w:t>08h00 às 15</w:t>
      </w:r>
      <w:r w:rsidR="008135FB">
        <w:rPr>
          <w:sz w:val="24"/>
          <w:szCs w:val="24"/>
        </w:rPr>
        <w:t>h00</w:t>
      </w:r>
      <w:r w:rsidRPr="00A0715E">
        <w:rPr>
          <w:sz w:val="24"/>
          <w:szCs w:val="24"/>
        </w:rPr>
        <w:t xml:space="preserve">, </w:t>
      </w:r>
      <w:r w:rsidR="00083701">
        <w:rPr>
          <w:sz w:val="24"/>
          <w:szCs w:val="24"/>
        </w:rPr>
        <w:t>na escola</w:t>
      </w:r>
      <w:r w:rsidR="004854BA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EE </w:t>
      </w:r>
      <w:r w:rsidR="00384FE5">
        <w:rPr>
          <w:sz w:val="24"/>
          <w:szCs w:val="24"/>
        </w:rPr>
        <w:t xml:space="preserve">Supervisor Paulo </w:t>
      </w:r>
      <w:proofErr w:type="spellStart"/>
      <w:r w:rsidR="00384FE5">
        <w:rPr>
          <w:sz w:val="24"/>
          <w:szCs w:val="24"/>
        </w:rPr>
        <w:t>Idevar</w:t>
      </w:r>
      <w:proofErr w:type="spellEnd"/>
      <w:r w:rsidR="00384FE5">
        <w:rPr>
          <w:sz w:val="24"/>
          <w:szCs w:val="24"/>
        </w:rPr>
        <w:t xml:space="preserve"> </w:t>
      </w:r>
      <w:proofErr w:type="spellStart"/>
      <w:r w:rsidR="00384FE5">
        <w:rPr>
          <w:sz w:val="24"/>
          <w:szCs w:val="24"/>
        </w:rPr>
        <w:t>Ferrarezi</w:t>
      </w:r>
      <w:proofErr w:type="spellEnd"/>
    </w:p>
    <w:p w:rsidR="004854BA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Rua </w:t>
      </w:r>
      <w:r w:rsidR="00D25544">
        <w:rPr>
          <w:sz w:val="24"/>
          <w:szCs w:val="24"/>
        </w:rPr>
        <w:t>Sebastião P. Mac</w:t>
      </w:r>
      <w:r w:rsidR="00384FE5">
        <w:rPr>
          <w:sz w:val="24"/>
          <w:szCs w:val="24"/>
        </w:rPr>
        <w:t>hado, 31 – Vila Municipal</w:t>
      </w:r>
      <w:r w:rsidR="00D25544">
        <w:rPr>
          <w:sz w:val="24"/>
          <w:szCs w:val="24"/>
        </w:rPr>
        <w:t xml:space="preserve"> - </w:t>
      </w:r>
      <w:r w:rsidR="00384FE5">
        <w:rPr>
          <w:sz w:val="24"/>
          <w:szCs w:val="24"/>
        </w:rPr>
        <w:t>Carapicuíba</w:t>
      </w:r>
      <w:r w:rsidR="004854BA">
        <w:rPr>
          <w:sz w:val="24"/>
          <w:szCs w:val="24"/>
        </w:rPr>
        <w:t>/SP</w:t>
      </w:r>
    </w:p>
    <w:p w:rsidR="00F449A1" w:rsidRDefault="00F449A1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 .4184.4733</w:t>
      </w:r>
    </w:p>
    <w:p w:rsidR="00D25544" w:rsidRDefault="00D25544" w:rsidP="00384FE5">
      <w:pPr>
        <w:spacing w:line="240" w:lineRule="auto"/>
        <w:contextualSpacing/>
        <w:jc w:val="both"/>
        <w:rPr>
          <w:sz w:val="24"/>
          <w:szCs w:val="24"/>
        </w:rPr>
      </w:pPr>
    </w:p>
    <w:p w:rsidR="00D25544" w:rsidRDefault="00384FE5" w:rsidP="00384F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as seguintes </w:t>
      </w:r>
      <w:r w:rsidR="00D25544">
        <w:rPr>
          <w:sz w:val="24"/>
          <w:szCs w:val="24"/>
        </w:rPr>
        <w:t>partes diversificadas:</w:t>
      </w:r>
    </w:p>
    <w:p w:rsidR="00715234" w:rsidRDefault="005E74B6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F449A1">
        <w:rPr>
          <w:b/>
          <w:sz w:val="24"/>
          <w:szCs w:val="24"/>
        </w:rPr>
        <w:t>Anos Iniciais</w:t>
      </w:r>
      <w:r w:rsidR="00384FE5" w:rsidRPr="00A0715E">
        <w:rPr>
          <w:sz w:val="24"/>
          <w:szCs w:val="24"/>
        </w:rPr>
        <w:t xml:space="preserve">: </w:t>
      </w:r>
      <w:r w:rsidR="00D25544">
        <w:rPr>
          <w:sz w:val="24"/>
          <w:szCs w:val="24"/>
        </w:rPr>
        <w:t>Orientação de Estudos</w:t>
      </w:r>
      <w:r w:rsidR="00FD36E6">
        <w:rPr>
          <w:sz w:val="24"/>
          <w:szCs w:val="24"/>
        </w:rPr>
        <w:t xml:space="preserve">  e Leitura e Produção de Textos</w:t>
      </w:r>
      <w:r w:rsidR="00D82E47">
        <w:rPr>
          <w:sz w:val="24"/>
          <w:szCs w:val="24"/>
        </w:rPr>
        <w:t xml:space="preserve"> e Experiências Matemáticas </w:t>
      </w:r>
    </w:p>
    <w:p w:rsidR="00FD36E6" w:rsidRPr="00FD36E6" w:rsidRDefault="00FD36E6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Anos Finais : </w:t>
      </w:r>
      <w:r w:rsidRPr="00FD36E6">
        <w:rPr>
          <w:sz w:val="24"/>
          <w:szCs w:val="24"/>
        </w:rPr>
        <w:t>Experiências Matemáticas</w:t>
      </w:r>
    </w:p>
    <w:p w:rsidR="000B1050" w:rsidRDefault="000B1050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715234" w:rsidRDefault="00715234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</w:t>
      </w:r>
      <w:r w:rsidR="0049758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atribuição de classes/aulas, na seguinte conformidade: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Docentes Titulares de Cargo para carga suplementar de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trabalho.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Docentes Ocupantes de Função Atividade – Categorias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 e F.</w:t>
      </w:r>
    </w:p>
    <w:p w:rsidR="004F3AB8" w:rsidRPr="00A0715E" w:rsidRDefault="00715234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Candidatos à contratação</w:t>
      </w:r>
    </w:p>
    <w:p w:rsidR="000B1050" w:rsidRDefault="000B1050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Diploma de curso de Licenciatura Plena, acompanhado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Histórico Escolar (original e cópia reprográfica).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Proposta de Trabalho para o desenvolvimento da Oficina/Atividade, objeto da inscrição.</w:t>
      </w:r>
    </w:p>
    <w:p w:rsidR="002444AF" w:rsidRPr="00A0715E" w:rsidRDefault="002444AF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CREF (para Educação Física, </w:t>
      </w:r>
      <w:r w:rsidRPr="00A0715E">
        <w:rPr>
          <w:sz w:val="24"/>
          <w:szCs w:val="24"/>
        </w:rPr>
        <w:t>original e cópia reprográfica</w:t>
      </w:r>
      <w:r>
        <w:rPr>
          <w:sz w:val="24"/>
          <w:szCs w:val="24"/>
        </w:rPr>
        <w:t>)</w:t>
      </w:r>
    </w:p>
    <w:p w:rsidR="000B1050" w:rsidRDefault="000B1050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FD7205" w:rsidRDefault="00FD7205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F449A1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atribuição das aulas da</w:t>
      </w:r>
      <w:r w:rsidR="004F3AB8" w:rsidRPr="00A0715E">
        <w:rPr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 w:rsidR="000B1050">
        <w:rPr>
          <w:sz w:val="24"/>
          <w:szCs w:val="24"/>
        </w:rPr>
        <w:t xml:space="preserve"> diversificadas do currículo</w:t>
      </w:r>
      <w:r w:rsidR="004F3AB8" w:rsidRPr="00A0715E">
        <w:rPr>
          <w:sz w:val="24"/>
          <w:szCs w:val="24"/>
        </w:rPr>
        <w:t xml:space="preserve"> da Escola</w:t>
      </w:r>
      <w:r w:rsidR="000B1050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Tempo Integral, serão observadas as seguintes habilitações/qualificações dos docentes:</w:t>
      </w:r>
    </w:p>
    <w:p w:rsidR="00303B08" w:rsidRPr="00A0715E" w:rsidRDefault="00303B0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0B1050" w:rsidRPr="00FD7205" w:rsidRDefault="004F3AB8" w:rsidP="00FD7205">
      <w:pPr>
        <w:spacing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FD7205">
        <w:rPr>
          <w:sz w:val="24"/>
          <w:szCs w:val="24"/>
        </w:rPr>
        <w:t>“</w:t>
      </w:r>
      <w:r w:rsidRPr="00FD7205">
        <w:rPr>
          <w:b/>
          <w:sz w:val="24"/>
          <w:szCs w:val="24"/>
        </w:rPr>
        <w:t>Leitura e Produção de Texto</w:t>
      </w:r>
      <w:r w:rsidRPr="00FD7205">
        <w:rPr>
          <w:sz w:val="24"/>
          <w:szCs w:val="24"/>
        </w:rPr>
        <w:t xml:space="preserve">” </w:t>
      </w:r>
      <w:r w:rsidR="000B1050" w:rsidRPr="00FD7205">
        <w:rPr>
          <w:rFonts w:ascii="Verdana" w:eastAsia="Arial" w:hAnsi="Verdana" w:cs="Arial"/>
          <w:sz w:val="20"/>
          <w:szCs w:val="20"/>
        </w:rPr>
        <w:t xml:space="preserve">– </w:t>
      </w:r>
    </w:p>
    <w:p w:rsidR="00303B08" w:rsidRPr="00303B08" w:rsidRDefault="000B1050" w:rsidP="00303B08">
      <w:pPr>
        <w:spacing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303B08">
        <w:rPr>
          <w:rFonts w:ascii="Verdana" w:eastAsia="Arial" w:hAnsi="Verdana" w:cs="Arial"/>
          <w:b/>
          <w:sz w:val="20"/>
          <w:szCs w:val="20"/>
        </w:rPr>
        <w:t>anos iniciais</w:t>
      </w:r>
      <w:r w:rsidRPr="00303B08">
        <w:rPr>
          <w:rFonts w:ascii="Verdana" w:eastAsia="Arial" w:hAnsi="Verdana" w:cs="Arial"/>
          <w:sz w:val="20"/>
          <w:szCs w:val="20"/>
        </w:rPr>
        <w:t>: diploma de Li</w:t>
      </w:r>
      <w:r w:rsidR="00303B08" w:rsidRPr="00303B08">
        <w:rPr>
          <w:rFonts w:ascii="Verdana" w:eastAsia="Arial" w:hAnsi="Verdana" w:cs="Arial"/>
          <w:sz w:val="20"/>
          <w:szCs w:val="20"/>
        </w:rPr>
        <w:t>cenciatura Plena em Pedagogia</w:t>
      </w:r>
      <w:r w:rsidR="006017C5">
        <w:rPr>
          <w:rFonts w:ascii="Verdana" w:eastAsia="Arial" w:hAnsi="Verdana" w:cs="Arial"/>
          <w:sz w:val="20"/>
          <w:szCs w:val="20"/>
        </w:rPr>
        <w:t xml:space="preserve"> ou Licenciatura Plena em Letras</w:t>
      </w:r>
    </w:p>
    <w:p w:rsidR="00303B08" w:rsidRDefault="00303B08" w:rsidP="007F7715">
      <w:pPr>
        <w:spacing w:line="240" w:lineRule="auto"/>
        <w:contextualSpacing/>
        <w:jc w:val="both"/>
        <w:rPr>
          <w:sz w:val="24"/>
          <w:szCs w:val="24"/>
        </w:rPr>
      </w:pPr>
    </w:p>
    <w:p w:rsidR="007F7715" w:rsidRDefault="007F7715" w:rsidP="00FD720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7715">
        <w:rPr>
          <w:sz w:val="24"/>
          <w:szCs w:val="24"/>
        </w:rPr>
        <w:t>“</w:t>
      </w:r>
      <w:r w:rsidRPr="007F7715">
        <w:rPr>
          <w:b/>
          <w:sz w:val="24"/>
          <w:szCs w:val="24"/>
        </w:rPr>
        <w:t>Orientação de Estudos</w:t>
      </w:r>
      <w:r w:rsidRPr="007F771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- diploma de licenciatura plena </w:t>
      </w:r>
      <w:r w:rsidR="00D150E5">
        <w:rPr>
          <w:sz w:val="24"/>
          <w:szCs w:val="24"/>
        </w:rPr>
        <w:t>em Pedagogia</w:t>
      </w:r>
    </w:p>
    <w:p w:rsidR="00FD36E6" w:rsidRDefault="00FD36E6" w:rsidP="00FD36E6">
      <w:pPr>
        <w:spacing w:line="240" w:lineRule="auto"/>
        <w:contextualSpacing/>
        <w:jc w:val="both"/>
        <w:rPr>
          <w:sz w:val="24"/>
          <w:szCs w:val="24"/>
        </w:rPr>
      </w:pPr>
    </w:p>
    <w:p w:rsidR="00FD36E6" w:rsidRPr="00FD7205" w:rsidRDefault="00FD7205" w:rsidP="00FD720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 </w:t>
      </w:r>
      <w:proofErr w:type="spellStart"/>
      <w:r w:rsidRPr="00FD7205">
        <w:rPr>
          <w:b/>
          <w:sz w:val="24"/>
          <w:szCs w:val="24"/>
        </w:rPr>
        <w:t>Expeirências</w:t>
      </w:r>
      <w:proofErr w:type="spellEnd"/>
      <w:r w:rsidRPr="00FD7205">
        <w:rPr>
          <w:b/>
          <w:sz w:val="24"/>
          <w:szCs w:val="24"/>
        </w:rPr>
        <w:t xml:space="preserve"> Matemátic</w:t>
      </w:r>
      <w:r w:rsidR="00D82E47">
        <w:rPr>
          <w:b/>
          <w:sz w:val="24"/>
          <w:szCs w:val="24"/>
        </w:rPr>
        <w:t>a</w:t>
      </w:r>
      <w:r w:rsidRPr="00FD720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” </w:t>
      </w:r>
      <w:r w:rsidRPr="00FD7205">
        <w:rPr>
          <w:b/>
          <w:sz w:val="24"/>
          <w:szCs w:val="24"/>
        </w:rPr>
        <w:t xml:space="preserve"> : </w:t>
      </w:r>
      <w:r w:rsidRPr="00FD7205">
        <w:rPr>
          <w:sz w:val="24"/>
          <w:szCs w:val="24"/>
        </w:rPr>
        <w:t>diploma de Licenciatura Plena em Pedagogia ou licenciatura plena específica em Matemática</w:t>
      </w:r>
    </w:p>
    <w:p w:rsidR="00303B08" w:rsidRDefault="00D82E47" w:rsidP="000B1050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Verdana" w:eastAsia="Arial" w:hAnsi="Verdana" w:cs="Arial"/>
          <w:b/>
          <w:sz w:val="20"/>
          <w:szCs w:val="20"/>
        </w:rPr>
        <w:t>anos finai</w:t>
      </w:r>
      <w:r w:rsidRPr="00303B08">
        <w:rPr>
          <w:rFonts w:ascii="Verdana" w:eastAsia="Arial" w:hAnsi="Verdana" w:cs="Arial"/>
          <w:b/>
          <w:sz w:val="20"/>
          <w:szCs w:val="20"/>
        </w:rPr>
        <w:t>s</w:t>
      </w:r>
      <w:r w:rsidRPr="00303B08">
        <w:rPr>
          <w:rFonts w:ascii="Verdana" w:eastAsia="Arial" w:hAnsi="Verdana" w:cs="Arial"/>
          <w:sz w:val="20"/>
          <w:szCs w:val="20"/>
        </w:rPr>
        <w:t>:</w:t>
      </w:r>
    </w:p>
    <w:p w:rsidR="00D82E47" w:rsidRDefault="00D82E47" w:rsidP="000B1050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D82E47" w:rsidRDefault="00D82E47" w:rsidP="000B1050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“ </w:t>
      </w:r>
      <w:proofErr w:type="spellStart"/>
      <w:r w:rsidRPr="00FD7205">
        <w:rPr>
          <w:b/>
          <w:sz w:val="24"/>
          <w:szCs w:val="24"/>
        </w:rPr>
        <w:t>Expeirências</w:t>
      </w:r>
      <w:proofErr w:type="spellEnd"/>
      <w:r w:rsidRPr="00FD7205">
        <w:rPr>
          <w:b/>
          <w:sz w:val="24"/>
          <w:szCs w:val="24"/>
        </w:rPr>
        <w:t xml:space="preserve"> Matemátic</w:t>
      </w:r>
      <w:r>
        <w:rPr>
          <w:b/>
          <w:sz w:val="24"/>
          <w:szCs w:val="24"/>
        </w:rPr>
        <w:t>a</w:t>
      </w:r>
      <w:r w:rsidRPr="00FD720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”:</w:t>
      </w:r>
      <w:r>
        <w:rPr>
          <w:sz w:val="24"/>
          <w:szCs w:val="24"/>
        </w:rPr>
        <w:t xml:space="preserve"> diploma de Licenciatura Plena específica em Matemática.</w:t>
      </w:r>
      <w:r>
        <w:rPr>
          <w:b/>
          <w:sz w:val="24"/>
          <w:szCs w:val="24"/>
        </w:rPr>
        <w:t xml:space="preserve"> </w:t>
      </w:r>
      <w:r w:rsidRPr="00FD7205">
        <w:rPr>
          <w:b/>
          <w:sz w:val="24"/>
          <w:szCs w:val="24"/>
        </w:rPr>
        <w:t xml:space="preserve"> </w:t>
      </w:r>
    </w:p>
    <w:p w:rsidR="000B1050" w:rsidRDefault="000B1050" w:rsidP="009B3A67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9B3A67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C277B0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C277B0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Perfil profissional.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Proposta de trabalho.</w:t>
      </w:r>
    </w:p>
    <w:p w:rsidR="00EB3502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3) Entrevista individual: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equipe gestora d</w:t>
      </w:r>
      <w:r w:rsidR="00944814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escola, assistida pelo respectivo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Supervisor de Ensino, analisará o atendimento integral ao perfil</w:t>
      </w:r>
      <w:r w:rsidR="002444A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profissional exigido pelas características e especificidades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da(</w:t>
      </w:r>
      <w:r w:rsidR="00F30D87">
        <w:rPr>
          <w:sz w:val="24"/>
          <w:szCs w:val="24"/>
        </w:rPr>
        <w:t>(s) parte(s) diversificada(s) do currículo</w:t>
      </w:r>
      <w:r w:rsidRPr="00A0715E">
        <w:rPr>
          <w:sz w:val="24"/>
          <w:szCs w:val="24"/>
        </w:rPr>
        <w:t xml:space="preserve"> a ser(em) atribuída(s); a pertinência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 a qualidade da proposta de trabalho apresentada e os resultados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entrevista individual.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</w:t>
      </w:r>
      <w:r w:rsidR="00F30D87">
        <w:rPr>
          <w:sz w:val="24"/>
          <w:szCs w:val="24"/>
        </w:rPr>
        <w:t xml:space="preserve"> partes diversif</w:t>
      </w:r>
      <w:r w:rsidR="006017C5">
        <w:rPr>
          <w:sz w:val="24"/>
          <w:szCs w:val="24"/>
        </w:rPr>
        <w:t>i</w:t>
      </w:r>
      <w:r w:rsidR="00F30D87">
        <w:rPr>
          <w:sz w:val="24"/>
          <w:szCs w:val="24"/>
        </w:rPr>
        <w:t>cadas do currículo</w:t>
      </w:r>
      <w:r w:rsidRPr="00A0715E">
        <w:rPr>
          <w:sz w:val="24"/>
          <w:szCs w:val="24"/>
        </w:rPr>
        <w:t xml:space="preserve"> da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</w:t>
      </w:r>
      <w:r w:rsidR="00F30D8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Tempo Integral como um todo.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que tenha disponibilidade para participar de programas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e aplicando os novos conhecimentos adquiridos.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 - PROPOSTA DE TRABALHO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conteúdos mínimos necessários para a avaliação da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de trabalho: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Por que trabalhar na Oficina Curricular da Escola deTempo Integral? (objetivo)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Quais recursos didático-metodológicos podem auxiliar no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desenvolvimento das oficinas curriculares?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Como acompanhar o desempenho do aluno nas oficinas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curriculares? (avaliação)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Como articular o trabalho das oficinas curriculares com aProposta Pedagógica da escola e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Bibliografia utilizada na concepção da proposta.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VIII - ENTREVISTA INDIVIDUAL</w:t>
      </w:r>
    </w:p>
    <w:p w:rsidR="00944814" w:rsidRDefault="004E36ED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ser agendada pela Direção da Escola</w:t>
      </w:r>
      <w:r w:rsidR="004F3AB8" w:rsidRPr="00A0715E">
        <w:rPr>
          <w:sz w:val="24"/>
          <w:szCs w:val="24"/>
        </w:rPr>
        <w:t>,</w:t>
      </w:r>
      <w:r w:rsidR="006017C5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que versará sobre sua proposta</w:t>
      </w:r>
      <w:r w:rsidR="00E11036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 xml:space="preserve">de trabalho. 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São critérios para a avaliação da entrevista: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Clareza na exposição.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Uso dos recursos da norma culta da linguagem.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Conteúdo pertinente à proposta de trabalho.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Postura profissional.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IX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na ordem </w:t>
      </w:r>
      <w:r w:rsidR="0049758A">
        <w:rPr>
          <w:sz w:val="24"/>
          <w:szCs w:val="24"/>
        </w:rPr>
        <w:t>decrescente</w:t>
      </w:r>
      <w:r w:rsidRPr="00A0715E">
        <w:rPr>
          <w:sz w:val="24"/>
          <w:szCs w:val="24"/>
        </w:rPr>
        <w:t xml:space="preserve"> do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total de pontos obtidos através da soma: Avaliação da Propostade Trabalho (0 </w:t>
      </w:r>
      <w:r w:rsidR="002E7B37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50 pontos) + Entrevista (0 </w:t>
      </w:r>
      <w:r w:rsidR="002E7B37">
        <w:rPr>
          <w:sz w:val="24"/>
          <w:szCs w:val="24"/>
        </w:rPr>
        <w:t>a</w:t>
      </w:r>
      <w:r w:rsidRPr="00A0715E">
        <w:rPr>
          <w:sz w:val="24"/>
          <w:szCs w:val="24"/>
        </w:rPr>
        <w:t xml:space="preserve"> 50 pontos). Os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candidatos poderão atingir o máximo de 100 pontos.</w:t>
      </w:r>
    </w:p>
    <w:p w:rsidR="00303B08" w:rsidRDefault="00303B08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 - DA DIVULGAÇÃO DA RELAÇÃO DOS PROFESSORES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SELECIONADOS POR ESCOLA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 Escola</w:t>
      </w:r>
      <w:r w:rsidR="003B5E04">
        <w:rPr>
          <w:sz w:val="24"/>
          <w:szCs w:val="24"/>
        </w:rPr>
        <w:t xml:space="preserve"> di</w:t>
      </w:r>
      <w:r w:rsidRPr="00A0715E">
        <w:rPr>
          <w:sz w:val="24"/>
          <w:szCs w:val="24"/>
        </w:rPr>
        <w:t>vulga</w:t>
      </w:r>
      <w:r w:rsidR="003B5E04">
        <w:rPr>
          <w:sz w:val="24"/>
          <w:szCs w:val="24"/>
        </w:rPr>
        <w:t>rá a</w:t>
      </w:r>
      <w:r w:rsidRPr="00A0715E">
        <w:rPr>
          <w:sz w:val="24"/>
          <w:szCs w:val="24"/>
        </w:rPr>
        <w:t xml:space="preserve"> relação dos professores selecionados, através de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listas de classificação, por </w:t>
      </w:r>
      <w:r w:rsidR="00303B08">
        <w:rPr>
          <w:sz w:val="24"/>
          <w:szCs w:val="24"/>
        </w:rPr>
        <w:t xml:space="preserve">parte diversificada do currículo </w:t>
      </w:r>
      <w:r w:rsidRPr="00A0715E">
        <w:rPr>
          <w:sz w:val="24"/>
          <w:szCs w:val="24"/>
        </w:rPr>
        <w:t xml:space="preserve"> que serão afixadas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na própria escola a fim de proceder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à atribuição preliminar</w:t>
      </w:r>
      <w:r w:rsidR="00303B0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aulas e posteriormente à atribuição durante o ano, quando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AB416D" w:rsidRDefault="00AB416D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B416D" w:rsidRDefault="00AB416D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AB416D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atribuição oficial </w:t>
      </w:r>
      <w:r w:rsidR="004F3AB8" w:rsidRPr="00A0715E">
        <w:rPr>
          <w:sz w:val="24"/>
          <w:szCs w:val="24"/>
        </w:rPr>
        <w:t xml:space="preserve"> </w:t>
      </w:r>
      <w:r w:rsidR="00303B08">
        <w:rPr>
          <w:sz w:val="24"/>
          <w:szCs w:val="24"/>
        </w:rPr>
        <w:t>da parte diversificada do currículo</w:t>
      </w:r>
      <w:r w:rsidR="00E11036">
        <w:rPr>
          <w:sz w:val="24"/>
          <w:szCs w:val="24"/>
        </w:rPr>
        <w:t xml:space="preserve"> da Escola de</w:t>
      </w:r>
      <w:r w:rsidR="008B151D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="004F3AB8"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</w:t>
      </w:r>
      <w:r w:rsidR="00F56643">
        <w:rPr>
          <w:sz w:val="24"/>
          <w:szCs w:val="24"/>
        </w:rPr>
        <w:t xml:space="preserve">Supervisor Paulo </w:t>
      </w:r>
      <w:proofErr w:type="spellStart"/>
      <w:r w:rsidR="00F56643">
        <w:rPr>
          <w:sz w:val="24"/>
          <w:szCs w:val="24"/>
        </w:rPr>
        <w:t>Idevar</w:t>
      </w:r>
      <w:proofErr w:type="spellEnd"/>
      <w:r w:rsidR="00F56643">
        <w:rPr>
          <w:sz w:val="24"/>
          <w:szCs w:val="24"/>
        </w:rPr>
        <w:t xml:space="preserve"> </w:t>
      </w:r>
      <w:proofErr w:type="spellStart"/>
      <w:r w:rsidR="00F56643">
        <w:rPr>
          <w:sz w:val="24"/>
          <w:szCs w:val="24"/>
        </w:rPr>
        <w:t>Ferrarezi</w:t>
      </w:r>
      <w:proofErr w:type="spellEnd"/>
      <w:r>
        <w:rPr>
          <w:sz w:val="24"/>
          <w:szCs w:val="24"/>
        </w:rPr>
        <w:t xml:space="preserve">, obedecerá </w:t>
      </w:r>
      <w:r w:rsidR="00F56643">
        <w:rPr>
          <w:sz w:val="24"/>
          <w:szCs w:val="24"/>
        </w:rPr>
        <w:t>os critério</w:t>
      </w:r>
      <w:r>
        <w:rPr>
          <w:sz w:val="24"/>
          <w:szCs w:val="24"/>
        </w:rPr>
        <w:t>s</w:t>
      </w:r>
      <w:r w:rsidR="00F56643">
        <w:rPr>
          <w:sz w:val="24"/>
          <w:szCs w:val="24"/>
        </w:rPr>
        <w:t xml:space="preserve"> da atribuição da SEE para 2017, a ser publicado e, </w:t>
      </w:r>
      <w:r w:rsidR="00F449A1">
        <w:rPr>
          <w:sz w:val="24"/>
          <w:szCs w:val="24"/>
        </w:rPr>
        <w:t>contará com o cronograma  que segue</w:t>
      </w:r>
    </w:p>
    <w:p w:rsidR="00F56643" w:rsidRDefault="00F56643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321FA9">
        <w:rPr>
          <w:b/>
          <w:sz w:val="24"/>
          <w:szCs w:val="24"/>
        </w:rPr>
        <w:t xml:space="preserve">: </w:t>
      </w:r>
      <w:r w:rsidR="00D82E47">
        <w:rPr>
          <w:sz w:val="24"/>
          <w:szCs w:val="24"/>
        </w:rPr>
        <w:t>24 a 25</w:t>
      </w:r>
      <w:r w:rsidR="00FD7205">
        <w:rPr>
          <w:sz w:val="24"/>
          <w:szCs w:val="24"/>
        </w:rPr>
        <w:t>/2017</w:t>
      </w:r>
    </w:p>
    <w:p w:rsidR="004F3AB8" w:rsidRPr="006017C5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321FA9">
        <w:rPr>
          <w:b/>
          <w:sz w:val="24"/>
          <w:szCs w:val="24"/>
        </w:rPr>
        <w:t xml:space="preserve">: </w:t>
      </w:r>
      <w:r w:rsidR="00D82E47">
        <w:rPr>
          <w:sz w:val="24"/>
          <w:szCs w:val="24"/>
        </w:rPr>
        <w:t>28/08/</w:t>
      </w:r>
      <w:r w:rsidR="00FD7205">
        <w:rPr>
          <w:sz w:val="24"/>
          <w:szCs w:val="24"/>
        </w:rPr>
        <w:t>2017</w:t>
      </w:r>
      <w:r w:rsidR="00E8246B">
        <w:rPr>
          <w:sz w:val="24"/>
          <w:szCs w:val="24"/>
        </w:rPr>
        <w:t xml:space="preserve"> às 10:00 na </w:t>
      </w:r>
      <w:r w:rsidR="005440F3">
        <w:rPr>
          <w:sz w:val="24"/>
          <w:szCs w:val="24"/>
        </w:rPr>
        <w:t>UNIDADE ESCOLAR</w:t>
      </w:r>
    </w:p>
    <w:p w:rsidR="004F3AB8" w:rsidRPr="00A0715E" w:rsidRDefault="00A368E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4F3AB8" w:rsidRPr="00A0715E">
        <w:rPr>
          <w:b/>
          <w:sz w:val="24"/>
          <w:szCs w:val="24"/>
        </w:rPr>
        <w:t>A classificação dos selecionados será afixada na Unidade</w:t>
      </w:r>
      <w:r>
        <w:rPr>
          <w:b/>
          <w:sz w:val="24"/>
          <w:szCs w:val="24"/>
        </w:rPr>
        <w:t xml:space="preserve"> </w:t>
      </w:r>
      <w:r w:rsidR="006017C5">
        <w:rPr>
          <w:b/>
          <w:sz w:val="24"/>
          <w:szCs w:val="24"/>
        </w:rPr>
        <w:t>Escolar e no Site da Diretoria de Ensino Região de Carapicuíba</w:t>
      </w:r>
    </w:p>
    <w:p w:rsidR="00F449A1" w:rsidRDefault="00F449A1" w:rsidP="004F3AB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lastRenderedPageBreak/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4E36ED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No decorrer do ano letivo, o docente que por qualquer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das atividades da </w:t>
      </w:r>
      <w:r w:rsidR="00F449A1">
        <w:rPr>
          <w:sz w:val="24"/>
          <w:szCs w:val="24"/>
        </w:rPr>
        <w:t>parte diversificada do currículo</w:t>
      </w:r>
      <w:r w:rsidRPr="00A0715E">
        <w:rPr>
          <w:sz w:val="24"/>
          <w:szCs w:val="24"/>
        </w:rPr>
        <w:t>, cujas aulas lhe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3) Ao docente que se encontre com aulas da </w:t>
      </w:r>
      <w:r w:rsidR="00F449A1">
        <w:rPr>
          <w:sz w:val="24"/>
          <w:szCs w:val="24"/>
        </w:rPr>
        <w:t>parte diversificada do currículo</w:t>
      </w:r>
      <w:r w:rsidRPr="00A0715E">
        <w:rPr>
          <w:sz w:val="24"/>
          <w:szCs w:val="24"/>
        </w:rPr>
        <w:t xml:space="preserve"> da Escola de Tempo Integral atribuídas, as quais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</w:t>
      </w:r>
      <w:r w:rsidR="00F449A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os seus pares docentes no ensino regular, observadas as normas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Ao docente ao docente que se encontre com aulas</w:t>
      </w:r>
      <w:r w:rsidR="00F449A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da </w:t>
      </w:r>
      <w:r w:rsidR="00F449A1">
        <w:rPr>
          <w:sz w:val="24"/>
          <w:szCs w:val="24"/>
        </w:rPr>
        <w:t>parte diversificada do currículo</w:t>
      </w:r>
      <w:r w:rsidRPr="00A0715E">
        <w:rPr>
          <w:sz w:val="24"/>
          <w:szCs w:val="24"/>
        </w:rPr>
        <w:t xml:space="preserve"> da Escola de Tempo Integral atribuídas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</w:t>
      </w:r>
      <w:r w:rsidR="00F449A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atribuição de classes, turmas, aulas de projetos da Pasta e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0F6C4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for devidamente</w:t>
      </w:r>
      <w:r w:rsidR="004854BA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</w:t>
      </w:r>
      <w:r w:rsidR="000F6C4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para ministrar aulas no ano letivo de 201</w:t>
      </w:r>
      <w:r w:rsidR="006017C5">
        <w:rPr>
          <w:sz w:val="24"/>
          <w:szCs w:val="24"/>
        </w:rPr>
        <w:t>7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494DCE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E1103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6017C5" w:rsidRDefault="006017C5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6017C5" w:rsidRDefault="006017C5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61154D" w:rsidRPr="006017C5" w:rsidRDefault="0061154D" w:rsidP="0061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b/>
          <w:sz w:val="24"/>
          <w:szCs w:val="24"/>
        </w:rPr>
      </w:pPr>
    </w:p>
    <w:sectPr w:rsidR="0061154D" w:rsidRPr="006017C5" w:rsidSect="002444A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FF3"/>
    <w:multiLevelType w:val="hybridMultilevel"/>
    <w:tmpl w:val="B7B63746"/>
    <w:lvl w:ilvl="0" w:tplc="A4664F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E71"/>
    <w:multiLevelType w:val="hybridMultilevel"/>
    <w:tmpl w:val="BCE650AA"/>
    <w:lvl w:ilvl="0" w:tplc="B846EA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768"/>
    <w:multiLevelType w:val="hybridMultilevel"/>
    <w:tmpl w:val="E9224474"/>
    <w:lvl w:ilvl="0" w:tplc="A5C035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32DF"/>
    <w:multiLevelType w:val="hybridMultilevel"/>
    <w:tmpl w:val="D51C3918"/>
    <w:lvl w:ilvl="0" w:tplc="D8B4215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2B0347"/>
    <w:multiLevelType w:val="hybridMultilevel"/>
    <w:tmpl w:val="28EA11E8"/>
    <w:lvl w:ilvl="0" w:tplc="BD1448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5"/>
    <w:rsid w:val="000168B7"/>
    <w:rsid w:val="00067F84"/>
    <w:rsid w:val="00083701"/>
    <w:rsid w:val="000B1050"/>
    <w:rsid w:val="000D2B1C"/>
    <w:rsid w:val="000F6C42"/>
    <w:rsid w:val="0012136C"/>
    <w:rsid w:val="001802C7"/>
    <w:rsid w:val="001A0659"/>
    <w:rsid w:val="001A728C"/>
    <w:rsid w:val="001B3B52"/>
    <w:rsid w:val="002444AF"/>
    <w:rsid w:val="002E7AFD"/>
    <w:rsid w:val="002E7B37"/>
    <w:rsid w:val="00303B08"/>
    <w:rsid w:val="00321FA9"/>
    <w:rsid w:val="00332B8B"/>
    <w:rsid w:val="00384FE5"/>
    <w:rsid w:val="003B5E04"/>
    <w:rsid w:val="0043351B"/>
    <w:rsid w:val="00467B55"/>
    <w:rsid w:val="00476176"/>
    <w:rsid w:val="00480B52"/>
    <w:rsid w:val="004854BA"/>
    <w:rsid w:val="00494DCE"/>
    <w:rsid w:val="0049758A"/>
    <w:rsid w:val="004E36ED"/>
    <w:rsid w:val="004F0A82"/>
    <w:rsid w:val="004F3AB8"/>
    <w:rsid w:val="005440F3"/>
    <w:rsid w:val="0055688B"/>
    <w:rsid w:val="005966D9"/>
    <w:rsid w:val="005E32F4"/>
    <w:rsid w:val="005E74B6"/>
    <w:rsid w:val="005F4CD6"/>
    <w:rsid w:val="006017C5"/>
    <w:rsid w:val="0061154D"/>
    <w:rsid w:val="00623B75"/>
    <w:rsid w:val="006425AE"/>
    <w:rsid w:val="00715234"/>
    <w:rsid w:val="007C4F54"/>
    <w:rsid w:val="007F7715"/>
    <w:rsid w:val="008135FB"/>
    <w:rsid w:val="008B151D"/>
    <w:rsid w:val="00915519"/>
    <w:rsid w:val="00944814"/>
    <w:rsid w:val="00952EB9"/>
    <w:rsid w:val="009B3A67"/>
    <w:rsid w:val="009C2532"/>
    <w:rsid w:val="009C6B0E"/>
    <w:rsid w:val="009D1A45"/>
    <w:rsid w:val="00A0715E"/>
    <w:rsid w:val="00A368E9"/>
    <w:rsid w:val="00A4667E"/>
    <w:rsid w:val="00A7554A"/>
    <w:rsid w:val="00AB416D"/>
    <w:rsid w:val="00B073CB"/>
    <w:rsid w:val="00B14B96"/>
    <w:rsid w:val="00C277B0"/>
    <w:rsid w:val="00C3718D"/>
    <w:rsid w:val="00C510AD"/>
    <w:rsid w:val="00C51C60"/>
    <w:rsid w:val="00C91B9A"/>
    <w:rsid w:val="00CE0B0B"/>
    <w:rsid w:val="00D150E5"/>
    <w:rsid w:val="00D25544"/>
    <w:rsid w:val="00D82E47"/>
    <w:rsid w:val="00D8367F"/>
    <w:rsid w:val="00D920AA"/>
    <w:rsid w:val="00DD47D7"/>
    <w:rsid w:val="00E11036"/>
    <w:rsid w:val="00E41311"/>
    <w:rsid w:val="00E8246B"/>
    <w:rsid w:val="00EA545D"/>
    <w:rsid w:val="00EB7280"/>
    <w:rsid w:val="00EF294D"/>
    <w:rsid w:val="00F30D87"/>
    <w:rsid w:val="00F449A1"/>
    <w:rsid w:val="00F53FE6"/>
    <w:rsid w:val="00F55FA3"/>
    <w:rsid w:val="00F56643"/>
    <w:rsid w:val="00FD36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A594-7199-4727-A427-A9FF974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cuments\DIRE&#199;&#195;O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1</TotalTime>
  <Pages>4</Pages>
  <Words>1235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Soraya Meira Gaia Do Amaral</cp:lastModifiedBy>
  <cp:revision>2</cp:revision>
  <cp:lastPrinted>2015-10-20T15:49:00Z</cp:lastPrinted>
  <dcterms:created xsi:type="dcterms:W3CDTF">2017-08-23T17:41:00Z</dcterms:created>
  <dcterms:modified xsi:type="dcterms:W3CDTF">2017-08-23T17:41:00Z</dcterms:modified>
</cp:coreProperties>
</file>