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C3" w:rsidRDefault="008D1BC3" w:rsidP="008D1BC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Nome:____________________________________ N-__________ Série: 7___________</w:t>
      </w:r>
    </w:p>
    <w:p w:rsidR="008D1BC3" w:rsidRDefault="008D1BC3" w:rsidP="00BC5143">
      <w:pPr>
        <w:pStyle w:val="SemEspaamento"/>
        <w:rPr>
          <w:rFonts w:ascii="Arial" w:hAnsi="Arial" w:cs="Arial"/>
          <w:sz w:val="20"/>
          <w:szCs w:val="20"/>
        </w:rPr>
      </w:pPr>
    </w:p>
    <w:p w:rsidR="008D1BC3" w:rsidRDefault="008D1BC3" w:rsidP="008D1BC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HISTÓRIA</w:t>
      </w:r>
      <w:r w:rsidR="007A3D47">
        <w:rPr>
          <w:rFonts w:ascii="Arial" w:hAnsi="Arial" w:cs="Arial"/>
          <w:sz w:val="20"/>
          <w:szCs w:val="20"/>
        </w:rPr>
        <w:t xml:space="preserve">: </w:t>
      </w:r>
    </w:p>
    <w:p w:rsidR="008D1BC3" w:rsidRDefault="008D1BC3" w:rsidP="00BC5143">
      <w:pPr>
        <w:pStyle w:val="SemEspaamento"/>
        <w:rPr>
          <w:rFonts w:ascii="Arial" w:hAnsi="Arial" w:cs="Arial"/>
          <w:sz w:val="20"/>
          <w:szCs w:val="20"/>
        </w:rPr>
      </w:pPr>
    </w:p>
    <w:p w:rsidR="008D1BC3" w:rsidRDefault="008D1BC3" w:rsidP="00BC5143">
      <w:pPr>
        <w:pStyle w:val="SemEspaamento"/>
        <w:rPr>
          <w:rFonts w:ascii="Arial" w:hAnsi="Arial" w:cs="Arial"/>
          <w:sz w:val="20"/>
          <w:szCs w:val="20"/>
        </w:rPr>
      </w:pPr>
    </w:p>
    <w:p w:rsidR="00BC5143" w:rsidRPr="001750FB" w:rsidRDefault="00EF7548" w:rsidP="00BC5143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1. Verifique</w:t>
      </w:r>
      <w:r w:rsidR="00BC5143" w:rsidRPr="001750FB">
        <w:rPr>
          <w:rFonts w:ascii="Arial" w:hAnsi="Arial" w:cs="Arial"/>
          <w:sz w:val="20"/>
          <w:szCs w:val="20"/>
        </w:rPr>
        <w:t xml:space="preserve"> se as seguintes características associadas ao Iluminismo são (V) verdadeiras ou (F) falsas: </w:t>
      </w:r>
    </w:p>
    <w:p w:rsidR="00BC5143" w:rsidRPr="001750FB" w:rsidRDefault="00BC5143" w:rsidP="00BC5143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50FB">
        <w:rPr>
          <w:rFonts w:ascii="Arial" w:hAnsi="Arial" w:cs="Arial"/>
          <w:sz w:val="20"/>
          <w:szCs w:val="20"/>
        </w:rPr>
        <w:t xml:space="preserve">) A defesa do absolutismo monárquico. </w:t>
      </w:r>
    </w:p>
    <w:p w:rsidR="00BC5143" w:rsidRPr="001750FB" w:rsidRDefault="00BC5143" w:rsidP="00BC5143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50FB">
        <w:rPr>
          <w:rFonts w:ascii="Arial" w:hAnsi="Arial" w:cs="Arial"/>
          <w:sz w:val="20"/>
          <w:szCs w:val="20"/>
        </w:rPr>
        <w:t xml:space="preserve">) A busca pelo conhecimento com base na razão. </w:t>
      </w:r>
    </w:p>
    <w:p w:rsidR="00BC5143" w:rsidRPr="001750FB" w:rsidRDefault="00BC5143" w:rsidP="00BC5143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50FB">
        <w:rPr>
          <w:rFonts w:ascii="Arial" w:hAnsi="Arial" w:cs="Arial"/>
          <w:sz w:val="20"/>
          <w:szCs w:val="20"/>
        </w:rPr>
        <w:t xml:space="preserve">) As críticas aos privilégios do clero e da nobreza. </w:t>
      </w:r>
    </w:p>
    <w:p w:rsidR="00BC5143" w:rsidRPr="001750FB" w:rsidRDefault="00BC5143" w:rsidP="00BC5143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50FB">
        <w:rPr>
          <w:rFonts w:ascii="Arial" w:hAnsi="Arial" w:cs="Arial"/>
          <w:sz w:val="20"/>
          <w:szCs w:val="20"/>
        </w:rPr>
        <w:t xml:space="preserve">) A defesa dos direitos naturais do homem. </w:t>
      </w:r>
    </w:p>
    <w:p w:rsidR="00BC5143" w:rsidRPr="001750FB" w:rsidRDefault="00BC5143" w:rsidP="00BC5143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a) F, V, V e F</w:t>
      </w:r>
    </w:p>
    <w:p w:rsidR="00BC5143" w:rsidRPr="001750FB" w:rsidRDefault="00BC5143" w:rsidP="00BC5143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b) V, F, V e V</w:t>
      </w:r>
    </w:p>
    <w:p w:rsidR="00BC5143" w:rsidRPr="001750FB" w:rsidRDefault="00BC5143" w:rsidP="00BC5143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c) V, V, F e F</w:t>
      </w:r>
    </w:p>
    <w:p w:rsidR="00BC5143" w:rsidRPr="001750FB" w:rsidRDefault="00BC5143" w:rsidP="00BC5143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d) F, V, V e V</w:t>
      </w:r>
    </w:p>
    <w:p w:rsidR="00F931C4" w:rsidRPr="001750FB" w:rsidRDefault="00F931C4" w:rsidP="00BC5143">
      <w:pPr>
        <w:pStyle w:val="SemEspaamento"/>
        <w:rPr>
          <w:rFonts w:ascii="Arial" w:hAnsi="Arial" w:cs="Arial"/>
          <w:sz w:val="20"/>
          <w:szCs w:val="20"/>
        </w:rPr>
      </w:pP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2. Analise as afirmativas abaixo referentes ao Iluminismo: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I - Muitas das ideias propostas pelos filósofos iluministas serviram como inspiração para movimentos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>revolucionários</w:t>
      </w:r>
      <w:proofErr w:type="gramEnd"/>
      <w:r w:rsidRPr="001750FB">
        <w:rPr>
          <w:rFonts w:ascii="Arial" w:hAnsi="Arial" w:cs="Arial"/>
          <w:sz w:val="20"/>
          <w:szCs w:val="20"/>
        </w:rPr>
        <w:t xml:space="preserve"> como a Revolução Francesa.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II - O pensamento iluminista caracterizou-se pelo valor dado à razão, entendida como essencial à humanidade.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III - Diversos pensadores iluministas conferiram uma importância central à religião enquanto fonte de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>conhecimento</w:t>
      </w:r>
      <w:proofErr w:type="gramEnd"/>
      <w:r w:rsidRPr="001750FB">
        <w:rPr>
          <w:rFonts w:ascii="Arial" w:hAnsi="Arial" w:cs="Arial"/>
          <w:sz w:val="20"/>
          <w:szCs w:val="20"/>
        </w:rPr>
        <w:t xml:space="preserve">.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IV - A filosofia iluminista considerava a liberdade de expressão como direito incontestável de todo ser humano.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Assinale: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a) se apenas a afirmativa II estiver </w:t>
      </w:r>
      <w:r w:rsidR="004D19D5" w:rsidRPr="001750FB">
        <w:rPr>
          <w:rFonts w:ascii="Arial" w:hAnsi="Arial" w:cs="Arial"/>
          <w:b/>
          <w:sz w:val="20"/>
          <w:szCs w:val="20"/>
        </w:rPr>
        <w:t>CORRETA</w:t>
      </w:r>
      <w:r w:rsidR="004D19D5" w:rsidRPr="001750FB">
        <w:rPr>
          <w:rFonts w:ascii="Arial" w:hAnsi="Arial" w:cs="Arial"/>
          <w:sz w:val="20"/>
          <w:szCs w:val="20"/>
        </w:rPr>
        <w:t>:</w:t>
      </w:r>
      <w:r w:rsidRPr="001750FB">
        <w:rPr>
          <w:rFonts w:ascii="Arial" w:hAnsi="Arial" w:cs="Arial"/>
          <w:sz w:val="20"/>
          <w:szCs w:val="20"/>
        </w:rPr>
        <w:t xml:space="preserve">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b) se apenas as afirmativas I e IV estiverem corretas.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c) se apenas as afirmativas II e III estiverem corretas. </w:t>
      </w:r>
    </w:p>
    <w:p w:rsidR="00F931C4" w:rsidRPr="001750FB" w:rsidRDefault="00F931C4" w:rsidP="00F931C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d) se apenas as afirmativas I, II e IV estiverem corretas.</w:t>
      </w:r>
    </w:p>
    <w:p w:rsidR="00A864B8" w:rsidRPr="001750FB" w:rsidRDefault="00A864B8" w:rsidP="00A864B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864B8" w:rsidRPr="001750FB" w:rsidRDefault="008F69C9" w:rsidP="00A864B8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3. </w:t>
      </w:r>
      <w:r w:rsidR="00A864B8" w:rsidRPr="001750FB">
        <w:rPr>
          <w:rFonts w:ascii="Arial" w:eastAsia="Times New Roman" w:hAnsi="Arial" w:cs="Arial"/>
          <w:bCs/>
          <w:sz w:val="20"/>
          <w:szCs w:val="20"/>
          <w:lang w:eastAsia="pt-BR"/>
        </w:rPr>
        <w:t>O Despotismo Esclarecido, regime de governo adotado em alguns países da Europa no século XVIII, caracterizava-se por:</w:t>
      </w:r>
    </w:p>
    <w:p w:rsidR="00A864B8" w:rsidRPr="001750FB" w:rsidRDefault="00A864B8" w:rsidP="00A864B8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sz w:val="20"/>
          <w:szCs w:val="20"/>
          <w:lang w:eastAsia="pt-BR"/>
        </w:rPr>
        <w:t>a) impor o poder parlamentar sobre o poder monárquico.</w:t>
      </w:r>
    </w:p>
    <w:p w:rsidR="00A864B8" w:rsidRPr="001750FB" w:rsidRDefault="00027813" w:rsidP="00A864B8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sz w:val="20"/>
          <w:szCs w:val="20"/>
          <w:lang w:eastAsia="pt-BR"/>
        </w:rPr>
        <w:t>b</w:t>
      </w:r>
      <w:r w:rsidR="00A864B8" w:rsidRPr="001750FB">
        <w:rPr>
          <w:rFonts w:ascii="Arial" w:eastAsia="Times New Roman" w:hAnsi="Arial" w:cs="Arial"/>
          <w:sz w:val="20"/>
          <w:szCs w:val="20"/>
          <w:lang w:eastAsia="pt-BR"/>
        </w:rPr>
        <w:t>) tentar conciliar os princípios do absolutismo com as ideias iluministas.</w:t>
      </w:r>
    </w:p>
    <w:p w:rsidR="00055F02" w:rsidRPr="001750FB" w:rsidRDefault="00027813" w:rsidP="00055F02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A864B8" w:rsidRPr="001750FB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r w:rsidR="00055F02" w:rsidRPr="001750FB">
        <w:rPr>
          <w:rFonts w:ascii="Arial" w:eastAsia="Times New Roman" w:hAnsi="Arial" w:cs="Arial"/>
          <w:sz w:val="20"/>
          <w:szCs w:val="20"/>
          <w:lang w:eastAsia="pt-BR"/>
        </w:rPr>
        <w:t>as formas de governo características de países do Oriente como a Pérsia, a Índia e a China.</w:t>
      </w:r>
    </w:p>
    <w:p w:rsidR="00A864B8" w:rsidRPr="001750FB" w:rsidRDefault="00027813" w:rsidP="00055F02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A864B8" w:rsidRPr="001750FB">
        <w:rPr>
          <w:rFonts w:ascii="Arial" w:eastAsia="Times New Roman" w:hAnsi="Arial" w:cs="Arial"/>
          <w:sz w:val="20"/>
          <w:szCs w:val="20"/>
          <w:lang w:eastAsia="pt-BR"/>
        </w:rPr>
        <w:t>) atribuir ao povo a participação no poder político.</w:t>
      </w:r>
    </w:p>
    <w:p w:rsidR="00A864B8" w:rsidRPr="001750FB" w:rsidRDefault="00A864B8" w:rsidP="00A864B8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864B8" w:rsidRPr="001750FB" w:rsidRDefault="008F69C9" w:rsidP="00A864B8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bCs/>
          <w:sz w:val="20"/>
          <w:szCs w:val="20"/>
          <w:lang w:eastAsia="pt-BR"/>
        </w:rPr>
        <w:t>4.</w:t>
      </w:r>
      <w:r w:rsidRPr="001750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A864B8" w:rsidRPr="001750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“... ao contrário do que acontecia com a burguesia, a insatisfação dos camponeses e do proletariado urbano, por razões óbvias (...), não se manifestava politicamente (...). Porque as luzes dos filósofos não os atingiam, seu descontentamento perdia-se no silêncio e sua revolta terminava nos braços da repressão. (...) A existência de uma diferenciação social no interior do campesinato não impedia que um elemento os unificasse enquanto classe: </w:t>
      </w:r>
      <w:proofErr w:type="gramStart"/>
      <w:r w:rsidR="00A864B8" w:rsidRPr="001750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 exploração feudal a que todos estavam submetidos</w:t>
      </w:r>
      <w:proofErr w:type="gramEnd"/>
      <w:r w:rsidR="00A864B8" w:rsidRPr="001750F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 (...) esta exploração tornou-se mais odiosa e insuportável quando, para defender suas rendas, sempre insuficientes para seu trem de vida perdulário, os nobres lançaram mão de direitos feudais que há muito haviam caído em desuso." </w:t>
      </w:r>
    </w:p>
    <w:p w:rsidR="00A864B8" w:rsidRPr="001750FB" w:rsidRDefault="00A864B8" w:rsidP="00A864B8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 texto descreve uma realidade na qual </w:t>
      </w:r>
      <w:proofErr w:type="gramStart"/>
      <w:r w:rsidRPr="001750FB">
        <w:rPr>
          <w:rFonts w:ascii="Arial" w:eastAsia="Times New Roman" w:hAnsi="Arial" w:cs="Arial"/>
          <w:bCs/>
          <w:sz w:val="20"/>
          <w:szCs w:val="20"/>
          <w:lang w:eastAsia="pt-BR"/>
        </w:rPr>
        <w:t>pode-se</w:t>
      </w:r>
      <w:proofErr w:type="gramEnd"/>
      <w:r w:rsidRPr="001750FB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identificar</w:t>
      </w:r>
      <w:r w:rsidR="007F59D9" w:rsidRPr="001750FB"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</w:p>
    <w:p w:rsidR="00A864B8" w:rsidRPr="001750FB" w:rsidRDefault="00A864B8" w:rsidP="00A864B8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sz w:val="20"/>
          <w:szCs w:val="20"/>
          <w:lang w:eastAsia="pt-BR"/>
        </w:rPr>
        <w:t>a) os fatores responsáveis pela eclosão da Revolução Francesa.</w:t>
      </w:r>
    </w:p>
    <w:p w:rsidR="00A864B8" w:rsidRPr="001750FB" w:rsidRDefault="00A864B8" w:rsidP="00A864B8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sz w:val="20"/>
          <w:szCs w:val="20"/>
          <w:lang w:eastAsia="pt-BR"/>
        </w:rPr>
        <w:t>b) as consequências socioeconômicas da Revolução Industrial.</w:t>
      </w:r>
    </w:p>
    <w:p w:rsidR="00A864B8" w:rsidRPr="001750FB" w:rsidRDefault="007F59D9" w:rsidP="00A864B8">
      <w:pPr>
        <w:keepNext/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A864B8" w:rsidRPr="001750FB">
        <w:rPr>
          <w:rFonts w:ascii="Arial" w:eastAsia="Times New Roman" w:hAnsi="Arial" w:cs="Arial"/>
          <w:sz w:val="20"/>
          <w:szCs w:val="20"/>
          <w:lang w:eastAsia="pt-BR"/>
        </w:rPr>
        <w:t>) a situação da classe trabalhadora no contexto da Revolução Gloriosa.</w:t>
      </w:r>
    </w:p>
    <w:p w:rsidR="00A864B8" w:rsidRPr="001750FB" w:rsidRDefault="007F59D9" w:rsidP="000C0B6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50FB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A864B8" w:rsidRPr="001750FB">
        <w:rPr>
          <w:rFonts w:ascii="Arial" w:eastAsia="Times New Roman" w:hAnsi="Arial" w:cs="Arial"/>
          <w:sz w:val="20"/>
          <w:szCs w:val="20"/>
          <w:lang w:eastAsia="pt-BR"/>
        </w:rPr>
        <w:t>) o sistema de exploração que favoreceu a acumulação primitiva necessária para a Revolução Industrial</w:t>
      </w:r>
      <w:r w:rsidR="00EF7548" w:rsidRPr="001750F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F55A8E" w:rsidRPr="001750FB" w:rsidRDefault="00F55A8E" w:rsidP="00A864B8">
      <w:pPr>
        <w:pStyle w:val="SemEspaamento"/>
        <w:rPr>
          <w:rFonts w:ascii="Arial" w:hAnsi="Arial" w:cs="Arial"/>
          <w:sz w:val="20"/>
          <w:szCs w:val="20"/>
        </w:rPr>
      </w:pPr>
    </w:p>
    <w:p w:rsidR="007A666A" w:rsidRPr="001750FB" w:rsidRDefault="001A1724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5</w:t>
      </w:r>
      <w:r w:rsidR="007A666A" w:rsidRPr="001750FB">
        <w:rPr>
          <w:rFonts w:ascii="Arial" w:hAnsi="Arial" w:cs="Arial"/>
          <w:sz w:val="20"/>
          <w:szCs w:val="20"/>
        </w:rPr>
        <w:t>.</w:t>
      </w:r>
      <w:r w:rsidRPr="001750FB">
        <w:rPr>
          <w:rFonts w:ascii="Arial" w:hAnsi="Arial" w:cs="Arial"/>
          <w:sz w:val="20"/>
          <w:szCs w:val="20"/>
        </w:rPr>
        <w:t xml:space="preserve"> </w:t>
      </w:r>
      <w:r w:rsidR="007A666A" w:rsidRPr="001750FB">
        <w:rPr>
          <w:rFonts w:ascii="Arial" w:hAnsi="Arial" w:cs="Arial"/>
          <w:sz w:val="20"/>
          <w:szCs w:val="20"/>
        </w:rPr>
        <w:t xml:space="preserve">Leia atentamente as frases a seguir: </w:t>
      </w:r>
    </w:p>
    <w:p w:rsidR="007A666A" w:rsidRPr="001750FB" w:rsidRDefault="007A666A" w:rsidP="00AE1058">
      <w:pPr>
        <w:pStyle w:val="SemEspaamento"/>
        <w:rPr>
          <w:rFonts w:ascii="Arial" w:hAnsi="Arial" w:cs="Arial"/>
          <w:i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 I – </w:t>
      </w:r>
      <w:r w:rsidRPr="001750FB">
        <w:rPr>
          <w:rFonts w:ascii="Arial" w:hAnsi="Arial" w:cs="Arial"/>
          <w:i/>
          <w:sz w:val="20"/>
          <w:szCs w:val="20"/>
        </w:rPr>
        <w:t>“</w:t>
      </w:r>
      <w:proofErr w:type="gramStart"/>
      <w:r w:rsidR="00AE1058" w:rsidRPr="001750FB">
        <w:rPr>
          <w:rFonts w:ascii="Arial" w:hAnsi="Arial" w:cs="Arial"/>
          <w:i/>
          <w:sz w:val="20"/>
          <w:szCs w:val="20"/>
        </w:rPr>
        <w:t>“Proibir</w:t>
      </w:r>
      <w:proofErr w:type="gramEnd"/>
      <w:r w:rsidR="00AE1058" w:rsidRPr="001750FB">
        <w:rPr>
          <w:rFonts w:ascii="Arial" w:hAnsi="Arial" w:cs="Arial"/>
          <w:i/>
          <w:sz w:val="20"/>
          <w:szCs w:val="20"/>
        </w:rPr>
        <w:t xml:space="preserve"> um grande povo, porém, de fazer tudo o que pode com cada parte de sua produção ou de empregar seu capital e indústria do modo que julgar mais vantajoso para si mesmo é uma violação manifesta dos mais sagrados direitos da humanidade.”</w:t>
      </w:r>
      <w:r w:rsidRPr="001750FB">
        <w:rPr>
          <w:rFonts w:ascii="Arial" w:hAnsi="Arial" w:cs="Arial"/>
          <w:i/>
          <w:sz w:val="20"/>
          <w:szCs w:val="20"/>
        </w:rPr>
        <w:t xml:space="preserve"> </w:t>
      </w:r>
    </w:p>
    <w:p w:rsidR="007A666A" w:rsidRPr="001750FB" w:rsidRDefault="007A666A" w:rsidP="007A666A">
      <w:pPr>
        <w:pStyle w:val="SemEspaamento"/>
        <w:rPr>
          <w:rFonts w:ascii="Arial" w:hAnsi="Arial" w:cs="Arial"/>
          <w:i/>
          <w:sz w:val="20"/>
          <w:szCs w:val="20"/>
        </w:rPr>
      </w:pPr>
      <w:r w:rsidRPr="001750FB">
        <w:rPr>
          <w:rFonts w:ascii="Arial" w:hAnsi="Arial" w:cs="Arial"/>
          <w:i/>
          <w:sz w:val="20"/>
          <w:szCs w:val="20"/>
        </w:rPr>
        <w:t xml:space="preserve">II – “Não concordo com uma só palavra do que dizes, mas defenderei até a morte o direito que tem de dizê-las” </w:t>
      </w:r>
    </w:p>
    <w:p w:rsidR="007A666A" w:rsidRPr="001750FB" w:rsidRDefault="007A666A" w:rsidP="007A666A">
      <w:pPr>
        <w:pStyle w:val="SemEspaamento"/>
        <w:rPr>
          <w:rFonts w:ascii="Arial" w:hAnsi="Arial" w:cs="Arial"/>
          <w:i/>
          <w:sz w:val="20"/>
          <w:szCs w:val="20"/>
        </w:rPr>
      </w:pPr>
      <w:r w:rsidRPr="001750FB">
        <w:rPr>
          <w:rFonts w:ascii="Arial" w:hAnsi="Arial" w:cs="Arial"/>
          <w:i/>
          <w:sz w:val="20"/>
          <w:szCs w:val="20"/>
        </w:rPr>
        <w:t xml:space="preserve">III - “Uma verdade eterna: qualquer pessoa que tenha o poder tende a abusar dele. Para que não haja abuso, é </w:t>
      </w:r>
    </w:p>
    <w:p w:rsidR="007A666A" w:rsidRPr="001750FB" w:rsidRDefault="007A666A" w:rsidP="007A666A">
      <w:pPr>
        <w:pStyle w:val="SemEspaamento"/>
        <w:rPr>
          <w:rFonts w:ascii="Arial" w:hAnsi="Arial" w:cs="Arial"/>
          <w:i/>
          <w:sz w:val="20"/>
          <w:szCs w:val="20"/>
        </w:rPr>
      </w:pPr>
      <w:proofErr w:type="gramStart"/>
      <w:r w:rsidRPr="001750FB">
        <w:rPr>
          <w:rFonts w:ascii="Arial" w:hAnsi="Arial" w:cs="Arial"/>
          <w:i/>
          <w:sz w:val="20"/>
          <w:szCs w:val="20"/>
        </w:rPr>
        <w:t>preciso</w:t>
      </w:r>
      <w:proofErr w:type="gramEnd"/>
      <w:r w:rsidRPr="001750FB">
        <w:rPr>
          <w:rFonts w:ascii="Arial" w:hAnsi="Arial" w:cs="Arial"/>
          <w:i/>
          <w:sz w:val="20"/>
          <w:szCs w:val="20"/>
        </w:rPr>
        <w:t xml:space="preserve"> organizar as coisas de maneira que o poder seja contido pelo poder.” </w:t>
      </w:r>
    </w:p>
    <w:p w:rsidR="007A666A" w:rsidRPr="001750FB" w:rsidRDefault="007A666A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 As </w:t>
      </w:r>
      <w:r w:rsidR="00306F77" w:rsidRPr="001750FB">
        <w:rPr>
          <w:rFonts w:ascii="Arial" w:hAnsi="Arial" w:cs="Arial"/>
          <w:sz w:val="20"/>
          <w:szCs w:val="20"/>
        </w:rPr>
        <w:t>ideias</w:t>
      </w:r>
      <w:r w:rsidRPr="001750FB">
        <w:rPr>
          <w:rFonts w:ascii="Arial" w:hAnsi="Arial" w:cs="Arial"/>
          <w:sz w:val="20"/>
          <w:szCs w:val="20"/>
        </w:rPr>
        <w:t xml:space="preserve"> iluministas presentes nas frases acima refletem respectivamente o pensamento de </w:t>
      </w:r>
    </w:p>
    <w:p w:rsidR="007A666A" w:rsidRPr="001750FB" w:rsidRDefault="007A666A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a) Rousseau, </w:t>
      </w:r>
      <w:proofErr w:type="spellStart"/>
      <w:r w:rsidRPr="001750FB">
        <w:rPr>
          <w:rFonts w:ascii="Arial" w:hAnsi="Arial" w:cs="Arial"/>
          <w:sz w:val="20"/>
          <w:szCs w:val="20"/>
        </w:rPr>
        <w:t>Jonh</w:t>
      </w:r>
      <w:proofErr w:type="spellEnd"/>
      <w:r w:rsidRPr="001750FB">
        <w:rPr>
          <w:rFonts w:ascii="Arial" w:hAnsi="Arial" w:cs="Arial"/>
          <w:sz w:val="20"/>
          <w:szCs w:val="20"/>
        </w:rPr>
        <w:t xml:space="preserve"> Locke e Voltaire </w:t>
      </w:r>
    </w:p>
    <w:p w:rsidR="007A666A" w:rsidRPr="001750FB" w:rsidRDefault="007A666A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b) Voltaire, Montesquieu e Adam Smith </w:t>
      </w:r>
    </w:p>
    <w:p w:rsidR="007A666A" w:rsidRPr="001750FB" w:rsidRDefault="007A666A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c) </w:t>
      </w:r>
      <w:r w:rsidR="00AE1058" w:rsidRPr="001750FB">
        <w:rPr>
          <w:rFonts w:ascii="Arial" w:hAnsi="Arial" w:cs="Arial"/>
          <w:sz w:val="20"/>
          <w:szCs w:val="20"/>
        </w:rPr>
        <w:t>Adam Smith</w:t>
      </w:r>
      <w:r w:rsidRPr="001750FB">
        <w:rPr>
          <w:rFonts w:ascii="Arial" w:hAnsi="Arial" w:cs="Arial"/>
          <w:sz w:val="20"/>
          <w:szCs w:val="20"/>
        </w:rPr>
        <w:t xml:space="preserve">, Voltaire e Montesquieu </w:t>
      </w:r>
      <w:r w:rsidR="00306F77" w:rsidRPr="001750FB">
        <w:rPr>
          <w:rFonts w:ascii="Arial" w:hAnsi="Arial" w:cs="Arial"/>
          <w:sz w:val="20"/>
          <w:szCs w:val="20"/>
        </w:rPr>
        <w:t xml:space="preserve"> </w:t>
      </w:r>
    </w:p>
    <w:p w:rsidR="007A666A" w:rsidRPr="001750FB" w:rsidRDefault="00AE1058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d) Adam Smith</w:t>
      </w:r>
      <w:r w:rsidR="007A666A" w:rsidRPr="001750FB">
        <w:rPr>
          <w:rFonts w:ascii="Arial" w:hAnsi="Arial" w:cs="Arial"/>
          <w:sz w:val="20"/>
          <w:szCs w:val="20"/>
        </w:rPr>
        <w:t xml:space="preserve">, Montesquieu e Rousseau </w:t>
      </w:r>
    </w:p>
    <w:p w:rsidR="007A666A" w:rsidRPr="001750FB" w:rsidRDefault="007A666A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 </w:t>
      </w:r>
    </w:p>
    <w:p w:rsidR="008F69C9" w:rsidRPr="001750FB" w:rsidRDefault="008F69C9" w:rsidP="008F69C9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6. As informações a seguir fazem parte do processo de independência das treze colônias americanas, </w:t>
      </w:r>
      <w:r w:rsidRPr="001750FB">
        <w:rPr>
          <w:rFonts w:ascii="Arial" w:hAnsi="Arial" w:cs="Arial"/>
          <w:b/>
          <w:sz w:val="20"/>
          <w:szCs w:val="20"/>
        </w:rPr>
        <w:t>EXCETO</w:t>
      </w:r>
      <w:r w:rsidRPr="001750FB">
        <w:rPr>
          <w:rFonts w:ascii="Arial" w:hAnsi="Arial" w:cs="Arial"/>
          <w:sz w:val="20"/>
          <w:szCs w:val="20"/>
        </w:rPr>
        <w:t>:</w:t>
      </w:r>
    </w:p>
    <w:p w:rsidR="008F69C9" w:rsidRPr="001750FB" w:rsidRDefault="008F69C9" w:rsidP="008F69C9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a) Foi provocada pela crescente pressão fiscalista da metrópole sobre essas colônias.</w:t>
      </w:r>
    </w:p>
    <w:p w:rsidR="008F69C9" w:rsidRPr="001750FB" w:rsidRDefault="008F69C9" w:rsidP="008F69C9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b) Revela influência das ideias iluministas.</w:t>
      </w:r>
    </w:p>
    <w:p w:rsidR="008F69C9" w:rsidRPr="001750FB" w:rsidRDefault="008F69C9" w:rsidP="008F69C9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lastRenderedPageBreak/>
        <w:t>c) Está relacionada com a criação de leis de incentivo à colônia pelo governo inglês.</w:t>
      </w:r>
    </w:p>
    <w:p w:rsidR="008F69C9" w:rsidRPr="001750FB" w:rsidRDefault="008F69C9" w:rsidP="008F69C9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d) Significou a formação do primeiro país livre na América.</w:t>
      </w:r>
    </w:p>
    <w:p w:rsidR="00B84803" w:rsidRPr="001750FB" w:rsidRDefault="00B84803" w:rsidP="007A666A">
      <w:pPr>
        <w:pStyle w:val="SemEspaamento"/>
        <w:rPr>
          <w:rFonts w:ascii="Arial" w:hAnsi="Arial" w:cs="Arial"/>
          <w:sz w:val="20"/>
          <w:szCs w:val="20"/>
        </w:rPr>
      </w:pPr>
    </w:p>
    <w:p w:rsidR="007A666A" w:rsidRPr="001750FB" w:rsidRDefault="008F69C9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7</w:t>
      </w:r>
      <w:r w:rsidR="007A666A" w:rsidRPr="001750FB">
        <w:rPr>
          <w:rFonts w:ascii="Arial" w:hAnsi="Arial" w:cs="Arial"/>
          <w:sz w:val="20"/>
          <w:szCs w:val="20"/>
        </w:rPr>
        <w:t xml:space="preserve">. Acerca do episódio conhecido como “Festa do Chá de Boston”, ocorrido em 1773, pode-se </w:t>
      </w:r>
      <w:r w:rsidR="007A666A" w:rsidRPr="001750FB">
        <w:rPr>
          <w:rFonts w:ascii="Arial" w:hAnsi="Arial" w:cs="Arial"/>
          <w:b/>
          <w:sz w:val="20"/>
          <w:szCs w:val="20"/>
        </w:rPr>
        <w:t>AFIRMAR</w:t>
      </w:r>
      <w:r w:rsidR="007A666A" w:rsidRPr="001750FB">
        <w:rPr>
          <w:rFonts w:ascii="Arial" w:hAnsi="Arial" w:cs="Arial"/>
          <w:sz w:val="20"/>
          <w:szCs w:val="20"/>
        </w:rPr>
        <w:t xml:space="preserve"> que: </w:t>
      </w:r>
    </w:p>
    <w:p w:rsidR="007A666A" w:rsidRPr="001750FB" w:rsidRDefault="007A666A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a) A metrópole inglesa, mediante o episódio, negociou com os colonos a suspensão da Lei do Chá e a redução de outros impostos</w:t>
      </w:r>
      <w:r w:rsidR="00F931C4" w:rsidRPr="001750FB">
        <w:rPr>
          <w:rFonts w:ascii="Arial" w:hAnsi="Arial" w:cs="Arial"/>
          <w:sz w:val="20"/>
          <w:szCs w:val="20"/>
        </w:rPr>
        <w:t xml:space="preserve"> </w:t>
      </w:r>
      <w:r w:rsidRPr="001750FB">
        <w:rPr>
          <w:rFonts w:ascii="Arial" w:hAnsi="Arial" w:cs="Arial"/>
          <w:sz w:val="20"/>
          <w:szCs w:val="20"/>
        </w:rPr>
        <w:t xml:space="preserve">criados anteriormente. </w:t>
      </w:r>
    </w:p>
    <w:p w:rsidR="007A666A" w:rsidRPr="001750FB" w:rsidRDefault="007A666A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b) O episódio foi uma demonstração da insatisfação colonial contra as medidas autoritárias da metrópole inglesa, uma vez que esta passou a interferir na</w:t>
      </w:r>
      <w:r w:rsidR="00306F77" w:rsidRPr="001750FB">
        <w:rPr>
          <w:rFonts w:ascii="Arial" w:hAnsi="Arial" w:cs="Arial"/>
          <w:sz w:val="20"/>
          <w:szCs w:val="20"/>
        </w:rPr>
        <w:t xml:space="preserve"> total </w:t>
      </w:r>
      <w:r w:rsidRPr="001750FB">
        <w:rPr>
          <w:rFonts w:ascii="Arial" w:hAnsi="Arial" w:cs="Arial"/>
          <w:sz w:val="20"/>
          <w:szCs w:val="20"/>
        </w:rPr>
        <w:t xml:space="preserve">autonomia econômica das colônias. </w:t>
      </w:r>
    </w:p>
    <w:p w:rsidR="007A666A" w:rsidRPr="001750FB" w:rsidRDefault="007A666A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c) A Inglaterra não se envolveu no episódio, pois se tratava de um acontecimento interno entre os colonos do sul e do norte, uma vez que estes disputavam o controle sobre a produção do chá. </w:t>
      </w:r>
    </w:p>
    <w:p w:rsidR="007A666A" w:rsidRPr="001750FB" w:rsidRDefault="007A666A" w:rsidP="001A1724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d) Após o episódio, a Inglaterra reagiu contra as manifestações coloniais impondo medidas que ficaram conhecidas como Leis Intoleráveis, intimidando os colonos e impedindo que estes se organizassem contra o domínio inglês. </w:t>
      </w:r>
    </w:p>
    <w:p w:rsidR="00525CEF" w:rsidRPr="001750FB" w:rsidRDefault="00525CEF" w:rsidP="007A666A">
      <w:pPr>
        <w:pStyle w:val="SemEspaamento"/>
        <w:rPr>
          <w:rFonts w:ascii="Arial" w:hAnsi="Arial" w:cs="Arial"/>
          <w:sz w:val="20"/>
          <w:szCs w:val="20"/>
        </w:rPr>
      </w:pPr>
    </w:p>
    <w:p w:rsidR="00525CEF" w:rsidRPr="001750FB" w:rsidRDefault="001A1724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bCs/>
          <w:sz w:val="20"/>
          <w:szCs w:val="20"/>
        </w:rPr>
        <w:t xml:space="preserve">8. </w:t>
      </w:r>
      <w:r w:rsidR="00525CEF" w:rsidRPr="001750FB">
        <w:rPr>
          <w:rFonts w:ascii="Arial" w:hAnsi="Arial" w:cs="Arial"/>
          <w:bCs/>
          <w:sz w:val="20"/>
          <w:szCs w:val="20"/>
        </w:rPr>
        <w:t>Qual das alternativas abaixo apresenta três leis criadas pela Inglate</w:t>
      </w:r>
      <w:r w:rsidR="00F931C4" w:rsidRPr="001750FB">
        <w:rPr>
          <w:rFonts w:ascii="Arial" w:hAnsi="Arial" w:cs="Arial"/>
          <w:bCs/>
          <w:sz w:val="20"/>
          <w:szCs w:val="20"/>
        </w:rPr>
        <w:t>r</w:t>
      </w:r>
      <w:r w:rsidR="00525CEF" w:rsidRPr="001750FB">
        <w:rPr>
          <w:rFonts w:ascii="Arial" w:hAnsi="Arial" w:cs="Arial"/>
          <w:bCs/>
          <w:sz w:val="20"/>
          <w:szCs w:val="20"/>
        </w:rPr>
        <w:t>ra e aplicadas nas colônias americanas, que geraram forte descontentamento entre os colonos e influenciaram no processo de Independências dos EUA?</w:t>
      </w:r>
    </w:p>
    <w:p w:rsidR="00525CEF" w:rsidRPr="001750FB" w:rsidRDefault="00F931C4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a)</w:t>
      </w:r>
      <w:r w:rsidR="00525CEF" w:rsidRPr="001750FB">
        <w:rPr>
          <w:rFonts w:ascii="Arial" w:hAnsi="Arial" w:cs="Arial"/>
          <w:sz w:val="20"/>
          <w:szCs w:val="20"/>
        </w:rPr>
        <w:t xml:space="preserve"> Lei da Água, Lei do Café e Lei do Trabalho Escravo.</w:t>
      </w:r>
    </w:p>
    <w:p w:rsidR="00525CEF" w:rsidRPr="001750FB" w:rsidRDefault="00F931C4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 xml:space="preserve">b) </w:t>
      </w:r>
      <w:r w:rsidR="00525CEF" w:rsidRPr="001750FB">
        <w:rPr>
          <w:rFonts w:ascii="Arial" w:hAnsi="Arial" w:cs="Arial"/>
          <w:sz w:val="20"/>
          <w:szCs w:val="20"/>
        </w:rPr>
        <w:t>Lei do Milho, Lei do Algodão e Lei da Soja.</w:t>
      </w:r>
    </w:p>
    <w:p w:rsidR="00525CEF" w:rsidRPr="001750FB" w:rsidRDefault="00F931C4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c)</w:t>
      </w:r>
      <w:r w:rsidR="00525CEF" w:rsidRPr="001750FB">
        <w:rPr>
          <w:rFonts w:ascii="Arial" w:hAnsi="Arial" w:cs="Arial"/>
          <w:sz w:val="20"/>
          <w:szCs w:val="20"/>
        </w:rPr>
        <w:t xml:space="preserve"> Lei da Indústria, Lei dos Sapatos e Lei dos Tecidos.</w:t>
      </w:r>
    </w:p>
    <w:p w:rsidR="00525CEF" w:rsidRPr="001750FB" w:rsidRDefault="00F931C4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d)</w:t>
      </w:r>
      <w:r w:rsidR="00525CEF" w:rsidRPr="001750FB">
        <w:rPr>
          <w:rFonts w:ascii="Arial" w:hAnsi="Arial" w:cs="Arial"/>
          <w:sz w:val="20"/>
          <w:szCs w:val="20"/>
        </w:rPr>
        <w:t xml:space="preserve"> Lei do Chá, Lei do Selo e Lei do Açúcar</w:t>
      </w:r>
      <w:r w:rsidRPr="001750FB">
        <w:rPr>
          <w:rFonts w:ascii="Arial" w:hAnsi="Arial" w:cs="Arial"/>
          <w:sz w:val="20"/>
          <w:szCs w:val="20"/>
        </w:rPr>
        <w:t>.</w:t>
      </w:r>
    </w:p>
    <w:p w:rsidR="00525CEF" w:rsidRPr="001750FB" w:rsidRDefault="00525CEF" w:rsidP="00525CEF">
      <w:pPr>
        <w:pStyle w:val="SemEspaamento"/>
        <w:rPr>
          <w:rFonts w:ascii="Arial" w:hAnsi="Arial" w:cs="Arial"/>
          <w:noProof/>
          <w:sz w:val="20"/>
          <w:szCs w:val="20"/>
          <w:lang w:eastAsia="pt-BR"/>
        </w:rPr>
      </w:pPr>
    </w:p>
    <w:p w:rsidR="00525CEF" w:rsidRPr="001750FB" w:rsidRDefault="008F69C9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bCs/>
          <w:sz w:val="20"/>
          <w:szCs w:val="20"/>
        </w:rPr>
        <w:t xml:space="preserve">9. </w:t>
      </w:r>
      <w:r w:rsidR="00525CEF" w:rsidRPr="001750FB">
        <w:rPr>
          <w:rFonts w:ascii="Arial" w:hAnsi="Arial" w:cs="Arial"/>
          <w:bCs/>
          <w:sz w:val="20"/>
          <w:szCs w:val="20"/>
        </w:rPr>
        <w:t>Na Revolução Francesa, foi uma das principais reivindicações do Terceiro Estado:</w:t>
      </w:r>
    </w:p>
    <w:p w:rsidR="00525CEF" w:rsidRPr="001750FB" w:rsidRDefault="00525CEF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a) a manutenção da divisão da sociedade em classes rigidamente definidas.</w:t>
      </w:r>
    </w:p>
    <w:p w:rsidR="00525CEF" w:rsidRPr="001750FB" w:rsidRDefault="00525CEF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b) a concessão de poderes políticos para a nobreza, preservando a riqueza dessa classe social.</w:t>
      </w:r>
    </w:p>
    <w:p w:rsidR="00525CEF" w:rsidRPr="001750FB" w:rsidRDefault="00525CEF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c)</w:t>
      </w:r>
      <w:r w:rsidR="00D52D43" w:rsidRPr="001750FB">
        <w:rPr>
          <w:rFonts w:ascii="Arial" w:hAnsi="Arial" w:cs="Arial"/>
          <w:sz w:val="20"/>
          <w:szCs w:val="20"/>
        </w:rPr>
        <w:t xml:space="preserve"> o fim </w:t>
      </w:r>
      <w:r w:rsidRPr="001750FB">
        <w:rPr>
          <w:rFonts w:ascii="Arial" w:hAnsi="Arial" w:cs="Arial"/>
          <w:sz w:val="20"/>
          <w:szCs w:val="20"/>
        </w:rPr>
        <w:t>dos privilégios da nobreza e instauração da igualdade civil.</w:t>
      </w:r>
    </w:p>
    <w:p w:rsidR="00525CEF" w:rsidRPr="001750FB" w:rsidRDefault="00525CEF" w:rsidP="00525CEF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d) a união de poderes entre Igreja e Estado, com fortalecimento do clero.</w:t>
      </w:r>
    </w:p>
    <w:p w:rsidR="00525CEF" w:rsidRPr="001750FB" w:rsidRDefault="00525CEF" w:rsidP="00525CEF">
      <w:pPr>
        <w:pStyle w:val="SemEspaamento"/>
        <w:rPr>
          <w:rFonts w:ascii="Arial" w:hAnsi="Arial" w:cs="Arial"/>
          <w:sz w:val="20"/>
          <w:szCs w:val="20"/>
        </w:rPr>
      </w:pPr>
    </w:p>
    <w:p w:rsidR="008F69C9" w:rsidRPr="001750FB" w:rsidRDefault="008F69C9" w:rsidP="007A666A">
      <w:pPr>
        <w:pStyle w:val="SemEspaamento"/>
        <w:rPr>
          <w:rFonts w:ascii="Arial" w:hAnsi="Arial" w:cs="Arial"/>
          <w:sz w:val="20"/>
          <w:szCs w:val="20"/>
        </w:rPr>
      </w:pPr>
      <w:r w:rsidRPr="001750FB">
        <w:rPr>
          <w:rFonts w:ascii="Arial" w:hAnsi="Arial" w:cs="Arial"/>
          <w:sz w:val="20"/>
          <w:szCs w:val="20"/>
        </w:rPr>
        <w:t>10. Sobre a charge</w:t>
      </w:r>
      <w:r w:rsidR="00DA235C" w:rsidRPr="001750FB">
        <w:rPr>
          <w:rFonts w:ascii="Arial" w:hAnsi="Arial" w:cs="Arial"/>
          <w:sz w:val="20"/>
          <w:szCs w:val="20"/>
        </w:rPr>
        <w:t xml:space="preserve"> “Despertar do terceiro estado”</w:t>
      </w:r>
      <w:r w:rsidRPr="001750FB">
        <w:rPr>
          <w:rFonts w:ascii="Arial" w:hAnsi="Arial" w:cs="Arial"/>
          <w:sz w:val="20"/>
          <w:szCs w:val="20"/>
        </w:rPr>
        <w:t xml:space="preserve">, analise se </w:t>
      </w:r>
      <w:r w:rsidR="00DA235C" w:rsidRPr="001750FB">
        <w:rPr>
          <w:rFonts w:ascii="Arial" w:hAnsi="Arial" w:cs="Arial"/>
          <w:sz w:val="20"/>
          <w:szCs w:val="20"/>
        </w:rPr>
        <w:t xml:space="preserve">as frases a seguir </w:t>
      </w:r>
      <w:r w:rsidRPr="001750FB">
        <w:rPr>
          <w:rFonts w:ascii="Arial" w:hAnsi="Arial" w:cs="Arial"/>
          <w:sz w:val="20"/>
          <w:szCs w:val="20"/>
        </w:rPr>
        <w:t>são verdadeiras (V) ou falsas (F)</w:t>
      </w:r>
      <w:r w:rsidR="00DA235C" w:rsidRPr="001750FB">
        <w:rPr>
          <w:rFonts w:ascii="Arial" w:hAnsi="Arial" w:cs="Arial"/>
          <w:sz w:val="20"/>
          <w:szCs w:val="20"/>
        </w:rPr>
        <w:t>:</w:t>
      </w:r>
    </w:p>
    <w:p w:rsidR="00525CEF" w:rsidRPr="001750FB" w:rsidRDefault="008F69C9" w:rsidP="007A666A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50FB">
        <w:rPr>
          <w:rFonts w:ascii="Arial" w:hAnsi="Arial" w:cs="Arial"/>
          <w:sz w:val="20"/>
          <w:szCs w:val="20"/>
        </w:rPr>
        <w:t xml:space="preserve">) </w:t>
      </w:r>
      <w:r w:rsidR="008D6AFA" w:rsidRPr="001750FB">
        <w:rPr>
          <w:rFonts w:ascii="Arial" w:hAnsi="Arial" w:cs="Arial"/>
          <w:sz w:val="20"/>
          <w:szCs w:val="20"/>
        </w:rPr>
        <w:t>O homem no chão representa as camadas populares e está se livrando das correntes que o aprisionam.</w:t>
      </w:r>
    </w:p>
    <w:p w:rsidR="00FE56A6" w:rsidRPr="001750FB" w:rsidRDefault="008F69C9" w:rsidP="00FE56A6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50FB">
        <w:rPr>
          <w:rFonts w:ascii="Arial" w:hAnsi="Arial" w:cs="Arial"/>
          <w:sz w:val="20"/>
          <w:szCs w:val="20"/>
        </w:rPr>
        <w:t xml:space="preserve">) </w:t>
      </w:r>
      <w:r w:rsidR="008D6AFA" w:rsidRPr="001750FB">
        <w:rPr>
          <w:rFonts w:ascii="Arial" w:hAnsi="Arial" w:cs="Arial"/>
          <w:sz w:val="20"/>
          <w:szCs w:val="20"/>
        </w:rPr>
        <w:t xml:space="preserve">Pertence a um grupo social desfavorecido e se mostra </w:t>
      </w:r>
      <w:r w:rsidR="001A1724" w:rsidRPr="001750FB">
        <w:rPr>
          <w:rFonts w:ascii="Arial" w:hAnsi="Arial" w:cs="Arial"/>
          <w:sz w:val="20"/>
          <w:szCs w:val="20"/>
        </w:rPr>
        <w:t xml:space="preserve">disposto </w:t>
      </w:r>
      <w:r w:rsidR="008D6AFA" w:rsidRPr="001750FB">
        <w:rPr>
          <w:rFonts w:ascii="Arial" w:hAnsi="Arial" w:cs="Arial"/>
          <w:sz w:val="20"/>
          <w:szCs w:val="20"/>
        </w:rPr>
        <w:t>a reagir contra as condições de vida precárias</w:t>
      </w:r>
      <w:r w:rsidR="00FE56A6" w:rsidRPr="001750FB">
        <w:rPr>
          <w:rFonts w:ascii="Arial" w:hAnsi="Arial" w:cs="Arial"/>
          <w:sz w:val="20"/>
          <w:szCs w:val="20"/>
        </w:rPr>
        <w:t>.</w:t>
      </w:r>
    </w:p>
    <w:p w:rsidR="00FE56A6" w:rsidRPr="001750FB" w:rsidRDefault="008F69C9" w:rsidP="00FE56A6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50FB">
        <w:rPr>
          <w:rFonts w:ascii="Arial" w:hAnsi="Arial" w:cs="Arial"/>
          <w:sz w:val="20"/>
          <w:szCs w:val="20"/>
        </w:rPr>
        <w:t>)</w:t>
      </w:r>
      <w:r w:rsidR="000F1E3C" w:rsidRPr="001750FB">
        <w:rPr>
          <w:rFonts w:ascii="Arial" w:hAnsi="Arial" w:cs="Arial"/>
          <w:sz w:val="20"/>
          <w:szCs w:val="20"/>
        </w:rPr>
        <w:t xml:space="preserve"> Os homens em pé, </w:t>
      </w:r>
      <w:r w:rsidR="00FE56A6" w:rsidRPr="001750FB">
        <w:rPr>
          <w:rFonts w:ascii="Arial" w:hAnsi="Arial" w:cs="Arial"/>
          <w:sz w:val="20"/>
          <w:szCs w:val="20"/>
        </w:rPr>
        <w:t xml:space="preserve">pertencentes à nobreza e o clero, são grupos </w:t>
      </w:r>
      <w:r w:rsidR="00DA235C" w:rsidRPr="001750FB">
        <w:rPr>
          <w:rFonts w:ascii="Arial" w:hAnsi="Arial" w:cs="Arial"/>
          <w:sz w:val="20"/>
          <w:szCs w:val="20"/>
        </w:rPr>
        <w:t>prejudicados pelo Antigo Regime</w:t>
      </w:r>
      <w:r w:rsidR="00FE56A6" w:rsidRPr="001750FB">
        <w:rPr>
          <w:rFonts w:ascii="Arial" w:hAnsi="Arial" w:cs="Arial"/>
          <w:sz w:val="20"/>
          <w:szCs w:val="20"/>
        </w:rPr>
        <w:t>.</w:t>
      </w:r>
    </w:p>
    <w:p w:rsidR="00FE56A6" w:rsidRPr="001750FB" w:rsidRDefault="008F69C9" w:rsidP="00FE56A6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1750FB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750FB">
        <w:rPr>
          <w:rFonts w:ascii="Arial" w:hAnsi="Arial" w:cs="Arial"/>
          <w:sz w:val="20"/>
          <w:szCs w:val="20"/>
        </w:rPr>
        <w:t xml:space="preserve">) </w:t>
      </w:r>
      <w:r w:rsidR="000F1E3C" w:rsidRPr="001750FB">
        <w:rPr>
          <w:rFonts w:ascii="Arial" w:hAnsi="Arial" w:cs="Arial"/>
          <w:sz w:val="20"/>
          <w:szCs w:val="20"/>
        </w:rPr>
        <w:t>O nobre e o padre e</w:t>
      </w:r>
      <w:r w:rsidR="00FE56A6" w:rsidRPr="001750FB">
        <w:rPr>
          <w:rFonts w:ascii="Arial" w:hAnsi="Arial" w:cs="Arial"/>
          <w:sz w:val="20"/>
          <w:szCs w:val="20"/>
        </w:rPr>
        <w:t>stão apavorados</w:t>
      </w:r>
      <w:r w:rsidR="006635B3" w:rsidRPr="001750FB">
        <w:rPr>
          <w:rFonts w:ascii="Arial" w:hAnsi="Arial" w:cs="Arial"/>
          <w:sz w:val="20"/>
          <w:szCs w:val="20"/>
        </w:rPr>
        <w:t xml:space="preserve"> ao perceber a reação</w:t>
      </w:r>
      <w:r w:rsidRPr="001750FB">
        <w:rPr>
          <w:rFonts w:ascii="Arial" w:hAnsi="Arial" w:cs="Arial"/>
          <w:sz w:val="20"/>
          <w:szCs w:val="20"/>
        </w:rPr>
        <w:t xml:space="preserve"> do homem no chão.</w:t>
      </w:r>
    </w:p>
    <w:p w:rsidR="008D6AFA" w:rsidRDefault="007B2C9C" w:rsidP="007A666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9pt;margin-top:16.35pt;width:206.85pt;height:78.6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8F69C9" w:rsidRPr="00730384" w:rsidRDefault="008F69C9" w:rsidP="008F69C9">
                  <w:pPr>
                    <w:pStyle w:val="SemEspaamen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0384">
                    <w:rPr>
                      <w:rFonts w:ascii="Arial" w:hAnsi="Arial" w:cs="Arial"/>
                      <w:sz w:val="20"/>
                      <w:szCs w:val="20"/>
                    </w:rPr>
                    <w:t xml:space="preserve">a) F, V, V e </w:t>
                  </w:r>
                  <w:r w:rsidR="001A1724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  <w:p w:rsidR="008F69C9" w:rsidRPr="00730384" w:rsidRDefault="008F69C9" w:rsidP="008F69C9">
                  <w:pPr>
                    <w:pStyle w:val="SemEspaamen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0384">
                    <w:rPr>
                      <w:rFonts w:ascii="Arial" w:hAnsi="Arial" w:cs="Arial"/>
                      <w:sz w:val="20"/>
                      <w:szCs w:val="20"/>
                    </w:rPr>
                    <w:t xml:space="preserve">b) V, F, V e </w:t>
                  </w:r>
                  <w:r w:rsidR="001A1724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  <w:p w:rsidR="008F69C9" w:rsidRPr="00730384" w:rsidRDefault="008F69C9" w:rsidP="008F69C9">
                  <w:pPr>
                    <w:pStyle w:val="SemEspaamen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0FB">
                    <w:rPr>
                      <w:rFonts w:ascii="Arial" w:hAnsi="Arial" w:cs="Arial"/>
                      <w:sz w:val="20"/>
                      <w:szCs w:val="20"/>
                    </w:rPr>
                    <w:t>c)</w:t>
                  </w:r>
                  <w:r w:rsidRPr="00730384">
                    <w:rPr>
                      <w:rFonts w:ascii="Arial" w:hAnsi="Arial" w:cs="Arial"/>
                      <w:sz w:val="20"/>
                      <w:szCs w:val="20"/>
                    </w:rPr>
                    <w:t xml:space="preserve"> V, V, F e </w:t>
                  </w:r>
                  <w:r w:rsidR="001A1724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  <w:p w:rsidR="008F69C9" w:rsidRDefault="008F69C9" w:rsidP="008F69C9">
                  <w:pPr>
                    <w:pStyle w:val="SemEspaamen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1724">
                    <w:rPr>
                      <w:rFonts w:ascii="Arial" w:hAnsi="Arial" w:cs="Arial"/>
                      <w:sz w:val="20"/>
                      <w:szCs w:val="20"/>
                    </w:rPr>
                    <w:t>d)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</w:t>
                  </w:r>
                  <w:r w:rsidRPr="0073038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  <w:r w:rsidRPr="0073038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1A1724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730384">
                    <w:rPr>
                      <w:rFonts w:ascii="Arial" w:hAnsi="Arial" w:cs="Arial"/>
                      <w:sz w:val="20"/>
                      <w:szCs w:val="20"/>
                    </w:rPr>
                    <w:t xml:space="preserve"> e V</w:t>
                  </w:r>
                </w:p>
                <w:p w:rsidR="008F69C9" w:rsidRDefault="008F69C9"/>
              </w:txbxContent>
            </v:textbox>
          </v:shape>
        </w:pict>
      </w:r>
      <w:r w:rsidR="008F69C9" w:rsidRPr="001750F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197456" cy="1406475"/>
            <wp:effectExtent l="19050" t="0" r="0" b="0"/>
            <wp:docPr id="2" name="Imagem 1" descr="C:\Users\marilice\Desktop\Despertar do Terceiro Es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ice\Desktop\Despertar do Terceiro Est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59" t="10748" r="-128" b="4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63" cy="14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54F" w:rsidRPr="001750FB">
        <w:rPr>
          <w:rFonts w:ascii="Arial" w:hAnsi="Arial" w:cs="Arial"/>
          <w:sz w:val="20"/>
          <w:szCs w:val="20"/>
        </w:rPr>
        <w:t xml:space="preserve">   </w:t>
      </w:r>
    </w:p>
    <w:p w:rsidR="00CC5626" w:rsidRDefault="00CC5626" w:rsidP="007A666A">
      <w:pPr>
        <w:pStyle w:val="SemEspaamento"/>
        <w:rPr>
          <w:rFonts w:ascii="Arial" w:hAnsi="Arial" w:cs="Arial"/>
          <w:sz w:val="20"/>
          <w:szCs w:val="20"/>
        </w:rPr>
      </w:pPr>
    </w:p>
    <w:p w:rsidR="00CC5626" w:rsidRDefault="00CC5626" w:rsidP="007A666A">
      <w:pPr>
        <w:pStyle w:val="SemEspaamento"/>
        <w:rPr>
          <w:rFonts w:ascii="Arial" w:hAnsi="Arial" w:cs="Arial"/>
          <w:sz w:val="20"/>
          <w:szCs w:val="20"/>
        </w:rPr>
      </w:pPr>
    </w:p>
    <w:p w:rsidR="00CC5626" w:rsidRDefault="00CC5626" w:rsidP="007A666A">
      <w:pPr>
        <w:pStyle w:val="SemEspaamento"/>
        <w:rPr>
          <w:rFonts w:ascii="Arial" w:hAnsi="Arial" w:cs="Arial"/>
          <w:sz w:val="20"/>
          <w:szCs w:val="20"/>
        </w:rPr>
      </w:pPr>
    </w:p>
    <w:p w:rsidR="00CC5626" w:rsidRDefault="00CC5626" w:rsidP="007A666A">
      <w:pPr>
        <w:pStyle w:val="SemEspaamento"/>
        <w:rPr>
          <w:rFonts w:ascii="Arial" w:hAnsi="Arial" w:cs="Arial"/>
          <w:sz w:val="20"/>
          <w:szCs w:val="20"/>
        </w:rPr>
      </w:pPr>
    </w:p>
    <w:p w:rsidR="00CC5626" w:rsidRPr="00CC5626" w:rsidRDefault="00CC5626" w:rsidP="00CC5626">
      <w:pPr>
        <w:pStyle w:val="SemEspaamento"/>
        <w:rPr>
          <w:rFonts w:ascii="Arial" w:hAnsi="Arial" w:cs="Arial"/>
          <w:b/>
          <w:sz w:val="28"/>
          <w:szCs w:val="28"/>
        </w:rPr>
      </w:pPr>
      <w:r w:rsidRPr="00CC5626">
        <w:rPr>
          <w:rFonts w:ascii="Arial" w:hAnsi="Arial" w:cs="Arial"/>
          <w:b/>
          <w:sz w:val="28"/>
          <w:szCs w:val="28"/>
        </w:rPr>
        <w:t>7</w:t>
      </w:r>
      <w:r w:rsidRPr="00CC5626">
        <w:rPr>
          <w:rFonts w:ascii="Arial" w:hAnsi="Arial" w:cs="Arial"/>
          <w:b/>
          <w:sz w:val="28"/>
          <w:szCs w:val="28"/>
        </w:rPr>
        <w:t>ª</w:t>
      </w:r>
      <w:proofErr w:type="gramStart"/>
      <w:r w:rsidRPr="00CC5626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CC5626">
        <w:rPr>
          <w:rFonts w:ascii="Arial" w:hAnsi="Arial" w:cs="Arial"/>
          <w:b/>
          <w:sz w:val="28"/>
          <w:szCs w:val="28"/>
        </w:rPr>
        <w:t>- série/8</w:t>
      </w:r>
      <w:r w:rsidRPr="00CC5626">
        <w:rPr>
          <w:rFonts w:ascii="Arial" w:hAnsi="Arial" w:cs="Arial"/>
          <w:b/>
          <w:sz w:val="28"/>
          <w:szCs w:val="28"/>
        </w:rPr>
        <w:t xml:space="preserve">º </w:t>
      </w:r>
      <w:r w:rsidRPr="00CC5626">
        <w:rPr>
          <w:rFonts w:ascii="Arial" w:hAnsi="Arial" w:cs="Arial"/>
          <w:b/>
          <w:sz w:val="28"/>
          <w:szCs w:val="28"/>
        </w:rPr>
        <w:t>- ano do Ensino Fundamental</w:t>
      </w:r>
    </w:p>
    <w:p w:rsidR="00CC5626" w:rsidRPr="00CC5626" w:rsidRDefault="00CC5626" w:rsidP="00CC5626">
      <w:pPr>
        <w:pStyle w:val="SemEspaamento"/>
        <w:rPr>
          <w:rFonts w:ascii="Arial" w:hAnsi="Arial" w:cs="Arial"/>
          <w:b/>
          <w:sz w:val="28"/>
          <w:szCs w:val="28"/>
        </w:rPr>
      </w:pPr>
      <w:r w:rsidRPr="00CC5626">
        <w:rPr>
          <w:rFonts w:ascii="Arial" w:hAnsi="Arial" w:cs="Arial"/>
          <w:b/>
          <w:sz w:val="28"/>
          <w:szCs w:val="28"/>
        </w:rPr>
        <w:t>1º- bimestre</w:t>
      </w:r>
    </w:p>
    <w:p w:rsidR="00CC5626" w:rsidRPr="00CC5626" w:rsidRDefault="00CC5626" w:rsidP="00CC5626">
      <w:pPr>
        <w:pStyle w:val="SemEspaamento"/>
        <w:rPr>
          <w:rFonts w:ascii="Arial" w:hAnsi="Arial" w:cs="Arial"/>
          <w:b/>
          <w:sz w:val="28"/>
          <w:szCs w:val="28"/>
        </w:rPr>
      </w:pP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CC5626">
        <w:rPr>
          <w:rFonts w:ascii="Arial" w:hAnsi="Arial" w:cs="Arial"/>
          <w:b/>
          <w:sz w:val="28"/>
          <w:szCs w:val="28"/>
        </w:rPr>
        <w:t>Conteúdos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O Iluminismo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A colonização inglesa e a independência dos Estados Uni</w:t>
      </w:r>
      <w:bookmarkStart w:id="0" w:name="_GoBack"/>
      <w:bookmarkEnd w:id="0"/>
      <w:r w:rsidRPr="00CC5626">
        <w:rPr>
          <w:rFonts w:ascii="Arial" w:hAnsi="Arial" w:cs="Arial"/>
          <w:sz w:val="28"/>
          <w:szCs w:val="28"/>
        </w:rPr>
        <w:t>dos da América (EUA)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A colonização espanhola e a independência da América espanhola</w:t>
      </w:r>
    </w:p>
    <w:p w:rsid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A Revolução Industrial inglesa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CC5626">
        <w:rPr>
          <w:rFonts w:ascii="Arial" w:hAnsi="Arial" w:cs="Arial"/>
          <w:b/>
          <w:sz w:val="28"/>
          <w:szCs w:val="28"/>
        </w:rPr>
        <w:t>Habilidades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as principais características do pensamento iluminista e os valores por ele defendidos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lastRenderedPageBreak/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os principais campos da atividade humana influenciados pelo Iluminismo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Reconhecer as principais influências do pensamento iluminista na organização política da sociedade ocidental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Relacionar a ruptura dos EUA com a metrópole à crise do Antigo Regime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o papel de cada grupo social no processo de independência dos EUA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Identificar, a partir de documentos, índios e negros como excluídos após a independência dos </w:t>
      </w:r>
      <w:proofErr w:type="gramStart"/>
      <w:r w:rsidRPr="00CC5626">
        <w:rPr>
          <w:rFonts w:ascii="Arial" w:hAnsi="Arial" w:cs="Arial"/>
          <w:sz w:val="28"/>
          <w:szCs w:val="28"/>
        </w:rPr>
        <w:t>EUA</w:t>
      </w:r>
      <w:proofErr w:type="gramEnd"/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as influências do pensamento iluminista nos textos declaratórios da independência dos EUA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os principais fatos e acontecimentos que podem estabelecer um 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CC5626">
        <w:rPr>
          <w:rFonts w:ascii="Arial" w:hAnsi="Arial" w:cs="Arial"/>
          <w:sz w:val="28"/>
          <w:szCs w:val="28"/>
        </w:rPr>
        <w:t>encadeamento</w:t>
      </w:r>
      <w:proofErr w:type="gramEnd"/>
      <w:r w:rsidRPr="00CC5626">
        <w:rPr>
          <w:rFonts w:ascii="Arial" w:hAnsi="Arial" w:cs="Arial"/>
          <w:sz w:val="28"/>
          <w:szCs w:val="28"/>
        </w:rPr>
        <w:t xml:space="preserve"> cronológico relativo ao processo de independência dos EUA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Reconhecer os motivos que levaram os EUA a conquistar sua emancipação política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Reconhecer, no processo de independência dos EUA, a convivência entre o ideal de liberdade política e a manutenção da </w:t>
      </w:r>
      <w:proofErr w:type="gramStart"/>
      <w:r w:rsidRPr="00CC5626">
        <w:rPr>
          <w:rFonts w:ascii="Arial" w:hAnsi="Arial" w:cs="Arial"/>
          <w:sz w:val="28"/>
          <w:szCs w:val="28"/>
        </w:rPr>
        <w:t>escravidão</w:t>
      </w:r>
      <w:proofErr w:type="gramEnd"/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as principais características das formas de trabalho introduzidas na América pelos europeus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as principais formas de resistência das populações ameríndias às relações de exploração de trabalho introduzidas pelos espanhóis</w:t>
      </w:r>
    </w:p>
    <w:p w:rsid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Estabelecer relações entre as formas de colonização portuguesa, espanhola e inglesa, identificando suas semelhanças e </w:t>
      </w:r>
      <w:proofErr w:type="gramStart"/>
      <w:r w:rsidRPr="00CC5626">
        <w:rPr>
          <w:rFonts w:ascii="Arial" w:hAnsi="Arial" w:cs="Arial"/>
          <w:sz w:val="28"/>
          <w:szCs w:val="28"/>
        </w:rPr>
        <w:t>diferenças</w:t>
      </w:r>
      <w:proofErr w:type="gramEnd"/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Reconhecer a importância de analisar textos de época para melhor compreensão de temas e conteúdos históricos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o sentido do direito de </w:t>
      </w:r>
      <w:proofErr w:type="spellStart"/>
      <w:r w:rsidRPr="005D36D1">
        <w:rPr>
          <w:rFonts w:ascii="Arial" w:hAnsi="Arial" w:cs="Arial"/>
          <w:i/>
          <w:sz w:val="28"/>
          <w:szCs w:val="28"/>
        </w:rPr>
        <w:t>encomienda</w:t>
      </w:r>
      <w:proofErr w:type="spellEnd"/>
      <w:r w:rsidRPr="00CC5626">
        <w:rPr>
          <w:rFonts w:ascii="Arial" w:hAnsi="Arial" w:cs="Arial"/>
          <w:sz w:val="28"/>
          <w:szCs w:val="28"/>
        </w:rPr>
        <w:t xml:space="preserve"> no processo de colonização espanhola, relacionando-o à catequese dos </w:t>
      </w:r>
      <w:proofErr w:type="gramStart"/>
      <w:r w:rsidRPr="00CC5626">
        <w:rPr>
          <w:rFonts w:ascii="Arial" w:hAnsi="Arial" w:cs="Arial"/>
          <w:sz w:val="28"/>
          <w:szCs w:val="28"/>
        </w:rPr>
        <w:t>indígenas</w:t>
      </w:r>
      <w:proofErr w:type="gramEnd"/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o sentido dos </w:t>
      </w:r>
      <w:proofErr w:type="spellStart"/>
      <w:r w:rsidRPr="005D36D1">
        <w:rPr>
          <w:rFonts w:ascii="Arial" w:hAnsi="Arial" w:cs="Arial"/>
          <w:i/>
          <w:sz w:val="28"/>
          <w:szCs w:val="28"/>
        </w:rPr>
        <w:t>repartimientos</w:t>
      </w:r>
      <w:proofErr w:type="spellEnd"/>
      <w:r w:rsidRPr="00CC5626">
        <w:rPr>
          <w:rFonts w:ascii="Arial" w:hAnsi="Arial" w:cs="Arial"/>
          <w:sz w:val="28"/>
          <w:szCs w:val="28"/>
        </w:rPr>
        <w:t xml:space="preserve"> nas colônias espanholas da América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Reconhecer as principais características dos processos de independência das colônias europeias na América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Estabelecer relações entre a Revolução Industrial e o processo de urbanização e crescimento demográfico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as características essenciais das relações sociais de trabalho ao longo da história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Estabelecer relações entre o uso de máquinas e o controle do tempo do trabalhador industrial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Reconhecer a importância da divisão do trabalho para o processo de Revolução Industrial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 o significado e as consequências da divisão do trabalho para o trabalhador industrial</w:t>
      </w:r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lastRenderedPageBreak/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Estabelecer relações entre a exploração do trabalho infantil à época da Revolução Industrial e nas sociedades contemporâneas, inclusive no </w:t>
      </w:r>
      <w:proofErr w:type="gramStart"/>
      <w:r w:rsidRPr="00CC5626">
        <w:rPr>
          <w:rFonts w:ascii="Arial" w:hAnsi="Arial" w:cs="Arial"/>
          <w:sz w:val="28"/>
          <w:szCs w:val="28"/>
        </w:rPr>
        <w:t>Brasil</w:t>
      </w:r>
      <w:proofErr w:type="gramEnd"/>
    </w:p>
    <w:p w:rsidR="00CC5626" w:rsidRPr="00CC5626" w:rsidRDefault="00CC5626" w:rsidP="00CC5626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CC5626">
        <w:rPr>
          <w:rFonts w:ascii="Arial" w:hAnsi="Arial" w:cs="Arial"/>
          <w:sz w:val="28"/>
          <w:szCs w:val="28"/>
        </w:rPr>
        <w:t>•</w:t>
      </w:r>
      <w:r w:rsidRPr="00CC5626">
        <w:rPr>
          <w:rFonts w:ascii="Arial" w:hAnsi="Arial" w:cs="Arial"/>
          <w:sz w:val="28"/>
          <w:szCs w:val="28"/>
        </w:rPr>
        <w:tab/>
        <w:t xml:space="preserve"> Identificar, a partir do estudo sobre o trabalho infantil e o da mulher, as permanências na dinâmica do processo </w:t>
      </w:r>
      <w:proofErr w:type="gramStart"/>
      <w:r w:rsidRPr="00CC5626">
        <w:rPr>
          <w:rFonts w:ascii="Arial" w:hAnsi="Arial" w:cs="Arial"/>
          <w:sz w:val="28"/>
          <w:szCs w:val="28"/>
        </w:rPr>
        <w:t>histórico</w:t>
      </w:r>
      <w:proofErr w:type="gramEnd"/>
    </w:p>
    <w:sectPr w:rsidR="00CC5626" w:rsidRPr="00CC5626" w:rsidSect="00DD377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D47"/>
    <w:rsid w:val="00027813"/>
    <w:rsid w:val="000374B4"/>
    <w:rsid w:val="00055F02"/>
    <w:rsid w:val="00096D15"/>
    <w:rsid w:val="000C0B6C"/>
    <w:rsid w:val="000F1E3C"/>
    <w:rsid w:val="00103DDB"/>
    <w:rsid w:val="001750FB"/>
    <w:rsid w:val="001A1724"/>
    <w:rsid w:val="001D7970"/>
    <w:rsid w:val="001F131B"/>
    <w:rsid w:val="001F34E0"/>
    <w:rsid w:val="002163A1"/>
    <w:rsid w:val="002627B3"/>
    <w:rsid w:val="002C3965"/>
    <w:rsid w:val="00303962"/>
    <w:rsid w:val="00306F77"/>
    <w:rsid w:val="003B7D4C"/>
    <w:rsid w:val="003E0FB0"/>
    <w:rsid w:val="003F1B09"/>
    <w:rsid w:val="00416D04"/>
    <w:rsid w:val="004B403E"/>
    <w:rsid w:val="004D19D5"/>
    <w:rsid w:val="00525CEF"/>
    <w:rsid w:val="005D36D1"/>
    <w:rsid w:val="005E5C14"/>
    <w:rsid w:val="00647612"/>
    <w:rsid w:val="006635B3"/>
    <w:rsid w:val="007A3D47"/>
    <w:rsid w:val="007A666A"/>
    <w:rsid w:val="007B2C9C"/>
    <w:rsid w:val="007B7B77"/>
    <w:rsid w:val="007E32AC"/>
    <w:rsid w:val="007E4540"/>
    <w:rsid w:val="007F59D9"/>
    <w:rsid w:val="00851BEA"/>
    <w:rsid w:val="008B3817"/>
    <w:rsid w:val="008D1BC3"/>
    <w:rsid w:val="008D6AFA"/>
    <w:rsid w:val="008F69C9"/>
    <w:rsid w:val="00921A13"/>
    <w:rsid w:val="00990CA0"/>
    <w:rsid w:val="009D6577"/>
    <w:rsid w:val="00A51AE6"/>
    <w:rsid w:val="00A77983"/>
    <w:rsid w:val="00A864B8"/>
    <w:rsid w:val="00AE1058"/>
    <w:rsid w:val="00B84803"/>
    <w:rsid w:val="00BA53B7"/>
    <w:rsid w:val="00BC5143"/>
    <w:rsid w:val="00C22F20"/>
    <w:rsid w:val="00C73100"/>
    <w:rsid w:val="00C83AF0"/>
    <w:rsid w:val="00CC5626"/>
    <w:rsid w:val="00CF554F"/>
    <w:rsid w:val="00D02FBF"/>
    <w:rsid w:val="00D3646C"/>
    <w:rsid w:val="00D52D43"/>
    <w:rsid w:val="00DA235C"/>
    <w:rsid w:val="00DD3777"/>
    <w:rsid w:val="00E016DC"/>
    <w:rsid w:val="00E16B05"/>
    <w:rsid w:val="00E329D8"/>
    <w:rsid w:val="00E36BD5"/>
    <w:rsid w:val="00EF7548"/>
    <w:rsid w:val="00F37EB0"/>
    <w:rsid w:val="00F55A8E"/>
    <w:rsid w:val="00F931C4"/>
    <w:rsid w:val="00FA22D2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64B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ROVA7%20ILUMINISM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PROVA7 ILUMINISMO</Template>
  <TotalTime>1</TotalTime>
  <Pages>4</Pages>
  <Words>1412</Words>
  <Characters>7628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Helder</cp:lastModifiedBy>
  <cp:revision>2</cp:revision>
  <cp:lastPrinted>2014-03-31T16:19:00Z</cp:lastPrinted>
  <dcterms:created xsi:type="dcterms:W3CDTF">2014-04-04T02:37:00Z</dcterms:created>
  <dcterms:modified xsi:type="dcterms:W3CDTF">2014-04-04T02:37:00Z</dcterms:modified>
</cp:coreProperties>
</file>