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D7" w:rsidRDefault="00DD47D7" w:rsidP="00D2554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D25544">
        <w:rPr>
          <w:sz w:val="24"/>
          <w:szCs w:val="24"/>
        </w:rPr>
        <w:t>DITAL DE CREDENCIAMENTO PARA A PARTE DIVERSIFICADA DO CURRÍCULO</w:t>
      </w:r>
      <w:r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4F3AB8" w:rsidRPr="00A0715E">
        <w:rPr>
          <w:sz w:val="24"/>
          <w:szCs w:val="24"/>
        </w:rPr>
        <w:t>ESCOLA DE TEMPO INTEGRAL</w:t>
      </w:r>
    </w:p>
    <w:p w:rsidR="004F3AB8" w:rsidRDefault="00332B8B" w:rsidP="00D2554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EE </w:t>
      </w:r>
      <w:r w:rsidR="0012136C">
        <w:rPr>
          <w:sz w:val="24"/>
          <w:szCs w:val="24"/>
        </w:rPr>
        <w:t xml:space="preserve">SUPERVISOR PAULO IDEVAR FERRAREZI </w:t>
      </w:r>
      <w:r w:rsidR="00D25544">
        <w:rPr>
          <w:sz w:val="24"/>
          <w:szCs w:val="24"/>
        </w:rPr>
        <w:t>PARA 2017</w:t>
      </w:r>
    </w:p>
    <w:p w:rsidR="00D25544" w:rsidRPr="00A0715E" w:rsidRDefault="00D25544" w:rsidP="00D25544">
      <w:pPr>
        <w:spacing w:line="240" w:lineRule="auto"/>
        <w:contextualSpacing/>
        <w:jc w:val="center"/>
        <w:rPr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O Dirigente Regional de Ensino da Diretoria de Ensino</w:t>
      </w:r>
      <w:r w:rsidR="005E32F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Região de Carapicuíb</w:t>
      </w:r>
      <w:r w:rsidR="00952EB9">
        <w:rPr>
          <w:sz w:val="24"/>
          <w:szCs w:val="24"/>
        </w:rPr>
        <w:t xml:space="preserve">a torna público edital </w:t>
      </w:r>
      <w:r w:rsidRPr="00A0715E">
        <w:rPr>
          <w:sz w:val="24"/>
          <w:szCs w:val="24"/>
        </w:rPr>
        <w:t>aos docentes e candidatos à contratação</w:t>
      </w:r>
      <w:r w:rsidR="00952EB9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interessados em atuar, no ano de 201</w:t>
      </w:r>
      <w:r w:rsidR="00D25544">
        <w:rPr>
          <w:sz w:val="24"/>
          <w:szCs w:val="24"/>
        </w:rPr>
        <w:t>7, na</w:t>
      </w:r>
      <w:r w:rsidRPr="00A0715E">
        <w:rPr>
          <w:sz w:val="24"/>
          <w:szCs w:val="24"/>
        </w:rPr>
        <w:t xml:space="preserve"> </w:t>
      </w:r>
      <w:r w:rsidR="00D25544">
        <w:rPr>
          <w:sz w:val="24"/>
          <w:szCs w:val="24"/>
        </w:rPr>
        <w:t xml:space="preserve">PARTE DIVERSIFICADA DO </w:t>
      </w:r>
      <w:proofErr w:type="gramStart"/>
      <w:r w:rsidR="00D25544">
        <w:rPr>
          <w:sz w:val="24"/>
          <w:szCs w:val="24"/>
        </w:rPr>
        <w:t xml:space="preserve">CURRÍCULO </w:t>
      </w:r>
      <w:r w:rsidR="001D236D">
        <w:rPr>
          <w:sz w:val="24"/>
          <w:szCs w:val="24"/>
        </w:rPr>
        <w:t>,</w:t>
      </w:r>
      <w:proofErr w:type="gramEnd"/>
      <w:r w:rsidR="001D236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 de Tempo Integral</w:t>
      </w:r>
      <w:r w:rsidR="00D25544">
        <w:rPr>
          <w:sz w:val="24"/>
          <w:szCs w:val="24"/>
        </w:rPr>
        <w:t xml:space="preserve"> </w:t>
      </w:r>
      <w:r w:rsidR="00944814">
        <w:rPr>
          <w:sz w:val="24"/>
          <w:szCs w:val="24"/>
        </w:rPr>
        <w:t xml:space="preserve">- EE </w:t>
      </w:r>
      <w:r w:rsidR="0012136C">
        <w:rPr>
          <w:sz w:val="24"/>
          <w:szCs w:val="24"/>
        </w:rPr>
        <w:t xml:space="preserve">PAULO IDEVAR FERRAREZI –SUPERVISOR, </w:t>
      </w:r>
      <w:r w:rsidRPr="00A0715E">
        <w:rPr>
          <w:sz w:val="24"/>
          <w:szCs w:val="24"/>
        </w:rPr>
        <w:t>desta Diretoria de Ensino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Região Carapicuíba, nos termos da Resolução SE </w:t>
      </w:r>
      <w:r w:rsidR="00D25544">
        <w:rPr>
          <w:sz w:val="24"/>
          <w:szCs w:val="24"/>
        </w:rPr>
        <w:t>06/2016</w:t>
      </w:r>
    </w:p>
    <w:p w:rsidR="00F449A1" w:rsidRDefault="00F449A1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 – DAS INSCRIÇÕES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As inscrições deverão ser feitas, no período </w:t>
      </w:r>
      <w:proofErr w:type="gramStart"/>
      <w:r w:rsidRPr="00A0715E">
        <w:rPr>
          <w:sz w:val="24"/>
          <w:szCs w:val="24"/>
        </w:rPr>
        <w:t xml:space="preserve">de </w:t>
      </w:r>
      <w:r w:rsidR="008135FB">
        <w:rPr>
          <w:sz w:val="24"/>
          <w:szCs w:val="24"/>
        </w:rPr>
        <w:t xml:space="preserve"> </w:t>
      </w:r>
      <w:r w:rsidR="001D236D">
        <w:rPr>
          <w:sz w:val="24"/>
          <w:szCs w:val="24"/>
        </w:rPr>
        <w:t>01</w:t>
      </w:r>
      <w:proofErr w:type="gramEnd"/>
      <w:r w:rsidR="001D236D">
        <w:rPr>
          <w:sz w:val="24"/>
          <w:szCs w:val="24"/>
        </w:rPr>
        <w:t>/06/2017 a 06/06/2017</w:t>
      </w:r>
      <w:r w:rsidR="001561E6">
        <w:rPr>
          <w:sz w:val="24"/>
          <w:szCs w:val="24"/>
        </w:rPr>
        <w:t xml:space="preserve">, </w:t>
      </w:r>
      <w:r w:rsidR="001D236D">
        <w:rPr>
          <w:sz w:val="24"/>
          <w:szCs w:val="24"/>
        </w:rPr>
        <w:t xml:space="preserve">no horário das 08:00 às 16:  horas, na Unidade Escolar , sito à Rua Sebastião P. Machado nº 31 – Vila Municipal – </w:t>
      </w:r>
      <w:proofErr w:type="spellStart"/>
      <w:r w:rsidR="001D236D">
        <w:rPr>
          <w:sz w:val="24"/>
          <w:szCs w:val="24"/>
        </w:rPr>
        <w:t>Carapicuiba</w:t>
      </w:r>
      <w:proofErr w:type="spellEnd"/>
      <w:r w:rsidR="001D236D">
        <w:rPr>
          <w:sz w:val="24"/>
          <w:szCs w:val="24"/>
        </w:rPr>
        <w:t xml:space="preserve"> – Fone : 4184.4733</w:t>
      </w:r>
    </w:p>
    <w:p w:rsidR="00D25544" w:rsidRDefault="00D25544" w:rsidP="00384FE5">
      <w:pPr>
        <w:spacing w:line="240" w:lineRule="auto"/>
        <w:contextualSpacing/>
        <w:jc w:val="both"/>
        <w:rPr>
          <w:sz w:val="24"/>
          <w:szCs w:val="24"/>
        </w:rPr>
      </w:pPr>
    </w:p>
    <w:p w:rsidR="00D25544" w:rsidRDefault="00384FE5" w:rsidP="00384FE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as seguintes </w:t>
      </w:r>
      <w:r w:rsidR="00D25544">
        <w:rPr>
          <w:sz w:val="24"/>
          <w:szCs w:val="24"/>
        </w:rPr>
        <w:t>partes diversificadas:</w:t>
      </w:r>
    </w:p>
    <w:p w:rsidR="00D25544" w:rsidRDefault="005E74B6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F449A1">
        <w:rPr>
          <w:b/>
          <w:sz w:val="24"/>
          <w:szCs w:val="24"/>
        </w:rPr>
        <w:t xml:space="preserve">Anos </w:t>
      </w:r>
      <w:proofErr w:type="gramStart"/>
      <w:r w:rsidRPr="00F449A1">
        <w:rPr>
          <w:b/>
          <w:sz w:val="24"/>
          <w:szCs w:val="24"/>
        </w:rPr>
        <w:t>Iniciais</w:t>
      </w:r>
      <w:r w:rsidR="00384FE5" w:rsidRPr="00A0715E">
        <w:rPr>
          <w:sz w:val="24"/>
          <w:szCs w:val="24"/>
        </w:rPr>
        <w:t>:</w:t>
      </w:r>
      <w:r w:rsidR="00384FE5">
        <w:rPr>
          <w:sz w:val="24"/>
          <w:szCs w:val="24"/>
        </w:rPr>
        <w:t>,</w:t>
      </w:r>
      <w:proofErr w:type="gramEnd"/>
      <w:r w:rsidR="00384FE5">
        <w:rPr>
          <w:sz w:val="24"/>
          <w:szCs w:val="24"/>
        </w:rPr>
        <w:t xml:space="preserve"> </w:t>
      </w:r>
      <w:r w:rsidR="00D25544">
        <w:rPr>
          <w:sz w:val="24"/>
          <w:szCs w:val="24"/>
        </w:rPr>
        <w:t xml:space="preserve">Inglês, </w:t>
      </w:r>
    </w:p>
    <w:p w:rsidR="001D236D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F449A1">
        <w:rPr>
          <w:b/>
          <w:sz w:val="24"/>
          <w:szCs w:val="24"/>
        </w:rPr>
        <w:t>Anos Finais:</w:t>
      </w:r>
      <w:r w:rsidRPr="00A0715E">
        <w:rPr>
          <w:sz w:val="24"/>
          <w:szCs w:val="24"/>
        </w:rPr>
        <w:t xml:space="preserve"> Experiências Mat</w:t>
      </w:r>
      <w:r w:rsidR="00476176">
        <w:rPr>
          <w:sz w:val="24"/>
          <w:szCs w:val="24"/>
        </w:rPr>
        <w:t>emáticas,</w:t>
      </w:r>
      <w:r w:rsidR="00D25544" w:rsidRPr="00D25544">
        <w:rPr>
          <w:sz w:val="24"/>
          <w:szCs w:val="24"/>
        </w:rPr>
        <w:t xml:space="preserve"> </w:t>
      </w:r>
    </w:p>
    <w:p w:rsidR="001D236D" w:rsidRDefault="001D236D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 - DAS CONDIÇÕES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Poderão se inscrever doce</w:t>
      </w:r>
      <w:r w:rsidR="00915519">
        <w:rPr>
          <w:sz w:val="24"/>
          <w:szCs w:val="24"/>
        </w:rPr>
        <w:t>ntes</w:t>
      </w:r>
      <w:r w:rsidRPr="00A0715E">
        <w:rPr>
          <w:sz w:val="24"/>
          <w:szCs w:val="24"/>
        </w:rPr>
        <w:t>, devidamente inscritos e classificados para o processo regular</w:t>
      </w:r>
      <w:r w:rsidR="0049758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atribuição de classes/aulas, na seguinte conformidade:</w:t>
      </w:r>
    </w:p>
    <w:p w:rsidR="001D236D" w:rsidRPr="00A0715E" w:rsidRDefault="001D236D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Docentes Titulares de Cargo para carga suplementar de</w:t>
      </w:r>
      <w:r w:rsidR="002444AF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trabalho.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Docentes Ocupantes de Função Atividade – Categorias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 e F.</w:t>
      </w:r>
    </w:p>
    <w:p w:rsidR="001561E6" w:rsidRPr="00A0715E" w:rsidRDefault="001561E6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Categoria O, com portaria em vigência e/ou interrupção de exercício</w:t>
      </w:r>
    </w:p>
    <w:p w:rsidR="000B1050" w:rsidRDefault="000B1050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1D236D" w:rsidRDefault="001D236D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III – DA DOCUME</w:t>
      </w:r>
      <w:r w:rsidR="00C510AD">
        <w:rPr>
          <w:b/>
          <w:sz w:val="24"/>
          <w:szCs w:val="24"/>
        </w:rPr>
        <w:t>NTAÇÃO NECESSÁRIA PARA A INSCRI</w:t>
      </w:r>
      <w:r w:rsidRPr="00A0715E">
        <w:rPr>
          <w:b/>
          <w:sz w:val="24"/>
          <w:szCs w:val="24"/>
        </w:rPr>
        <w:t>ÇÃO: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No ato da inscrição o docente deverá apresentar: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RG e CPF (original e cópia reprográfica).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Diploma de curso de Licenciatura Plena, acompanhado</w:t>
      </w:r>
      <w:r w:rsidR="002444AF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Histórico Escolar (original e cópia reprográfica).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Proposta de Trabalho para o desenvolvimento da Oficina/Atividade, objeto da inscrição.</w:t>
      </w:r>
    </w:p>
    <w:p w:rsidR="002444AF" w:rsidRPr="00A0715E" w:rsidRDefault="002444AF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CREF (para Educação Física, </w:t>
      </w:r>
      <w:r w:rsidRPr="00A0715E">
        <w:rPr>
          <w:sz w:val="24"/>
          <w:szCs w:val="24"/>
        </w:rPr>
        <w:t>original e cópia reprográfica</w:t>
      </w:r>
      <w:r>
        <w:rPr>
          <w:sz w:val="24"/>
          <w:szCs w:val="24"/>
        </w:rPr>
        <w:t>)</w:t>
      </w:r>
    </w:p>
    <w:p w:rsidR="000B1050" w:rsidRDefault="000B1050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IV – DAS HABILITAÇÕES DOCENTES:</w:t>
      </w:r>
    </w:p>
    <w:p w:rsidR="004F3AB8" w:rsidRDefault="00F449A1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atribuição das aulas da</w:t>
      </w:r>
      <w:r w:rsidR="004F3AB8" w:rsidRPr="00A0715E">
        <w:rPr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 w:rsidR="003D76F4">
        <w:rPr>
          <w:sz w:val="24"/>
          <w:szCs w:val="24"/>
        </w:rPr>
        <w:t xml:space="preserve"> diversificada</w:t>
      </w:r>
      <w:r w:rsidR="000B1050">
        <w:rPr>
          <w:sz w:val="24"/>
          <w:szCs w:val="24"/>
        </w:rPr>
        <w:t xml:space="preserve"> do currículo</w:t>
      </w:r>
      <w:r w:rsidR="004F3AB8" w:rsidRPr="00A0715E">
        <w:rPr>
          <w:sz w:val="24"/>
          <w:szCs w:val="24"/>
        </w:rPr>
        <w:t xml:space="preserve"> da Escola</w:t>
      </w:r>
      <w:r w:rsidR="000B1050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de Tempo Integral, serão observadas as seguintes habilitações/qualificações dos docentes:</w:t>
      </w:r>
    </w:p>
    <w:p w:rsidR="00303B08" w:rsidRPr="00A0715E" w:rsidRDefault="00303B08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4F3AB8" w:rsidRPr="00A0715E" w:rsidRDefault="001D236D" w:rsidP="00303B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F3AB8" w:rsidRPr="00A0715E">
        <w:rPr>
          <w:sz w:val="24"/>
          <w:szCs w:val="24"/>
        </w:rPr>
        <w:t>) “</w:t>
      </w:r>
      <w:r w:rsidR="004F3AB8" w:rsidRPr="00E11036">
        <w:rPr>
          <w:b/>
          <w:sz w:val="24"/>
          <w:szCs w:val="24"/>
        </w:rPr>
        <w:t>Experiências Matemáticas</w:t>
      </w:r>
      <w:r w:rsidR="004F3AB8" w:rsidRPr="00A0715E">
        <w:rPr>
          <w:sz w:val="24"/>
          <w:szCs w:val="24"/>
        </w:rPr>
        <w:t>” - diploma de licenciatura</w:t>
      </w:r>
      <w:r w:rsidR="00E11036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plena específica em Matemática ou de licenciatura em Ciências</w:t>
      </w:r>
      <w:r w:rsidR="00E11036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 xml:space="preserve">com </w:t>
      </w:r>
      <w:proofErr w:type="spellStart"/>
      <w:r w:rsidR="004F3AB8" w:rsidRPr="00A0715E">
        <w:rPr>
          <w:sz w:val="24"/>
          <w:szCs w:val="24"/>
        </w:rPr>
        <w:t>plenificação</w:t>
      </w:r>
      <w:proofErr w:type="spellEnd"/>
      <w:r w:rsidR="004F3AB8" w:rsidRPr="00A0715E">
        <w:rPr>
          <w:sz w:val="24"/>
          <w:szCs w:val="24"/>
        </w:rPr>
        <w:t xml:space="preserve"> em Matemática.</w:t>
      </w:r>
    </w:p>
    <w:p w:rsidR="000B1050" w:rsidRDefault="000B1050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0B1050" w:rsidRPr="000B1050" w:rsidRDefault="001D236D" w:rsidP="00303B08">
      <w:pPr>
        <w:spacing w:line="240" w:lineRule="auto"/>
        <w:ind w:firstLine="708"/>
        <w:contextualSpacing/>
        <w:jc w:val="both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b</w:t>
      </w:r>
      <w:r w:rsidR="000B1050">
        <w:rPr>
          <w:sz w:val="24"/>
          <w:szCs w:val="24"/>
        </w:rPr>
        <w:t xml:space="preserve">) </w:t>
      </w:r>
      <w:r w:rsidR="000B1050">
        <w:rPr>
          <w:b/>
          <w:sz w:val="24"/>
          <w:szCs w:val="24"/>
        </w:rPr>
        <w:t xml:space="preserve">“ Inglês” - </w:t>
      </w:r>
      <w:r w:rsidR="000B1050" w:rsidRPr="00CE7E5A">
        <w:rPr>
          <w:rFonts w:ascii="Verdana" w:eastAsia="Arial" w:hAnsi="Verdana" w:cs="Arial"/>
          <w:sz w:val="20"/>
          <w:szCs w:val="20"/>
        </w:rPr>
        <w:t>diploma de Licenciatura Plena em Letras/Inglês</w:t>
      </w:r>
      <w:r w:rsidR="00303B08">
        <w:rPr>
          <w:rFonts w:ascii="Verdana" w:eastAsia="Arial" w:hAnsi="Verdana" w:cs="Arial"/>
          <w:sz w:val="20"/>
          <w:szCs w:val="20"/>
        </w:rPr>
        <w:t>.</w:t>
      </w:r>
    </w:p>
    <w:p w:rsidR="004F3AB8" w:rsidRPr="00A0715E" w:rsidRDefault="004F3AB8" w:rsidP="009B3A67">
      <w:pPr>
        <w:shd w:val="clear" w:color="auto" w:fill="FFFFFF"/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lastRenderedPageBreak/>
        <w:t>V – DA SELEÇÃO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Constituem-se em componentes do processo de seleção,</w:t>
      </w:r>
      <w:r w:rsidR="00C277B0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além das habilitações/ qualificações exigidas, os seguintes</w:t>
      </w:r>
      <w:r w:rsidR="00C277B0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aspectos: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1) Perfil profissional.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2) Proposta de trabalho.</w:t>
      </w:r>
    </w:p>
    <w:p w:rsidR="00EB3502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3) Entrevista individual: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A equipe gestora d</w:t>
      </w:r>
      <w:r w:rsidR="00944814">
        <w:rPr>
          <w:sz w:val="24"/>
          <w:szCs w:val="24"/>
        </w:rPr>
        <w:t>a</w:t>
      </w:r>
      <w:r w:rsidRPr="00A0715E">
        <w:rPr>
          <w:sz w:val="24"/>
          <w:szCs w:val="24"/>
        </w:rPr>
        <w:t xml:space="preserve"> escola, assistida pelo respectivo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Supervisor de Ensino, analisará o atendimento integral ao perfil</w:t>
      </w:r>
      <w:r w:rsidR="002444AF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 profissional exigido pelas características e especificidades</w:t>
      </w:r>
      <w:r w:rsidR="004854BA">
        <w:rPr>
          <w:sz w:val="24"/>
          <w:szCs w:val="24"/>
        </w:rPr>
        <w:t xml:space="preserve"> </w:t>
      </w:r>
      <w:proofErr w:type="gramStart"/>
      <w:r w:rsidR="003D76F4">
        <w:rPr>
          <w:sz w:val="24"/>
          <w:szCs w:val="24"/>
        </w:rPr>
        <w:t>da</w:t>
      </w:r>
      <w:r w:rsidR="00F30D87">
        <w:rPr>
          <w:sz w:val="24"/>
          <w:szCs w:val="24"/>
        </w:rPr>
        <w:t>(</w:t>
      </w:r>
      <w:proofErr w:type="gramEnd"/>
      <w:r w:rsidR="00F30D87">
        <w:rPr>
          <w:sz w:val="24"/>
          <w:szCs w:val="24"/>
        </w:rPr>
        <w:t>s) parte(s) diversificada(s) do currículo</w:t>
      </w:r>
      <w:r w:rsidRPr="00A0715E">
        <w:rPr>
          <w:sz w:val="24"/>
          <w:szCs w:val="24"/>
        </w:rPr>
        <w:t xml:space="preserve"> a ser(em) atribuída(s); a pertinência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e a qualidade da proposta de trabalho apresentada e os resultados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entrevista individual.</w:t>
      </w:r>
    </w:p>
    <w:p w:rsidR="00303B08" w:rsidRDefault="00303B08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VI - PERFIL DO DOCENTE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Espera-se do docente que atue nas</w:t>
      </w:r>
      <w:r w:rsidR="00F30D87">
        <w:rPr>
          <w:sz w:val="24"/>
          <w:szCs w:val="24"/>
        </w:rPr>
        <w:t xml:space="preserve"> partes </w:t>
      </w:r>
      <w:proofErr w:type="spellStart"/>
      <w:r w:rsidR="00F30D87">
        <w:rPr>
          <w:sz w:val="24"/>
          <w:szCs w:val="24"/>
        </w:rPr>
        <w:t>diversifcadas</w:t>
      </w:r>
      <w:proofErr w:type="spellEnd"/>
      <w:r w:rsidR="00F30D87">
        <w:rPr>
          <w:sz w:val="24"/>
          <w:szCs w:val="24"/>
        </w:rPr>
        <w:t xml:space="preserve"> do currículo</w:t>
      </w:r>
      <w:r w:rsidRPr="00A0715E">
        <w:rPr>
          <w:sz w:val="24"/>
          <w:szCs w:val="24"/>
        </w:rPr>
        <w:t xml:space="preserve"> da</w:t>
      </w:r>
      <w:r w:rsidR="00494DCE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Escola de Tempo Integral o seguinte perfil: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que tenha conhecimento da especificidade do trabalho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pedagógico a ser desenvolvido na oficina curricular e na Escola</w:t>
      </w:r>
      <w:r w:rsidR="00F30D87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Tempo Integral como um todo.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que tenha disponibilidade para participar de programas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capacitação oferecidos pela SEE e órgãos conveniados, socializando</w:t>
      </w:r>
      <w:r w:rsidR="00494DCE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e aplicando os novos conhecimentos adquiridos.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que utilize metodologias de trabalho que, respeitando a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proposta pedagógica da escola, promova a inclusão, a solidariedade,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troca de experiências, a aprendizagem e contribua para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educação integral dos alunos.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4) que tenha facilidade em desenvolver trabalho em equipe.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5) que seja capaz de articular </w:t>
      </w:r>
      <w:r w:rsidR="003D76F4">
        <w:rPr>
          <w:sz w:val="24"/>
          <w:szCs w:val="24"/>
        </w:rPr>
        <w:t>o trabalho da parte diversificada do currículo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 as demais áreas do currículo.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6) que participe dos Conselhos de Classe, zelando pelos</w:t>
      </w:r>
      <w:r w:rsidR="00494DCE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documentos escolares de sua competência.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que seja frequente às aulas de trabalho pedagógicos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coletivos (</w:t>
      </w:r>
      <w:proofErr w:type="spellStart"/>
      <w:r w:rsidRPr="00A0715E">
        <w:rPr>
          <w:sz w:val="24"/>
          <w:szCs w:val="24"/>
        </w:rPr>
        <w:t>ATPCs</w:t>
      </w:r>
      <w:proofErr w:type="spellEnd"/>
      <w:r w:rsidRPr="00A0715E">
        <w:rPr>
          <w:sz w:val="24"/>
          <w:szCs w:val="24"/>
        </w:rPr>
        <w:t>), promovidos pela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que seja assíduo e pontual.</w:t>
      </w:r>
    </w:p>
    <w:p w:rsidR="00303B08" w:rsidRDefault="00303B08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VII - PROPOSTA DE TRABALHO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São conteúdos mínimos necessários para a avaliação da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proposta de trabalho: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A0715E">
        <w:rPr>
          <w:sz w:val="24"/>
          <w:szCs w:val="24"/>
        </w:rPr>
        <w:t>1) Por</w:t>
      </w:r>
      <w:proofErr w:type="gramEnd"/>
      <w:r w:rsidRPr="00A0715E">
        <w:rPr>
          <w:sz w:val="24"/>
          <w:szCs w:val="24"/>
        </w:rPr>
        <w:t xml:space="preserve"> que trabalhar na</w:t>
      </w:r>
      <w:r w:rsidR="003D76F4">
        <w:rPr>
          <w:sz w:val="24"/>
          <w:szCs w:val="24"/>
        </w:rPr>
        <w:t xml:space="preserve"> parte diversificada do currículo</w:t>
      </w:r>
      <w:r w:rsidRPr="00A0715E">
        <w:rPr>
          <w:sz w:val="24"/>
          <w:szCs w:val="24"/>
        </w:rPr>
        <w:t xml:space="preserve"> da Escola de</w:t>
      </w:r>
      <w:r w:rsidR="003D76F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Tempo Integral? (objetivo)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A0715E">
        <w:rPr>
          <w:sz w:val="24"/>
          <w:szCs w:val="24"/>
        </w:rPr>
        <w:t>2) Quais</w:t>
      </w:r>
      <w:proofErr w:type="gramEnd"/>
      <w:r w:rsidRPr="00A0715E">
        <w:rPr>
          <w:sz w:val="24"/>
          <w:szCs w:val="24"/>
        </w:rPr>
        <w:t xml:space="preserve"> recursos didático-metodológicos podem auxiliar no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desenvolvimento das oficinas curriculares?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A0715E">
        <w:rPr>
          <w:sz w:val="24"/>
          <w:szCs w:val="24"/>
        </w:rPr>
        <w:t>3) Como</w:t>
      </w:r>
      <w:proofErr w:type="gramEnd"/>
      <w:r w:rsidRPr="00A0715E">
        <w:rPr>
          <w:sz w:val="24"/>
          <w:szCs w:val="24"/>
        </w:rPr>
        <w:t xml:space="preserve"> acompanhar o desempenho do aluno na</w:t>
      </w:r>
      <w:r w:rsidR="003D76F4">
        <w:rPr>
          <w:sz w:val="24"/>
          <w:szCs w:val="24"/>
        </w:rPr>
        <w:t xml:space="preserve"> parte diversificada do currículo</w:t>
      </w:r>
      <w:r w:rsidRPr="00A0715E">
        <w:rPr>
          <w:sz w:val="24"/>
          <w:szCs w:val="24"/>
        </w:rPr>
        <w:t>? (avaliação)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A0715E">
        <w:rPr>
          <w:sz w:val="24"/>
          <w:szCs w:val="24"/>
        </w:rPr>
        <w:t>4) Como</w:t>
      </w:r>
      <w:proofErr w:type="gramEnd"/>
      <w:r w:rsidRPr="00A0715E">
        <w:rPr>
          <w:sz w:val="24"/>
          <w:szCs w:val="24"/>
        </w:rPr>
        <w:t xml:space="preserve"> articular o trabalho </w:t>
      </w:r>
      <w:r w:rsidR="003D76F4">
        <w:rPr>
          <w:sz w:val="24"/>
          <w:szCs w:val="24"/>
        </w:rPr>
        <w:t>da parte diversificada do currículo</w:t>
      </w:r>
      <w:r w:rsidRPr="00A0715E">
        <w:rPr>
          <w:sz w:val="24"/>
          <w:szCs w:val="24"/>
        </w:rPr>
        <w:t xml:space="preserve"> com a</w:t>
      </w:r>
      <w:r w:rsidR="003D76F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Proposta Pedagógica da escola e as demais áreas do currículo.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Bibliografia utilizada na concepção da proposta.</w:t>
      </w:r>
    </w:p>
    <w:p w:rsidR="00303B08" w:rsidRDefault="00303B08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VIII - ENTREVISTA INDIVIDUAL</w:t>
      </w:r>
    </w:p>
    <w:p w:rsidR="00944814" w:rsidRDefault="004E36ED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ser agendada pela Direção da Escola</w:t>
      </w:r>
      <w:r w:rsidR="004F3AB8" w:rsidRPr="00A0715E">
        <w:rPr>
          <w:sz w:val="24"/>
          <w:szCs w:val="24"/>
        </w:rPr>
        <w:t>,</w:t>
      </w:r>
      <w:r w:rsidR="005F4CD6">
        <w:rPr>
          <w:sz w:val="24"/>
          <w:szCs w:val="24"/>
        </w:rPr>
        <w:t xml:space="preserve"> no período de </w:t>
      </w:r>
      <w:r w:rsidR="00303B08">
        <w:rPr>
          <w:sz w:val="24"/>
          <w:szCs w:val="24"/>
        </w:rPr>
        <w:t>05 a 09/12/2016</w:t>
      </w:r>
      <w:r w:rsidR="004F3AB8" w:rsidRPr="00A0715E">
        <w:rPr>
          <w:sz w:val="24"/>
          <w:szCs w:val="24"/>
        </w:rPr>
        <w:t xml:space="preserve"> que versará sobre sua proposta</w:t>
      </w:r>
      <w:r w:rsidR="00E11036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 xml:space="preserve">de trabalho. 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São critérios para a avaliação da entrevista: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Clareza na exposição.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Uso dos recursos da norma culta da linguagem.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Conteúdo pertinente à proposta de trabalho.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4) Postura profissional.</w:t>
      </w:r>
    </w:p>
    <w:p w:rsidR="00303B08" w:rsidRDefault="00303B08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IX – DA CLASSIFICAÇÃO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Os interessados serão classificados na ordem </w:t>
      </w:r>
      <w:r w:rsidR="0049758A">
        <w:rPr>
          <w:sz w:val="24"/>
          <w:szCs w:val="24"/>
        </w:rPr>
        <w:t>decrescente</w:t>
      </w:r>
      <w:r w:rsidRPr="00A0715E">
        <w:rPr>
          <w:sz w:val="24"/>
          <w:szCs w:val="24"/>
        </w:rPr>
        <w:t xml:space="preserve"> do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total de pontos obtidos através da soma: Avaliação da Proposta</w:t>
      </w:r>
      <w:r w:rsidR="003D76F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de Trabalho (0 </w:t>
      </w:r>
      <w:r w:rsidR="002E7B37">
        <w:rPr>
          <w:sz w:val="24"/>
          <w:szCs w:val="24"/>
        </w:rPr>
        <w:t>a</w:t>
      </w:r>
      <w:r w:rsidRPr="00A0715E">
        <w:rPr>
          <w:sz w:val="24"/>
          <w:szCs w:val="24"/>
        </w:rPr>
        <w:t xml:space="preserve"> 50 pontos) + Entrevista (0 </w:t>
      </w:r>
      <w:r w:rsidR="002E7B37">
        <w:rPr>
          <w:sz w:val="24"/>
          <w:szCs w:val="24"/>
        </w:rPr>
        <w:t>a</w:t>
      </w:r>
      <w:r w:rsidRPr="00A0715E">
        <w:rPr>
          <w:sz w:val="24"/>
          <w:szCs w:val="24"/>
        </w:rPr>
        <w:t xml:space="preserve"> 50 pontos). Os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candidatos poderão atingir o máximo de 100 pontos.</w:t>
      </w:r>
    </w:p>
    <w:p w:rsidR="00303B08" w:rsidRDefault="00303B08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 - DA DIVULGAÇÃO DA RELAÇÃO DOS PROFESSORES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SELECIONADOS POR ESCOLA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A Escola</w:t>
      </w:r>
      <w:r w:rsidR="003B5E04">
        <w:rPr>
          <w:sz w:val="24"/>
          <w:szCs w:val="24"/>
        </w:rPr>
        <w:t xml:space="preserve"> di</w:t>
      </w:r>
      <w:r w:rsidRPr="00A0715E">
        <w:rPr>
          <w:sz w:val="24"/>
          <w:szCs w:val="24"/>
        </w:rPr>
        <w:t>vulga</w:t>
      </w:r>
      <w:r w:rsidR="003B5E04">
        <w:rPr>
          <w:sz w:val="24"/>
          <w:szCs w:val="24"/>
        </w:rPr>
        <w:t>rá a</w:t>
      </w:r>
      <w:r w:rsidRPr="00A0715E">
        <w:rPr>
          <w:sz w:val="24"/>
          <w:szCs w:val="24"/>
        </w:rPr>
        <w:t xml:space="preserve"> relação dos professores selecionados, através de</w:t>
      </w:r>
      <w:r w:rsidR="00303B08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listas de classificação, por </w:t>
      </w:r>
      <w:r w:rsidR="00303B08">
        <w:rPr>
          <w:sz w:val="24"/>
          <w:szCs w:val="24"/>
        </w:rPr>
        <w:t xml:space="preserve">parte diversificada do </w:t>
      </w:r>
      <w:proofErr w:type="gramStart"/>
      <w:r w:rsidR="00303B08">
        <w:rPr>
          <w:sz w:val="24"/>
          <w:szCs w:val="24"/>
        </w:rPr>
        <w:t xml:space="preserve">currículo </w:t>
      </w:r>
      <w:r w:rsidRPr="00A0715E">
        <w:rPr>
          <w:sz w:val="24"/>
          <w:szCs w:val="24"/>
        </w:rPr>
        <w:t xml:space="preserve"> que</w:t>
      </w:r>
      <w:proofErr w:type="gramEnd"/>
      <w:r w:rsidRPr="00A0715E">
        <w:rPr>
          <w:sz w:val="24"/>
          <w:szCs w:val="24"/>
        </w:rPr>
        <w:t xml:space="preserve"> serão afixadas</w:t>
      </w:r>
      <w:r w:rsidR="00303B08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na própria escola </w:t>
      </w:r>
      <w:r w:rsidR="001D236D">
        <w:rPr>
          <w:sz w:val="24"/>
          <w:szCs w:val="24"/>
        </w:rPr>
        <w:t xml:space="preserve">e no site da Diretoria de Ensino de </w:t>
      </w:r>
      <w:proofErr w:type="spellStart"/>
      <w:r w:rsidR="001D236D">
        <w:rPr>
          <w:sz w:val="24"/>
          <w:szCs w:val="24"/>
        </w:rPr>
        <w:t>Carapicuiba</w:t>
      </w:r>
      <w:proofErr w:type="spellEnd"/>
      <w:r w:rsidR="001D236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fim de proceder à atribuição durante o ano, quando</w:t>
      </w:r>
      <w:r w:rsidR="00494DCE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necessária.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Havendo, por motivos de interesse da administração pública,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o encerramento do Pr</w:t>
      </w:r>
      <w:r w:rsidR="003B5E04">
        <w:rPr>
          <w:sz w:val="24"/>
          <w:szCs w:val="24"/>
        </w:rPr>
        <w:t xml:space="preserve">ojeto Escola de Tempo Integral, </w:t>
      </w:r>
      <w:r w:rsidRPr="00A0715E">
        <w:rPr>
          <w:sz w:val="24"/>
          <w:szCs w:val="24"/>
        </w:rPr>
        <w:t>este credenciamento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será nulo</w:t>
      </w:r>
      <w:r w:rsidR="003B5E04">
        <w:rPr>
          <w:sz w:val="24"/>
          <w:szCs w:val="24"/>
        </w:rPr>
        <w:t>.</w:t>
      </w:r>
    </w:p>
    <w:p w:rsidR="00AB416D" w:rsidRDefault="00AB416D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AB416D" w:rsidRDefault="00AB416D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 – DA ATRIBUIÇÃO</w:t>
      </w:r>
    </w:p>
    <w:p w:rsidR="004F3AB8" w:rsidRPr="00A0715E" w:rsidRDefault="00AB416D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atribuição </w:t>
      </w:r>
      <w:proofErr w:type="gramStart"/>
      <w:r>
        <w:rPr>
          <w:sz w:val="24"/>
          <w:szCs w:val="24"/>
        </w:rPr>
        <w:t xml:space="preserve">oficial </w:t>
      </w:r>
      <w:r w:rsidR="004F3AB8" w:rsidRPr="00A0715E">
        <w:rPr>
          <w:sz w:val="24"/>
          <w:szCs w:val="24"/>
        </w:rPr>
        <w:t xml:space="preserve"> </w:t>
      </w:r>
      <w:r w:rsidR="00303B08">
        <w:rPr>
          <w:sz w:val="24"/>
          <w:szCs w:val="24"/>
        </w:rPr>
        <w:t>da</w:t>
      </w:r>
      <w:proofErr w:type="gramEnd"/>
      <w:r w:rsidR="00303B08">
        <w:rPr>
          <w:sz w:val="24"/>
          <w:szCs w:val="24"/>
        </w:rPr>
        <w:t xml:space="preserve"> parte diversificada do currículo</w:t>
      </w:r>
      <w:r w:rsidR="00E11036">
        <w:rPr>
          <w:sz w:val="24"/>
          <w:szCs w:val="24"/>
        </w:rPr>
        <w:t xml:space="preserve"> da Escola de</w:t>
      </w:r>
      <w:r w:rsidR="008B151D">
        <w:rPr>
          <w:sz w:val="24"/>
          <w:szCs w:val="24"/>
        </w:rPr>
        <w:t xml:space="preserve"> </w:t>
      </w:r>
      <w:r w:rsidR="00E11036">
        <w:rPr>
          <w:sz w:val="24"/>
          <w:szCs w:val="24"/>
        </w:rPr>
        <w:t>Tempo I</w:t>
      </w:r>
      <w:r w:rsidR="004F3AB8" w:rsidRPr="00A0715E">
        <w:rPr>
          <w:sz w:val="24"/>
          <w:szCs w:val="24"/>
        </w:rPr>
        <w:t>ntegral</w:t>
      </w:r>
      <w:r w:rsidR="003B5E04">
        <w:rPr>
          <w:sz w:val="24"/>
          <w:szCs w:val="24"/>
        </w:rPr>
        <w:t xml:space="preserve"> EE </w:t>
      </w:r>
      <w:r w:rsidR="00F56643">
        <w:rPr>
          <w:sz w:val="24"/>
          <w:szCs w:val="24"/>
        </w:rPr>
        <w:t xml:space="preserve">Supervisor Paulo </w:t>
      </w:r>
      <w:proofErr w:type="spellStart"/>
      <w:r w:rsidR="00F56643">
        <w:rPr>
          <w:sz w:val="24"/>
          <w:szCs w:val="24"/>
        </w:rPr>
        <w:t>Idevar</w:t>
      </w:r>
      <w:proofErr w:type="spellEnd"/>
      <w:r w:rsidR="00F56643">
        <w:rPr>
          <w:sz w:val="24"/>
          <w:szCs w:val="24"/>
        </w:rPr>
        <w:t xml:space="preserve"> </w:t>
      </w:r>
      <w:proofErr w:type="spellStart"/>
      <w:r w:rsidR="00F56643">
        <w:rPr>
          <w:sz w:val="24"/>
          <w:szCs w:val="24"/>
        </w:rPr>
        <w:t>Ferrarezi</w:t>
      </w:r>
      <w:proofErr w:type="spellEnd"/>
      <w:r>
        <w:rPr>
          <w:sz w:val="24"/>
          <w:szCs w:val="24"/>
        </w:rPr>
        <w:t xml:space="preserve">, obedecerá </w:t>
      </w:r>
      <w:r w:rsidR="00F56643">
        <w:rPr>
          <w:sz w:val="24"/>
          <w:szCs w:val="24"/>
        </w:rPr>
        <w:t>os critério</w:t>
      </w:r>
      <w:r>
        <w:rPr>
          <w:sz w:val="24"/>
          <w:szCs w:val="24"/>
        </w:rPr>
        <w:t>s</w:t>
      </w:r>
      <w:r w:rsidR="00F56643">
        <w:rPr>
          <w:sz w:val="24"/>
          <w:szCs w:val="24"/>
        </w:rPr>
        <w:t xml:space="preserve"> da atribuição da SEE para 2017, a ser publicado e, </w:t>
      </w:r>
      <w:r w:rsidR="00F449A1">
        <w:rPr>
          <w:sz w:val="24"/>
          <w:szCs w:val="24"/>
        </w:rPr>
        <w:t>contará com o cronograma  que segue</w:t>
      </w:r>
    </w:p>
    <w:p w:rsidR="00F56643" w:rsidRDefault="00F56643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 – DO CRONOGRAMA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1) Inscrição</w:t>
      </w:r>
      <w:r w:rsidR="00321FA9">
        <w:rPr>
          <w:b/>
          <w:sz w:val="24"/>
          <w:szCs w:val="24"/>
        </w:rPr>
        <w:t xml:space="preserve">: </w:t>
      </w:r>
      <w:r w:rsidR="001D236D">
        <w:rPr>
          <w:sz w:val="24"/>
          <w:szCs w:val="24"/>
        </w:rPr>
        <w:t>01/06 a 05/06/2017</w:t>
      </w:r>
    </w:p>
    <w:p w:rsidR="004F3AB8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2) Entrevista</w:t>
      </w:r>
      <w:r w:rsidR="00321FA9">
        <w:rPr>
          <w:b/>
          <w:sz w:val="24"/>
          <w:szCs w:val="24"/>
        </w:rPr>
        <w:t xml:space="preserve">: </w:t>
      </w:r>
      <w:r w:rsidR="001D236D">
        <w:rPr>
          <w:sz w:val="24"/>
          <w:szCs w:val="24"/>
        </w:rPr>
        <w:t>06/06/2017</w:t>
      </w:r>
      <w:r w:rsidR="001561E6">
        <w:rPr>
          <w:sz w:val="24"/>
          <w:szCs w:val="24"/>
        </w:rPr>
        <w:t xml:space="preserve"> (a ser agendada pela Direção da U.E., através de </w:t>
      </w:r>
      <w:proofErr w:type="spellStart"/>
      <w:r w:rsidR="001561E6">
        <w:rPr>
          <w:sz w:val="24"/>
          <w:szCs w:val="24"/>
        </w:rPr>
        <w:t>email</w:t>
      </w:r>
      <w:proofErr w:type="spellEnd"/>
      <w:r w:rsidR="001561E6">
        <w:rPr>
          <w:sz w:val="24"/>
          <w:szCs w:val="24"/>
        </w:rPr>
        <w:t xml:space="preserve"> e</w:t>
      </w:r>
      <w:r w:rsidR="001D236D">
        <w:rPr>
          <w:sz w:val="24"/>
          <w:szCs w:val="24"/>
        </w:rPr>
        <w:t>/ou</w:t>
      </w:r>
      <w:r w:rsidR="001561E6">
        <w:rPr>
          <w:sz w:val="24"/>
          <w:szCs w:val="24"/>
        </w:rPr>
        <w:t xml:space="preserve"> telefone</w:t>
      </w:r>
    </w:p>
    <w:p w:rsidR="004F3AB8" w:rsidRPr="00A0715E" w:rsidRDefault="00A368E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4F3AB8" w:rsidRPr="00A0715E">
        <w:rPr>
          <w:b/>
          <w:sz w:val="24"/>
          <w:szCs w:val="24"/>
        </w:rPr>
        <w:t>A classificação dos selecionados será afixada na Unidade</w:t>
      </w:r>
      <w:r>
        <w:rPr>
          <w:b/>
          <w:sz w:val="24"/>
          <w:szCs w:val="24"/>
        </w:rPr>
        <w:t xml:space="preserve"> a partir de </w:t>
      </w:r>
      <w:r w:rsidR="001D236D">
        <w:rPr>
          <w:b/>
          <w:sz w:val="24"/>
          <w:szCs w:val="24"/>
        </w:rPr>
        <w:t>07/06/2017</w:t>
      </w:r>
    </w:p>
    <w:p w:rsidR="00F449A1" w:rsidRDefault="00F449A1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XIII – DAS DISPOSIÇÕES FINAIS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O candidato que deixar de comprovar alguma das exigências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 presente edital terá sua inscrição indeferida.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A0715E">
        <w:rPr>
          <w:sz w:val="24"/>
          <w:szCs w:val="24"/>
        </w:rPr>
        <w:t>2) No</w:t>
      </w:r>
      <w:proofErr w:type="gramEnd"/>
      <w:r w:rsidRPr="00A0715E">
        <w:rPr>
          <w:sz w:val="24"/>
          <w:szCs w:val="24"/>
        </w:rPr>
        <w:t xml:space="preserve"> decorrer do ano letivo, o docente que por qualquer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motivo, deixar de corresponder às expectativas do desenvolvimento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das atividades da </w:t>
      </w:r>
      <w:r w:rsidR="00F449A1">
        <w:rPr>
          <w:sz w:val="24"/>
          <w:szCs w:val="24"/>
        </w:rPr>
        <w:t>parte diversificada do currículo</w:t>
      </w:r>
      <w:r w:rsidRPr="00A0715E">
        <w:rPr>
          <w:sz w:val="24"/>
          <w:szCs w:val="24"/>
        </w:rPr>
        <w:t>, cujas aulas lhe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tenham sido atribuídas, perderá, a qualquer tempo, estas aulas,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por decisão da equipe gestora, ouvido o Supervisor de Ensino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A0715E">
        <w:rPr>
          <w:sz w:val="24"/>
          <w:szCs w:val="24"/>
        </w:rPr>
        <w:t>3) Ao</w:t>
      </w:r>
      <w:proofErr w:type="gramEnd"/>
      <w:r w:rsidRPr="00A0715E">
        <w:rPr>
          <w:sz w:val="24"/>
          <w:szCs w:val="24"/>
        </w:rPr>
        <w:t xml:space="preserve"> docente que se encontre com aulas da </w:t>
      </w:r>
      <w:r w:rsidR="00F449A1">
        <w:rPr>
          <w:sz w:val="24"/>
          <w:szCs w:val="24"/>
        </w:rPr>
        <w:t>parte diversificada do currículo</w:t>
      </w:r>
      <w:r w:rsidRPr="00A0715E">
        <w:rPr>
          <w:sz w:val="24"/>
          <w:szCs w:val="24"/>
        </w:rPr>
        <w:t xml:space="preserve"> da Escola de Tempo Integral atribuídas, as quais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comportam substituição docente, por qualquer período, são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assegurados os mesmos benefícios/vantagens a que fazem jus</w:t>
      </w:r>
      <w:r w:rsidR="00F449A1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os seus pares docentes no ensino regular, observadas as normas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legais pertinentes, exceto a </w:t>
      </w:r>
      <w:r w:rsidRPr="00A0715E">
        <w:rPr>
          <w:sz w:val="24"/>
          <w:szCs w:val="24"/>
        </w:rPr>
        <w:lastRenderedPageBreak/>
        <w:t>possibilidade de afastamento das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referidas aulas para exercer qualquer outro tipo de atividade ou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prestação de serviços.</w:t>
      </w:r>
    </w:p>
    <w:p w:rsidR="004F3AB8" w:rsidRPr="00A0715E" w:rsidRDefault="003D76F4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Ao</w:t>
      </w:r>
      <w:proofErr w:type="gramEnd"/>
      <w:r>
        <w:rPr>
          <w:sz w:val="24"/>
          <w:szCs w:val="24"/>
        </w:rPr>
        <w:t xml:space="preserve"> docente ao</w:t>
      </w:r>
      <w:r w:rsidR="004F3AB8" w:rsidRPr="00A0715E">
        <w:rPr>
          <w:sz w:val="24"/>
          <w:szCs w:val="24"/>
        </w:rPr>
        <w:t xml:space="preserve"> que se encontre com aulas</w:t>
      </w:r>
      <w:r w:rsidR="00F449A1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 xml:space="preserve">da </w:t>
      </w:r>
      <w:r w:rsidR="00F449A1">
        <w:rPr>
          <w:sz w:val="24"/>
          <w:szCs w:val="24"/>
        </w:rPr>
        <w:t>parte diversificada do currículo</w:t>
      </w:r>
      <w:r w:rsidR="004F3AB8" w:rsidRPr="00A0715E">
        <w:rPr>
          <w:sz w:val="24"/>
          <w:szCs w:val="24"/>
        </w:rPr>
        <w:t xml:space="preserve"> da Escola de Tempo Integral atribuídas</w:t>
      </w:r>
      <w:r w:rsidR="004854BA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aplicam-se as disposições da legislação específica do processo</w:t>
      </w:r>
      <w:r w:rsidR="00F449A1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de atribuição de classes, turmas, aulas de projetos da Pasta e</w:t>
      </w:r>
      <w:r w:rsidR="004854BA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modalidades de ensino, bem como as da legislação referente ao</w:t>
      </w:r>
      <w:r w:rsidR="00E11036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processo regular de atribuição de classes e aulas.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O ato de inscrição implicará na aceitação, por parte do</w:t>
      </w:r>
      <w:r w:rsidR="000F6C4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candidato, de todas as disposições do presente edital.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6) Será nulo o credenciamento de docente não efetivo ou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 à contratação que não for devidamente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classificado pela Coordenadoria de Recursos Humanos da SEE,</w:t>
      </w:r>
      <w:r w:rsidR="000F6C4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para ministrar aulas no ano letivo de 201</w:t>
      </w:r>
      <w:r w:rsidR="004F0A82">
        <w:rPr>
          <w:sz w:val="24"/>
          <w:szCs w:val="24"/>
        </w:rPr>
        <w:t>6</w:t>
      </w:r>
      <w:r w:rsidRPr="00A0715E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os casos omissos ao disposto no presente edital serão</w:t>
      </w:r>
      <w:r w:rsidR="00494DCE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analisados pela equipe gestora da escola assistida pelo supervisor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ensino.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Novas orientações publicadas pelos órgãos centrais da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SEE poderão determinar alterações no presente edital.</w:t>
      </w:r>
    </w:p>
    <w:p w:rsidR="004F3AB8" w:rsidRDefault="004F3AB8" w:rsidP="004F3AB8"/>
    <w:sectPr w:rsidR="004F3AB8" w:rsidSect="002444A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FF3"/>
    <w:multiLevelType w:val="hybridMultilevel"/>
    <w:tmpl w:val="B7B63746"/>
    <w:lvl w:ilvl="0" w:tplc="A4664F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0E71"/>
    <w:multiLevelType w:val="hybridMultilevel"/>
    <w:tmpl w:val="BCE650AA"/>
    <w:lvl w:ilvl="0" w:tplc="B846EA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3768"/>
    <w:multiLevelType w:val="hybridMultilevel"/>
    <w:tmpl w:val="E9224474"/>
    <w:lvl w:ilvl="0" w:tplc="A5C035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32DF"/>
    <w:multiLevelType w:val="hybridMultilevel"/>
    <w:tmpl w:val="D51C3918"/>
    <w:lvl w:ilvl="0" w:tplc="D8B42154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2B0347"/>
    <w:multiLevelType w:val="hybridMultilevel"/>
    <w:tmpl w:val="28EA11E8"/>
    <w:lvl w:ilvl="0" w:tplc="BD1448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15"/>
    <w:rsid w:val="00067F84"/>
    <w:rsid w:val="00083701"/>
    <w:rsid w:val="000B1050"/>
    <w:rsid w:val="000D2B1C"/>
    <w:rsid w:val="000F6C42"/>
    <w:rsid w:val="0012136C"/>
    <w:rsid w:val="001561E6"/>
    <w:rsid w:val="001802C7"/>
    <w:rsid w:val="001A0659"/>
    <w:rsid w:val="001A728C"/>
    <w:rsid w:val="001B3B52"/>
    <w:rsid w:val="001D236D"/>
    <w:rsid w:val="002444AF"/>
    <w:rsid w:val="002B136E"/>
    <w:rsid w:val="002E7AFD"/>
    <w:rsid w:val="002E7B37"/>
    <w:rsid w:val="00303B08"/>
    <w:rsid w:val="00321FA9"/>
    <w:rsid w:val="00332B8B"/>
    <w:rsid w:val="00384FE5"/>
    <w:rsid w:val="003B5E04"/>
    <w:rsid w:val="003C4561"/>
    <w:rsid w:val="003D76F4"/>
    <w:rsid w:val="004044A7"/>
    <w:rsid w:val="0043351B"/>
    <w:rsid w:val="00467B55"/>
    <w:rsid w:val="00476176"/>
    <w:rsid w:val="00480B52"/>
    <w:rsid w:val="004854BA"/>
    <w:rsid w:val="00494DCE"/>
    <w:rsid w:val="0049758A"/>
    <w:rsid w:val="004E36ED"/>
    <w:rsid w:val="004F0A82"/>
    <w:rsid w:val="004F3AB8"/>
    <w:rsid w:val="0055688B"/>
    <w:rsid w:val="005966D9"/>
    <w:rsid w:val="005E32F4"/>
    <w:rsid w:val="005E74B6"/>
    <w:rsid w:val="005F4CD6"/>
    <w:rsid w:val="007A0641"/>
    <w:rsid w:val="007F7715"/>
    <w:rsid w:val="008135FB"/>
    <w:rsid w:val="008B151D"/>
    <w:rsid w:val="00915519"/>
    <w:rsid w:val="00944814"/>
    <w:rsid w:val="00952EB9"/>
    <w:rsid w:val="009B3A67"/>
    <w:rsid w:val="009C2532"/>
    <w:rsid w:val="009D1A45"/>
    <w:rsid w:val="00A0715E"/>
    <w:rsid w:val="00A368E9"/>
    <w:rsid w:val="00A4667E"/>
    <w:rsid w:val="00AB416D"/>
    <w:rsid w:val="00B00543"/>
    <w:rsid w:val="00B073CB"/>
    <w:rsid w:val="00B23378"/>
    <w:rsid w:val="00C277B0"/>
    <w:rsid w:val="00C510AD"/>
    <w:rsid w:val="00C51C60"/>
    <w:rsid w:val="00CE0B0B"/>
    <w:rsid w:val="00D25544"/>
    <w:rsid w:val="00D85002"/>
    <w:rsid w:val="00D920AA"/>
    <w:rsid w:val="00DD47D7"/>
    <w:rsid w:val="00E11036"/>
    <w:rsid w:val="00E41311"/>
    <w:rsid w:val="00EA545D"/>
    <w:rsid w:val="00EB7280"/>
    <w:rsid w:val="00F30D87"/>
    <w:rsid w:val="00F449A1"/>
    <w:rsid w:val="00F53FE6"/>
    <w:rsid w:val="00F55FA3"/>
    <w:rsid w:val="00F5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03B34-BB31-4694-BB2B-944CCBF9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2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7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ocuments\DIRE&#199;&#195;O\EDITAL%20DE%20CRED%20OFICINAS%20CURRICULARES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 CRED OFICINAS CURRICULARES 2015</Template>
  <TotalTime>6</TotalTime>
  <Pages>4</Pages>
  <Words>1202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Soraya Meira Gaia Do Amaral</cp:lastModifiedBy>
  <cp:revision>2</cp:revision>
  <cp:lastPrinted>2015-10-20T15:49:00Z</cp:lastPrinted>
  <dcterms:created xsi:type="dcterms:W3CDTF">2017-06-01T14:49:00Z</dcterms:created>
  <dcterms:modified xsi:type="dcterms:W3CDTF">2017-06-01T14:49:00Z</dcterms:modified>
</cp:coreProperties>
</file>