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17" w:rsidRPr="00D84817" w:rsidRDefault="00D84817" w:rsidP="00C53A95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D84817" w:rsidRPr="00D84817" w:rsidRDefault="00D84817" w:rsidP="00C53A95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D84817" w:rsidRPr="00D84817" w:rsidRDefault="00D84817" w:rsidP="00C53A95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FE24DB" w:rsidRPr="00D84817" w:rsidRDefault="00FE24DB" w:rsidP="00C53A95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D84817">
        <w:rPr>
          <w:rFonts w:ascii="Arial" w:hAnsi="Arial" w:cs="Arial"/>
          <w:b/>
          <w:sz w:val="22"/>
          <w:szCs w:val="22"/>
        </w:rPr>
        <w:t>DESIGNAÇÃO VICE DIRETOR DE ESCOLA</w:t>
      </w:r>
    </w:p>
    <w:p w:rsidR="00C53A95" w:rsidRPr="00D84817" w:rsidRDefault="000C3803" w:rsidP="00C53A95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D84817">
        <w:rPr>
          <w:rFonts w:ascii="Arial" w:hAnsi="Arial" w:cs="Arial"/>
          <w:b/>
          <w:sz w:val="22"/>
          <w:szCs w:val="22"/>
        </w:rPr>
        <w:t>(Res. SE nº 8</w:t>
      </w:r>
      <w:r w:rsidR="003C3C5D">
        <w:rPr>
          <w:rFonts w:ascii="Arial" w:hAnsi="Arial" w:cs="Arial"/>
          <w:b/>
          <w:sz w:val="22"/>
          <w:szCs w:val="22"/>
        </w:rPr>
        <w:t>2</w:t>
      </w:r>
      <w:r w:rsidRPr="00D84817">
        <w:rPr>
          <w:rFonts w:ascii="Arial" w:hAnsi="Arial" w:cs="Arial"/>
          <w:b/>
          <w:sz w:val="22"/>
          <w:szCs w:val="22"/>
        </w:rPr>
        <w:t>/201</w:t>
      </w:r>
      <w:r w:rsidR="003C3C5D">
        <w:rPr>
          <w:rFonts w:ascii="Arial" w:hAnsi="Arial" w:cs="Arial"/>
          <w:b/>
          <w:sz w:val="22"/>
          <w:szCs w:val="22"/>
        </w:rPr>
        <w:t>3</w:t>
      </w:r>
      <w:r w:rsidRPr="00D84817">
        <w:rPr>
          <w:rFonts w:ascii="Arial" w:hAnsi="Arial" w:cs="Arial"/>
          <w:b/>
          <w:sz w:val="22"/>
          <w:szCs w:val="22"/>
        </w:rPr>
        <w:t>)</w:t>
      </w:r>
    </w:p>
    <w:p w:rsidR="00D84817" w:rsidRPr="00D84817" w:rsidRDefault="00D84817" w:rsidP="00C53A95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FE24DB" w:rsidRPr="00D84817" w:rsidRDefault="00FE24DB" w:rsidP="00F57A6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C7A7E" w:rsidRPr="00D84817" w:rsidRDefault="004C7A7E" w:rsidP="005B0BEA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84817">
        <w:rPr>
          <w:rFonts w:ascii="Arial" w:hAnsi="Arial" w:cs="Arial"/>
          <w:b/>
          <w:sz w:val="22"/>
          <w:szCs w:val="22"/>
        </w:rPr>
        <w:t xml:space="preserve">Documentos </w:t>
      </w:r>
      <w:r w:rsidR="00541B6F" w:rsidRPr="00D84817">
        <w:rPr>
          <w:rFonts w:ascii="Arial" w:hAnsi="Arial" w:cs="Arial"/>
          <w:b/>
          <w:sz w:val="22"/>
          <w:szCs w:val="22"/>
        </w:rPr>
        <w:t xml:space="preserve">que deverão ser anexados e </w:t>
      </w:r>
      <w:r w:rsidRPr="00D84817">
        <w:rPr>
          <w:rFonts w:ascii="Arial" w:hAnsi="Arial" w:cs="Arial"/>
          <w:b/>
          <w:sz w:val="22"/>
          <w:szCs w:val="22"/>
        </w:rPr>
        <w:t xml:space="preserve">necessários para a instrução do referido processo:  </w:t>
      </w:r>
    </w:p>
    <w:p w:rsidR="00F57A6D" w:rsidRPr="00D84817" w:rsidRDefault="00F57A6D" w:rsidP="005B0BEA">
      <w:pPr>
        <w:pStyle w:val="SemEspaamento"/>
        <w:jc w:val="both"/>
        <w:rPr>
          <w:rFonts w:ascii="Arial" w:hAnsi="Arial" w:cs="Arial"/>
          <w:bCs/>
          <w:sz w:val="22"/>
          <w:szCs w:val="22"/>
        </w:rPr>
      </w:pPr>
    </w:p>
    <w:p w:rsidR="00F57A6D" w:rsidRPr="00D84817" w:rsidRDefault="004C7A7E" w:rsidP="005B0BEA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D84817">
        <w:rPr>
          <w:rFonts w:ascii="Arial" w:hAnsi="Arial" w:cs="Arial"/>
          <w:bCs/>
          <w:sz w:val="22"/>
          <w:szCs w:val="22"/>
        </w:rPr>
        <w:t>1-</w:t>
      </w:r>
      <w:r w:rsidR="001950E0" w:rsidRPr="00D84817">
        <w:rPr>
          <w:rFonts w:ascii="Arial" w:hAnsi="Arial" w:cs="Arial"/>
          <w:bCs/>
          <w:sz w:val="22"/>
          <w:szCs w:val="22"/>
        </w:rPr>
        <w:t xml:space="preserve">    </w:t>
      </w:r>
      <w:r w:rsidRPr="00D84817">
        <w:rPr>
          <w:rFonts w:ascii="Arial" w:hAnsi="Arial" w:cs="Arial"/>
          <w:sz w:val="22"/>
          <w:szCs w:val="22"/>
        </w:rPr>
        <w:t xml:space="preserve">Ofício do Diretor da Unidade Escolar encaminhado ao Dirigente Regional de Ensino, propondo a designação do interessado, informando todos os dados pessoais, o órgão de classificação do cargo e a data de início de exercício na nova função, bem como o fundamento legal (Vice Diretor de Escola: artigo 4º do Decreto nº 43.409/1998 </w:t>
      </w:r>
      <w:r w:rsidRPr="00D84817">
        <w:rPr>
          <w:rFonts w:ascii="Arial" w:hAnsi="Arial" w:cs="Arial"/>
          <w:i/>
          <w:sz w:val="22"/>
          <w:szCs w:val="22"/>
        </w:rPr>
        <w:t xml:space="preserve">ou </w:t>
      </w:r>
      <w:r w:rsidRPr="00D84817">
        <w:rPr>
          <w:rFonts w:ascii="Arial" w:hAnsi="Arial" w:cs="Arial"/>
          <w:sz w:val="22"/>
          <w:szCs w:val="22"/>
        </w:rPr>
        <w:t>Vice Diretor de Escola Substituto: artigos 4º e 7º do Decreto nº 43.409/1998); se for o caso de designação por interesse do progr</w:t>
      </w:r>
      <w:r w:rsidR="00541B6F" w:rsidRPr="00D84817">
        <w:rPr>
          <w:rFonts w:ascii="Arial" w:hAnsi="Arial" w:cs="Arial"/>
          <w:sz w:val="22"/>
          <w:szCs w:val="22"/>
        </w:rPr>
        <w:t>a</w:t>
      </w:r>
      <w:r w:rsidRPr="00D84817">
        <w:rPr>
          <w:rFonts w:ascii="Arial" w:hAnsi="Arial" w:cs="Arial"/>
          <w:sz w:val="22"/>
          <w:szCs w:val="22"/>
        </w:rPr>
        <w:t>ma da Escola da Família -</w:t>
      </w:r>
      <w:r w:rsidR="009331DD">
        <w:rPr>
          <w:rFonts w:ascii="Arial" w:hAnsi="Arial" w:cs="Arial"/>
          <w:sz w:val="22"/>
          <w:szCs w:val="22"/>
        </w:rPr>
        <w:t xml:space="preserve"> </w:t>
      </w:r>
      <w:r w:rsidRPr="00D84817">
        <w:rPr>
          <w:rFonts w:ascii="Arial" w:hAnsi="Arial" w:cs="Arial"/>
          <w:sz w:val="22"/>
          <w:szCs w:val="22"/>
        </w:rPr>
        <w:t>Resolução SE Nº 3</w:t>
      </w:r>
      <w:r w:rsidR="009331DD">
        <w:rPr>
          <w:rFonts w:ascii="Arial" w:hAnsi="Arial" w:cs="Arial"/>
          <w:sz w:val="22"/>
          <w:szCs w:val="22"/>
        </w:rPr>
        <w:t>2/2011, Publicado em 27/05/2011.</w:t>
      </w:r>
    </w:p>
    <w:p w:rsidR="000C3803" w:rsidRPr="009331DD" w:rsidRDefault="000C3803" w:rsidP="003D54B1">
      <w:pPr>
        <w:pStyle w:val="SemEspaamento"/>
        <w:ind w:hanging="284"/>
        <w:jc w:val="both"/>
        <w:rPr>
          <w:rFonts w:ascii="Arial" w:hAnsi="Arial" w:cs="Arial"/>
          <w:i/>
          <w:sz w:val="22"/>
          <w:szCs w:val="22"/>
        </w:rPr>
      </w:pPr>
    </w:p>
    <w:p w:rsidR="000C3803" w:rsidRPr="009331DD" w:rsidRDefault="004C7A7E" w:rsidP="005B0BEA">
      <w:pPr>
        <w:pStyle w:val="SemEspaamento"/>
        <w:jc w:val="both"/>
        <w:rPr>
          <w:rFonts w:ascii="Arial" w:hAnsi="Arial" w:cs="Arial"/>
          <w:i/>
          <w:sz w:val="16"/>
          <w:szCs w:val="16"/>
        </w:rPr>
      </w:pPr>
      <w:r w:rsidRPr="009331DD">
        <w:rPr>
          <w:rFonts w:ascii="Arial" w:hAnsi="Arial" w:cs="Arial"/>
          <w:i/>
          <w:sz w:val="16"/>
          <w:szCs w:val="16"/>
        </w:rPr>
        <w:t>(</w:t>
      </w:r>
      <w:r w:rsidR="000C3803" w:rsidRPr="009331DD">
        <w:rPr>
          <w:rFonts w:ascii="Arial" w:hAnsi="Arial" w:cs="Arial"/>
          <w:i/>
          <w:sz w:val="16"/>
          <w:szCs w:val="16"/>
        </w:rPr>
        <w:t>Resolução SE Nº 32/2011, Publicado em 27/05/2011</w:t>
      </w:r>
    </w:p>
    <w:p w:rsidR="004C7A7E" w:rsidRPr="009331DD" w:rsidRDefault="004C7A7E" w:rsidP="005B0BEA">
      <w:pPr>
        <w:pStyle w:val="SemEspaamento"/>
        <w:jc w:val="both"/>
        <w:rPr>
          <w:rFonts w:ascii="Arial" w:hAnsi="Arial" w:cs="Arial"/>
          <w:i/>
          <w:sz w:val="16"/>
          <w:szCs w:val="16"/>
        </w:rPr>
      </w:pPr>
      <w:r w:rsidRPr="009331DD">
        <w:rPr>
          <w:rFonts w:ascii="Arial" w:hAnsi="Arial" w:cs="Arial"/>
          <w:i/>
          <w:sz w:val="16"/>
          <w:szCs w:val="16"/>
        </w:rPr>
        <w:t>Artigo 15 – a escola em que esteja integralmente implementado o Programa Escola da Família, instituído pelo Decreto Nº 48.781/2004, deverá organizar-se de forma a acompanhar efetivamente as atividades programadas para os finais de semana.</w:t>
      </w:r>
    </w:p>
    <w:p w:rsidR="004C7A7E" w:rsidRPr="009331DD" w:rsidRDefault="004C7A7E" w:rsidP="005B0BEA">
      <w:pPr>
        <w:pStyle w:val="SemEspaamento"/>
        <w:jc w:val="both"/>
        <w:rPr>
          <w:rFonts w:ascii="Arial" w:hAnsi="Arial" w:cs="Arial"/>
          <w:i/>
          <w:sz w:val="16"/>
          <w:szCs w:val="16"/>
        </w:rPr>
      </w:pPr>
      <w:r w:rsidRPr="009331DD">
        <w:rPr>
          <w:rFonts w:ascii="Arial" w:hAnsi="Arial" w:cs="Arial"/>
          <w:i/>
          <w:sz w:val="16"/>
          <w:szCs w:val="16"/>
        </w:rPr>
        <w:t>§ 1º - a escola de que trata o caput deste artigo, que não contar com Educador Profissional, poderá ter mais 1 (um) Vice-Diretor, além do previsto no módulo, para atuação aos finais de semana.</w:t>
      </w:r>
      <w:r w:rsidR="0062149B" w:rsidRPr="009331DD">
        <w:rPr>
          <w:rFonts w:ascii="Arial" w:hAnsi="Arial" w:cs="Arial"/>
          <w:i/>
          <w:sz w:val="16"/>
          <w:szCs w:val="16"/>
        </w:rPr>
        <w:t>)</w:t>
      </w:r>
    </w:p>
    <w:p w:rsidR="00F57A6D" w:rsidRPr="00D84817" w:rsidRDefault="00F57A6D" w:rsidP="005B0BEA">
      <w:pPr>
        <w:pStyle w:val="SemEspaamento"/>
        <w:jc w:val="both"/>
        <w:rPr>
          <w:rFonts w:ascii="Arial" w:hAnsi="Arial" w:cs="Arial"/>
          <w:bCs/>
          <w:sz w:val="22"/>
          <w:szCs w:val="22"/>
        </w:rPr>
      </w:pPr>
    </w:p>
    <w:p w:rsidR="00E71EFF" w:rsidRPr="00D84817" w:rsidRDefault="0062149B" w:rsidP="009331DD">
      <w:pPr>
        <w:pStyle w:val="SemEspaamento"/>
        <w:rPr>
          <w:rFonts w:ascii="Arial" w:hAnsi="Arial" w:cs="Arial"/>
          <w:sz w:val="22"/>
          <w:szCs w:val="22"/>
        </w:rPr>
      </w:pPr>
      <w:r w:rsidRPr="00D84817">
        <w:rPr>
          <w:rFonts w:ascii="Arial" w:hAnsi="Arial" w:cs="Arial"/>
          <w:bCs/>
          <w:sz w:val="22"/>
          <w:szCs w:val="22"/>
        </w:rPr>
        <w:t>2</w:t>
      </w:r>
      <w:r w:rsidR="00E71EFF" w:rsidRPr="00D84817">
        <w:rPr>
          <w:rFonts w:ascii="Arial" w:hAnsi="Arial" w:cs="Arial"/>
          <w:bCs/>
          <w:sz w:val="22"/>
          <w:szCs w:val="22"/>
        </w:rPr>
        <w:t>-</w:t>
      </w:r>
      <w:r w:rsidR="001950E0" w:rsidRPr="00D84817">
        <w:rPr>
          <w:rFonts w:ascii="Arial" w:hAnsi="Arial" w:cs="Arial"/>
          <w:bCs/>
          <w:sz w:val="22"/>
          <w:szCs w:val="22"/>
        </w:rPr>
        <w:t xml:space="preserve"> </w:t>
      </w:r>
      <w:r w:rsidR="00E71EFF" w:rsidRPr="00D84817">
        <w:rPr>
          <w:rFonts w:ascii="Arial" w:hAnsi="Arial" w:cs="Arial"/>
          <w:bCs/>
          <w:sz w:val="22"/>
          <w:szCs w:val="22"/>
        </w:rPr>
        <w:t xml:space="preserve">Cópia </w:t>
      </w:r>
      <w:r w:rsidR="00E71EFF" w:rsidRPr="00D84817">
        <w:rPr>
          <w:rFonts w:ascii="Arial" w:hAnsi="Arial" w:cs="Arial"/>
          <w:sz w:val="22"/>
          <w:szCs w:val="22"/>
        </w:rPr>
        <w:t>de, pelo menos, um dos títulos abaixo relacionados:</w:t>
      </w:r>
      <w:r w:rsidR="00E71EFF" w:rsidRPr="00D84817">
        <w:rPr>
          <w:rFonts w:ascii="Arial" w:hAnsi="Arial" w:cs="Arial"/>
          <w:sz w:val="22"/>
          <w:szCs w:val="22"/>
        </w:rPr>
        <w:br/>
        <w:t>a) diplo</w:t>
      </w:r>
      <w:r w:rsidR="003F6DFA" w:rsidRPr="00D84817">
        <w:rPr>
          <w:rFonts w:ascii="Arial" w:hAnsi="Arial" w:cs="Arial"/>
          <w:sz w:val="22"/>
          <w:szCs w:val="22"/>
        </w:rPr>
        <w:t>ma, devidamente registrado, de L</w:t>
      </w:r>
      <w:r w:rsidR="00E71EFF" w:rsidRPr="00D84817">
        <w:rPr>
          <w:rFonts w:ascii="Arial" w:hAnsi="Arial" w:cs="Arial"/>
          <w:sz w:val="22"/>
          <w:szCs w:val="22"/>
        </w:rPr>
        <w:t xml:space="preserve">icenciatura </w:t>
      </w:r>
      <w:r w:rsidR="003F6DFA" w:rsidRPr="00D84817">
        <w:rPr>
          <w:rFonts w:ascii="Arial" w:hAnsi="Arial" w:cs="Arial"/>
          <w:sz w:val="22"/>
          <w:szCs w:val="22"/>
        </w:rPr>
        <w:t>P</w:t>
      </w:r>
      <w:r w:rsidR="00E71EFF" w:rsidRPr="00D84817">
        <w:rPr>
          <w:rFonts w:ascii="Arial" w:hAnsi="Arial" w:cs="Arial"/>
          <w:sz w:val="22"/>
          <w:szCs w:val="22"/>
        </w:rPr>
        <w:t>lena em Pedagogia;</w:t>
      </w:r>
      <w:r w:rsidR="00E71EFF" w:rsidRPr="00D84817">
        <w:rPr>
          <w:rFonts w:ascii="Arial" w:hAnsi="Arial" w:cs="Arial"/>
          <w:sz w:val="22"/>
          <w:szCs w:val="22"/>
        </w:rPr>
        <w:br/>
        <w:t>b) diploma de curso de pós-graduação em nível de Mestrado ou Doutorado, na área de Educação;</w:t>
      </w:r>
      <w:r w:rsidR="00E71EFF" w:rsidRPr="00D84817">
        <w:rPr>
          <w:rFonts w:ascii="Arial" w:hAnsi="Arial" w:cs="Arial"/>
          <w:sz w:val="22"/>
          <w:szCs w:val="22"/>
        </w:rPr>
        <w:br/>
        <w:t>c) certificado de conclusão de curso, devidamente aprovado pelo Conselho Estadual de Educação, de pós-graduação em nível de Especialização, na área de formação de especialista em Educação (Gestão Escolar), com carga horária de, no</w:t>
      </w:r>
      <w:r w:rsidR="009331DD">
        <w:rPr>
          <w:rFonts w:ascii="Arial" w:hAnsi="Arial" w:cs="Arial"/>
          <w:sz w:val="22"/>
          <w:szCs w:val="22"/>
        </w:rPr>
        <w:t xml:space="preserve"> mínimo, 800 (oitocentas horas).</w:t>
      </w:r>
    </w:p>
    <w:p w:rsidR="00F57A6D" w:rsidRPr="00D84817" w:rsidRDefault="00F57A6D" w:rsidP="005B0BEA">
      <w:pPr>
        <w:pStyle w:val="SemEspaamento"/>
        <w:jc w:val="both"/>
        <w:rPr>
          <w:rFonts w:ascii="Arial" w:hAnsi="Arial" w:cs="Arial"/>
          <w:bCs/>
          <w:sz w:val="22"/>
          <w:szCs w:val="22"/>
        </w:rPr>
      </w:pPr>
    </w:p>
    <w:p w:rsidR="004C7A7E" w:rsidRPr="00D84817" w:rsidRDefault="004C7A7E" w:rsidP="005B0BEA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D84817">
        <w:rPr>
          <w:rFonts w:ascii="Arial" w:hAnsi="Arial" w:cs="Arial"/>
          <w:bCs/>
          <w:sz w:val="22"/>
          <w:szCs w:val="22"/>
        </w:rPr>
        <w:t>3-</w:t>
      </w:r>
      <w:r w:rsidR="001950E0" w:rsidRPr="00D84817">
        <w:rPr>
          <w:rFonts w:ascii="Arial" w:hAnsi="Arial" w:cs="Arial"/>
          <w:bCs/>
          <w:sz w:val="22"/>
          <w:szCs w:val="22"/>
        </w:rPr>
        <w:t xml:space="preserve">        </w:t>
      </w:r>
      <w:r w:rsidR="004C6862" w:rsidRPr="00D84817">
        <w:rPr>
          <w:rFonts w:ascii="Arial" w:hAnsi="Arial" w:cs="Arial"/>
          <w:sz w:val="22"/>
          <w:szCs w:val="22"/>
        </w:rPr>
        <w:t>Ficha Informativa</w:t>
      </w:r>
      <w:r w:rsidR="00FE24DB" w:rsidRPr="00D84817">
        <w:rPr>
          <w:rFonts w:ascii="Arial" w:hAnsi="Arial" w:cs="Arial"/>
          <w:sz w:val="22"/>
          <w:szCs w:val="22"/>
        </w:rPr>
        <w:t xml:space="preserve"> </w:t>
      </w:r>
      <w:r w:rsidR="00EA13A2" w:rsidRPr="00D84817">
        <w:rPr>
          <w:rFonts w:ascii="Arial" w:hAnsi="Arial" w:cs="Arial"/>
          <w:sz w:val="22"/>
          <w:szCs w:val="22"/>
        </w:rPr>
        <w:t>(vide modelo)</w:t>
      </w:r>
      <w:r w:rsidR="009331DD">
        <w:rPr>
          <w:rFonts w:ascii="Arial" w:hAnsi="Arial" w:cs="Arial"/>
          <w:sz w:val="22"/>
          <w:szCs w:val="22"/>
        </w:rPr>
        <w:t>.</w:t>
      </w:r>
    </w:p>
    <w:p w:rsidR="00F57A6D" w:rsidRPr="00D84817" w:rsidRDefault="00F57A6D" w:rsidP="005B0BEA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71EFF" w:rsidRPr="00D84817" w:rsidRDefault="00E71EFF" w:rsidP="005B0BEA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D84817">
        <w:rPr>
          <w:rFonts w:ascii="Arial" w:hAnsi="Arial" w:cs="Arial"/>
          <w:sz w:val="22"/>
          <w:szCs w:val="22"/>
        </w:rPr>
        <w:t>4-</w:t>
      </w:r>
      <w:r w:rsidR="001950E0" w:rsidRPr="00D84817">
        <w:rPr>
          <w:rFonts w:ascii="Arial" w:hAnsi="Arial" w:cs="Arial"/>
          <w:sz w:val="22"/>
          <w:szCs w:val="22"/>
        </w:rPr>
        <w:t xml:space="preserve">        </w:t>
      </w:r>
      <w:r w:rsidRPr="00D84817">
        <w:rPr>
          <w:rFonts w:ascii="Arial" w:hAnsi="Arial" w:cs="Arial"/>
          <w:sz w:val="22"/>
          <w:szCs w:val="22"/>
        </w:rPr>
        <w:t>Cópia do RG e CPF</w:t>
      </w:r>
      <w:r w:rsidR="009331DD">
        <w:rPr>
          <w:rFonts w:ascii="Arial" w:hAnsi="Arial" w:cs="Arial"/>
          <w:sz w:val="22"/>
          <w:szCs w:val="22"/>
        </w:rPr>
        <w:t>.</w:t>
      </w:r>
    </w:p>
    <w:p w:rsidR="00F57A6D" w:rsidRPr="00D84817" w:rsidRDefault="00F57A6D" w:rsidP="005B0BEA">
      <w:pPr>
        <w:pStyle w:val="SemEspaamento"/>
        <w:jc w:val="both"/>
        <w:rPr>
          <w:rFonts w:ascii="Arial" w:hAnsi="Arial" w:cs="Arial"/>
          <w:bCs/>
          <w:sz w:val="22"/>
          <w:szCs w:val="22"/>
        </w:rPr>
      </w:pPr>
    </w:p>
    <w:p w:rsidR="004C7A7E" w:rsidRPr="00D84817" w:rsidRDefault="00E71EFF" w:rsidP="005B0BEA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D84817">
        <w:rPr>
          <w:rFonts w:ascii="Arial" w:hAnsi="Arial" w:cs="Arial"/>
          <w:bCs/>
          <w:sz w:val="22"/>
          <w:szCs w:val="22"/>
        </w:rPr>
        <w:t>5</w:t>
      </w:r>
      <w:r w:rsidR="004C7A7E" w:rsidRPr="00D84817">
        <w:rPr>
          <w:rFonts w:ascii="Arial" w:hAnsi="Arial" w:cs="Arial"/>
          <w:bCs/>
          <w:sz w:val="22"/>
          <w:szCs w:val="22"/>
        </w:rPr>
        <w:t>-</w:t>
      </w:r>
      <w:r w:rsidR="001950E0" w:rsidRPr="00D84817">
        <w:rPr>
          <w:rFonts w:ascii="Arial" w:hAnsi="Arial" w:cs="Arial"/>
          <w:bCs/>
          <w:sz w:val="22"/>
          <w:szCs w:val="22"/>
        </w:rPr>
        <w:t xml:space="preserve">   </w:t>
      </w:r>
      <w:r w:rsidR="004C7A7E" w:rsidRPr="00D84817">
        <w:rPr>
          <w:rFonts w:ascii="Arial" w:hAnsi="Arial" w:cs="Arial"/>
          <w:sz w:val="22"/>
          <w:szCs w:val="22"/>
        </w:rPr>
        <w:t>Termo de Anuência do superior imediato de que não se opõe à d</w:t>
      </w:r>
      <w:r w:rsidR="009331DD">
        <w:rPr>
          <w:rFonts w:ascii="Arial" w:hAnsi="Arial" w:cs="Arial"/>
          <w:sz w:val="22"/>
          <w:szCs w:val="22"/>
        </w:rPr>
        <w:t>esignação (UA de classificação).</w:t>
      </w:r>
    </w:p>
    <w:p w:rsidR="00F57A6D" w:rsidRPr="00D84817" w:rsidRDefault="00F57A6D" w:rsidP="005B0BEA">
      <w:pPr>
        <w:pStyle w:val="SemEspaamento"/>
        <w:jc w:val="both"/>
        <w:rPr>
          <w:rFonts w:ascii="Arial" w:hAnsi="Arial" w:cs="Arial"/>
          <w:bCs/>
          <w:sz w:val="22"/>
          <w:szCs w:val="22"/>
        </w:rPr>
      </w:pPr>
    </w:p>
    <w:p w:rsidR="000F7B13" w:rsidRPr="00D84817" w:rsidRDefault="00E71EFF" w:rsidP="005B0BEA">
      <w:pPr>
        <w:pStyle w:val="Corpodetexto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4817">
        <w:rPr>
          <w:rFonts w:ascii="Arial" w:hAnsi="Arial" w:cs="Arial"/>
          <w:bCs/>
          <w:sz w:val="22"/>
          <w:szCs w:val="22"/>
        </w:rPr>
        <w:t>6</w:t>
      </w:r>
      <w:r w:rsidR="004C7A7E" w:rsidRPr="00D84817">
        <w:rPr>
          <w:rFonts w:ascii="Arial" w:hAnsi="Arial" w:cs="Arial"/>
          <w:bCs/>
          <w:sz w:val="22"/>
          <w:szCs w:val="22"/>
        </w:rPr>
        <w:t>-</w:t>
      </w:r>
      <w:r w:rsidR="001950E0" w:rsidRPr="00D84817">
        <w:rPr>
          <w:rFonts w:ascii="Arial" w:hAnsi="Arial" w:cs="Arial"/>
          <w:bCs/>
          <w:sz w:val="22"/>
          <w:szCs w:val="22"/>
        </w:rPr>
        <w:t xml:space="preserve">    </w:t>
      </w:r>
      <w:r w:rsidR="004C6862" w:rsidRPr="00D84817">
        <w:rPr>
          <w:rFonts w:ascii="Arial" w:hAnsi="Arial" w:cs="Arial"/>
          <w:sz w:val="22"/>
          <w:szCs w:val="22"/>
        </w:rPr>
        <w:t>Declaração</w:t>
      </w:r>
      <w:r w:rsidR="004C7A7E" w:rsidRPr="00D84817">
        <w:rPr>
          <w:rFonts w:ascii="Arial" w:hAnsi="Arial" w:cs="Arial"/>
          <w:sz w:val="22"/>
          <w:szCs w:val="22"/>
        </w:rPr>
        <w:t xml:space="preserve"> do interessado </w:t>
      </w:r>
      <w:r w:rsidR="000F7B13" w:rsidRPr="00D84817">
        <w:rPr>
          <w:rFonts w:ascii="Arial" w:hAnsi="Arial" w:cs="Arial"/>
          <w:sz w:val="22"/>
          <w:szCs w:val="22"/>
        </w:rPr>
        <w:t xml:space="preserve">de: </w:t>
      </w:r>
      <w:r w:rsidR="00391640">
        <w:rPr>
          <w:rFonts w:ascii="Arial" w:hAnsi="Arial" w:cs="Arial"/>
          <w:sz w:val="22"/>
          <w:szCs w:val="22"/>
        </w:rPr>
        <w:t>e</w:t>
      </w:r>
      <w:r w:rsidR="000F7B13" w:rsidRPr="00D84817">
        <w:rPr>
          <w:rFonts w:ascii="Arial" w:hAnsi="Arial" w:cs="Arial"/>
          <w:sz w:val="22"/>
          <w:szCs w:val="22"/>
        </w:rPr>
        <w:t>star ciente da perda do ALE e/ou GTCN</w:t>
      </w:r>
      <w:r w:rsidR="00391640">
        <w:rPr>
          <w:rFonts w:ascii="Arial" w:hAnsi="Arial" w:cs="Arial"/>
          <w:sz w:val="22"/>
          <w:szCs w:val="22"/>
        </w:rPr>
        <w:t xml:space="preserve"> </w:t>
      </w:r>
      <w:r w:rsidR="00391640" w:rsidRPr="00D84817">
        <w:rPr>
          <w:rFonts w:ascii="Arial" w:hAnsi="Arial" w:cs="Arial"/>
          <w:sz w:val="22"/>
          <w:szCs w:val="22"/>
        </w:rPr>
        <w:t>(se for o caso)</w:t>
      </w:r>
      <w:r w:rsidR="00391640">
        <w:rPr>
          <w:rFonts w:ascii="Arial" w:hAnsi="Arial" w:cs="Arial"/>
          <w:sz w:val="22"/>
          <w:szCs w:val="22"/>
        </w:rPr>
        <w:t>;</w:t>
      </w:r>
      <w:r w:rsidR="000F7B13" w:rsidRPr="00D84817">
        <w:rPr>
          <w:rFonts w:ascii="Arial" w:hAnsi="Arial" w:cs="Arial"/>
          <w:sz w:val="22"/>
          <w:szCs w:val="22"/>
        </w:rPr>
        <w:t xml:space="preserve"> da interrupção do estágio probatório</w:t>
      </w:r>
      <w:r w:rsidR="001950E0" w:rsidRPr="00D84817">
        <w:rPr>
          <w:rFonts w:ascii="Arial" w:hAnsi="Arial" w:cs="Arial"/>
          <w:sz w:val="22"/>
          <w:szCs w:val="22"/>
        </w:rPr>
        <w:t xml:space="preserve"> (se for o caso)</w:t>
      </w:r>
      <w:r w:rsidR="00391640">
        <w:rPr>
          <w:rFonts w:ascii="Arial" w:hAnsi="Arial" w:cs="Arial"/>
          <w:sz w:val="22"/>
          <w:szCs w:val="22"/>
        </w:rPr>
        <w:t>;</w:t>
      </w:r>
      <w:r w:rsidR="000F7B13" w:rsidRPr="00D84817">
        <w:rPr>
          <w:rFonts w:ascii="Arial" w:hAnsi="Arial" w:cs="Arial"/>
          <w:sz w:val="22"/>
          <w:szCs w:val="22"/>
        </w:rPr>
        <w:t xml:space="preserve"> que não possui grau de parentesc</w:t>
      </w:r>
      <w:r w:rsidR="00391640">
        <w:rPr>
          <w:rFonts w:ascii="Arial" w:hAnsi="Arial" w:cs="Arial"/>
          <w:sz w:val="22"/>
          <w:szCs w:val="22"/>
        </w:rPr>
        <w:t xml:space="preserve">o com o(a) Diretor(a) de Escola, funcionários e servidores </w:t>
      </w:r>
      <w:r w:rsidR="00391640" w:rsidRPr="00DE46DD">
        <w:rPr>
          <w:rFonts w:ascii="Arial" w:hAnsi="Arial" w:cs="Arial"/>
        </w:rPr>
        <w:t>imediatamente subordinados, após a designação</w:t>
      </w:r>
      <w:r w:rsidR="004E747C">
        <w:rPr>
          <w:rFonts w:ascii="Arial" w:hAnsi="Arial" w:cs="Arial"/>
        </w:rPr>
        <w:t>, d</w:t>
      </w:r>
      <w:r w:rsidR="00391640">
        <w:rPr>
          <w:rFonts w:ascii="Arial" w:hAnsi="Arial" w:cs="Arial"/>
          <w:sz w:val="22"/>
          <w:szCs w:val="22"/>
        </w:rPr>
        <w:t xml:space="preserve">esta U.E.; </w:t>
      </w:r>
      <w:r w:rsidR="000F7B13" w:rsidRPr="00D84817">
        <w:rPr>
          <w:rFonts w:ascii="Arial" w:hAnsi="Arial" w:cs="Arial"/>
          <w:sz w:val="22"/>
          <w:szCs w:val="22"/>
        </w:rPr>
        <w:t xml:space="preserve">ter boa conduta e não responder a processo administrativo. </w:t>
      </w:r>
    </w:p>
    <w:p w:rsidR="004C7A7E" w:rsidRPr="00D84817" w:rsidRDefault="005B0BEA" w:rsidP="005B0BEA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D84817">
        <w:rPr>
          <w:rFonts w:ascii="Arial" w:hAnsi="Arial" w:cs="Arial"/>
          <w:sz w:val="22"/>
          <w:szCs w:val="22"/>
        </w:rPr>
        <w:t>7</w:t>
      </w:r>
      <w:r w:rsidR="00E71EFF" w:rsidRPr="00D84817">
        <w:rPr>
          <w:rFonts w:ascii="Arial" w:hAnsi="Arial" w:cs="Arial"/>
          <w:sz w:val="22"/>
          <w:szCs w:val="22"/>
        </w:rPr>
        <w:t>-</w:t>
      </w:r>
      <w:r w:rsidR="001950E0" w:rsidRPr="00D84817">
        <w:rPr>
          <w:rFonts w:ascii="Arial" w:hAnsi="Arial" w:cs="Arial"/>
          <w:sz w:val="22"/>
          <w:szCs w:val="22"/>
        </w:rPr>
        <w:t xml:space="preserve">    </w:t>
      </w:r>
      <w:r w:rsidR="00E71EFF" w:rsidRPr="00D84817">
        <w:rPr>
          <w:rFonts w:ascii="Arial" w:hAnsi="Arial" w:cs="Arial"/>
          <w:sz w:val="22"/>
          <w:szCs w:val="22"/>
        </w:rPr>
        <w:t>Cópia da Ata do C</w:t>
      </w:r>
      <w:r w:rsidR="00FF2FED">
        <w:rPr>
          <w:rFonts w:ascii="Arial" w:hAnsi="Arial" w:cs="Arial"/>
          <w:sz w:val="22"/>
          <w:szCs w:val="22"/>
        </w:rPr>
        <w:t>.</w:t>
      </w:r>
      <w:r w:rsidR="00E71EFF" w:rsidRPr="00D84817">
        <w:rPr>
          <w:rFonts w:ascii="Arial" w:hAnsi="Arial" w:cs="Arial"/>
          <w:sz w:val="22"/>
          <w:szCs w:val="22"/>
        </w:rPr>
        <w:t>E</w:t>
      </w:r>
      <w:r w:rsidR="00FF2FED">
        <w:rPr>
          <w:rFonts w:ascii="Arial" w:hAnsi="Arial" w:cs="Arial"/>
          <w:sz w:val="22"/>
          <w:szCs w:val="22"/>
        </w:rPr>
        <w:t>.</w:t>
      </w:r>
      <w:r w:rsidR="00E71EFF" w:rsidRPr="00D84817">
        <w:rPr>
          <w:rFonts w:ascii="Arial" w:hAnsi="Arial" w:cs="Arial"/>
          <w:sz w:val="22"/>
          <w:szCs w:val="22"/>
        </w:rPr>
        <w:t xml:space="preserve"> da aprovação na designação do novo Vice Diretor, se ac</w:t>
      </w:r>
      <w:r w:rsidR="00541B6F" w:rsidRPr="00D84817">
        <w:rPr>
          <w:rFonts w:ascii="Arial" w:hAnsi="Arial" w:cs="Arial"/>
          <w:sz w:val="22"/>
          <w:szCs w:val="22"/>
        </w:rPr>
        <w:t>a</w:t>
      </w:r>
      <w:r w:rsidR="00E71EFF" w:rsidRPr="00D84817">
        <w:rPr>
          <w:rFonts w:ascii="Arial" w:hAnsi="Arial" w:cs="Arial"/>
          <w:sz w:val="22"/>
          <w:szCs w:val="22"/>
        </w:rPr>
        <w:t xml:space="preserve">so for de outra </w:t>
      </w:r>
      <w:r w:rsidR="00541B6F" w:rsidRPr="00D84817">
        <w:rPr>
          <w:rFonts w:ascii="Arial" w:hAnsi="Arial" w:cs="Arial"/>
          <w:sz w:val="22"/>
          <w:szCs w:val="22"/>
        </w:rPr>
        <w:t>U</w:t>
      </w:r>
      <w:r w:rsidR="00E71EFF" w:rsidRPr="00D84817">
        <w:rPr>
          <w:rFonts w:ascii="Arial" w:hAnsi="Arial" w:cs="Arial"/>
          <w:sz w:val="22"/>
          <w:szCs w:val="22"/>
        </w:rPr>
        <w:t xml:space="preserve">nidade </w:t>
      </w:r>
      <w:r w:rsidR="00541B6F" w:rsidRPr="00D84817">
        <w:rPr>
          <w:rFonts w:ascii="Arial" w:hAnsi="Arial" w:cs="Arial"/>
          <w:sz w:val="22"/>
          <w:szCs w:val="22"/>
        </w:rPr>
        <w:t>E</w:t>
      </w:r>
      <w:r w:rsidR="00E71EFF" w:rsidRPr="00D84817">
        <w:rPr>
          <w:rFonts w:ascii="Arial" w:hAnsi="Arial" w:cs="Arial"/>
          <w:sz w:val="22"/>
          <w:szCs w:val="22"/>
        </w:rPr>
        <w:t>scolar.</w:t>
      </w:r>
      <w:r w:rsidR="004C7A7E" w:rsidRPr="00D84817">
        <w:rPr>
          <w:rFonts w:ascii="Arial" w:hAnsi="Arial" w:cs="Arial"/>
          <w:sz w:val="22"/>
          <w:szCs w:val="22"/>
        </w:rPr>
        <w:t>                      </w:t>
      </w:r>
    </w:p>
    <w:p w:rsidR="00D82561" w:rsidRPr="00D84817" w:rsidRDefault="00D82561" w:rsidP="005B0BEA">
      <w:pPr>
        <w:jc w:val="both"/>
        <w:rPr>
          <w:rFonts w:ascii="Arial" w:hAnsi="Arial" w:cs="Arial"/>
          <w:sz w:val="22"/>
          <w:szCs w:val="22"/>
        </w:rPr>
      </w:pPr>
    </w:p>
    <w:p w:rsidR="004A4863" w:rsidRDefault="004A4863" w:rsidP="005B0BEA">
      <w:pPr>
        <w:pStyle w:val="Corpodetexto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D84817">
        <w:rPr>
          <w:rFonts w:ascii="Arial" w:hAnsi="Arial" w:cs="Arial"/>
          <w:i/>
          <w:sz w:val="22"/>
          <w:szCs w:val="22"/>
        </w:rPr>
        <w:t xml:space="preserve">Poderá haver designação de outro docente, para a função de Vice Diretor (substituto), nos impedimentos iguais ou superiores </w:t>
      </w:r>
      <w:r w:rsidRPr="00D84817">
        <w:rPr>
          <w:rStyle w:val="grame"/>
          <w:rFonts w:ascii="Arial" w:hAnsi="Arial" w:cs="Arial"/>
          <w:i/>
          <w:sz w:val="22"/>
          <w:szCs w:val="22"/>
        </w:rPr>
        <w:t>a</w:t>
      </w:r>
      <w:r w:rsidRPr="00D84817">
        <w:rPr>
          <w:rFonts w:ascii="Arial" w:hAnsi="Arial" w:cs="Arial"/>
          <w:i/>
          <w:sz w:val="22"/>
          <w:szCs w:val="22"/>
        </w:rPr>
        <w:t xml:space="preserve"> 30 dias</w:t>
      </w:r>
      <w:r w:rsidR="005B0BEA" w:rsidRPr="00D84817">
        <w:rPr>
          <w:rFonts w:ascii="Arial" w:hAnsi="Arial" w:cs="Arial"/>
          <w:i/>
          <w:sz w:val="22"/>
          <w:szCs w:val="22"/>
        </w:rPr>
        <w:t xml:space="preserve"> (Res. SE nº 8</w:t>
      </w:r>
      <w:r w:rsidR="003C3C5D">
        <w:rPr>
          <w:rFonts w:ascii="Arial" w:hAnsi="Arial" w:cs="Arial"/>
          <w:i/>
          <w:sz w:val="22"/>
          <w:szCs w:val="22"/>
        </w:rPr>
        <w:t>2</w:t>
      </w:r>
      <w:r w:rsidR="005B0BEA" w:rsidRPr="00D84817">
        <w:rPr>
          <w:rFonts w:ascii="Arial" w:hAnsi="Arial" w:cs="Arial"/>
          <w:i/>
          <w:sz w:val="22"/>
          <w:szCs w:val="22"/>
        </w:rPr>
        <w:t>/201</w:t>
      </w:r>
      <w:r w:rsidR="003C3C5D">
        <w:rPr>
          <w:rFonts w:ascii="Arial" w:hAnsi="Arial" w:cs="Arial"/>
          <w:i/>
          <w:sz w:val="22"/>
          <w:szCs w:val="22"/>
        </w:rPr>
        <w:t>3</w:t>
      </w:r>
      <w:r w:rsidR="005B0BEA" w:rsidRPr="00D84817">
        <w:rPr>
          <w:rFonts w:ascii="Arial" w:hAnsi="Arial" w:cs="Arial"/>
          <w:i/>
          <w:sz w:val="22"/>
          <w:szCs w:val="22"/>
        </w:rPr>
        <w:t>)</w:t>
      </w:r>
      <w:r w:rsidRPr="00D84817">
        <w:rPr>
          <w:rFonts w:ascii="Arial" w:hAnsi="Arial" w:cs="Arial"/>
          <w:i/>
          <w:sz w:val="22"/>
          <w:szCs w:val="22"/>
        </w:rPr>
        <w:t>, quando o Vice Diretor de Escola, designado, afastar-se por motivo de licença-gestante, licença-prêmio, licença-saúde (com a respectiva publicação do período igual ou superior a 30 dias), campanha eleitoral, férias regulamentares ou, ainda, quando</w:t>
      </w:r>
      <w:r w:rsidR="005B0BEA" w:rsidRPr="00D84817">
        <w:rPr>
          <w:rFonts w:ascii="Arial" w:hAnsi="Arial" w:cs="Arial"/>
          <w:i/>
          <w:sz w:val="22"/>
          <w:szCs w:val="22"/>
        </w:rPr>
        <w:t xml:space="preserve"> estiver substituindo o Diretor.</w:t>
      </w:r>
    </w:p>
    <w:p w:rsidR="00EF143D" w:rsidRDefault="00EF143D" w:rsidP="005B0BEA">
      <w:pPr>
        <w:pStyle w:val="Corpodetexto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EF143D" w:rsidRDefault="00EF143D" w:rsidP="005B0BEA">
      <w:pPr>
        <w:pStyle w:val="Corpodetexto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EF143D" w:rsidRPr="00D84817" w:rsidRDefault="00EF143D" w:rsidP="005B0BEA">
      <w:pPr>
        <w:pStyle w:val="Corpodetexto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4A4863" w:rsidRPr="00D84817" w:rsidRDefault="004A4863" w:rsidP="005B0BEA">
      <w:pPr>
        <w:pStyle w:val="Corpodetex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D84817">
        <w:rPr>
          <w:rFonts w:ascii="Arial" w:hAnsi="Arial" w:cs="Arial"/>
          <w:i/>
          <w:sz w:val="22"/>
          <w:szCs w:val="22"/>
        </w:rPr>
        <w:t>Esclarecemos que o professor não estará autorizado a afastar-se das aulas de Projetos da Pasta, bem como que o docente da Categoria “</w:t>
      </w:r>
      <w:r w:rsidR="00C81118" w:rsidRPr="00D84817">
        <w:rPr>
          <w:rFonts w:ascii="Arial" w:hAnsi="Arial" w:cs="Arial"/>
          <w:i/>
          <w:sz w:val="22"/>
          <w:szCs w:val="22"/>
        </w:rPr>
        <w:t>O</w:t>
      </w:r>
      <w:r w:rsidRPr="00D84817">
        <w:rPr>
          <w:rFonts w:ascii="Arial" w:hAnsi="Arial" w:cs="Arial"/>
          <w:i/>
          <w:sz w:val="22"/>
          <w:szCs w:val="22"/>
        </w:rPr>
        <w:t xml:space="preserve">” não poderá ocupar a função de Vice Diretor de Escola. </w:t>
      </w:r>
    </w:p>
    <w:p w:rsidR="004A4863" w:rsidRPr="00D84817" w:rsidRDefault="004A4863" w:rsidP="005B0BEA">
      <w:pPr>
        <w:ind w:hanging="11"/>
        <w:jc w:val="both"/>
        <w:rPr>
          <w:rFonts w:ascii="Arial" w:hAnsi="Arial" w:cs="Arial"/>
          <w:i/>
          <w:sz w:val="22"/>
          <w:szCs w:val="22"/>
        </w:rPr>
      </w:pPr>
      <w:r w:rsidRPr="00D84817">
        <w:rPr>
          <w:rFonts w:ascii="Arial" w:hAnsi="Arial" w:cs="Arial"/>
          <w:i/>
          <w:sz w:val="22"/>
          <w:szCs w:val="22"/>
        </w:rPr>
        <w:t> </w:t>
      </w:r>
      <w:r w:rsidR="0052326B" w:rsidRPr="00D84817">
        <w:rPr>
          <w:rFonts w:ascii="Arial" w:hAnsi="Arial" w:cs="Arial"/>
          <w:i/>
          <w:sz w:val="22"/>
          <w:szCs w:val="22"/>
        </w:rPr>
        <w:t>           </w:t>
      </w:r>
      <w:r w:rsidRPr="00D84817">
        <w:rPr>
          <w:rFonts w:ascii="Arial" w:hAnsi="Arial" w:cs="Arial"/>
          <w:i/>
          <w:sz w:val="22"/>
          <w:szCs w:val="22"/>
        </w:rPr>
        <w:t xml:space="preserve">Com referência </w:t>
      </w:r>
      <w:r w:rsidRPr="00FF2FED">
        <w:rPr>
          <w:rFonts w:ascii="Arial" w:hAnsi="Arial" w:cs="Arial"/>
          <w:i/>
          <w:sz w:val="22"/>
          <w:szCs w:val="22"/>
          <w:u w:val="single"/>
        </w:rPr>
        <w:t>às propostas de cessação de designação de Vice Diretor de Escola</w:t>
      </w:r>
      <w:r w:rsidRPr="00D84817">
        <w:rPr>
          <w:rFonts w:ascii="Arial" w:hAnsi="Arial" w:cs="Arial"/>
          <w:i/>
          <w:sz w:val="22"/>
          <w:szCs w:val="22"/>
        </w:rPr>
        <w:t>, pedimos</w:t>
      </w:r>
      <w:r w:rsidR="009331DD">
        <w:rPr>
          <w:rFonts w:ascii="Arial" w:hAnsi="Arial" w:cs="Arial"/>
          <w:i/>
          <w:sz w:val="22"/>
          <w:szCs w:val="22"/>
        </w:rPr>
        <w:t xml:space="preserve"> que seja encaminhado um ofício</w:t>
      </w:r>
      <w:r w:rsidR="00EF143D">
        <w:rPr>
          <w:rFonts w:ascii="Arial" w:hAnsi="Arial" w:cs="Arial"/>
          <w:i/>
          <w:sz w:val="22"/>
          <w:szCs w:val="22"/>
        </w:rPr>
        <w:t xml:space="preserve"> </w:t>
      </w:r>
      <w:r w:rsidRPr="00D84817">
        <w:rPr>
          <w:rFonts w:ascii="Arial" w:hAnsi="Arial" w:cs="Arial"/>
          <w:i/>
          <w:sz w:val="22"/>
          <w:szCs w:val="22"/>
        </w:rPr>
        <w:t>solicitando tal ato,</w:t>
      </w:r>
      <w:r w:rsidR="009331DD">
        <w:rPr>
          <w:rFonts w:ascii="Arial" w:hAnsi="Arial" w:cs="Arial"/>
          <w:i/>
          <w:sz w:val="22"/>
          <w:szCs w:val="22"/>
        </w:rPr>
        <w:t xml:space="preserve"> através do protocolo</w:t>
      </w:r>
      <w:r w:rsidR="00D84817">
        <w:rPr>
          <w:rFonts w:ascii="Arial" w:hAnsi="Arial" w:cs="Arial"/>
          <w:i/>
          <w:sz w:val="22"/>
          <w:szCs w:val="22"/>
        </w:rPr>
        <w:t xml:space="preserve">, </w:t>
      </w:r>
      <w:r w:rsidR="0052326B" w:rsidRPr="00D84817">
        <w:rPr>
          <w:rFonts w:ascii="Arial" w:hAnsi="Arial" w:cs="Arial"/>
          <w:i/>
          <w:sz w:val="22"/>
          <w:szCs w:val="22"/>
        </w:rPr>
        <w:t xml:space="preserve"> para providências.</w:t>
      </w:r>
    </w:p>
    <w:p w:rsidR="004A4863" w:rsidRPr="00D84817" w:rsidRDefault="004A4863" w:rsidP="005B0BEA">
      <w:pPr>
        <w:jc w:val="both"/>
        <w:rPr>
          <w:rFonts w:ascii="Arial" w:hAnsi="Arial" w:cs="Arial"/>
          <w:sz w:val="22"/>
          <w:szCs w:val="22"/>
        </w:rPr>
      </w:pPr>
    </w:p>
    <w:p w:rsidR="0052326B" w:rsidRPr="00D84817" w:rsidRDefault="0052326B" w:rsidP="005B0BEA">
      <w:pPr>
        <w:jc w:val="both"/>
        <w:rPr>
          <w:rFonts w:ascii="Arial" w:hAnsi="Arial" w:cs="Arial"/>
          <w:i/>
          <w:sz w:val="22"/>
          <w:szCs w:val="22"/>
        </w:rPr>
      </w:pPr>
      <w:r w:rsidRPr="00D84817">
        <w:rPr>
          <w:rFonts w:ascii="Arial" w:hAnsi="Arial" w:cs="Arial"/>
          <w:i/>
          <w:sz w:val="22"/>
          <w:szCs w:val="22"/>
        </w:rPr>
        <w:t xml:space="preserve">           Após a publicação, a portaria de </w:t>
      </w:r>
      <w:r w:rsidR="00202710" w:rsidRPr="00D84817">
        <w:rPr>
          <w:rFonts w:ascii="Arial" w:hAnsi="Arial" w:cs="Arial"/>
          <w:i/>
          <w:sz w:val="22"/>
          <w:szCs w:val="22"/>
        </w:rPr>
        <w:t>designação/</w:t>
      </w:r>
      <w:r w:rsidRPr="00D84817">
        <w:rPr>
          <w:rFonts w:ascii="Arial" w:hAnsi="Arial" w:cs="Arial"/>
          <w:i/>
          <w:sz w:val="22"/>
          <w:szCs w:val="22"/>
        </w:rPr>
        <w:t>cessação est</w:t>
      </w:r>
      <w:r w:rsidR="00202710" w:rsidRPr="00D84817">
        <w:rPr>
          <w:rFonts w:ascii="Arial" w:hAnsi="Arial" w:cs="Arial"/>
          <w:i/>
          <w:sz w:val="22"/>
          <w:szCs w:val="22"/>
        </w:rPr>
        <w:t>ará à disposição das escolas, na</w:t>
      </w:r>
      <w:r w:rsidRPr="00D84817">
        <w:rPr>
          <w:rFonts w:ascii="Arial" w:hAnsi="Arial" w:cs="Arial"/>
          <w:i/>
          <w:sz w:val="22"/>
          <w:szCs w:val="22"/>
        </w:rPr>
        <w:t xml:space="preserve"> </w:t>
      </w:r>
      <w:r w:rsidR="00202710" w:rsidRPr="00D84817">
        <w:rPr>
          <w:rFonts w:ascii="Arial" w:hAnsi="Arial" w:cs="Arial"/>
          <w:i/>
          <w:sz w:val="22"/>
          <w:szCs w:val="22"/>
        </w:rPr>
        <w:t xml:space="preserve">gaveta do </w:t>
      </w:r>
      <w:r w:rsidRPr="00D84817">
        <w:rPr>
          <w:rFonts w:ascii="Arial" w:hAnsi="Arial" w:cs="Arial"/>
          <w:i/>
          <w:sz w:val="22"/>
          <w:szCs w:val="22"/>
        </w:rPr>
        <w:t>NFP</w:t>
      </w:r>
      <w:r w:rsidR="00202710" w:rsidRPr="00D84817">
        <w:rPr>
          <w:rFonts w:ascii="Arial" w:hAnsi="Arial" w:cs="Arial"/>
          <w:i/>
          <w:sz w:val="22"/>
          <w:szCs w:val="22"/>
        </w:rPr>
        <w:t xml:space="preserve"> ou </w:t>
      </w:r>
      <w:r w:rsidR="0062149B" w:rsidRPr="00D84817">
        <w:rPr>
          <w:rFonts w:ascii="Arial" w:hAnsi="Arial" w:cs="Arial"/>
          <w:i/>
          <w:sz w:val="22"/>
          <w:szCs w:val="22"/>
        </w:rPr>
        <w:t>NAD-GNO (protocolo)</w:t>
      </w:r>
      <w:r w:rsidR="00202710" w:rsidRPr="00D84817">
        <w:rPr>
          <w:rFonts w:ascii="Arial" w:hAnsi="Arial" w:cs="Arial"/>
          <w:i/>
          <w:sz w:val="22"/>
          <w:szCs w:val="22"/>
        </w:rPr>
        <w:t>.</w:t>
      </w:r>
    </w:p>
    <w:p w:rsidR="0052326B" w:rsidRPr="00D84817" w:rsidRDefault="0052326B" w:rsidP="005B0BEA">
      <w:pPr>
        <w:pStyle w:val="Corpodetexto"/>
        <w:jc w:val="both"/>
        <w:rPr>
          <w:rFonts w:ascii="Arial" w:hAnsi="Arial" w:cs="Arial"/>
          <w:b/>
          <w:i/>
          <w:sz w:val="22"/>
          <w:szCs w:val="22"/>
        </w:rPr>
      </w:pPr>
    </w:p>
    <w:p w:rsidR="0052326B" w:rsidRPr="00D84817" w:rsidRDefault="0052326B" w:rsidP="005B0BEA">
      <w:pPr>
        <w:pStyle w:val="Corpodetex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84817">
        <w:rPr>
          <w:rFonts w:ascii="Arial" w:hAnsi="Arial" w:cs="Arial"/>
          <w:b/>
          <w:i/>
          <w:sz w:val="22"/>
          <w:szCs w:val="22"/>
        </w:rPr>
        <w:t xml:space="preserve">          </w:t>
      </w:r>
      <w:r w:rsidRPr="00D84817">
        <w:rPr>
          <w:rFonts w:ascii="Arial" w:hAnsi="Arial" w:cs="Arial"/>
          <w:i/>
          <w:sz w:val="22"/>
          <w:szCs w:val="22"/>
          <w:u w:val="single"/>
        </w:rPr>
        <w:t xml:space="preserve">Salientamos  que a Proposta de Designação deverá ser encaminhada, no prazo mínimo de 10 dias úteis, antes do seu início, via </w:t>
      </w:r>
      <w:r w:rsidR="0062149B" w:rsidRPr="00D84817">
        <w:rPr>
          <w:rFonts w:ascii="Arial" w:hAnsi="Arial" w:cs="Arial"/>
          <w:i/>
          <w:sz w:val="22"/>
          <w:szCs w:val="22"/>
        </w:rPr>
        <w:t>NAD-GNO (protocolo)</w:t>
      </w:r>
      <w:r w:rsidRPr="00D84817">
        <w:rPr>
          <w:rFonts w:ascii="Arial" w:hAnsi="Arial" w:cs="Arial"/>
          <w:i/>
          <w:sz w:val="22"/>
          <w:szCs w:val="22"/>
          <w:u w:val="single"/>
        </w:rPr>
        <w:t xml:space="preserve">, para análise e manifestação do </w:t>
      </w:r>
      <w:r w:rsidR="001870D0" w:rsidRPr="00D84817">
        <w:rPr>
          <w:rFonts w:ascii="Arial" w:hAnsi="Arial" w:cs="Arial"/>
          <w:b/>
          <w:i/>
          <w:sz w:val="22"/>
          <w:szCs w:val="22"/>
          <w:u w:val="single"/>
        </w:rPr>
        <w:t xml:space="preserve">Supervisor de Ensino da Unidade Escolar e da </w:t>
      </w:r>
      <w:r w:rsidRPr="00D84817">
        <w:rPr>
          <w:rFonts w:ascii="Arial" w:hAnsi="Arial" w:cs="Arial"/>
          <w:b/>
          <w:i/>
          <w:sz w:val="22"/>
          <w:szCs w:val="22"/>
          <w:u w:val="single"/>
        </w:rPr>
        <w:t>Senhor</w:t>
      </w:r>
      <w:r w:rsidR="00202710" w:rsidRPr="00D84817">
        <w:rPr>
          <w:rFonts w:ascii="Arial" w:hAnsi="Arial" w:cs="Arial"/>
          <w:b/>
          <w:i/>
          <w:sz w:val="22"/>
          <w:szCs w:val="22"/>
          <w:u w:val="single"/>
        </w:rPr>
        <w:t>a Dirigente Regional de Ensino</w:t>
      </w:r>
      <w:r w:rsidR="001870D0" w:rsidRPr="00D84817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:rsidR="0052326B" w:rsidRPr="00FE24DB" w:rsidRDefault="0052326B"/>
    <w:sectPr w:rsidR="0052326B" w:rsidRPr="00FE24DB" w:rsidSect="00D84817">
      <w:headerReference w:type="default" r:id="rId7"/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64" w:rsidRDefault="00144E64" w:rsidP="00D84817">
      <w:r>
        <w:separator/>
      </w:r>
    </w:p>
  </w:endnote>
  <w:endnote w:type="continuationSeparator" w:id="0">
    <w:p w:rsidR="00144E64" w:rsidRDefault="00144E64" w:rsidP="00D8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64" w:rsidRDefault="00144E64" w:rsidP="00D84817">
      <w:r>
        <w:separator/>
      </w:r>
    </w:p>
  </w:footnote>
  <w:footnote w:type="continuationSeparator" w:id="0">
    <w:p w:rsidR="00144E64" w:rsidRDefault="00144E64" w:rsidP="00D84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17" w:rsidRPr="009D761B" w:rsidRDefault="003C3C5D" w:rsidP="00D84817">
    <w:pPr>
      <w:pStyle w:val="SemEspaamento"/>
      <w:jc w:val="center"/>
      <w:rPr>
        <w:rFonts w:ascii="Arial (W1)" w:hAnsi="Arial (W1)" w:cs="Arial"/>
        <w:b/>
        <w:sz w:val="26"/>
      </w:rPr>
    </w:pPr>
    <w:r>
      <w:rPr>
        <w:rFonts w:ascii="Arial (W1)" w:hAnsi="Arial (W1)" w:cs="Arial"/>
        <w:b/>
        <w:noProof/>
        <w:sz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-8255</wp:posOffset>
          </wp:positionV>
          <wp:extent cx="570230" cy="594360"/>
          <wp:effectExtent l="19050" t="0" r="127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4817">
      <w:t xml:space="preserve"> </w:t>
    </w:r>
    <w:r w:rsidR="00D84817" w:rsidRPr="009D761B">
      <w:rPr>
        <w:rFonts w:ascii="Arial (W1)" w:hAnsi="Arial (W1)" w:cs="Arial"/>
        <w:b/>
        <w:sz w:val="26"/>
      </w:rPr>
      <w:t>SECRETARIA DE ESTADO DA EDUCAÇÃO</w:t>
    </w:r>
  </w:p>
  <w:p w:rsidR="00D84817" w:rsidRPr="009D761B" w:rsidRDefault="00D84817" w:rsidP="00D84817">
    <w:pPr>
      <w:pStyle w:val="SemEspaamento"/>
      <w:jc w:val="center"/>
      <w:rPr>
        <w:rFonts w:ascii="Arial (W1)" w:hAnsi="Arial (W1)" w:cs="Arial"/>
        <w:b/>
        <w:szCs w:val="18"/>
      </w:rPr>
    </w:pPr>
    <w:r w:rsidRPr="009D761B">
      <w:rPr>
        <w:rFonts w:ascii="Arial (W1)" w:hAnsi="Arial (W1)" w:cs="Arial"/>
        <w:b/>
        <w:color w:val="000000"/>
        <w:szCs w:val="18"/>
      </w:rPr>
      <w:t>COORDENADORIA DE GESTÃO DE RECURSOS HUMANOS</w:t>
    </w:r>
  </w:p>
  <w:p w:rsidR="00D84817" w:rsidRPr="009D761B" w:rsidRDefault="00D84817" w:rsidP="00D84817">
    <w:pPr>
      <w:pStyle w:val="SemEspaamento"/>
      <w:jc w:val="center"/>
      <w:rPr>
        <w:rFonts w:ascii="Arial (W1)" w:hAnsi="Arial (W1)" w:cs="Arial"/>
        <w:b/>
        <w:szCs w:val="16"/>
      </w:rPr>
    </w:pPr>
    <w:r w:rsidRPr="009D761B">
      <w:rPr>
        <w:rFonts w:ascii="Arial (W1)" w:hAnsi="Arial (W1)" w:cs="Arial"/>
        <w:b/>
        <w:szCs w:val="16"/>
      </w:rPr>
      <w:t>DIRETORIA DE ENSINO DA REGIÃO DE GUARULHOS NORTE – DER-GNO</w:t>
    </w:r>
  </w:p>
  <w:p w:rsidR="00D84817" w:rsidRPr="009D761B" w:rsidRDefault="00D84817" w:rsidP="00D84817">
    <w:pPr>
      <w:pStyle w:val="SemEspaamento"/>
      <w:jc w:val="center"/>
      <w:rPr>
        <w:rFonts w:ascii="Arial (W1)" w:hAnsi="Arial (W1)" w:cs="Arial"/>
        <w:b/>
        <w:bCs/>
        <w:szCs w:val="16"/>
      </w:rPr>
    </w:pPr>
    <w:r w:rsidRPr="009D761B">
      <w:rPr>
        <w:rFonts w:ascii="Arial (W1)" w:hAnsi="Arial (W1)" w:cs="Arial"/>
        <w:b/>
        <w:bCs/>
        <w:szCs w:val="16"/>
      </w:rPr>
      <w:t>CENTRO DE RECURSOS HUMANOS – CRH-GNO</w:t>
    </w:r>
  </w:p>
  <w:p w:rsidR="00D84817" w:rsidRPr="00D84817" w:rsidRDefault="00D84817" w:rsidP="00D84817">
    <w:pPr>
      <w:pStyle w:val="SemEspaamento"/>
      <w:jc w:val="center"/>
      <w:rPr>
        <w:rFonts w:ascii="Arial (W1)" w:hAnsi="Arial (W1)" w:cs="Arial"/>
        <w:color w:val="000000"/>
        <w:sz w:val="12"/>
        <w:szCs w:val="16"/>
        <w:lang w:val="en-US"/>
      </w:rPr>
    </w:pPr>
    <w:r>
      <w:rPr>
        <w:rFonts w:ascii="Arial (W1)" w:hAnsi="Arial (W1)" w:cs="Arial"/>
        <w:color w:val="000000"/>
        <w:sz w:val="12"/>
        <w:szCs w:val="16"/>
        <w:lang w:val="en-US"/>
      </w:rPr>
      <w:t>http://www.guarulhosnorte.com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2FE"/>
    <w:multiLevelType w:val="hybridMultilevel"/>
    <w:tmpl w:val="A2F64EBC"/>
    <w:lvl w:ilvl="0" w:tplc="D27466E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6976"/>
    <w:multiLevelType w:val="hybridMultilevel"/>
    <w:tmpl w:val="2F1002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44E64"/>
    <w:rsid w:val="000114AD"/>
    <w:rsid w:val="00051D36"/>
    <w:rsid w:val="000A358B"/>
    <w:rsid w:val="000C3803"/>
    <w:rsid w:val="000E708F"/>
    <w:rsid w:val="000F7B13"/>
    <w:rsid w:val="00144E64"/>
    <w:rsid w:val="001870D0"/>
    <w:rsid w:val="001950E0"/>
    <w:rsid w:val="00202710"/>
    <w:rsid w:val="002A33A7"/>
    <w:rsid w:val="00365FC4"/>
    <w:rsid w:val="00391640"/>
    <w:rsid w:val="003C3C5D"/>
    <w:rsid w:val="003D54B1"/>
    <w:rsid w:val="003F6DFA"/>
    <w:rsid w:val="00462909"/>
    <w:rsid w:val="004A4863"/>
    <w:rsid w:val="004C6862"/>
    <w:rsid w:val="004C7A7E"/>
    <w:rsid w:val="004E747C"/>
    <w:rsid w:val="0052326B"/>
    <w:rsid w:val="00541B6F"/>
    <w:rsid w:val="005B0BEA"/>
    <w:rsid w:val="005C39A2"/>
    <w:rsid w:val="0062149B"/>
    <w:rsid w:val="006E5D0D"/>
    <w:rsid w:val="0074404A"/>
    <w:rsid w:val="00787FE7"/>
    <w:rsid w:val="007D6BD9"/>
    <w:rsid w:val="008131EC"/>
    <w:rsid w:val="008253AE"/>
    <w:rsid w:val="009331DD"/>
    <w:rsid w:val="00933EA8"/>
    <w:rsid w:val="00A633F8"/>
    <w:rsid w:val="00B502E2"/>
    <w:rsid w:val="00B832FE"/>
    <w:rsid w:val="00C53A95"/>
    <w:rsid w:val="00C7173F"/>
    <w:rsid w:val="00C81118"/>
    <w:rsid w:val="00D31AE0"/>
    <w:rsid w:val="00D82561"/>
    <w:rsid w:val="00D84817"/>
    <w:rsid w:val="00DF6D00"/>
    <w:rsid w:val="00E71EFF"/>
    <w:rsid w:val="00EA13A2"/>
    <w:rsid w:val="00EA17B5"/>
    <w:rsid w:val="00ED3136"/>
    <w:rsid w:val="00EF143D"/>
    <w:rsid w:val="00F30543"/>
    <w:rsid w:val="00F57A6D"/>
    <w:rsid w:val="00FE24DB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7E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C7A7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C7A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pelle">
    <w:name w:val="spelle"/>
    <w:basedOn w:val="Fontepargpadro"/>
    <w:rsid w:val="004C7A7E"/>
  </w:style>
  <w:style w:type="character" w:customStyle="1" w:styleId="grame">
    <w:name w:val="grame"/>
    <w:basedOn w:val="Fontepargpadro"/>
    <w:rsid w:val="004C7A7E"/>
  </w:style>
  <w:style w:type="paragraph" w:styleId="PargrafodaLista">
    <w:name w:val="List Paragraph"/>
    <w:basedOn w:val="Normal"/>
    <w:uiPriority w:val="34"/>
    <w:qFormat/>
    <w:rsid w:val="00E71EFF"/>
    <w:pPr>
      <w:ind w:left="720"/>
      <w:contextualSpacing/>
    </w:pPr>
    <w:rPr>
      <w:sz w:val="24"/>
      <w:szCs w:val="24"/>
    </w:rPr>
  </w:style>
  <w:style w:type="paragraph" w:styleId="SemEspaamento">
    <w:name w:val="No Spacing"/>
    <w:uiPriority w:val="1"/>
    <w:qFormat/>
    <w:rsid w:val="00F57A6D"/>
    <w:rPr>
      <w:rFonts w:ascii="Times New Roman" w:eastAsia="Times New Roman" w:hAnsi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D848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4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848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481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a.oliveira01\Desktop\diretoria\marcia%20candido\1-MANUAL-Marcia%20Nice\manual%20site\roteiro%20e%20orienta&#231;&#227;o-DESIGNA&#199;&#195;O%20VICE%20DIRETOR%20DE%20ESCOL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6372FEC055142B0F6D2C748FE9189" ma:contentTypeVersion="3" ma:contentTypeDescription="Crie um novo documento." ma:contentTypeScope="" ma:versionID="22081facd1824eea418cbeafefa053bc">
  <xsd:schema xmlns:xsd="http://www.w3.org/2001/XMLSchema" xmlns:xs="http://www.w3.org/2001/XMLSchema" xmlns:p="http://schemas.microsoft.com/office/2006/metadata/properties" xmlns:ns2="ab353506-9a28-431b-93e6-de64523313e7" targetNamespace="http://schemas.microsoft.com/office/2006/metadata/properties" ma:root="true" ma:fieldsID="9576ab3c1f47f5727ba59509a6c5c1b5" ns2:_="">
    <xsd:import namespace="ab353506-9a28-431b-93e6-de64523313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3506-9a28-431b-93e6-de6452331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4ABCB-0B6D-4EEC-8ABA-DFC31357A285}"/>
</file>

<file path=customXml/itemProps2.xml><?xml version="1.0" encoding="utf-8"?>
<ds:datastoreItem xmlns:ds="http://schemas.openxmlformats.org/officeDocument/2006/customXml" ds:itemID="{0D5671B3-0928-4B48-B883-90EB30A2866B}"/>
</file>

<file path=customXml/itemProps3.xml><?xml version="1.0" encoding="utf-8"?>
<ds:datastoreItem xmlns:ds="http://schemas.openxmlformats.org/officeDocument/2006/customXml" ds:itemID="{DC279B1F-DE8D-44EF-B390-027D66D1266A}"/>
</file>

<file path=docProps/app.xml><?xml version="1.0" encoding="utf-8"?>
<Properties xmlns="http://schemas.openxmlformats.org/officeDocument/2006/extended-properties" xmlns:vt="http://schemas.openxmlformats.org/officeDocument/2006/docPropsVTypes">
  <Template>roteiro e orientação-DESIGNAÇÃO VICE DIRETOR DE ESCOLA</Template>
  <TotalTime>5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 - Roteiro e orientação - Designação Vice Diretor de Escola</dc:title>
  <dc:creator>Usuario</dc:creator>
  <cp:lastModifiedBy>Usuario</cp:lastModifiedBy>
  <cp:revision>1</cp:revision>
  <cp:lastPrinted>2012-10-03T13:29:00Z</cp:lastPrinted>
  <dcterms:created xsi:type="dcterms:W3CDTF">2014-08-18T17:55:00Z</dcterms:created>
  <dcterms:modified xsi:type="dcterms:W3CDTF">2014-08-18T18:00:00Z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0x0101004076372FEC055142B0F6D2C748FE9189</vt:lpwstr>
  </property>
</Properties>
</file>